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rong"/>
        </w:rPr>
        <w:id w:val="2139686035"/>
        <w:lock w:val="contentLocked"/>
        <w:placeholder>
          <w:docPart w:val="B49B021988C0470E9FDAAF090A24E19A"/>
        </w:placeholder>
        <w:group/>
      </w:sdtPr>
      <w:sdtEndPr>
        <w:rPr>
          <w:rStyle w:val="DefaultParagraphFont"/>
          <w:b w:val="0"/>
          <w:color w:val="auto"/>
        </w:rPr>
      </w:sdtEndPr>
      <w:sdtContent>
        <w:tbl>
          <w:tblPr>
            <w:tblStyle w:val="TableSyleHeader"/>
            <w:tblW w:w="10773" w:type="dxa"/>
            <w:tblLayout w:type="fixed"/>
            <w:tblCellMar>
              <w:top w:w="68" w:type="dxa"/>
              <w:bottom w:w="0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1D2BDA" w:rsidRPr="00563863" w:rsidTr="009B58A1">
            <w:trPr>
              <w:trHeight w:val="20"/>
            </w:trPr>
            <w:tc>
              <w:tcPr>
                <w:tcW w:w="10773" w:type="dxa"/>
              </w:tcPr>
              <w:p w:rsidR="001D2BDA" w:rsidRDefault="001D2BDA" w:rsidP="009B58A1">
                <w:pPr>
                  <w:jc w:val="center"/>
                  <w:rPr>
                    <w:rStyle w:val="Strong"/>
                  </w:rPr>
                </w:pPr>
                <w:r w:rsidRPr="00522CAC">
                  <w:rPr>
                    <w:rStyle w:val="Strong"/>
                  </w:rPr>
                  <w:t>(</w:t>
                </w:r>
                <w:r w:rsidRPr="00665270">
                  <w:rPr>
                    <w:rStyle w:val="Strong"/>
                  </w:rPr>
                  <w:t>To be</w:t>
                </w:r>
                <w:r>
                  <w:rPr>
                    <w:rStyle w:val="Strong"/>
                  </w:rPr>
                  <w:t xml:space="preserve"> completed by employer)</w:t>
                </w:r>
              </w:p>
              <w:p w:rsidR="001D2BDA" w:rsidRPr="00710743" w:rsidRDefault="001D2BDA" w:rsidP="009B58A1">
                <w:pPr>
                  <w:jc w:val="center"/>
                  <w:rPr>
                    <w:rStyle w:val="Strong"/>
                    <w:sz w:val="4"/>
                    <w:szCs w:val="4"/>
                  </w:rPr>
                </w:pP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10915"/>
          </w:tblGrid>
          <w:tr w:rsidR="001D2BDA" w:rsidRPr="00BF3F62" w:rsidTr="009B58A1">
            <w:tc>
              <w:tcPr>
                <w:tcW w:w="10915" w:type="dxa"/>
              </w:tcPr>
              <w:p w:rsidR="001D2BDA" w:rsidRDefault="001D2BDA" w:rsidP="009B58A1">
                <w:pPr>
                  <w:pStyle w:val="TableStyleClear"/>
                  <w:rPr>
                    <w:rStyle w:val="Strong"/>
                    <w:b w:val="0"/>
                  </w:rPr>
                </w:pPr>
                <w:r w:rsidRPr="00983F31">
                  <w:rPr>
                    <w:rStyle w:val="Strong"/>
                    <w:b w:val="0"/>
                  </w:rPr>
                  <w:t>Please note that it is essential to complete this form in full to prevent unnecessary delays as a result of missing information</w:t>
                </w:r>
                <w:r>
                  <w:rPr>
                    <w:rStyle w:val="Strong"/>
                    <w:b w:val="0"/>
                  </w:rPr>
                  <w:t>.</w:t>
                </w:r>
              </w:p>
              <w:p w:rsidR="001D2BDA" w:rsidRPr="00B9694A" w:rsidRDefault="001D2BDA" w:rsidP="009B58A1">
                <w:pPr>
                  <w:pStyle w:val="TableStyleClear"/>
                  <w:rPr>
                    <w:rStyle w:val="Strong"/>
                  </w:rPr>
                </w:pPr>
                <w:r w:rsidRPr="00B9694A">
                  <w:rPr>
                    <w:rStyle w:val="Strong"/>
                  </w:rPr>
                  <w:t xml:space="preserve">Return the completed form and the above documents to </w:t>
                </w:r>
                <w:r w:rsidRPr="00B9694A">
                  <w:rPr>
                    <w:rStyle w:val="Hyperlink"/>
                  </w:rPr>
                  <w:t>lifeclaims@hollard.co.za</w:t>
                </w:r>
                <w:r w:rsidRPr="00B9694A">
                  <w:rPr>
                    <w:rStyle w:val="Strong"/>
                  </w:rPr>
                  <w:t xml:space="preserve"> or fax to 086 659 0135.</w:t>
                </w:r>
              </w:p>
              <w:p w:rsidR="001D2BDA" w:rsidRPr="00B9694A" w:rsidRDefault="001D2BDA" w:rsidP="009B58A1">
                <w:pPr>
                  <w:pStyle w:val="TableStyleClear"/>
                  <w:rPr>
                    <w:rStyle w:val="Strong"/>
                    <w:b w:val="0"/>
                  </w:rPr>
                </w:pPr>
              </w:p>
            </w:tc>
          </w:tr>
        </w:tbl>
        <w:tbl>
          <w:tblPr>
            <w:tblStyle w:val="TableSyleHeader"/>
            <w:tblW w:w="10773" w:type="dxa"/>
            <w:tblLayout w:type="fixed"/>
            <w:tblCellMar>
              <w:top w:w="113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1D2BDA" w:rsidRPr="00D27825" w:rsidTr="009B58A1">
            <w:trPr>
              <w:trHeight w:val="20"/>
            </w:trPr>
            <w:tc>
              <w:tcPr>
                <w:tcW w:w="10773" w:type="dxa"/>
              </w:tcPr>
              <w:p w:rsidR="001D2BDA" w:rsidRPr="002938EA" w:rsidRDefault="001D2BDA" w:rsidP="009B58A1">
                <w:pPr>
                  <w:pStyle w:val="Heading1"/>
                  <w:outlineLvl w:val="0"/>
                  <w:rPr>
                    <w:noProof/>
                    <w:lang w:val="af-ZA" w:eastAsia="af-ZA"/>
                  </w:rPr>
                </w:pPr>
                <w:r>
                  <w:rPr>
                    <w:lang w:val="af-ZA"/>
                  </w:rPr>
                  <w:t>Details of employer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Borders>
              <w:bottom w:val="single" w:sz="4" w:space="0" w:color="4A2767" w:themeColor="text1"/>
            </w:tblBorders>
            <w:tblLayout w:type="fixed"/>
            <w:tblLook w:val="04A0" w:firstRow="1" w:lastRow="0" w:firstColumn="1" w:lastColumn="0" w:noHBand="0" w:noVBand="1"/>
          </w:tblPr>
          <w:tblGrid>
            <w:gridCol w:w="1702"/>
            <w:gridCol w:w="3827"/>
            <w:gridCol w:w="779"/>
            <w:gridCol w:w="497"/>
            <w:gridCol w:w="4110"/>
          </w:tblGrid>
          <w:tr w:rsidR="001D2BDA" w:rsidTr="009B58A1">
            <w:tc>
              <w:tcPr>
                <w:tcW w:w="1702" w:type="dxa"/>
              </w:tcPr>
              <w:p w:rsidR="001D2BDA" w:rsidRDefault="001D2BDA" w:rsidP="009B58A1">
                <w:pPr>
                  <w:pStyle w:val="TableStyleClear"/>
                </w:pPr>
                <w:r>
                  <w:t>Name of company</w:t>
                </w:r>
              </w:p>
            </w:tc>
            <w:tc>
              <w:tcPr>
                <w:tcW w:w="9213" w:type="dxa"/>
                <w:gridSpan w:val="4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138686283"/>
                  <w:placeholder>
                    <w:docPart w:val="ED9547E68DA24B019D93DEDBB568963D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5A1B5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702" w:type="dxa"/>
              </w:tcPr>
              <w:p w:rsidR="001D2BDA" w:rsidRDefault="001D2BDA" w:rsidP="009B58A1">
                <w:pPr>
                  <w:pStyle w:val="TableStyleClear"/>
                </w:pPr>
                <w:r>
                  <w:t>Physical address</w:t>
                </w:r>
              </w:p>
            </w:tc>
            <w:tc>
              <w:tcPr>
                <w:tcW w:w="9213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593744790"/>
                  <w:placeholder>
                    <w:docPart w:val="211DD7BD36DC4C518B7320CB4884083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5A1B5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702" w:type="dxa"/>
                <w:tcBorders>
                  <w:bottom w:val="nil"/>
                </w:tcBorders>
              </w:tcPr>
              <w:p w:rsidR="001D2BDA" w:rsidRDefault="001D2BDA" w:rsidP="009B58A1">
                <w:pPr>
                  <w:pStyle w:val="TableStyleClear"/>
                </w:pPr>
                <w:r>
                  <w:t>Contact person</w:t>
                </w:r>
              </w:p>
            </w:tc>
            <w:tc>
              <w:tcPr>
                <w:tcW w:w="9213" w:type="dxa"/>
                <w:gridSpan w:val="4"/>
                <w:tcBorders>
                  <w:top w:val="single" w:sz="4" w:space="0" w:color="4A2767" w:themeColor="text1"/>
                </w:tcBorders>
                <w:vAlign w:val="top"/>
              </w:tcPr>
              <w:sdt>
                <w:sdtPr>
                  <w:id w:val="1676065239"/>
                  <w:placeholder>
                    <w:docPart w:val="27E6304F152F42AD8D65444160EB73B8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5A1B5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702" w:type="dxa"/>
                <w:tcBorders>
                  <w:bottom w:val="nil"/>
                </w:tcBorders>
              </w:tcPr>
              <w:p w:rsidR="001D2BDA" w:rsidRDefault="001D2BDA" w:rsidP="009B58A1">
                <w:pPr>
                  <w:pStyle w:val="TableStyleClear"/>
                </w:pPr>
                <w:r>
                  <w:t>Tel. no.</w:t>
                </w:r>
              </w:p>
            </w:tc>
            <w:tc>
              <w:tcPr>
                <w:tcW w:w="3827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</w:tcPr>
              <w:sdt>
                <w:sdtPr>
                  <w:id w:val="-324669071"/>
                  <w:placeholder>
                    <w:docPart w:val="56A8646079D74C5D9F74451E9B287AE7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1276" w:type="dxa"/>
                <w:gridSpan w:val="2"/>
                <w:tcBorders>
                  <w:top w:val="single" w:sz="4" w:space="0" w:color="4A2767" w:themeColor="text1"/>
                  <w:bottom w:val="nil"/>
                </w:tcBorders>
              </w:tcPr>
              <w:p w:rsidR="001D2BDA" w:rsidRDefault="001D2BDA" w:rsidP="009B58A1">
                <w:pPr>
                  <w:pStyle w:val="TableStyleClear"/>
                  <w:jc w:val="right"/>
                </w:pPr>
                <w:r>
                  <w:t xml:space="preserve">            Fax no.</w:t>
                </w:r>
              </w:p>
            </w:tc>
            <w:tc>
              <w:tcPr>
                <w:tcW w:w="4110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</w:tcPr>
              <w:sdt>
                <w:sdtPr>
                  <w:id w:val="-380556554"/>
                  <w:placeholder>
                    <w:docPart w:val="C7D11A158FD440EEA97CEFB4F0686557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1702" w:type="dxa"/>
              </w:tcPr>
              <w:p w:rsidR="001D2BDA" w:rsidRDefault="001D2BDA" w:rsidP="009B58A1">
                <w:pPr>
                  <w:pStyle w:val="TableStyleClear"/>
                </w:pPr>
                <w:r>
                  <w:t>E-mail address</w:t>
                </w:r>
              </w:p>
            </w:tc>
            <w:tc>
              <w:tcPr>
                <w:tcW w:w="4606" w:type="dxa"/>
                <w:gridSpan w:val="2"/>
                <w:tcBorders>
                  <w:bottom w:val="single" w:sz="4" w:space="0" w:color="4A2767" w:themeColor="text1"/>
                </w:tcBorders>
              </w:tcPr>
              <w:sdt>
                <w:sdtPr>
                  <w:id w:val="-1407454381"/>
                  <w:placeholder>
                    <w:docPart w:val="88E9C94D17DF4A528F96A829279D224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4607" w:type="dxa"/>
                <w:gridSpan w:val="2"/>
                <w:tcBorders>
                  <w:bottom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  <w:jc w:val="right"/>
                </w:pPr>
                <w:r w:rsidRPr="00C51C80">
                  <w:rPr>
                    <w:color w:val="B9B7BB" w:themeColor="accent6"/>
                  </w:rPr>
                  <w:t>Mandatory</w:t>
                </w:r>
              </w:p>
            </w:tc>
          </w:tr>
        </w:tbl>
        <w:tbl>
          <w:tblPr>
            <w:tblStyle w:val="TableSyleHeader"/>
            <w:tblW w:w="10773" w:type="dxa"/>
            <w:tblLayout w:type="fixed"/>
            <w:tblCellMar>
              <w:top w:w="113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1D2BDA" w:rsidRPr="00D27825" w:rsidTr="009B58A1">
            <w:trPr>
              <w:trHeight w:val="20"/>
            </w:trPr>
            <w:tc>
              <w:tcPr>
                <w:tcW w:w="10773" w:type="dxa"/>
              </w:tcPr>
              <w:p w:rsidR="001D2BDA" w:rsidRPr="002938EA" w:rsidRDefault="001D2BDA" w:rsidP="009B58A1">
                <w:pPr>
                  <w:pStyle w:val="Heading1"/>
                  <w:outlineLvl w:val="0"/>
                  <w:rPr>
                    <w:noProof/>
                    <w:lang w:val="af-ZA" w:eastAsia="af-ZA"/>
                  </w:rPr>
                </w:pPr>
                <w:r>
                  <w:rPr>
                    <w:lang w:val="af-ZA"/>
                  </w:rPr>
                  <w:t>Details of claimant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1418"/>
            <w:gridCol w:w="4111"/>
            <w:gridCol w:w="637"/>
            <w:gridCol w:w="639"/>
            <w:gridCol w:w="4110"/>
          </w:tblGrid>
          <w:tr w:rsidR="001D2BDA" w:rsidTr="009B58A1">
            <w:tc>
              <w:tcPr>
                <w:tcW w:w="1418" w:type="dxa"/>
              </w:tcPr>
              <w:p w:rsidR="001D2BDA" w:rsidRDefault="001D2BDA" w:rsidP="009B58A1">
                <w:pPr>
                  <w:pStyle w:val="TableStyleClear"/>
                </w:pPr>
                <w:r>
                  <w:t>Full name</w:t>
                </w:r>
              </w:p>
            </w:tc>
            <w:tc>
              <w:tcPr>
                <w:tcW w:w="9497" w:type="dxa"/>
                <w:gridSpan w:val="4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301618774"/>
                  <w:placeholder>
                    <w:docPart w:val="EC5968E60FC64905AB05C63B3121F178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20679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418" w:type="dxa"/>
              </w:tcPr>
              <w:p w:rsidR="001D2BDA" w:rsidRDefault="001D2BDA" w:rsidP="009B58A1">
                <w:pPr>
                  <w:pStyle w:val="TableStyleClear"/>
                </w:pPr>
                <w:r>
                  <w:t>ID no.</w:t>
                </w:r>
              </w:p>
            </w:tc>
            <w:tc>
              <w:tcPr>
                <w:tcW w:w="4111" w:type="dxa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82411700"/>
                  <w:placeholder>
                    <w:docPart w:val="361DB2940DA84DE1B9D23EAD7985216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20679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5386" w:type="dxa"/>
                <w:gridSpan w:val="3"/>
              </w:tcPr>
              <w:p w:rsidR="001D2BDA" w:rsidRDefault="001D2BDA" w:rsidP="009B58A1">
                <w:pPr>
                  <w:pStyle w:val="TableStyleClear"/>
                </w:pPr>
              </w:p>
            </w:tc>
          </w:tr>
          <w:tr w:rsidR="001D2BDA" w:rsidTr="009B58A1">
            <w:tblPrEx>
              <w:tblBorders>
                <w:bottom w:val="single" w:sz="4" w:space="0" w:color="4A2767" w:themeColor="text1"/>
              </w:tblBorders>
            </w:tblPrEx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D2BDA" w:rsidRDefault="001D2BDA" w:rsidP="009B58A1">
                <w:pPr>
                  <w:pStyle w:val="TableStyleClear"/>
                </w:pPr>
                <w:r>
                  <w:t>Home tel. no.</w:t>
                </w:r>
              </w:p>
            </w:tc>
            <w:tc>
              <w:tcPr>
                <w:tcW w:w="4111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521903724"/>
                  <w:placeholder>
                    <w:docPart w:val="BA98F8E2836748869B614C93F7FBE058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20679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1276" w:type="dxa"/>
                <w:gridSpan w:val="2"/>
                <w:tcBorders>
                  <w:top w:val="nil"/>
                  <w:bottom w:val="nil"/>
                </w:tcBorders>
              </w:tcPr>
              <w:p w:rsidR="001D2BDA" w:rsidRDefault="001D2BDA" w:rsidP="009B58A1">
                <w:pPr>
                  <w:pStyle w:val="TableStyleClear"/>
                  <w:jc w:val="right"/>
                </w:pPr>
                <w:r>
                  <w:t>Work tel. no.</w:t>
                </w:r>
              </w:p>
            </w:tc>
            <w:tc>
              <w:tcPr>
                <w:tcW w:w="4110" w:type="dxa"/>
                <w:tcBorders>
                  <w:top w:val="nil"/>
                  <w:bottom w:val="single" w:sz="4" w:space="0" w:color="4A2767" w:themeColor="text1"/>
                </w:tcBorders>
              </w:tcPr>
              <w:sdt>
                <w:sdtPr>
                  <w:id w:val="779840598"/>
                  <w:placeholder>
                    <w:docPart w:val="676FFED9C83F4DD1825EE009A077B71A"/>
                  </w:placeholder>
                  <w:showingPlcHdr/>
                  <w15:appearance w15:val="hidden"/>
                  <w:text/>
                </w:sdtPr>
                <w:sdtContent>
                  <w:p w:rsidR="001D2BDA" w:rsidRPr="00DC4DC0" w:rsidRDefault="001D2BDA" w:rsidP="009B58A1">
                    <w:pPr>
                      <w:rPr>
                        <w:color w:val="auto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single" w:sz="4" w:space="0" w:color="4A2767" w:themeColor="text1"/>
              </w:tblBorders>
            </w:tblPrEx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D2BDA" w:rsidRDefault="001D2BDA" w:rsidP="009B58A1">
                <w:pPr>
                  <w:pStyle w:val="TableStyleClear"/>
                </w:pPr>
                <w:r>
                  <w:t>Cell no.</w:t>
                </w:r>
              </w:p>
            </w:tc>
            <w:tc>
              <w:tcPr>
                <w:tcW w:w="4111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63603574"/>
                  <w:placeholder>
                    <w:docPart w:val="175FCDD057CA444796F1D7E4E99A63A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20679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1276" w:type="dxa"/>
                <w:gridSpan w:val="2"/>
                <w:tcBorders>
                  <w:top w:val="nil"/>
                  <w:bottom w:val="nil"/>
                </w:tcBorders>
              </w:tcPr>
              <w:p w:rsidR="001D2BDA" w:rsidRDefault="001D2BDA" w:rsidP="009B58A1">
                <w:pPr>
                  <w:pStyle w:val="TableStyleClear"/>
                  <w:jc w:val="right"/>
                </w:pPr>
                <w:r>
                  <w:t>Fax no.</w:t>
                </w:r>
              </w:p>
            </w:tc>
            <w:tc>
              <w:tcPr>
                <w:tcW w:w="4110" w:type="dxa"/>
                <w:tcBorders>
                  <w:top w:val="nil"/>
                  <w:bottom w:val="single" w:sz="4" w:space="0" w:color="4A2767" w:themeColor="text1"/>
                </w:tcBorders>
              </w:tcPr>
              <w:sdt>
                <w:sdtPr>
                  <w:id w:val="-1711025609"/>
                  <w:placeholder>
                    <w:docPart w:val="0358BF9C5A5C4EE6844711A4ACD794FD"/>
                  </w:placeholder>
                  <w:showingPlcHdr/>
                  <w15:appearance w15:val="hidden"/>
                  <w:text/>
                </w:sdtPr>
                <w:sdtContent>
                  <w:p w:rsidR="001D2BDA" w:rsidRPr="00DC4DC0" w:rsidRDefault="001D2BDA" w:rsidP="009B58A1">
                    <w:pPr>
                      <w:rPr>
                        <w:color w:val="auto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418" w:type="dxa"/>
              </w:tcPr>
              <w:p w:rsidR="001D2BDA" w:rsidRDefault="001D2BDA" w:rsidP="009B58A1">
                <w:pPr>
                  <w:pStyle w:val="TableStyleClear"/>
                </w:pPr>
                <w:r>
                  <w:t>E-mail address</w:t>
                </w:r>
              </w:p>
            </w:tc>
            <w:tc>
              <w:tcPr>
                <w:tcW w:w="4748" w:type="dxa"/>
                <w:gridSpan w:val="2"/>
                <w:tcBorders>
                  <w:bottom w:val="single" w:sz="4" w:space="0" w:color="4A2767" w:themeColor="text1"/>
                </w:tcBorders>
              </w:tcPr>
              <w:sdt>
                <w:sdtPr>
                  <w:id w:val="1255945526"/>
                  <w:placeholder>
                    <w:docPart w:val="421105D6C6D94E08A86A3353CDBE7025"/>
                  </w:placeholder>
                  <w:showingPlcHdr/>
                  <w15:appearance w15:val="hidden"/>
                  <w:text/>
                </w:sdtPr>
                <w:sdtContent>
                  <w:p w:rsidR="001D2BDA" w:rsidRPr="00DC4DC0" w:rsidRDefault="001D2BDA" w:rsidP="009B58A1">
                    <w:pPr>
                      <w:rPr>
                        <w:color w:val="auto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4749" w:type="dxa"/>
                <w:gridSpan w:val="2"/>
                <w:tcBorders>
                  <w:bottom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  <w:jc w:val="right"/>
                </w:pPr>
                <w:r w:rsidRPr="00C51C80">
                  <w:rPr>
                    <w:color w:val="B9B7BB" w:themeColor="accent6"/>
                  </w:rPr>
                  <w:t>Mandatory</w:t>
                </w:r>
              </w:p>
            </w:tc>
          </w:tr>
        </w:tbl>
        <w:tbl>
          <w:tblPr>
            <w:tblStyle w:val="TableStyleFormField1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2269"/>
            <w:gridCol w:w="8646"/>
          </w:tblGrid>
          <w:tr w:rsidR="001D2BDA" w:rsidTr="009B58A1">
            <w:tc>
              <w:tcPr>
                <w:tcW w:w="2269" w:type="dxa"/>
              </w:tcPr>
              <w:p w:rsidR="001D2BDA" w:rsidRPr="00A37E8F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Date joined the company</w:t>
                </w:r>
              </w:p>
            </w:tc>
            <w:tc>
              <w:tcPr>
                <w:tcW w:w="8646" w:type="dxa"/>
              </w:tcPr>
              <w:tbl>
                <w:tblPr>
                  <w:tblStyle w:val="TableGrid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1D2BDA" w:rsidRPr="00075AA4" w:rsidTr="009B58A1">
                  <w:trPr>
                    <w:trHeight w:val="227"/>
                  </w:trPr>
                  <w:tc>
                    <w:tcPr>
                      <w:tcW w:w="626" w:type="pct"/>
                    </w:tcPr>
                    <w:p w:rsidR="001D2BDA" w:rsidRPr="00075AA4" w:rsidRDefault="001D2BDA" w:rsidP="009B58A1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940109707"/>
                          <w:placeholder>
                            <w:docPart w:val="68D5091AE63A4124A4FEB7772D70367D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687334109"/>
                        <w:placeholder>
                          <w:docPart w:val="1D6CBA01209949F18AAD67EE47711647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1328048494"/>
                        <w:placeholder>
                          <w:docPart w:val="D733428C0DF7484D87E547DF216D56BF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790125740"/>
                        <w:placeholder>
                          <w:docPart w:val="04E6F5FE2A0C4DFFB215A03F0403B903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784702213"/>
                        <w:placeholder>
                          <w:docPart w:val="789E3910F78F4859AB7E65F71FD1109C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2144422751"/>
                        <w:placeholder>
                          <w:docPart w:val="5FFC1031C3984356B2347CF7E44DABEB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-688760704"/>
                        <w:placeholder>
                          <w:docPart w:val="FA1E9B5FAE874D508F0BB0550900DC55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2088683279"/>
                      <w:placeholder>
                        <w:docPart w:val="DAFD8531898C41E6996F18FD74F63A1C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1D2BDA" w:rsidRDefault="001D2BDA" w:rsidP="009B58A1">
                <w:pPr>
                  <w:pStyle w:val="TableStyleClear"/>
                </w:pPr>
              </w:p>
            </w:tc>
          </w:tr>
        </w:tbl>
        <w:tbl>
          <w:tblPr>
            <w:tblStyle w:val="TableSyleHeader"/>
            <w:tblW w:w="10773" w:type="dxa"/>
            <w:tblLayout w:type="fixed"/>
            <w:tblCellMar>
              <w:top w:w="113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1D2BDA" w:rsidRPr="00D27825" w:rsidTr="009B58A1">
            <w:trPr>
              <w:trHeight w:val="20"/>
            </w:trPr>
            <w:tc>
              <w:tcPr>
                <w:tcW w:w="10773" w:type="dxa"/>
              </w:tcPr>
              <w:p w:rsidR="001D2BDA" w:rsidRPr="002938EA" w:rsidRDefault="001D2BDA" w:rsidP="009B58A1">
                <w:pPr>
                  <w:pStyle w:val="Heading1"/>
                  <w:outlineLvl w:val="0"/>
                  <w:rPr>
                    <w:noProof/>
                    <w:lang w:val="af-ZA" w:eastAsia="af-ZA"/>
                  </w:rPr>
                </w:pPr>
                <w:r>
                  <w:rPr>
                    <w:lang w:val="af-ZA"/>
                  </w:rPr>
                  <w:t>Details of current employment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10206"/>
          </w:tblGrid>
          <w:tr w:rsidR="001D2BDA" w:rsidTr="009B58A1">
            <w:tc>
              <w:tcPr>
                <w:tcW w:w="10915" w:type="dxa"/>
                <w:gridSpan w:val="2"/>
              </w:tcPr>
              <w:p w:rsidR="001D2BDA" w:rsidRDefault="001D2BDA" w:rsidP="009B58A1">
                <w:pPr>
                  <w:pStyle w:val="StyleTableStyleClearNumberJustified"/>
                </w:pPr>
                <w:r>
                  <w:t>What is the claimant’s current position?</w:t>
                </w:r>
              </w:p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tcBorders>
                  <w:bottom w:val="single" w:sz="4" w:space="0" w:color="4A2767" w:themeColor="text1"/>
                </w:tcBorders>
              </w:tcPr>
              <w:sdt>
                <w:sdtPr>
                  <w:id w:val="1807735810"/>
                  <w:placeholder>
                    <w:docPart w:val="88B85BA30BDD48CF80148A20D087A197"/>
                  </w:placeholder>
                  <w:showingPlcHdr/>
                  <w15:appearance w15:val="hidden"/>
                  <w:text/>
                </w:sdtPr>
                <w:sdtContent>
                  <w:p w:rsidR="001D2BDA" w:rsidRPr="00DC4DC0" w:rsidRDefault="001D2BDA" w:rsidP="009B58A1">
                    <w:pPr>
                      <w:rPr>
                        <w:color w:val="auto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tbl>
          <w:tblPr>
            <w:tblStyle w:val="TableStyleFormField1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655"/>
            <w:gridCol w:w="3260"/>
          </w:tblGrid>
          <w:tr w:rsidR="001D2BDA" w:rsidTr="009B58A1">
            <w:tc>
              <w:tcPr>
                <w:tcW w:w="7655" w:type="dxa"/>
              </w:tcPr>
              <w:p w:rsidR="001D2BDA" w:rsidRPr="00A37E8F" w:rsidRDefault="001D2BDA" w:rsidP="009B58A1">
                <w:pPr>
                  <w:pStyle w:val="StyleTableStyleClearNumberJustified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When was the claimant last able to perform his/her duties in full?</w:t>
                </w:r>
              </w:p>
            </w:tc>
            <w:tc>
              <w:tcPr>
                <w:tcW w:w="3260" w:type="dxa"/>
              </w:tcPr>
              <w:tbl>
                <w:tblPr>
                  <w:tblStyle w:val="TableGrid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1D2BDA" w:rsidRPr="00075AA4" w:rsidTr="009B58A1">
                  <w:trPr>
                    <w:trHeight w:val="227"/>
                  </w:trPr>
                  <w:tc>
                    <w:tcPr>
                      <w:tcW w:w="626" w:type="pct"/>
                    </w:tcPr>
                    <w:p w:rsidR="001D2BDA" w:rsidRPr="00075AA4" w:rsidRDefault="001D2BDA" w:rsidP="009B58A1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-548305815"/>
                          <w:placeholder>
                            <w:docPart w:val="8358053E7D604A0CBB57378E1E10132B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443435297"/>
                        <w:placeholder>
                          <w:docPart w:val="2E67CB881A114F2495F259E4CCEEA8A8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1077825036"/>
                        <w:placeholder>
                          <w:docPart w:val="E21BD8E2B2A24D8EAB25371E9DD7E9E3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1236827354"/>
                        <w:placeholder>
                          <w:docPart w:val="39EF280E74DC41F7894CFD4CB26EABC6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208848656"/>
                        <w:placeholder>
                          <w:docPart w:val="15E45FFE192843E7A0579445A06D1B6A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685868037"/>
                        <w:placeholder>
                          <w:docPart w:val="6D0693337CAC475B958334F208314CB0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404888298"/>
                        <w:placeholder>
                          <w:docPart w:val="8C0CB34E5D2243CBB4B30F6D076BEF9B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510688441"/>
                      <w:placeholder>
                        <w:docPart w:val="767449A0F38D47F7AD770239794A0E00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1D2BDA" w:rsidRDefault="001D2BDA" w:rsidP="009B58A1">
                <w:pPr>
                  <w:pStyle w:val="TableStyleClear"/>
                </w:pP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2977"/>
            <w:gridCol w:w="5812"/>
            <w:gridCol w:w="709"/>
            <w:gridCol w:w="708"/>
          </w:tblGrid>
          <w:tr w:rsidR="001D2BDA" w:rsidTr="009B58A1">
            <w:tc>
              <w:tcPr>
                <w:tcW w:w="9498" w:type="dxa"/>
                <w:gridSpan w:val="3"/>
              </w:tcPr>
              <w:p w:rsidR="001D2BDA" w:rsidRPr="003372D7" w:rsidRDefault="001D2BDA" w:rsidP="009B58A1">
                <w:pPr>
                  <w:pStyle w:val="StyleTableStyleClearNumberJustified"/>
                </w:pPr>
                <w:r>
                  <w:tab/>
                  <w:t>Is the claimant still working?</w:t>
                </w:r>
              </w:p>
            </w:tc>
            <w:tc>
              <w:tcPr>
                <w:tcW w:w="709" w:type="dxa"/>
              </w:tcPr>
              <w:p w:rsidR="001D2BDA" w:rsidRPr="003372D7" w:rsidRDefault="001D2BDA" w:rsidP="009B58A1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Y|0|0"/>
                    <w:id w:val="-1565783775"/>
                    <w:placeholder>
                      <w:docPart w:val="BE08F0DDEEE24363BAAAE97AB7813BE0"/>
                    </w:placeholder>
                  </w:sdtPr>
                  <w:sdtContent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Yes</w:t>
                </w:r>
              </w:p>
            </w:tc>
            <w:tc>
              <w:tcPr>
                <w:tcW w:w="708" w:type="dxa"/>
              </w:tcPr>
              <w:p w:rsidR="001D2BDA" w:rsidRPr="003372D7" w:rsidRDefault="001D2BDA" w:rsidP="009B58A1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N|0|0"/>
                    <w:id w:val="1109702343"/>
                    <w:placeholder>
                      <w:docPart w:val="E2C410977A724C2C9D2EE9A7A1D76C2F"/>
                    </w:placeholder>
                  </w:sdtPr>
                  <w:sdtContent>
                    <w:r w:rsidRPr="0029627E">
                      <w:rPr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rFonts w:ascii="MS Gothic" w:eastAsia="MS Gothic" w:hAnsi="MS Gothic"/>
                      </w:rPr>
                      <w:instrText xml:space="preserve"> FORMCHECKBOX </w:instrText>
                    </w:r>
                    <w:r w:rsidRPr="001D2BDA">
                      <w:rPr>
                        <w:rFonts w:ascii="MS Gothic" w:eastAsia="MS Gothic" w:hAnsi="MS Gothic"/>
                      </w:rPr>
                    </w:r>
                    <w:r>
                      <w:rPr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No</w:t>
                </w:r>
              </w:p>
            </w:tc>
          </w:tr>
          <w:tr w:rsidR="001D2BDA" w:rsidTr="009B58A1">
            <w:tc>
              <w:tcPr>
                <w:tcW w:w="3686" w:type="dxa"/>
                <w:gridSpan w:val="2"/>
              </w:tcPr>
              <w:p w:rsidR="001D2BDA" w:rsidRDefault="001D2BDA" w:rsidP="009B58A1">
                <w:pPr>
                  <w:pStyle w:val="TableStyleClear"/>
                </w:pPr>
                <w:r>
                  <w:t xml:space="preserve">              If yes, give details of current activities</w:t>
                </w:r>
              </w:p>
            </w:tc>
            <w:tc>
              <w:tcPr>
                <w:tcW w:w="7229" w:type="dxa"/>
                <w:gridSpan w:val="3"/>
                <w:tcBorders>
                  <w:bottom w:val="single" w:sz="4" w:space="0" w:color="4A2767" w:themeColor="text1"/>
                </w:tcBorders>
              </w:tcPr>
              <w:sdt>
                <w:sdtPr>
                  <w:id w:val="588503996"/>
                  <w:placeholder>
                    <w:docPart w:val="58BD9C3A12A1433AA3314E089213401C"/>
                  </w:placeholder>
                  <w:showingPlcHdr/>
                  <w15:appearance w15:val="hidden"/>
                  <w:text/>
                </w:sdtPr>
                <w:sdtContent>
                  <w:p w:rsidR="001D2BDA" w:rsidRPr="00DC4DC0" w:rsidRDefault="001D2BDA" w:rsidP="009B58A1">
                    <w:pPr>
                      <w:rPr>
                        <w:color w:val="auto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4"/>
                <w:tcBorders>
                  <w:bottom w:val="single" w:sz="4" w:space="0" w:color="4A2767" w:themeColor="text1"/>
                </w:tcBorders>
              </w:tcPr>
              <w:sdt>
                <w:sdtPr>
                  <w:id w:val="1445571301"/>
                  <w:placeholder>
                    <w:docPart w:val="42740194120F4B0DA534C992DCB8F7F6"/>
                  </w:placeholder>
                  <w:showingPlcHdr/>
                  <w15:appearance w15:val="hidden"/>
                  <w:text/>
                </w:sdtPr>
                <w:sdtContent>
                  <w:p w:rsidR="001D2BDA" w:rsidRPr="00DC4DC0" w:rsidRDefault="001D2BDA" w:rsidP="009B58A1">
                    <w:pPr>
                      <w:rPr>
                        <w:color w:val="auto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9498" w:type="dxa"/>
                <w:gridSpan w:val="3"/>
              </w:tcPr>
              <w:p w:rsidR="001D2BDA" w:rsidRPr="003372D7" w:rsidRDefault="001D2BDA" w:rsidP="009B58A1">
                <w:pPr>
                  <w:pStyle w:val="StyleTableStyleClearNumberJustified"/>
                </w:pPr>
                <w:r>
                  <w:tab/>
                  <w:t>Is the claimant a full-time employee?</w:t>
                </w:r>
              </w:p>
            </w:tc>
            <w:tc>
              <w:tcPr>
                <w:tcW w:w="709" w:type="dxa"/>
              </w:tcPr>
              <w:p w:rsidR="001D2BDA" w:rsidRPr="003372D7" w:rsidRDefault="001D2BDA" w:rsidP="009B58A1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Y|0|0"/>
                    <w:id w:val="1651939541"/>
                    <w:placeholder>
                      <w:docPart w:val="73639950C0374D3D869084BC2F7C333A"/>
                    </w:placeholder>
                  </w:sdtPr>
                  <w:sdtContent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Yes</w:t>
                </w:r>
              </w:p>
            </w:tc>
            <w:tc>
              <w:tcPr>
                <w:tcW w:w="708" w:type="dxa"/>
              </w:tcPr>
              <w:p w:rsidR="001D2BDA" w:rsidRPr="003372D7" w:rsidRDefault="001D2BDA" w:rsidP="009B58A1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N|0|0"/>
                    <w:id w:val="-1961794319"/>
                    <w:placeholder>
                      <w:docPart w:val="8022E070F46740DE920DB7507776B9A7"/>
                    </w:placeholder>
                  </w:sdtPr>
                  <w:sdtContent>
                    <w:r w:rsidRPr="0029627E">
                      <w:rPr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rFonts w:ascii="MS Gothic" w:eastAsia="MS Gothic" w:hAnsi="MS Gothic"/>
                      </w:rPr>
                      <w:instrText xml:space="preserve"> FORMCHECKBOX </w:instrText>
                    </w:r>
                    <w:r w:rsidRPr="001D2BDA">
                      <w:rPr>
                        <w:rFonts w:ascii="MS Gothic" w:eastAsia="MS Gothic" w:hAnsi="MS Gothic"/>
                      </w:rPr>
                    </w:r>
                    <w:r>
                      <w:rPr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No</w:t>
                </w:r>
              </w:p>
            </w:tc>
          </w:tr>
        </w:tbl>
        <w:tbl>
          <w:tblPr>
            <w:tblStyle w:val="TableStyleFormField1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655"/>
            <w:gridCol w:w="142"/>
            <w:gridCol w:w="3118"/>
          </w:tblGrid>
          <w:tr w:rsidR="001D2BDA" w:rsidTr="009B58A1">
            <w:tc>
              <w:tcPr>
                <w:tcW w:w="7655" w:type="dxa"/>
              </w:tcPr>
              <w:p w:rsidR="001D2BDA" w:rsidRPr="00A37E8F" w:rsidRDefault="001D2BDA" w:rsidP="009B58A1">
                <w:pPr>
                  <w:pStyle w:val="StyleTableStyleClearNumberJustified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Date appointed to full-time staff</w:t>
                </w:r>
              </w:p>
            </w:tc>
            <w:tc>
              <w:tcPr>
                <w:tcW w:w="3260" w:type="dxa"/>
                <w:gridSpan w:val="2"/>
              </w:tcPr>
              <w:tbl>
                <w:tblPr>
                  <w:tblStyle w:val="TableStyleSpace1"/>
                  <w:tblW w:w="3005" w:type="dxa"/>
                  <w:jc w:val="center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1D2BDA" w:rsidRPr="00D96310" w:rsidTr="009B58A1">
                  <w:trPr>
                    <w:trHeight w:val="227"/>
                    <w:jc w:val="center"/>
                  </w:trPr>
                  <w:tc>
                    <w:tcPr>
                      <w:tcW w:w="626" w:type="pct"/>
                    </w:tcPr>
                    <w:p w:rsidR="001D2BDA" w:rsidRPr="00075AA4" w:rsidRDefault="001D2BDA" w:rsidP="009B58A1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1531534323"/>
                          <w:placeholder>
                            <w:docPart w:val="B7139BDB17604809A6C3EEE0585E1F7C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643497286"/>
                        <w:placeholder>
                          <w:docPart w:val="FAF169AA548A4A488991397733454A14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694162137"/>
                        <w:placeholder>
                          <w:docPart w:val="5D0DA7E2ABE048F5BAA46E6822982BED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1303958665"/>
                        <w:placeholder>
                          <w:docPart w:val="A81E0BFCB18E40A1B2A098F04DDEB911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129862181"/>
                        <w:placeholder>
                          <w:docPart w:val="9B533183FDC2426F825C3998D9B76773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1105417535"/>
                        <w:placeholder>
                          <w:docPart w:val="864F2ED527234C0188362DF582AC0F74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313063595"/>
                        <w:placeholder>
                          <w:docPart w:val="89A30EFBA2174C97BB044B8B486FB8CE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569541101"/>
                      <w:placeholder>
                        <w:docPart w:val="7562DEE3C29F47E9826AB92C034371D9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1D2BDA" w:rsidRDefault="001D2BDA" w:rsidP="009B58A1">
                <w:pPr>
                  <w:pStyle w:val="TableStyleClear"/>
                </w:pPr>
              </w:p>
            </w:tc>
          </w:tr>
          <w:tr w:rsidR="001D2BDA" w:rsidTr="009B58A1">
            <w:tc>
              <w:tcPr>
                <w:tcW w:w="7797" w:type="dxa"/>
                <w:gridSpan w:val="2"/>
              </w:tcPr>
              <w:p w:rsidR="001D2BDA" w:rsidRDefault="001D2BDA" w:rsidP="009B58A1">
                <w:pPr>
                  <w:pStyle w:val="StyleTableStyleClearNumberJustified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Salary prior to date of disability</w:t>
                </w:r>
              </w:p>
            </w:tc>
            <w:tc>
              <w:tcPr>
                <w:tcW w:w="3118" w:type="dxa"/>
                <w:tcBorders>
                  <w:bottom w:val="single" w:sz="4" w:space="0" w:color="4A2767" w:themeColor="text1"/>
                </w:tcBorders>
              </w:tcPr>
              <w:p w:rsidR="001D2BDA" w:rsidRPr="00DC4DC0" w:rsidRDefault="001D2BDA" w:rsidP="009B58A1">
                <w:pPr>
                  <w:rPr>
                    <w:color w:val="auto"/>
                  </w:rPr>
                </w:pPr>
                <w:r>
                  <w:t xml:space="preserve">R </w:t>
                </w:r>
                <w:sdt>
                  <w:sdtPr>
                    <w:id w:val="-1550760796"/>
                    <w:placeholder>
                      <w:docPart w:val="031E88FD889E48E6B583BDBA2CDC6945"/>
                    </w:placeholder>
                    <w:showingPlcHdr/>
                    <w15:appearance w15:val="hidden"/>
                    <w:text/>
                  </w:sdtPr>
                  <w:sdtContent>
                    <w:r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9498"/>
            <w:gridCol w:w="709"/>
            <w:gridCol w:w="708"/>
          </w:tblGrid>
          <w:tr w:rsidR="001D2BDA" w:rsidTr="009B58A1">
            <w:tc>
              <w:tcPr>
                <w:tcW w:w="9498" w:type="dxa"/>
              </w:tcPr>
              <w:p w:rsidR="001D2BDA" w:rsidRPr="003372D7" w:rsidRDefault="001D2BDA" w:rsidP="009B58A1">
                <w:pPr>
                  <w:pStyle w:val="StyleTableStyleClearNumberJustified"/>
                </w:pPr>
                <w:r>
                  <w:tab/>
                  <w:t>Is the claimant still receiving a salary?</w:t>
                </w:r>
              </w:p>
            </w:tc>
            <w:tc>
              <w:tcPr>
                <w:tcW w:w="709" w:type="dxa"/>
              </w:tcPr>
              <w:p w:rsidR="001D2BDA" w:rsidRPr="003372D7" w:rsidRDefault="001D2BDA" w:rsidP="009B58A1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Y|0|0"/>
                    <w:id w:val="1827551515"/>
                    <w:placeholder>
                      <w:docPart w:val="D8D08514F7F049B48A8DAFBA07530ADA"/>
                    </w:placeholder>
                  </w:sdtPr>
                  <w:sdtContent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instrText xml:space="preserve"> FORMCHECKBOX </w:instrText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</w:r>
                    <w:r>
                      <w:rPr>
                        <w:rStyle w:val="INITIALFieldChar"/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Style w:val="INITIALFieldChar"/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Yes</w:t>
                </w:r>
              </w:p>
            </w:tc>
            <w:tc>
              <w:tcPr>
                <w:tcW w:w="708" w:type="dxa"/>
              </w:tcPr>
              <w:p w:rsidR="001D2BDA" w:rsidRPr="003372D7" w:rsidRDefault="001D2BDA" w:rsidP="009B58A1">
                <w:pPr>
                  <w:pStyle w:val="TableStyleClear"/>
                </w:pPr>
                <w:sdt>
                  <w:sdtPr>
                    <w:rPr>
                      <w:rStyle w:val="INITIALFieldChar"/>
                      <w:rFonts w:ascii="MS Gothic" w:eastAsia="MS Gothic" w:hAnsi="MS Gothic"/>
                    </w:rPr>
                    <w:tag w:val="N|0|0"/>
                    <w:id w:val="243929063"/>
                    <w:placeholder>
                      <w:docPart w:val="A6B7516BDF4A4BBFA4F3E125A7097135"/>
                    </w:placeholder>
                  </w:sdtPr>
                  <w:sdtContent>
                    <w:r w:rsidRPr="0029627E">
                      <w:rPr>
                        <w:rFonts w:ascii="MS Gothic" w:eastAsia="MS Gothic" w:hAnsi="MS Gothic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rFonts w:ascii="MS Gothic" w:eastAsia="MS Gothic" w:hAnsi="MS Gothic"/>
                      </w:rPr>
                      <w:instrText xml:space="preserve"> FORMCHECKBOX </w:instrText>
                    </w:r>
                    <w:r w:rsidRPr="001D2BDA">
                      <w:rPr>
                        <w:rFonts w:ascii="MS Gothic" w:eastAsia="MS Gothic" w:hAnsi="MS Gothic"/>
                      </w:rPr>
                    </w:r>
                    <w:r>
                      <w:rPr>
                        <w:rFonts w:ascii="MS Gothic" w:eastAsia="MS Gothic" w:hAnsi="MS Gothic"/>
                      </w:rPr>
                      <w:fldChar w:fldCharType="separate"/>
                    </w:r>
                    <w:r w:rsidRPr="0029627E">
                      <w:rPr>
                        <w:rFonts w:ascii="MS Gothic" w:eastAsia="MS Gothic" w:hAnsi="MS Gothic"/>
                      </w:rPr>
                      <w:fldChar w:fldCharType="end"/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  <w:r>
                  <w:t>No</w:t>
                </w:r>
              </w:p>
            </w:tc>
          </w:tr>
        </w:tbl>
        <w:tbl>
          <w:tblPr>
            <w:tblStyle w:val="TableStyleFormField1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655"/>
            <w:gridCol w:w="142"/>
            <w:gridCol w:w="3118"/>
          </w:tblGrid>
          <w:tr w:rsidR="001D2BDA" w:rsidTr="009B58A1">
            <w:tc>
              <w:tcPr>
                <w:tcW w:w="7797" w:type="dxa"/>
                <w:gridSpan w:val="2"/>
              </w:tcPr>
              <w:p w:rsidR="001D2BDA" w:rsidRDefault="001D2BDA" w:rsidP="009B58A1">
                <w:pPr>
                  <w:pStyle w:val="StyleTableStyleClearNumberJustified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Current salary amount</w:t>
                </w:r>
              </w:p>
            </w:tc>
            <w:tc>
              <w:tcPr>
                <w:tcW w:w="3118" w:type="dxa"/>
                <w:tcBorders>
                  <w:bottom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  <w:r>
                  <w:t>R</w:t>
                </w:r>
              </w:p>
            </w:tc>
          </w:tr>
          <w:tr w:rsidR="001D2BDA" w:rsidTr="009B58A1">
            <w:tc>
              <w:tcPr>
                <w:tcW w:w="7655" w:type="dxa"/>
              </w:tcPr>
              <w:p w:rsidR="001D2BDA" w:rsidRPr="00A37E8F" w:rsidRDefault="001D2BDA" w:rsidP="009B58A1">
                <w:pPr>
                  <w:pStyle w:val="StyleTableStyleClearNumberJustified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When do you intend ceasing this salary?</w:t>
                </w:r>
              </w:p>
            </w:tc>
            <w:tc>
              <w:tcPr>
                <w:tcW w:w="3260" w:type="dxa"/>
                <w:gridSpan w:val="2"/>
              </w:tcPr>
              <w:tbl>
                <w:tblPr>
                  <w:tblStyle w:val="TableStyleSpace1"/>
                  <w:tblW w:w="3005" w:type="dxa"/>
                  <w:jc w:val="center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1D2BDA" w:rsidRPr="00D96310" w:rsidTr="009B58A1">
                  <w:trPr>
                    <w:trHeight w:val="227"/>
                    <w:jc w:val="center"/>
                  </w:trPr>
                  <w:tc>
                    <w:tcPr>
                      <w:tcW w:w="626" w:type="pct"/>
                    </w:tcPr>
                    <w:p w:rsidR="001D2BDA" w:rsidRPr="00075AA4" w:rsidRDefault="001D2BDA" w:rsidP="009B58A1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36943315"/>
                          <w:placeholder>
                            <w:docPart w:val="5B0CD9745BD64D41AFAD63B704AB805E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1156069159"/>
                        <w:placeholder>
                          <w:docPart w:val="01318F69F89145DEA60FDE07D734DB92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1650654325"/>
                        <w:placeholder>
                          <w:docPart w:val="2964B74EE00E483DAD5B35D64F7B5A0C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764044596"/>
                        <w:placeholder>
                          <w:docPart w:val="523121E0577949E5934CA561CE2C6ECD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465890840"/>
                        <w:placeholder>
                          <w:docPart w:val="E8B273FBFFEA493F8B1403DDA702129B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1319536550"/>
                        <w:placeholder>
                          <w:docPart w:val="7A2B23AA6D734F51B637F8B27421BA88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1393929937"/>
                        <w:placeholder>
                          <w:docPart w:val="BDEF2AFA4FAC43A4B5DD5A6612F11BDF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296144595"/>
                      <w:placeholder>
                        <w:docPart w:val="103A67F874044F388B2FCCB626B1CF79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1D2BDA" w:rsidRDefault="001D2BDA" w:rsidP="009B58A1">
                <w:pPr>
                  <w:pStyle w:val="TableStyleClear"/>
                </w:pPr>
              </w:p>
            </w:tc>
          </w:tr>
          <w:tr w:rsidR="001D2BDA" w:rsidTr="009B58A1">
            <w:tc>
              <w:tcPr>
                <w:tcW w:w="10915" w:type="dxa"/>
                <w:gridSpan w:val="3"/>
              </w:tcPr>
              <w:p w:rsidR="001D2BDA" w:rsidRDefault="001D2BDA" w:rsidP="009B58A1">
                <w:pPr>
                  <w:pStyle w:val="StyleTableStyleClearNumberJustified"/>
                </w:pPr>
                <w:r>
                  <w:t>When do you expect the claimant to resume work?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Borders>
              <w:bottom w:val="single" w:sz="4" w:space="0" w:color="4A2767" w:themeColor="text1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851"/>
            <w:gridCol w:w="3969"/>
            <w:gridCol w:w="2126"/>
            <w:gridCol w:w="3260"/>
          </w:tblGrid>
          <w:tr w:rsidR="001D2BDA" w:rsidTr="009B58A1">
            <w:tc>
              <w:tcPr>
                <w:tcW w:w="1560" w:type="dxa"/>
                <w:gridSpan w:val="2"/>
              </w:tcPr>
              <w:p w:rsidR="001D2BDA" w:rsidRPr="00F1377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 xml:space="preserve">              Part-time</w:t>
                </w:r>
              </w:p>
            </w:tc>
            <w:tc>
              <w:tcPr>
                <w:tcW w:w="3969" w:type="dxa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1D2BDA" w:rsidRPr="00D96310" w:rsidTr="009B58A1">
                  <w:trPr>
                    <w:trHeight w:val="227"/>
                  </w:trPr>
                  <w:tc>
                    <w:tcPr>
                      <w:tcW w:w="626" w:type="pct"/>
                    </w:tcPr>
                    <w:p w:rsidR="001D2BDA" w:rsidRPr="00075AA4" w:rsidRDefault="001D2BDA" w:rsidP="009B58A1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-1106113162"/>
                          <w:placeholder>
                            <w:docPart w:val="7DE7CE3268844FD591E79DE36D2A538B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1097558480"/>
                        <w:placeholder>
                          <w:docPart w:val="080433A70ED540E2AB3D203450C40588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439501221"/>
                        <w:placeholder>
                          <w:docPart w:val="BC0B3F85801149C28DD1DEE75889B3A7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1396428829"/>
                        <w:placeholder>
                          <w:docPart w:val="90B229BD0E78498CAA50A5A53886E681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1810904129"/>
                        <w:placeholder>
                          <w:docPart w:val="69B578D02A2B4E7E8C30D37AEC7D45F1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8953953"/>
                        <w:placeholder>
                          <w:docPart w:val="00E4AEF9E04D43B1B427688B94CE16D7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-128706300"/>
                        <w:placeholder>
                          <w:docPart w:val="F620030544514F4AA328594A54A90BC1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207996259"/>
                      <w:placeholder>
                        <w:docPart w:val="E07867CD46954222B3D65A76D9304A69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1D2BDA" w:rsidRPr="00F1377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</w:p>
            </w:tc>
            <w:tc>
              <w:tcPr>
                <w:tcW w:w="2126" w:type="dxa"/>
              </w:tcPr>
              <w:p w:rsidR="001D2BDA" w:rsidRDefault="001D2BDA" w:rsidP="009B58A1">
                <w:pPr>
                  <w:pStyle w:val="TableStyleClear"/>
                </w:pPr>
                <w:r>
                  <w:t xml:space="preserve">                              Full-time</w:t>
                </w:r>
              </w:p>
            </w:tc>
            <w:tc>
              <w:tcPr>
                <w:tcW w:w="3260" w:type="dxa"/>
              </w:tcPr>
              <w:tbl>
                <w:tblPr>
                  <w:tblStyle w:val="TableStyleSpace1"/>
                  <w:tblW w:w="3005" w:type="dxa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1D2BDA" w:rsidRPr="00D96310" w:rsidTr="009B58A1">
                  <w:trPr>
                    <w:trHeight w:val="227"/>
                  </w:trPr>
                  <w:tc>
                    <w:tcPr>
                      <w:tcW w:w="626" w:type="pct"/>
                    </w:tcPr>
                    <w:p w:rsidR="001D2BDA" w:rsidRPr="00075AA4" w:rsidRDefault="001D2BDA" w:rsidP="009B58A1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1257481943"/>
                          <w:placeholder>
                            <w:docPart w:val="F6BAB83D56CC41DE9058066732B4A0C4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-330836958"/>
                        <w:placeholder>
                          <w:docPart w:val="6D7213C5B03B42CFB88252522BBE11A8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1896656374"/>
                        <w:placeholder>
                          <w:docPart w:val="C54DA9A334B543C08D8B6933F83C02E8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-1513747395"/>
                        <w:placeholder>
                          <w:docPart w:val="310BB92B14274706B48C4CC5793382E6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651831313"/>
                        <w:placeholder>
                          <w:docPart w:val="BC225210477E4D45BB1A5D12F9581A5C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1628126841"/>
                        <w:placeholder>
                          <w:docPart w:val="C282B05327D94959B1F4B50CE1845AF5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17817376"/>
                        <w:placeholder>
                          <w:docPart w:val="A34A9E6E3EED4BBF87AF8B2F50FC719A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717638587"/>
                      <w:placeholder>
                        <w:docPart w:val="73B33AF242DC4936B3CB97A89DDC2F85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1D2BDA" w:rsidRPr="00F1377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</w:p>
            </w:tc>
          </w:tr>
          <w:tr w:rsidR="001D2BDA" w:rsidTr="009B58A1">
            <w:tc>
              <w:tcPr>
                <w:tcW w:w="10915" w:type="dxa"/>
                <w:gridSpan w:val="5"/>
                <w:tcBorders>
                  <w:bottom w:val="nil"/>
                </w:tcBorders>
              </w:tcPr>
              <w:p w:rsidR="001D2BDA" w:rsidRDefault="001D2BDA" w:rsidP="009B58A1">
                <w:pPr>
                  <w:pStyle w:val="StyleTableStyleClearNumberJustified"/>
                </w:pPr>
                <w:r>
                  <w:t>What do you understand to be wrong with your employee? (nature of illness/accident/injury)?</w:t>
                </w:r>
              </w:p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4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940717910"/>
                  <w:placeholder>
                    <w:docPart w:val="9EEC52E9292B46C4958F67FDDB0AE2A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5377B3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4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2086368293"/>
                  <w:placeholder>
                    <w:docPart w:val="C75C2991D6CE4521A553E813D2B1C3A3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5377B3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4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563245408"/>
                  <w:placeholder>
                    <w:docPart w:val="46C35A0690D54A579BEF0BB7C0B7B191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5377B3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tbl>
          <w:tblPr>
            <w:tblStyle w:val="TableStyleFormField1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6946"/>
            <w:gridCol w:w="3260"/>
          </w:tblGrid>
          <w:tr w:rsidR="001D2BDA" w:rsidTr="009B58A1">
            <w:tc>
              <w:tcPr>
                <w:tcW w:w="7655" w:type="dxa"/>
                <w:gridSpan w:val="2"/>
              </w:tcPr>
              <w:p w:rsidR="001D2BDA" w:rsidRPr="00A37E8F" w:rsidRDefault="001D2BDA" w:rsidP="009B58A1">
                <w:pPr>
                  <w:pStyle w:val="StyleTableStyleClearNumberJustified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a.    State the date of the first indication of disability</w:t>
                </w:r>
              </w:p>
            </w:tc>
            <w:tc>
              <w:tcPr>
                <w:tcW w:w="3260" w:type="dxa"/>
              </w:tcPr>
              <w:tbl>
                <w:tblPr>
                  <w:tblStyle w:val="TableStyleSpace1"/>
                  <w:tblW w:w="3005" w:type="dxa"/>
                  <w:jc w:val="center"/>
                  <w:tblBorders>
                    <w:left w:val="single" w:sz="4" w:space="0" w:color="4A2767" w:themeColor="accent1"/>
                    <w:bottom w:val="single" w:sz="4" w:space="0" w:color="4A2767" w:themeColor="accent1"/>
                    <w:right w:val="single" w:sz="4" w:space="0" w:color="4A2767" w:themeColor="accent1"/>
                    <w:insideV w:val="single" w:sz="4" w:space="0" w:color="4A2767" w:themeColor="accen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1D2BDA" w:rsidRPr="00D96310" w:rsidTr="009B58A1">
                  <w:trPr>
                    <w:trHeight w:val="227"/>
                    <w:jc w:val="center"/>
                  </w:trPr>
                  <w:tc>
                    <w:tcPr>
                      <w:tcW w:w="626" w:type="pct"/>
                    </w:tcPr>
                    <w:p w:rsidR="001D2BDA" w:rsidRPr="00075AA4" w:rsidRDefault="001D2BDA" w:rsidP="009B58A1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1493751355"/>
                          <w:placeholder>
                            <w:docPart w:val="5219DAA8DB394B4DACF5D14651BB9121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121734185"/>
                        <w:placeholder>
                          <w:docPart w:val="0F5DBF6D31304F75ADDB0B468C241546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1785069425"/>
                        <w:placeholder>
                          <w:docPart w:val="5BF31B01E2184D7FAC80054E792B32E2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154275041"/>
                        <w:placeholder>
                          <w:docPart w:val="76D9876C8C514FA19935B4FE54BB7911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1589735670"/>
                        <w:placeholder>
                          <w:docPart w:val="DE1AB859536D4858BB4299A2434659A3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588538987"/>
                        <w:placeholder>
                          <w:docPart w:val="030F51EC547547ABBE3CD72DE11C9381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84430235"/>
                        <w:placeholder>
                          <w:docPart w:val="710325A355264355AC3C2E54300C25E8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-2038343296"/>
                      <w:placeholder>
                        <w:docPart w:val="FA207DC1EFC9411F8C0FCE1CAD6436A3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1D2BDA" w:rsidRDefault="001D2BDA" w:rsidP="009B58A1">
                <w:pPr>
                  <w:pStyle w:val="TableStyleClear"/>
                </w:pPr>
              </w:p>
            </w:tc>
          </w:tr>
          <w:tr w:rsidR="001D2BDA" w:rsidTr="009B58A1">
            <w:tc>
              <w:tcPr>
                <w:tcW w:w="10915" w:type="dxa"/>
                <w:gridSpan w:val="3"/>
              </w:tcPr>
              <w:p w:rsidR="001D2BDA" w:rsidRDefault="001D2BDA" w:rsidP="009B58A1">
                <w:pPr>
                  <w:pStyle w:val="TableStyleClear"/>
                </w:pPr>
                <w:r>
                  <w:rPr>
                    <w:rStyle w:val="Strong"/>
                    <w:b w:val="0"/>
                  </w:rPr>
                  <w:t xml:space="preserve">              b.    State the nature of the first indication of disability</w:t>
                </w:r>
              </w:p>
            </w:tc>
          </w:tr>
          <w:tr w:rsidR="001D2BDA" w:rsidTr="009B58A1">
            <w:trPr>
              <w:gridBefore w:val="1"/>
              <w:wBefore w:w="709" w:type="dxa"/>
            </w:trPr>
            <w:tc>
              <w:tcPr>
                <w:tcW w:w="10206" w:type="dxa"/>
                <w:gridSpan w:val="2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747078618"/>
                  <w:placeholder>
                    <w:docPart w:val="1C511C394E9B4C0685B6EA5275668E0D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8E642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rPr>
              <w:gridBefore w:val="1"/>
              <w:wBefore w:w="709" w:type="dxa"/>
            </w:trPr>
            <w:tc>
              <w:tcPr>
                <w:tcW w:w="10206" w:type="dxa"/>
                <w:gridSpan w:val="2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975524364"/>
                  <w:placeholder>
                    <w:docPart w:val="B4FF402C11194F27A115E893605A373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8E642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rPr>
              <w:gridBefore w:val="1"/>
              <w:wBefore w:w="709" w:type="dxa"/>
            </w:trPr>
            <w:tc>
              <w:tcPr>
                <w:tcW w:w="10206" w:type="dxa"/>
                <w:gridSpan w:val="2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726569083"/>
                  <w:placeholder>
                    <w:docPart w:val="B7CAA6583E8943B3966DCA2D4595741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8E642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p w:rsidR="001D2BDA" w:rsidRDefault="001D2BDA" w:rsidP="009B58A1"/>
        <w:tbl>
          <w:tblPr>
            <w:tblStyle w:val="TableStyleFormField"/>
            <w:tblW w:w="10915" w:type="dxa"/>
            <w:tblInd w:w="-29" w:type="dxa"/>
            <w:tblBorders>
              <w:bottom w:val="single" w:sz="4" w:space="0" w:color="4A2767" w:themeColor="text1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6237"/>
            <w:gridCol w:w="3969"/>
          </w:tblGrid>
          <w:tr w:rsidR="001D2BDA" w:rsidTr="009B58A1">
            <w:tc>
              <w:tcPr>
                <w:tcW w:w="10915" w:type="dxa"/>
                <w:gridSpan w:val="3"/>
                <w:tcBorders>
                  <w:bottom w:val="nil"/>
                </w:tcBorders>
              </w:tcPr>
              <w:p w:rsidR="001D2BDA" w:rsidRDefault="001D2BDA" w:rsidP="009B58A1">
                <w:pPr>
                  <w:pStyle w:val="StyleTableStyleClearNumberJustified"/>
                </w:pPr>
                <w:r>
                  <w:lastRenderedPageBreak/>
                  <w:t>How does the disability affect the claimant’s ability to perform his/her duties?</w:t>
                </w:r>
              </w:p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2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772509679"/>
                  <w:placeholder>
                    <w:docPart w:val="4F9A10CC42D34192A5634854BC4F320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0577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2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205517401"/>
                  <w:placeholder>
                    <w:docPart w:val="FED340C3656D48FEA2E02742A6F8EA39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0577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2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367100985"/>
                  <w:placeholder>
                    <w:docPart w:val="DC2D534696144167BB54AC8F2B783D8C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0577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0915" w:type="dxa"/>
                <w:gridSpan w:val="3"/>
                <w:tcBorders>
                  <w:bottom w:val="nil"/>
                </w:tcBorders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Supply </w:t>
                </w:r>
                <w:r w:rsidRPr="000D4F27">
                  <w:t>full details of the claimant’s sick leave (including days left) for the last 2 years</w:t>
                </w:r>
                <w:r>
                  <w:t>,</w:t>
                </w:r>
                <w:r w:rsidRPr="000D4F27">
                  <w:t xml:space="preserve"> including copies of any medical certificates</w:t>
                </w:r>
              </w:p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2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947961191"/>
                  <w:placeholder>
                    <w:docPart w:val="727E4EFC3DF543FFA6A9E2128EE0E52C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2393F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2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980028899"/>
                  <w:placeholder>
                    <w:docPart w:val="3A7DD678DEBE4A53B96661D1F6155039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2393F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2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767575259"/>
                  <w:placeholder>
                    <w:docPart w:val="4A2F2CD9A194450A93569AEF1E101681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2393F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6946" w:type="dxa"/>
                <w:gridSpan w:val="2"/>
                <w:tcBorders>
                  <w:bottom w:val="nil"/>
                </w:tcBorders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Total </w:t>
                </w:r>
                <w:r w:rsidRPr="005B2F6B">
                  <w:t>number of days absent from work due to the above-mentioned illness/injury</w:t>
                </w:r>
              </w:p>
            </w:tc>
            <w:tc>
              <w:tcPr>
                <w:tcW w:w="3969" w:type="dxa"/>
                <w:tcBorders>
                  <w:bottom w:val="single" w:sz="4" w:space="0" w:color="4A2767" w:themeColor="text1"/>
                </w:tcBorders>
              </w:tcPr>
              <w:sdt>
                <w:sdtPr>
                  <w:id w:val="1426224302"/>
                  <w:placeholder>
                    <w:docPart w:val="28AE440FCF6244CE87009568EC16F345"/>
                  </w:placeholder>
                  <w:showingPlcHdr/>
                  <w15:appearance w15:val="hidden"/>
                  <w:text/>
                </w:sdtPr>
                <w:sdtContent>
                  <w:p w:rsidR="001D2BDA" w:rsidRPr="00DC4DC0" w:rsidRDefault="001D2BDA" w:rsidP="009B58A1">
                    <w:pPr>
                      <w:rPr>
                        <w:color w:val="auto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0915" w:type="dxa"/>
                <w:gridSpan w:val="3"/>
                <w:tcBorders>
                  <w:bottom w:val="nil"/>
                </w:tcBorders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Provide details </w:t>
                </w:r>
                <w:r w:rsidRPr="005B2F6B">
                  <w:t>(amount and time) of any advances or payments received by the employee from wha</w:t>
                </w:r>
                <w:r>
                  <w:t xml:space="preserve">tever source (e.g. from you, the </w:t>
                </w:r>
                <w:r w:rsidRPr="005B2F6B">
                  <w:t>employer, an insurance company, UIF or other source)</w:t>
                </w:r>
              </w:p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2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212508419"/>
                  <w:placeholder>
                    <w:docPart w:val="15599C7571314F93A96D1D50D2191173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18048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2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054818484"/>
                  <w:placeholder>
                    <w:docPart w:val="CA45675FB7B84B21B99D93EC2634B195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18048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blPrEx>
              <w:tblBorders>
                <w:bottom w:val="none" w:sz="0" w:space="0" w:color="auto"/>
              </w:tblBorders>
            </w:tblPrEx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2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607816448"/>
                  <w:placeholder>
                    <w:docPart w:val="29106AAE962B41ACB8EF776AD6F3A783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180487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tbl>
          <w:tblPr>
            <w:tblStyle w:val="TableSyleHeader"/>
            <w:tblW w:w="10773" w:type="dxa"/>
            <w:tblLayout w:type="fixed"/>
            <w:tblCellMar>
              <w:top w:w="113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1D2BDA" w:rsidRPr="00D27825" w:rsidTr="009B58A1">
            <w:trPr>
              <w:trHeight w:val="20"/>
            </w:trPr>
            <w:tc>
              <w:tcPr>
                <w:tcW w:w="10773" w:type="dxa"/>
              </w:tcPr>
              <w:p w:rsidR="001D2BDA" w:rsidRPr="002938EA" w:rsidRDefault="001D2BDA" w:rsidP="009B58A1">
                <w:pPr>
                  <w:pStyle w:val="Heading1"/>
                  <w:outlineLvl w:val="0"/>
                  <w:rPr>
                    <w:noProof/>
                    <w:lang w:val="af-ZA" w:eastAsia="af-ZA"/>
                  </w:rPr>
                </w:pPr>
                <w:r>
                  <w:rPr>
                    <w:lang w:val="af-ZA"/>
                  </w:rPr>
                  <w:t>Experience and training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1063"/>
            <w:gridCol w:w="1064"/>
            <w:gridCol w:w="2693"/>
            <w:gridCol w:w="1346"/>
            <w:gridCol w:w="1347"/>
            <w:gridCol w:w="2693"/>
          </w:tblGrid>
          <w:tr w:rsidR="001D2BDA" w:rsidTr="009B58A1">
            <w:tc>
              <w:tcPr>
                <w:tcW w:w="10915" w:type="dxa"/>
                <w:gridSpan w:val="7"/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Provide a brief </w:t>
                </w:r>
                <w:r w:rsidRPr="006C07DA">
                  <w:t>job history, including previous positions he/she held within your company</w:t>
                </w:r>
              </w:p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2127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F97049">
                  <w:rPr>
                    <w:rStyle w:val="Strong"/>
                  </w:rPr>
                  <w:t>Date</w:t>
                </w:r>
              </w:p>
            </w:tc>
            <w:tc>
              <w:tcPr>
                <w:tcW w:w="4039" w:type="dxa"/>
                <w:gridSpan w:val="2"/>
                <w:vMerge w:val="restart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center"/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F97049">
                  <w:rPr>
                    <w:rStyle w:val="Strong"/>
                  </w:rPr>
                  <w:t>Position held within company</w:t>
                </w:r>
              </w:p>
            </w:tc>
            <w:tc>
              <w:tcPr>
                <w:tcW w:w="4040" w:type="dxa"/>
                <w:gridSpan w:val="2"/>
                <w:vMerge w:val="restart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center"/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F97049">
                  <w:rPr>
                    <w:rStyle w:val="Strong"/>
                  </w:rPr>
                  <w:t>Type of work done</w:t>
                </w:r>
              </w:p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6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F97049">
                  <w:rPr>
                    <w:rStyle w:val="Strong"/>
                  </w:rPr>
                  <w:t>From</w:t>
                </w:r>
              </w:p>
            </w:tc>
            <w:tc>
              <w:tcPr>
                <w:tcW w:w="106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F97049">
                  <w:rPr>
                    <w:rStyle w:val="Strong"/>
                  </w:rPr>
                  <w:t>To</w:t>
                </w:r>
              </w:p>
            </w:tc>
            <w:tc>
              <w:tcPr>
                <w:tcW w:w="4039" w:type="dxa"/>
                <w:gridSpan w:val="2"/>
                <w:vMerge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</w:p>
            </w:tc>
            <w:tc>
              <w:tcPr>
                <w:tcW w:w="4040" w:type="dxa"/>
                <w:gridSpan w:val="2"/>
                <w:vMerge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</w:p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sdt>
              <w:sdtPr>
                <w:rPr>
                  <w:rStyle w:val="Strong"/>
                </w:rPr>
                <w:id w:val="-1813630183"/>
                <w:placeholder>
                  <w:docPart w:val="2EB96155D7854D3C9442E27176396CDA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3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974C7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</w:rPr>
                <w:id w:val="593523581"/>
                <w:placeholder>
                  <w:docPart w:val="DD46CD8852F947D28DFA93CEC1812CFD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4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A40AC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4039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35913403"/>
                  <w:placeholder>
                    <w:docPart w:val="56DC4DFB42AB4930828BB352219AEADA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404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824817855"/>
                  <w:placeholder>
                    <w:docPart w:val="B385E4C88E494522BF0A22AB59925E2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sdt>
              <w:sdtPr>
                <w:rPr>
                  <w:rStyle w:val="Strong"/>
                </w:rPr>
                <w:id w:val="-2045979533"/>
                <w:placeholder>
                  <w:docPart w:val="400F6541EA25425A936B3F3D899B4904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3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974C7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</w:rPr>
                <w:id w:val="-70115551"/>
                <w:placeholder>
                  <w:docPart w:val="94322612D7194CCEAEF6DE9C7D918A66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4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A40AC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4039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074552631"/>
                  <w:placeholder>
                    <w:docPart w:val="C542554B7EDB4C75B05D5F7188204C85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404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778407400"/>
                  <w:placeholder>
                    <w:docPart w:val="88A1F94272AF4B02ADB6A9CFF6CFD7D3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sdt>
              <w:sdtPr>
                <w:rPr>
                  <w:rStyle w:val="Strong"/>
                </w:rPr>
                <w:id w:val="1523517723"/>
                <w:placeholder>
                  <w:docPart w:val="01DBC79FF3AB4A89A570D9763288E180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3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974C7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</w:rPr>
                <w:id w:val="-500883710"/>
                <w:placeholder>
                  <w:docPart w:val="2AD66D33E6914805B4950180E54EE76B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4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A40AC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4039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478613538"/>
                  <w:placeholder>
                    <w:docPart w:val="D116417D465B444FA208108B8FC005DC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404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476956592"/>
                  <w:placeholder>
                    <w:docPart w:val="1FCA2B621E0E416BAD1035518B7B33B4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sdt>
              <w:sdtPr>
                <w:rPr>
                  <w:rStyle w:val="Strong"/>
                </w:rPr>
                <w:id w:val="598763011"/>
                <w:placeholder>
                  <w:docPart w:val="4B052D57AC974C19B146B5769E4A2BC2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3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974C7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</w:rPr>
                <w:id w:val="-1782178896"/>
                <w:placeholder>
                  <w:docPart w:val="0CDBACF225B64726A069FA5519D1B718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4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A40AC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4039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011137647"/>
                  <w:placeholder>
                    <w:docPart w:val="514ECB999C3D432EABD7C8A384E19D97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404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185824550"/>
                  <w:placeholder>
                    <w:docPart w:val="C8BD99DB29254486A90910A1126C6D8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sdt>
              <w:sdtPr>
                <w:rPr>
                  <w:rStyle w:val="Strong"/>
                </w:rPr>
                <w:id w:val="522063523"/>
                <w:placeholder>
                  <w:docPart w:val="BEA516AA5ABE423B83C3EDF0B1F22DBF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3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974C7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</w:rPr>
                <w:id w:val="813375404"/>
                <w:placeholder>
                  <w:docPart w:val="D5F6ED0859164CFEB984C883F06EC7A2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4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A40AC2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4039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058169441"/>
                  <w:placeholder>
                    <w:docPart w:val="19D416CF69354F6F9C02EFF422B42D6D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404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48770806"/>
                  <w:placeholder>
                    <w:docPart w:val="5E4E5CB860D44217B2483E326D90EDFC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B72CB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0915" w:type="dxa"/>
                <w:gridSpan w:val="7"/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Provide details </w:t>
                </w:r>
                <w:r w:rsidRPr="00EA44F4">
                  <w:t>of formal training and any qualifications or highest grade attained</w:t>
                </w:r>
              </w:p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2127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F97049">
                  <w:rPr>
                    <w:rStyle w:val="Strong"/>
                  </w:rPr>
                  <w:t>Date</w:t>
                </w:r>
              </w:p>
            </w:tc>
            <w:tc>
              <w:tcPr>
                <w:tcW w:w="2693" w:type="dxa"/>
                <w:vMerge w:val="restart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center"/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College or institution</w:t>
                </w:r>
              </w:p>
            </w:tc>
            <w:tc>
              <w:tcPr>
                <w:tcW w:w="2693" w:type="dxa"/>
                <w:gridSpan w:val="2"/>
                <w:vMerge w:val="restart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center"/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Nature of training</w:t>
                </w:r>
              </w:p>
            </w:tc>
            <w:tc>
              <w:tcPr>
                <w:tcW w:w="2693" w:type="dxa"/>
                <w:vMerge w:val="restart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center"/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Grade/Standard achieved</w:t>
                </w:r>
              </w:p>
            </w:tc>
          </w:tr>
          <w:tr w:rsidR="001D2BDA" w:rsidTr="009B58A1">
            <w:trPr>
              <w:trHeight w:val="316"/>
            </w:trPr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6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F97049">
                  <w:rPr>
                    <w:rStyle w:val="Strong"/>
                  </w:rPr>
                  <w:t>From</w:t>
                </w:r>
              </w:p>
            </w:tc>
            <w:tc>
              <w:tcPr>
                <w:tcW w:w="106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F97049">
                  <w:rPr>
                    <w:rStyle w:val="Strong"/>
                  </w:rPr>
                  <w:t>To</w:t>
                </w:r>
              </w:p>
            </w:tc>
            <w:tc>
              <w:tcPr>
                <w:tcW w:w="2693" w:type="dxa"/>
                <w:vMerge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</w:p>
            </w:tc>
            <w:tc>
              <w:tcPr>
                <w:tcW w:w="2693" w:type="dxa"/>
                <w:gridSpan w:val="2"/>
                <w:vMerge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</w:p>
            </w:tc>
            <w:tc>
              <w:tcPr>
                <w:tcW w:w="2693" w:type="dxa"/>
                <w:vMerge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97049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</w:p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sdt>
              <w:sdtPr>
                <w:rPr>
                  <w:rStyle w:val="Strong"/>
                </w:rPr>
                <w:id w:val="-197626460"/>
                <w:placeholder>
                  <w:docPart w:val="8BB009E508FC408882A8629889484681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3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</w:tcPr>
                  <w:p w:rsidR="001D2BDA" w:rsidRPr="00F97049" w:rsidRDefault="001D2BDA" w:rsidP="009B58A1">
                    <w:pPr>
                      <w:pStyle w:val="TableStyleClear"/>
                      <w:jc w:val="center"/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</w:rPr>
                <w:id w:val="1292164674"/>
                <w:placeholder>
                  <w:docPart w:val="75BB4977294E4E93AD815FA6A03AB4E1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4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</w:tcPr>
                  <w:p w:rsidR="001D2BDA" w:rsidRPr="00F97049" w:rsidRDefault="001D2BDA" w:rsidP="009B58A1">
                    <w:pPr>
                      <w:pStyle w:val="TableStyleClear"/>
                      <w:jc w:val="center"/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269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2117325373"/>
                  <w:placeholder>
                    <w:docPart w:val="3874F032CC4B48AFB07C773C471D5FF7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350F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2693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390492594"/>
                  <w:placeholder>
                    <w:docPart w:val="199A83275CA9466D946AF98ED05E9DA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350F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598099025"/>
                  <w:placeholder>
                    <w:docPart w:val="9A09781FF6D2449C986E68C270E7B6B8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350F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sdt>
              <w:sdtPr>
                <w:rPr>
                  <w:rStyle w:val="Strong"/>
                </w:rPr>
                <w:id w:val="-681042515"/>
                <w:placeholder>
                  <w:docPart w:val="43EF08006BA34FE797111954BBC7E5D4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3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</w:tcPr>
                  <w:p w:rsidR="001D2BDA" w:rsidRPr="00F97049" w:rsidRDefault="001D2BDA" w:rsidP="009B58A1">
                    <w:pPr>
                      <w:pStyle w:val="TableStyleClear"/>
                      <w:jc w:val="center"/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</w:rPr>
                <w:id w:val="1533156321"/>
                <w:placeholder>
                  <w:docPart w:val="8F59086CDC3C49BDB381B2E497D39CCB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4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927F97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269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701328679"/>
                  <w:placeholder>
                    <w:docPart w:val="DE5615D0AE6C4F9DB3AED0B53785C214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350F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2693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069884791"/>
                  <w:placeholder>
                    <w:docPart w:val="4AAD116D472E4F04B5CB1648123DD4BF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350F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554242661"/>
                  <w:placeholder>
                    <w:docPart w:val="3B9E2898C66F4A6EBDA1D7ECA73BE84C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350F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sdt>
              <w:sdtPr>
                <w:rPr>
                  <w:rStyle w:val="Strong"/>
                </w:rPr>
                <w:id w:val="936099970"/>
                <w:placeholder>
                  <w:docPart w:val="A7D3A86493A84B159F9B77092E39B3C0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3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</w:tcPr>
                  <w:p w:rsidR="001D2BDA" w:rsidRPr="00F97049" w:rsidRDefault="001D2BDA" w:rsidP="009B58A1">
                    <w:pPr>
                      <w:pStyle w:val="TableStyleClear"/>
                      <w:jc w:val="center"/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</w:rPr>
                <w:id w:val="-1680504303"/>
                <w:placeholder>
                  <w:docPart w:val="C2432B8DC12E473E8C8146EF1511EBCD"/>
                </w:placeholder>
                <w:showingPlcHdr/>
                <w:date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tc>
                  <w:tcPr>
                    <w:tcW w:w="1064" w:type="dxa"/>
                    <w:tcBorders>
                      <w:top w:val="single" w:sz="4" w:space="0" w:color="4A2767" w:themeColor="text1"/>
                      <w:left w:val="single" w:sz="4" w:space="0" w:color="4A2767" w:themeColor="text1"/>
                      <w:bottom w:val="single" w:sz="4" w:space="0" w:color="4A2767" w:themeColor="text1"/>
                      <w:right w:val="single" w:sz="4" w:space="0" w:color="4A2767" w:themeColor="text1"/>
                    </w:tcBorders>
                    <w:vAlign w:val="top"/>
                  </w:tcPr>
                  <w:p w:rsidR="001D2BDA" w:rsidRDefault="001D2BDA" w:rsidP="009B58A1">
                    <w:r w:rsidRPr="00927F97"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269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718347627"/>
                  <w:placeholder>
                    <w:docPart w:val="B18606275C51490B9BAB54F4AFEF34F7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350F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2693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33459211"/>
                  <w:placeholder>
                    <w:docPart w:val="D3279BC5DF4E4FCFA679150F094E7E74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350F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630368811"/>
                  <w:placeholder>
                    <w:docPart w:val="8C4CE0CBD116489F8E8F6C484B60843A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350F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0915" w:type="dxa"/>
                <w:gridSpan w:val="7"/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List any </w:t>
                </w:r>
                <w:r w:rsidRPr="00EA5D68">
                  <w:t>alternative duties within your organisation that the claimant could perform. In acco</w:t>
                </w:r>
                <w:r>
                  <w:t>rdance with the revised Labour R</w:t>
                </w:r>
                <w:r w:rsidRPr="00EA5D68">
                  <w:t>elations Act, 1996, employers are obliged to be proactive in the realignment, reskilling and retraining of employees who are unable to perform their regular functions due to illness/accident/injury. Comment on any steps taken with regard to this particular member.</w:t>
                </w:r>
              </w:p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6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970968534"/>
                  <w:placeholder>
                    <w:docPart w:val="D934560F3FC34EE9B46F78E3D3CFA0D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FC7A26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6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675334221"/>
                  <w:placeholder>
                    <w:docPart w:val="3039263E698A4837A58B38218B32C9F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FC7A26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gridSpan w:val="6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82881026"/>
                  <w:placeholder>
                    <w:docPart w:val="CC5CDDD26AC442B7909EE321FB5743EF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FC7A26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tbl>
          <w:tblPr>
            <w:tblStyle w:val="TableSyleHeader"/>
            <w:tblW w:w="10773" w:type="dxa"/>
            <w:tblLayout w:type="fixed"/>
            <w:tblCellMar>
              <w:top w:w="113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1D2BDA" w:rsidRPr="00D27825" w:rsidTr="009B58A1">
            <w:trPr>
              <w:trHeight w:val="20"/>
            </w:trPr>
            <w:tc>
              <w:tcPr>
                <w:tcW w:w="10773" w:type="dxa"/>
              </w:tcPr>
              <w:p w:rsidR="001D2BDA" w:rsidRPr="002938EA" w:rsidRDefault="001D2BDA" w:rsidP="009B58A1">
                <w:pPr>
                  <w:pStyle w:val="Heading1"/>
                  <w:outlineLvl w:val="0"/>
                  <w:rPr>
                    <w:noProof/>
                    <w:lang w:val="af-ZA" w:eastAsia="af-ZA"/>
                  </w:rPr>
                </w:pPr>
                <w:r>
                  <w:rPr>
                    <w:lang w:val="af-ZA"/>
                  </w:rPr>
                  <w:t>Job description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10206"/>
          </w:tblGrid>
          <w:tr w:rsidR="001D2BDA" w:rsidTr="009B58A1">
            <w:tc>
              <w:tcPr>
                <w:tcW w:w="10915" w:type="dxa"/>
                <w:gridSpan w:val="2"/>
              </w:tcPr>
              <w:p w:rsidR="001D2BDA" w:rsidRDefault="001D2BDA" w:rsidP="009B58A1">
                <w:pPr>
                  <w:pStyle w:val="StyleTableStyleClearNumberJustified"/>
                </w:pPr>
                <w:r>
                  <w:t>Summary of main duties</w:t>
                </w:r>
              </w:p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576866050"/>
                  <w:placeholder>
                    <w:docPart w:val="069388E9A4C443C19B36787BD9020AB0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0F5222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488009698"/>
                  <w:placeholder>
                    <w:docPart w:val="2CF1AE2B6CF6483CA31AD4077E26C3D1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0F5222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602494599"/>
                  <w:placeholder>
                    <w:docPart w:val="EE8E5293AC454CCEB685D9D13F70DC2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0F5222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080759563"/>
                  <w:placeholder>
                    <w:docPart w:val="9826BC43E2E847A6A77CD1642B3BD730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0F5222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0915" w:type="dxa"/>
                <w:gridSpan w:val="2"/>
              </w:tcPr>
              <w:p w:rsidR="001D2BDA" w:rsidRDefault="001D2BDA" w:rsidP="009B58A1">
                <w:pPr>
                  <w:pStyle w:val="StyleTableStyleClearNumberJustified"/>
                </w:pPr>
                <w:r>
                  <w:t>What equipment</w:t>
                </w:r>
                <w:r w:rsidRPr="00B018F7">
                  <w:t>/machines/tools are used to perform this job (e.g. hammer, screwdriver, pen, pencil, computer, hydraulic lifts</w:t>
                </w:r>
                <w:r>
                  <w:t>,</w:t>
                </w:r>
                <w:r w:rsidRPr="00B018F7">
                  <w:t xml:space="preserve"> etc.)?</w:t>
                </w:r>
              </w:p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786492017"/>
                  <w:placeholder>
                    <w:docPart w:val="989E9B82CFD8474E834BA84EDD598CD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53F81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785153791"/>
                  <w:placeholder>
                    <w:docPart w:val="B0418DCC406C4B41AC9C7900F9F9F782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53F81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837498629"/>
                  <w:placeholder>
                    <w:docPart w:val="4EAD7659A6084ED6BF538C00046C1EC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53F81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10206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1286500365"/>
                  <w:placeholder>
                    <w:docPart w:val="C223A46A0ABE47C2AD6EED9F4354F248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53F81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p w:rsidR="001D2BDA" w:rsidRDefault="001D2BDA" w:rsidP="009B58A1"/>
        <w:p w:rsidR="001D2BDA" w:rsidRDefault="001D2BDA" w:rsidP="009B58A1"/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2410"/>
            <w:gridCol w:w="992"/>
            <w:gridCol w:w="378"/>
            <w:gridCol w:w="1370"/>
            <w:gridCol w:w="1371"/>
            <w:gridCol w:w="283"/>
            <w:gridCol w:w="3402"/>
          </w:tblGrid>
          <w:tr w:rsidR="001D2BDA" w:rsidTr="009B58A1">
            <w:tc>
              <w:tcPr>
                <w:tcW w:w="10915" w:type="dxa"/>
                <w:gridSpan w:val="8"/>
              </w:tcPr>
              <w:p w:rsidR="001D2BDA" w:rsidRDefault="001D2BDA" w:rsidP="009B58A1">
                <w:pPr>
                  <w:pStyle w:val="StyleTableStyleClearNumberJustified"/>
                </w:pPr>
                <w:r>
                  <w:lastRenderedPageBreak/>
                  <w:t xml:space="preserve">Describe </w:t>
                </w:r>
                <w:r w:rsidRPr="00D51779">
                  <w:t>the minimum physical abilities that a healthy individual requires to do this job (e.g</w:t>
                </w:r>
                <w:r>
                  <w:t>. percentages, kilograms, metres</w:t>
                </w:r>
                <w:r w:rsidRPr="00D51779">
                  <w:t xml:space="preserve">, </w:t>
                </w:r>
                <w:r>
                  <w:t xml:space="preserve">hours, numbers (how much), bags or </w:t>
                </w:r>
                <w:r w:rsidRPr="00D51779">
                  <w:t>sacks (what)</w:t>
                </w:r>
              </w:p>
            </w:tc>
          </w:tr>
          <w:tr w:rsidR="001D2BDA" w:rsidTr="009B58A1">
            <w:tc>
              <w:tcPr>
                <w:tcW w:w="709" w:type="dxa"/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7E467F">
                  <w:rPr>
                    <w:rStyle w:val="Strong"/>
                  </w:rPr>
                  <w:t>What/Where</w:t>
                </w:r>
              </w:p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  <w:jc w:val="center"/>
                  <w:rPr>
                    <w:rStyle w:val="Strong"/>
                  </w:rPr>
                </w:pPr>
                <w:r w:rsidRPr="007E467F">
                  <w:rPr>
                    <w:rStyle w:val="Strong"/>
                  </w:rPr>
                  <w:t>How much</w:t>
                </w:r>
              </w:p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  <w:r>
                  <w:t>Lift – k</w:t>
                </w:r>
                <w:r w:rsidRPr="007E467F">
                  <w:t>ilograms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943152125"/>
                  <w:placeholder>
                    <w:docPart w:val="8DA05ADF7C7847AA9AE5F57C57806381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795442581"/>
                  <w:placeholder>
                    <w:docPart w:val="C7A49317C0994588AE49036B205FCFE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>
                  <w:t>Carry – k</w:t>
                </w:r>
                <w:r w:rsidRPr="00B57E8D">
                  <w:t>ilograms/metres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006019711"/>
                  <w:placeholder>
                    <w:docPart w:val="042873D650F844319C90AB4242B0329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429123373"/>
                  <w:placeholder>
                    <w:docPart w:val="E8B2BBECABA34E1384F0DFC9C806235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>
                  <w:t>Push – k</w:t>
                </w:r>
                <w:r w:rsidRPr="00B57E8D">
                  <w:t>ilograms/metres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896802304"/>
                  <w:placeholder>
                    <w:docPart w:val="67A4C933FB04473B945B67CFFE00828D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773751420"/>
                  <w:placeholder>
                    <w:docPart w:val="D70D753E3B1B4A7B88255CC4A59DE897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>
                  <w:t>Pull – k</w:t>
                </w:r>
                <w:r w:rsidRPr="00B57E8D">
                  <w:t>ilograms/metres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796485657"/>
                  <w:placeholder>
                    <w:docPart w:val="D82B0DA08DC74951A00B60E914B9301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838530211"/>
                  <w:placeholder>
                    <w:docPart w:val="D952865D7B29401BB11988F2656C420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 w:rsidRPr="00B57E8D">
                  <w:t xml:space="preserve">Climb </w:t>
                </w:r>
                <w:r>
                  <w:t>– m</w:t>
                </w:r>
                <w:r w:rsidRPr="00B57E8D">
                  <w:t>etres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968319350"/>
                  <w:placeholder>
                    <w:docPart w:val="A40CE344B393409F8A0C97809E891FD9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627287298"/>
                  <w:placeholder>
                    <w:docPart w:val="90D767CB05244C6BB88D78166A307E0A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>
                  <w:t>Stoop – p</w:t>
                </w:r>
                <w:r w:rsidRPr="00B15D18">
                  <w:t>ercentage of day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056041713"/>
                  <w:placeholder>
                    <w:docPart w:val="0F017CD4C28D401B8705EB6B38F0997C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412166919"/>
                  <w:placeholder>
                    <w:docPart w:val="929693C941564015ACFC31CA295B95BA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>
                  <w:t>Stand – p</w:t>
                </w:r>
                <w:r w:rsidRPr="00B15D18">
                  <w:t>ercentage of day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01180481"/>
                  <w:placeholder>
                    <w:docPart w:val="D561BC53B4714D708D332CCFA3E84F0F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2069679766"/>
                  <w:placeholder>
                    <w:docPart w:val="4D01AD2AE5AD4D97932A03344B9226CA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>
                  <w:t>Sit – p</w:t>
                </w:r>
                <w:r w:rsidRPr="00B15D18">
                  <w:t>ercentage of day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581441196"/>
                  <w:placeholder>
                    <w:docPart w:val="3AC700C6913F4BBEA0898FE9C02003EA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32932088"/>
                  <w:placeholder>
                    <w:docPart w:val="DB7BD131897E4F9FB55EB280E4F83FB4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>
                  <w:t>Walk – p</w:t>
                </w:r>
                <w:r w:rsidRPr="00B15D18">
                  <w:t>ercentage of day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23326469"/>
                  <w:placeholder>
                    <w:docPart w:val="F88653AB3A964071806240E4DFEB817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427691034"/>
                  <w:placeholder>
                    <w:docPart w:val="EA378BB3D78342AC85A260D7FF40487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 w:rsidRPr="00B15D18">
                  <w:t>Fine precise movement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402519442"/>
                  <w:placeholder>
                    <w:docPart w:val="A5D78474BA6745E98D578DED341AAB52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825785334"/>
                  <w:placeholder>
                    <w:docPart w:val="C6B3821F3A624D81860DA26A99981111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 w:rsidRPr="00B15D18">
                  <w:t>Control of tools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936139643"/>
                  <w:placeholder>
                    <w:docPart w:val="B9A2BDA2D4434B08A921FCCEFE220C4F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346296649"/>
                  <w:placeholder>
                    <w:docPart w:val="A8E8F50C7FC140808DAB76452FAD0C70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709" w:type="dxa"/>
                <w:tcBorders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TableStyleClear"/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7E467F" w:rsidRDefault="001D2BDA" w:rsidP="009B58A1">
                <w:pPr>
                  <w:pStyle w:val="TableStyleClear"/>
                </w:pPr>
                <w:r>
                  <w:t>Other</w:t>
                </w:r>
              </w:p>
            </w:tc>
            <w:tc>
              <w:tcPr>
                <w:tcW w:w="3402" w:type="dxa"/>
                <w:gridSpan w:val="4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309677525"/>
                  <w:placeholder>
                    <w:docPart w:val="E1513CE76CA94583A6D9B827A01E3FA1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151141479"/>
                  <w:placeholder>
                    <w:docPart w:val="BB33D1F60D764F548DE94A4C31882E0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AF22D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0915" w:type="dxa"/>
                <w:gridSpan w:val="8"/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Describe </w:t>
                </w:r>
                <w:r w:rsidRPr="00EF2DA0">
                  <w:t>the minimum mental abilities that a healthy individual requires to do this job (e.g. describe the tasks requiring mental activity or attach examples)</w:t>
                </w:r>
              </w:p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EF2DA0">
                  <w:rPr>
                    <w:rStyle w:val="Strong"/>
                  </w:rPr>
                  <w:t>Abilities required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EF2DA0">
                  <w:rPr>
                    <w:rStyle w:val="Strong"/>
                  </w:rPr>
                  <w:t>Very often</w:t>
                </w:r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EF2DA0">
                  <w:rPr>
                    <w:rStyle w:val="Strong"/>
                  </w:rPr>
                  <w:t>Often</w:t>
                </w:r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EF2DA0">
                  <w:rPr>
                    <w:rStyle w:val="Strong"/>
                  </w:rPr>
                  <w:t>Seldom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EF2DA0">
                  <w:rPr>
                    <w:rStyle w:val="Strong"/>
                  </w:rPr>
                  <w:t>Examples of tasks requiring these abilities</w:t>
                </w:r>
              </w:p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10395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rPr>
                    <w:rStyle w:val="Strong"/>
                    <w:b w:val="0"/>
                  </w:rPr>
                </w:pPr>
                <w:r w:rsidRPr="0010395A">
                  <w:rPr>
                    <w:rStyle w:val="Strong"/>
                    <w:b w:val="0"/>
                  </w:rPr>
                  <w:t>Literacy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352470153"/>
                    <w:placeholder>
                      <w:docPart w:val="D2389EF0271F4B2C9CE89A3755476C6C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690723955"/>
                    <w:placeholder>
                      <w:docPart w:val="338D560C11F44522A105865B55707925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rStyle w:val="CELLcheckboxChar"/>
                      </w:rPr>
                      <w:instrText xml:space="preserve"> FORMCHECKBOX </w:instrText>
                    </w:r>
                    <w:r w:rsidRPr="001D2BDA"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-1241627307"/>
                    <w:placeholder>
                      <w:docPart w:val="CF1C29E96019407FBA8FC504E88E1453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rStyle w:val="CELLcheckboxChar"/>
                      </w:rPr>
                      <w:instrText xml:space="preserve"> FORMCHECKBOX </w:instrText>
                    </w:r>
                    <w:r w:rsidRPr="001D2BDA"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271844398"/>
                  <w:placeholder>
                    <w:docPart w:val="C2CB65441B5C48148655167AC4CF823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16F6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10395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rPr>
                    <w:rStyle w:val="Strong"/>
                    <w:b w:val="0"/>
                  </w:rPr>
                </w:pPr>
                <w:r w:rsidRPr="0010395A">
                  <w:rPr>
                    <w:rStyle w:val="Strong"/>
                    <w:b w:val="0"/>
                  </w:rPr>
                  <w:t>Numeracy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2126297225"/>
                    <w:placeholder>
                      <w:docPart w:val="0DC0359D16694FA0B6FBF9E1A1511420"/>
                    </w:placeholder>
                  </w:sdtPr>
                  <w:sdtEndPr>
                    <w:rPr>
                      <w:rStyle w:val="CELLcheckboxChar"/>
                    </w:rPr>
                  </w:sdtEnd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913595710"/>
                    <w:placeholder>
                      <w:docPart w:val="13DC6EC1BBDE4CDEA532893D4FCCFA29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rStyle w:val="CELLcheckboxChar"/>
                      </w:rPr>
                      <w:instrText xml:space="preserve"> F</w:instrText>
                    </w:r>
                    <w:r w:rsidRPr="001D2BDA">
                      <w:rPr>
                        <w:color w:val="4A2767" w:themeColor="text1"/>
                      </w:rPr>
                      <w:instrText xml:space="preserve">ORMCHECKBOX </w:instrText>
                    </w:r>
                    <w: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-1414014055"/>
                    <w:placeholder>
                      <w:docPart w:val="9A58AE0C172A4EA0AC729808D66D42F2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rStyle w:val="CELLcheckboxChar"/>
                      </w:rPr>
                      <w:instrText xml:space="preserve"> FORMCHECKBOX </w:instrText>
                    </w:r>
                    <w:r w:rsidRPr="001D2BDA"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236052423"/>
                  <w:placeholder>
                    <w:docPart w:val="6A8BB12F79904406B89C735F9846413C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16F6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10395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Memory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-481539040"/>
                    <w:placeholder>
                      <w:docPart w:val="EA74C2BA72C443B9968F63A49369040C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1454782042"/>
                    <w:placeholder>
                      <w:docPart w:val="B936D7B44F3743B0AAE4124796A55454"/>
                    </w:placeholder>
                  </w:sdtPr>
                  <w:sdtEndPr>
                    <w:rPr>
                      <w:rStyle w:val="CELLcheckboxChar"/>
                    </w:rPr>
                  </w:sdtEndPr>
                  <w:sdtContent>
                    <w:r w:rsidRPr="00DC4DC0"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color w:val="4A2767" w:themeColor="text1"/>
                      </w:rPr>
                      <w:instrText xml:space="preserve"> FOR</w:instrText>
                    </w:r>
                    <w:r w:rsidRPr="001D2BDA">
                      <w:rPr>
                        <w:rStyle w:val="CELLcheckboxChar"/>
                      </w:rPr>
                      <w:instrText xml:space="preserve">MCHECKBOX </w:instrText>
                    </w:r>
                    <w:r w:rsidRPr="001D2BDA"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1129591416"/>
                    <w:placeholder>
                      <w:docPart w:val="712E369F2DD942F7A7B22B5C67BB37B1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rStyle w:val="CELLcheckboxChar"/>
                      </w:rPr>
                      <w:instrText xml:space="preserve"> FORMCHECKBOX </w:instrText>
                    </w:r>
                    <w:r w:rsidRPr="001D2BDA"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989509013"/>
                  <w:placeholder>
                    <w:docPart w:val="7682FF7565324D1881FE9DDF729818F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16F6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10395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Problem solving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573168490"/>
                    <w:placeholder>
                      <w:docPart w:val="88646E1830434EEC8CB12DB012201EDB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</w:instrText>
                    </w:r>
                    <w:r w:rsidRPr="00DC4DC0">
                      <w:rPr>
                        <w:color w:val="4A2767" w:themeColor="text1"/>
                      </w:rPr>
                      <w:instrText xml:space="preserve">X </w:instrText>
                    </w:r>
                    <w: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245612021"/>
                    <w:placeholder>
                      <w:docPart w:val="3E080BFCB8A548BCAEAED1DB5DE898A2"/>
                    </w:placeholder>
                  </w:sdtPr>
                  <w:sdtEndPr>
                    <w:rPr>
                      <w:rStyle w:val="CELLcheckboxChar"/>
                    </w:rPr>
                  </w:sdtEndPr>
                  <w:sdtContent>
                    <w:r w:rsidRPr="00DC4DC0"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color w:val="4A2767" w:themeColor="text1"/>
                      </w:rPr>
                      <w:instrText xml:space="preserve"> FORMCHECKBO</w:instrText>
                    </w:r>
                    <w:r w:rsidRPr="001D2BDA">
                      <w:rPr>
                        <w:rStyle w:val="CELLcheckboxChar"/>
                      </w:rPr>
                      <w:instrText xml:space="preserve">X </w:instrText>
                    </w:r>
                    <w:r w:rsidRPr="001D2BDA"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848374298"/>
                    <w:placeholder>
                      <w:docPart w:val="3F95119FED324B11B35254882D3B94C7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1D2BDA">
                      <w:rPr>
                        <w:rStyle w:val="CELLcheckboxChar"/>
                      </w:rPr>
                      <w:instrText xml:space="preserve"> FORMCHECKBOX </w:instrText>
                    </w:r>
                    <w:r w:rsidRPr="001D2BDA"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116054501"/>
                  <w:placeholder>
                    <w:docPart w:val="8AD8AA227FEE4D46BAD0CD8C2B6E90B4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16F6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10395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rPr>
                    <w:rStyle w:val="Strong"/>
                    <w:b w:val="0"/>
                  </w:rPr>
                </w:pPr>
                <w:r w:rsidRPr="0010395A">
                  <w:rPr>
                    <w:rStyle w:val="Strong"/>
                    <w:b w:val="0"/>
                  </w:rPr>
                  <w:t xml:space="preserve">Decision making 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152732332"/>
                    <w:placeholder>
                      <w:docPart w:val="61860E064DA04CCAA5D63B5852EB91F1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1360852484"/>
                    <w:placeholder>
                      <w:docPart w:val="12AC9219AE5D4EF7905A0198C48D30AB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-1046372917"/>
                    <w:placeholder>
                      <w:docPart w:val="1A14EB13549649D28CA0734E247610DA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913317133"/>
                  <w:placeholder>
                    <w:docPart w:val="4CC8D8C0864D475083C26FF1BCF362F5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16F6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10395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Specialised knowledge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986205883"/>
                    <w:placeholder>
                      <w:docPart w:val="471EF61A8DBB4E368967D4CE7E2E3838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1501802929"/>
                    <w:placeholder>
                      <w:docPart w:val="32563F8BF6D44D678B86FFC4DE2C9491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1143544587"/>
                    <w:placeholder>
                      <w:docPart w:val="FC369C12D46D4D4B8A4A29CCE6976189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489911713"/>
                  <w:placeholder>
                    <w:docPart w:val="2077E089F1684230BE2460263D4579E2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16F6C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0915" w:type="dxa"/>
                <w:gridSpan w:val="8"/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Describe the minimum </w:t>
                </w:r>
                <w:r w:rsidRPr="00C648C4">
                  <w:t>communication skills required to do this job (e.g. describe the aspects requiring communication)</w:t>
                </w:r>
              </w:p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Communication skills required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center"/>
              </w:tcPr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EF2DA0">
                  <w:rPr>
                    <w:rStyle w:val="Strong"/>
                  </w:rPr>
                  <w:t>Very often</w:t>
                </w:r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center"/>
              </w:tcPr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EF2DA0">
                  <w:rPr>
                    <w:rStyle w:val="Strong"/>
                  </w:rPr>
                  <w:t>Often</w:t>
                </w:r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center"/>
              </w:tcPr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EF2DA0">
                  <w:rPr>
                    <w:rStyle w:val="Strong"/>
                  </w:rPr>
                  <w:t>Seldom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Aspects of job requiring these</w:t>
                </w:r>
              </w:p>
              <w:p w:rsidR="001D2BDA" w:rsidRPr="00EF2DA0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</w:rPr>
                  <w:t>communication skills</w:t>
                </w:r>
              </w:p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3F2FA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Speaking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1384456447"/>
                    <w:placeholder>
                      <w:docPart w:val="2EA1A90036F1481599F71DE1C128DF09"/>
                    </w:placeholder>
                  </w:sdtPr>
                  <w:sdtContent>
                    <w:bookmarkStart w:id="0" w:name="G4"/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  <w:bookmarkEnd w:id="0"/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609547607"/>
                    <w:placeholder>
                      <w:docPart w:val="15DCFCB607E54B2798E2F8A2DAC2F06B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-128479072"/>
                    <w:placeholder>
                      <w:docPart w:val="581D915670B04FE89C562C0E65916948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750649228"/>
                  <w:placeholder>
                    <w:docPart w:val="ECE21AD6342743258F6B7413FD7F601C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B11B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3F2FA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Writing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1994292827"/>
                    <w:placeholder>
                      <w:docPart w:val="85BDDC98D8594BE283ABE92FDCDB6246"/>
                    </w:placeholder>
                  </w:sdtPr>
                  <w:sdtEndPr>
                    <w:rPr>
                      <w:rStyle w:val="CELLcheckboxChar"/>
                    </w:rPr>
                  </w:sdtEnd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1119184709"/>
                    <w:placeholder>
                      <w:docPart w:val="2612D521DE65439CBAFC275B6E0F1991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</w:instrText>
                    </w:r>
                    <w:r w:rsidRPr="00DC4DC0">
                      <w:rPr>
                        <w:color w:val="4A2767" w:themeColor="text1"/>
                      </w:rPr>
                      <w:instrText xml:space="preserve">ORMCHECKBOX </w:instrText>
                    </w:r>
                    <w: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-1087609678"/>
                    <w:placeholder>
                      <w:docPart w:val="516187EBA67241F69E2F924F0046DD1C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725910199"/>
                  <w:placeholder>
                    <w:docPart w:val="29E8C38C24A5488BB0C0EE52A4EB0CFA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B11B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3F2FA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rPr>
                    <w:rStyle w:val="Strong"/>
                    <w:b w:val="0"/>
                  </w:rPr>
                </w:pPr>
                <w:r w:rsidRPr="003F2FA7">
                  <w:rPr>
                    <w:rStyle w:val="Strong"/>
                    <w:b w:val="0"/>
                  </w:rPr>
                  <w:t>Memory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-191234390"/>
                    <w:placeholder>
                      <w:docPart w:val="EEBEEA1E31E94E9296AA03C2E9D6DE03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</w:instrText>
                    </w:r>
                    <w:r w:rsidRPr="00DC4DC0">
                      <w:rPr>
                        <w:rStyle w:val="CELLcheckboxChar"/>
                      </w:rPr>
                      <w:instrText xml:space="preserve">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-231166414"/>
                    <w:placeholder>
                      <w:docPart w:val="47FF925D49374F03B16E188745412FD3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</w:instrText>
                    </w:r>
                    <w:r w:rsidRPr="00DC4DC0">
                      <w:rPr>
                        <w:color w:val="4A2767" w:themeColor="text1"/>
                      </w:rPr>
                      <w:instrText xml:space="preserve">BOX </w:instrText>
                    </w:r>
                    <w: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-1691286202"/>
                    <w:placeholder>
                      <w:docPart w:val="628FAC086E784F6CA708290D1296B1F6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650823434"/>
                  <w:placeholder>
                    <w:docPart w:val="C03D3BB270694D6C924FE21901456555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B11B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3F2FA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rPr>
                    <w:rStyle w:val="Strong"/>
                    <w:b w:val="0"/>
                  </w:rPr>
                </w:pPr>
                <w:r w:rsidRPr="003F2FA7">
                  <w:rPr>
                    <w:rStyle w:val="Strong"/>
                    <w:b w:val="0"/>
                  </w:rPr>
                  <w:t>Listening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642619076"/>
                    <w:placeholder>
                      <w:docPart w:val="908EEE7DD1394C5BA4F7EC17BA973897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1278762832"/>
                    <w:placeholder>
                      <w:docPart w:val="08DDCE8ACD0041E6974B0D0DEA9D01F4"/>
                    </w:placeholder>
                  </w:sdtPr>
                  <w:sdtEndPr>
                    <w:rPr>
                      <w:rStyle w:val="CELLcheckboxChar"/>
                    </w:rPr>
                  </w:sdtEndPr>
                  <w:sdtContent>
                    <w:r w:rsidRPr="00DC4DC0"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</w:instrText>
                    </w:r>
                    <w:r w:rsidRPr="00DC4DC0">
                      <w:rPr>
                        <w:rStyle w:val="CELLcheckboxChar"/>
                      </w:rPr>
                      <w:instrText xml:space="preserve">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1201199723"/>
                    <w:placeholder>
                      <w:docPart w:val="A0CCD4686AB24EF5A9F5C103E65825FB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2018301545"/>
                  <w:placeholder>
                    <w:docPart w:val="633EF513F15E4C7BA71AAFC86CC5AC4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B11B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3F2FA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Reading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422376034"/>
                    <w:placeholder>
                      <w:docPart w:val="5BD4E4A655CE43E783F60064EEB78E47"/>
                    </w:placeholder>
                  </w:sdtPr>
                  <w:sdtEndPr>
                    <w:rPr>
                      <w:rStyle w:val="CELLcheckboxChar"/>
                    </w:rPr>
                  </w:sdtEndPr>
                  <w:sdtContent>
                    <w:r w:rsidRPr="00DC4DC0"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</w:instrText>
                    </w:r>
                    <w:r w:rsidRPr="00DC4DC0">
                      <w:rPr>
                        <w:rStyle w:val="CELLcheckboxChar"/>
                      </w:rPr>
                      <w:instrText xml:space="preserve">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69624235"/>
                    <w:placeholder>
                      <w:docPart w:val="C62AD7C88BA5467BBB27A8E1D49E6394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</w:instrText>
                    </w:r>
                    <w:r w:rsidRPr="00DC4DC0">
                      <w:rPr>
                        <w:color w:val="4A2767" w:themeColor="text1"/>
                      </w:rPr>
                      <w:instrText xml:space="preserve">X </w:instrText>
                    </w:r>
                    <w: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583495878"/>
                    <w:placeholder>
                      <w:docPart w:val="523D16D071EC4248A3A67E3B40BF6476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114794129"/>
                  <w:placeholder>
                    <w:docPart w:val="273EA80E1CE248FCBB42A6382EED93D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B11B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EF2DA0" w:rsidTr="009B58A1">
            <w:trPr>
              <w:gridBefore w:val="1"/>
              <w:wBefore w:w="709" w:type="dxa"/>
            </w:trPr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3F2FA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Public speaking</w:t>
                </w:r>
              </w:p>
            </w:tc>
            <w:tc>
              <w:tcPr>
                <w:tcW w:w="1370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271605606"/>
                    <w:placeholder>
                      <w:docPart w:val="DE38EA101F27448FA96D99D1A0E25DF0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569392884"/>
                    <w:placeholder>
                      <w:docPart w:val="3F50CB1707894E889B08BCF33BBEBFC2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371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rStyle w:val="CELLcheckboxChar"/>
                    </w:rPr>
                    <w:tag w:val="G|1|5|4"/>
                    <w:id w:val="237827631"/>
                    <w:placeholder>
                      <w:docPart w:val="CDEDF13E1E384A5AB66D55BFA02600CA"/>
                    </w:placeholder>
                  </w:sdtPr>
                  <w:sdtContent>
                    <w:r w:rsidRPr="00DC4DC0">
                      <w:rPr>
                        <w:rStyle w:val="CELLcheckboxChar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rStyle w:val="CELLcheckboxChar"/>
                      </w:rPr>
                      <w:instrText xml:space="preserve"> FORMCHECKBOX </w:instrText>
                    </w:r>
                    <w:r>
                      <w:rPr>
                        <w:rStyle w:val="CELLcheckboxChar"/>
                      </w:rPr>
                    </w:r>
                    <w:r>
                      <w:rPr>
                        <w:rStyle w:val="CELLcheckboxChar"/>
                      </w:rPr>
                      <w:fldChar w:fldCharType="separate"/>
                    </w:r>
                    <w:r w:rsidRPr="00DC4DC0">
                      <w:rPr>
                        <w:rStyle w:val="CELLcheckboxChar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3685" w:type="dxa"/>
                <w:gridSpan w:val="2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443574437"/>
                  <w:placeholder>
                    <w:docPart w:val="F45104D6C3B34164830837ECCEC58284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CB11B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0915" w:type="dxa"/>
                <w:gridSpan w:val="8"/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Describe the work </w:t>
                </w:r>
                <w:r w:rsidRPr="00A37A58">
                  <w:t>conditions (e.g. metres, percentages hours or actual descriptions)</w:t>
                </w:r>
              </w:p>
            </w:tc>
          </w:tr>
        </w:tbl>
        <w:tbl>
          <w:tblPr>
            <w:tblStyle w:val="TableStyleFormField1"/>
            <w:tblW w:w="10206" w:type="dxa"/>
            <w:tblInd w:w="680" w:type="dxa"/>
            <w:tblLayout w:type="fixed"/>
            <w:tblLook w:val="04A0" w:firstRow="1" w:lastRow="0" w:firstColumn="1" w:lastColumn="0" w:noHBand="0" w:noVBand="1"/>
          </w:tblPr>
          <w:tblGrid>
            <w:gridCol w:w="2268"/>
            <w:gridCol w:w="567"/>
            <w:gridCol w:w="1843"/>
            <w:gridCol w:w="567"/>
            <w:gridCol w:w="2410"/>
            <w:gridCol w:w="567"/>
            <w:gridCol w:w="1984"/>
          </w:tblGrid>
          <w:tr w:rsidR="001D2BDA" w:rsidRPr="00F025F7" w:rsidTr="009B58A1">
            <w:tc>
              <w:tcPr>
                <w:tcW w:w="2268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F025F7">
                  <w:rPr>
                    <w:rStyle w:val="Strong"/>
                  </w:rPr>
                  <w:t>Work conditions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F025F7">
                  <w:rPr>
                    <w:rStyle w:val="Strong"/>
                  </w:rPr>
                  <w:t>Yes</w:t>
                </w:r>
              </w:p>
            </w:tc>
            <w:tc>
              <w:tcPr>
                <w:tcW w:w="184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F025F7">
                  <w:rPr>
                    <w:rStyle w:val="Strong"/>
                  </w:rPr>
                  <w:t>Details</w:t>
                </w:r>
              </w:p>
            </w:tc>
            <w:tc>
              <w:tcPr>
                <w:tcW w:w="567" w:type="dxa"/>
                <w:tcBorders>
                  <w:left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  <w:jc w:val="center"/>
                  <w:rPr>
                    <w:rStyle w:val="Strong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F025F7">
                  <w:rPr>
                    <w:rStyle w:val="Strong"/>
                  </w:rPr>
                  <w:t>Work conditions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F025F7">
                  <w:rPr>
                    <w:rStyle w:val="Strong"/>
                  </w:rPr>
                  <w:t>Yes</w:t>
                </w:r>
              </w:p>
            </w:tc>
            <w:tc>
              <w:tcPr>
                <w:tcW w:w="198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center"/>
                  <w:rPr>
                    <w:rStyle w:val="Strong"/>
                  </w:rPr>
                </w:pPr>
                <w:r w:rsidRPr="00F025F7">
                  <w:rPr>
                    <w:rStyle w:val="Strong"/>
                  </w:rPr>
                  <w:t>Details</w:t>
                </w:r>
              </w:p>
            </w:tc>
          </w:tr>
          <w:tr w:rsidR="001D2BDA" w:rsidRPr="00F025F7" w:rsidTr="009B58A1">
            <w:tc>
              <w:tcPr>
                <w:tcW w:w="2268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 w:rsidRPr="008F1713">
                  <w:rPr>
                    <w:rStyle w:val="Strong"/>
                    <w:b w:val="0"/>
                  </w:rPr>
                  <w:t>Indoor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506605393"/>
                    <w:placeholder>
                      <w:docPart w:val="B1206E42CC35469C9852C4838D93BD9E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421252145"/>
                  <w:placeholder>
                    <w:docPart w:val="FFEF34EECCC14805920714D3493FBE26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35ED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567" w:type="dxa"/>
                <w:tcBorders>
                  <w:left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  <w:rPr>
                    <w:rStyle w:val="Strong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 w:rsidRPr="008F1713">
                  <w:rPr>
                    <w:rStyle w:val="Strong"/>
                    <w:b w:val="0"/>
                  </w:rPr>
                  <w:t>Outdoor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219789205"/>
                    <w:placeholder>
                      <w:docPart w:val="7BEE83F408BB4AB9B8777970E629887F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969512907"/>
                  <w:placeholder>
                    <w:docPart w:val="D551466CC5794B6FBABA6D5FCB71C2C3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473FB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F025F7" w:rsidTr="009B58A1">
            <w:tc>
              <w:tcPr>
                <w:tcW w:w="2268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Vibration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1137075114"/>
                    <w:placeholder>
                      <w:docPart w:val="9591D2353B2A4B169C53C4F73F41FC59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939146653"/>
                  <w:placeholder>
                    <w:docPart w:val="38DE69F1228842FBBE0EF947238DE667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35ED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567" w:type="dxa"/>
                <w:tcBorders>
                  <w:left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  <w:rPr>
                    <w:rStyle w:val="Strong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Noise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1130248850"/>
                    <w:placeholder>
                      <w:docPart w:val="DA0707C281E04F208514BFF25B71FB52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320474423"/>
                  <w:placeholder>
                    <w:docPart w:val="0183F81B0E8B42CD9AB0D2220ABA2033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473FB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F025F7" w:rsidTr="009B58A1">
            <w:tc>
              <w:tcPr>
                <w:tcW w:w="2268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Height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1585642050"/>
                    <w:placeholder>
                      <w:docPart w:val="5DD0B6BA05874C6985471FE625E7D6E0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84674666"/>
                  <w:placeholder>
                    <w:docPart w:val="CEF21EBC8A9A4FFE93CA18EBE93DF41B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35ED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567" w:type="dxa"/>
                <w:tcBorders>
                  <w:left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  <w:rPr>
                    <w:rStyle w:val="Strong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Depth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1537309517"/>
                    <w:placeholder>
                      <w:docPart w:val="FC5316ED05AB49E282AE756A7B42C285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850339359"/>
                  <w:placeholder>
                    <w:docPart w:val="EAC0784A0456455A8588D1EB48AF8A62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473FB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F025F7" w:rsidTr="009B58A1">
            <w:tc>
              <w:tcPr>
                <w:tcW w:w="2268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Humid/cold temp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128789710"/>
                    <w:placeholder>
                      <w:docPart w:val="41073ABF376C4132AF018AA26ECD85D7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994014817"/>
                  <w:placeholder>
                    <w:docPart w:val="DF6D9508337D444388029821522988B2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35ED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567" w:type="dxa"/>
                <w:tcBorders>
                  <w:left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  <w:rPr>
                    <w:rStyle w:val="Strong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Wet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1914076820"/>
                    <w:placeholder>
                      <w:docPart w:val="1DF2BC02CC8C47EF929E476AFCEF61BD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127367189"/>
                  <w:placeholder>
                    <w:docPart w:val="9EE56CB408FE4B6A84FDB8AEB114EA40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473FB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F025F7" w:rsidTr="009B58A1">
            <w:tc>
              <w:tcPr>
                <w:tcW w:w="2268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Rough terrain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301898264"/>
                    <w:placeholder>
                      <w:docPart w:val="5D6DD8EDAA44430CA54B90F901FAFAA0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004672822"/>
                  <w:placeholder>
                    <w:docPart w:val="CD5CC7BC05044180B2E11CD8B5DBC74F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35ED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567" w:type="dxa"/>
                <w:tcBorders>
                  <w:left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  <w:rPr>
                    <w:rStyle w:val="Strong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Smooth terrain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1231357437"/>
                    <w:placeholder>
                      <w:docPart w:val="768199D900544D34BF076D2C273D822D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117140337"/>
                  <w:placeholder>
                    <w:docPart w:val="C3974522D6EE4892BA736E41FD7C303E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473FB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F025F7" w:rsidTr="009B58A1">
            <w:tc>
              <w:tcPr>
                <w:tcW w:w="2268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Underground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1712685441"/>
                    <w:placeholder>
                      <w:docPart w:val="8A11FE4E9F374400B9DA030A85EB0C24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966336694"/>
                  <w:placeholder>
                    <w:docPart w:val="630C3392C434432591D64C0F66474298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35ED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567" w:type="dxa"/>
                <w:tcBorders>
                  <w:left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  <w:rPr>
                    <w:rStyle w:val="Strong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 w:rsidRPr="008F1713">
                  <w:rPr>
                    <w:rStyle w:val="Strong"/>
                    <w:b w:val="0"/>
                  </w:rPr>
                  <w:t>Fumes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603621263"/>
                    <w:placeholder>
                      <w:docPart w:val="399F10D4DE81422FAAACE292C0A10525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139570060"/>
                  <w:placeholder>
                    <w:docPart w:val="3C8FFCD2340645CBBA2CCFE1EE4D4795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473FB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F025F7" w:rsidTr="009B58A1">
            <w:tc>
              <w:tcPr>
                <w:tcW w:w="2268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Balance required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571704360"/>
                    <w:placeholder>
                      <w:docPart w:val="28A546CCCFA14ED2B02861D5684AAEEA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730839666"/>
                  <w:placeholder>
                    <w:docPart w:val="BFA7A1DBCA704911822B2F396AFA0E9C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35ED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567" w:type="dxa"/>
                <w:tcBorders>
                  <w:left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  <w:rPr>
                    <w:rStyle w:val="Strong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 w:rsidRPr="008F1713">
                  <w:rPr>
                    <w:rStyle w:val="Strong"/>
                    <w:b w:val="0"/>
                  </w:rPr>
                  <w:t>Dry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1541659945"/>
                    <w:placeholder>
                      <w:docPart w:val="B52C69D8A40C485E90976005D0AC7A21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2025238385"/>
                  <w:placeholder>
                    <w:docPart w:val="C8A0FC46D4DF46C4A3EF58E1552993EA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473FB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RPr="00F025F7" w:rsidTr="009B58A1">
            <w:tc>
              <w:tcPr>
                <w:tcW w:w="2268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Dust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1270465811"/>
                    <w:placeholder>
                      <w:docPart w:val="8CFABE9A345C4753A5111E490F4898C9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-1674875708"/>
                  <w:placeholder>
                    <w:docPart w:val="E1E04FABF1444580A4E033A89F292743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335EDD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567" w:type="dxa"/>
                <w:tcBorders>
                  <w:left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F025F7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  <w:rPr>
                    <w:rStyle w:val="Strong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</w:tcPr>
              <w:p w:rsidR="001D2BDA" w:rsidRPr="008F1713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left"/>
                  <w:rPr>
                    <w:rStyle w:val="Strong"/>
                    <w:b w:val="0"/>
                  </w:rPr>
                </w:pPr>
                <w:r>
                  <w:rPr>
                    <w:rStyle w:val="Strong"/>
                    <w:b w:val="0"/>
                  </w:rPr>
                  <w:t>Other</w:t>
                </w:r>
              </w:p>
            </w:tc>
            <w:tc>
              <w:tcPr>
                <w:tcW w:w="567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p w:rsidR="001D2BDA" w:rsidRPr="00DC4DC0" w:rsidRDefault="001D2BDA" w:rsidP="009B58A1">
                <w:pPr>
                  <w:jc w:val="center"/>
                  <w:rPr>
                    <w:color w:val="4A2767" w:themeColor="text1"/>
                  </w:rPr>
                </w:pPr>
                <w:sdt>
                  <w:sdtPr>
                    <w:rPr>
                      <w:color w:val="4A2767" w:themeColor="text1"/>
                    </w:rPr>
                    <w:tag w:val="G|1|5|4"/>
                    <w:id w:val="-1724509473"/>
                    <w:placeholder>
                      <w:docPart w:val="E4C3BDF6EF544353BF947920B2348B78"/>
                    </w:placeholder>
                  </w:sdtPr>
                  <w:sdtContent>
                    <w:r w:rsidRPr="00DC4DC0">
                      <w:rPr>
                        <w:color w:val="4A2767" w:themeColor="text1"/>
                      </w:rPr>
                      <w:fldChar w:fldCharType="begin">
                        <w:ffData>
                          <w:name w:val="G4"/>
                          <w:enabled/>
                          <w:calcOnExit w:val="0"/>
                          <w:checkBox>
                            <w:size w:val="12"/>
                            <w:default w:val="0"/>
                          </w:checkBox>
                        </w:ffData>
                      </w:fldChar>
                    </w:r>
                    <w:r w:rsidRPr="00DC4DC0">
                      <w:rPr>
                        <w:color w:val="4A2767" w:themeColor="text1"/>
                      </w:rPr>
                      <w:instrText xml:space="preserve"> FORMCHECKBOX </w:instrText>
                    </w:r>
                    <w:r>
                      <w:rPr>
                        <w:color w:val="4A2767" w:themeColor="text1"/>
                      </w:rPr>
                    </w:r>
                    <w:r>
                      <w:rPr>
                        <w:color w:val="4A2767" w:themeColor="text1"/>
                      </w:rPr>
                      <w:fldChar w:fldCharType="separate"/>
                    </w:r>
                    <w:r w:rsidRPr="00DC4DC0">
                      <w:rPr>
                        <w:color w:val="4A2767" w:themeColor="text1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4A2767" w:themeColor="text1"/>
                  <w:left w:val="single" w:sz="4" w:space="0" w:color="4A2767" w:themeColor="text1"/>
                  <w:bottom w:val="single" w:sz="4" w:space="0" w:color="4A2767" w:themeColor="text1"/>
                  <w:right w:val="single" w:sz="4" w:space="0" w:color="4A2767" w:themeColor="text1"/>
                </w:tcBorders>
                <w:vAlign w:val="top"/>
              </w:tcPr>
              <w:sdt>
                <w:sdtPr>
                  <w:id w:val="294654830"/>
                  <w:placeholder>
                    <w:docPart w:val="06CE2BFBA5B842808299CC4D88ADE954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7473FB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5387"/>
            <w:gridCol w:w="992"/>
            <w:gridCol w:w="1701"/>
            <w:gridCol w:w="1134"/>
            <w:gridCol w:w="1701"/>
          </w:tblGrid>
          <w:tr w:rsidR="001D2BDA" w:rsidTr="009B58A1">
            <w:tc>
              <w:tcPr>
                <w:tcW w:w="5387" w:type="dxa"/>
              </w:tcPr>
              <w:p w:rsidR="001D2BDA" w:rsidRDefault="001D2BDA" w:rsidP="009B58A1">
                <w:pPr>
                  <w:pStyle w:val="StyleTableStyleClearNumberJustified"/>
                </w:pPr>
                <w:r>
                  <w:t xml:space="preserve">What are the daily standard working hours? </w:t>
                </w:r>
              </w:p>
            </w:tc>
            <w:tc>
              <w:tcPr>
                <w:tcW w:w="992" w:type="dxa"/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</w:pPr>
                <w:r>
                  <w:t>Start time</w:t>
                </w:r>
              </w:p>
            </w:tc>
            <w:tc>
              <w:tcPr>
                <w:tcW w:w="1701" w:type="dxa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281702418"/>
                  <w:placeholder>
                    <w:docPart w:val="9657EC4057B24C75A5AF32D24DAB4787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5C4A79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1134" w:type="dxa"/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</w:pPr>
                <w:r>
                  <w:t xml:space="preserve">      End time </w:t>
                </w:r>
              </w:p>
            </w:tc>
            <w:tc>
              <w:tcPr>
                <w:tcW w:w="1701" w:type="dxa"/>
                <w:tcBorders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034623996"/>
                  <w:placeholder>
                    <w:docPart w:val="FAF49F90339C4403A4E6EC33CB5D5BE4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E9214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5387" w:type="dxa"/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</w:pPr>
                <w:r>
                  <w:t>If shift work is required, provide details of alternate shift times</w:t>
                </w:r>
              </w:p>
            </w:tc>
            <w:tc>
              <w:tcPr>
                <w:tcW w:w="992" w:type="dxa"/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</w:pPr>
                <w:r>
                  <w:t>Start time</w:t>
                </w:r>
              </w:p>
            </w:tc>
            <w:tc>
              <w:tcPr>
                <w:tcW w:w="1701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1540472683"/>
                  <w:placeholder>
                    <w:docPart w:val="23A2D86EF78E4496A0701515D8EE6701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5C4A79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1134" w:type="dxa"/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</w:pPr>
                <w:r>
                  <w:t xml:space="preserve">      End time</w:t>
                </w:r>
              </w:p>
            </w:tc>
            <w:tc>
              <w:tcPr>
                <w:tcW w:w="1701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341249817"/>
                  <w:placeholder>
                    <w:docPart w:val="5E80A21B4BAB4763887F1AA0AF530B47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E9214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5387" w:type="dxa"/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/>
                </w:pPr>
              </w:p>
            </w:tc>
            <w:tc>
              <w:tcPr>
                <w:tcW w:w="992" w:type="dxa"/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</w:pPr>
                <w:r>
                  <w:t>Start time</w:t>
                </w:r>
              </w:p>
            </w:tc>
            <w:tc>
              <w:tcPr>
                <w:tcW w:w="1701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2054690436"/>
                  <w:placeholder>
                    <w:docPart w:val="05411945D3CF44EE9D9C9F14640D1F92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5C4A79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  <w:tc>
              <w:tcPr>
                <w:tcW w:w="1134" w:type="dxa"/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</w:pPr>
                <w:r>
                  <w:t xml:space="preserve">      End time</w:t>
                </w:r>
              </w:p>
            </w:tc>
            <w:tc>
              <w:tcPr>
                <w:tcW w:w="1701" w:type="dxa"/>
                <w:tcBorders>
                  <w:top w:val="single" w:sz="4" w:space="0" w:color="4A2767" w:themeColor="text1"/>
                  <w:bottom w:val="single" w:sz="4" w:space="0" w:color="4A2767" w:themeColor="text1"/>
                </w:tcBorders>
                <w:vAlign w:val="top"/>
              </w:tcPr>
              <w:sdt>
                <w:sdtPr>
                  <w:id w:val="-746105862"/>
                  <w:placeholder>
                    <w:docPart w:val="26473BD4904441F4810E8DCC1E7E6B52"/>
                  </w:placeholder>
                  <w:showingPlcHdr/>
                  <w15:appearance w15:val="hidden"/>
                  <w:text/>
                </w:sdtPr>
                <w:sdtContent>
                  <w:p w:rsidR="001D2BDA" w:rsidRDefault="001D2BDA" w:rsidP="009B58A1">
                    <w:r w:rsidRPr="00E9214A"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</w:tbl>
        <w:p w:rsidR="001D2BDA" w:rsidRDefault="001D2BDA" w:rsidP="009B58A1"/>
        <w:tbl>
          <w:tblPr>
            <w:tblStyle w:val="TableSyleHeader"/>
            <w:tblW w:w="10773" w:type="dxa"/>
            <w:tblLayout w:type="fixed"/>
            <w:tblCellMar>
              <w:top w:w="113" w:type="dxa"/>
            </w:tblCellMar>
            <w:tblLook w:val="0420" w:firstRow="1" w:lastRow="0" w:firstColumn="0" w:lastColumn="0" w:noHBand="0" w:noVBand="1"/>
          </w:tblPr>
          <w:tblGrid>
            <w:gridCol w:w="10773"/>
          </w:tblGrid>
          <w:tr w:rsidR="001D2BDA" w:rsidRPr="00D27825" w:rsidTr="009B58A1">
            <w:trPr>
              <w:trHeight w:val="20"/>
            </w:trPr>
            <w:tc>
              <w:tcPr>
                <w:tcW w:w="10773" w:type="dxa"/>
              </w:tcPr>
              <w:p w:rsidR="001D2BDA" w:rsidRPr="002938EA" w:rsidRDefault="001D2BDA" w:rsidP="009B58A1">
                <w:pPr>
                  <w:pStyle w:val="Heading1"/>
                  <w:outlineLvl w:val="0"/>
                  <w:rPr>
                    <w:noProof/>
                    <w:lang w:val="af-ZA" w:eastAsia="af-ZA"/>
                  </w:rPr>
                </w:pPr>
                <w:r>
                  <w:rPr>
                    <w:lang w:val="af-ZA"/>
                  </w:rPr>
                  <w:lastRenderedPageBreak/>
                  <w:t>Declaration</w:t>
                </w:r>
              </w:p>
            </w:tc>
          </w:tr>
        </w:tbl>
        <w:tbl>
          <w:tblPr>
            <w:tblStyle w:val="TableStyleFormField"/>
            <w:tblW w:w="10915" w:type="dxa"/>
            <w:tblInd w:w="-29" w:type="dxa"/>
            <w:tblLayout w:type="fixed"/>
            <w:tblLook w:val="04A0" w:firstRow="1" w:lastRow="0" w:firstColumn="1" w:lastColumn="0" w:noHBand="0" w:noVBand="1"/>
          </w:tblPr>
          <w:tblGrid>
            <w:gridCol w:w="1418"/>
            <w:gridCol w:w="1418"/>
            <w:gridCol w:w="2693"/>
            <w:gridCol w:w="2126"/>
            <w:gridCol w:w="3260"/>
          </w:tblGrid>
          <w:tr w:rsidR="001D2BDA" w:rsidTr="009B58A1">
            <w:tc>
              <w:tcPr>
                <w:tcW w:w="10915" w:type="dxa"/>
                <w:gridSpan w:val="5"/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</w:pPr>
                <w:r w:rsidRPr="006B3309">
                  <w:t xml:space="preserve">We declare that the above information is true and correct to the best of our knowledge and that no information has been withheld </w:t>
                </w:r>
                <w:r>
                  <w:t xml:space="preserve">and no </w:t>
                </w:r>
                <w:r w:rsidRPr="006B3309">
                  <w:t xml:space="preserve">relevant information regarding the circumstances </w:t>
                </w:r>
                <w:r>
                  <w:t xml:space="preserve">has </w:t>
                </w:r>
                <w:r w:rsidRPr="006B3309">
                  <w:t>been omitted.</w:t>
                </w:r>
              </w:p>
            </w:tc>
          </w:tr>
          <w:tr w:rsidR="001D2BDA" w:rsidTr="009B58A1">
            <w:tc>
              <w:tcPr>
                <w:tcW w:w="2836" w:type="dxa"/>
                <w:gridSpan w:val="2"/>
              </w:tcPr>
              <w:p w:rsidR="001D2BDA" w:rsidRPr="006B3309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</w:pPr>
                <w:r>
                  <w:t>Completed by (f</w:t>
                </w:r>
                <w:r w:rsidRPr="00581141">
                  <w:t>ull name and title)</w:t>
                </w:r>
              </w:p>
            </w:tc>
            <w:tc>
              <w:tcPr>
                <w:tcW w:w="8079" w:type="dxa"/>
                <w:gridSpan w:val="3"/>
                <w:tcBorders>
                  <w:bottom w:val="single" w:sz="4" w:space="0" w:color="4A2767" w:themeColor="text1"/>
                </w:tcBorders>
              </w:tcPr>
              <w:sdt>
                <w:sdtPr>
                  <w:id w:val="-572039385"/>
                  <w:placeholder>
                    <w:docPart w:val="177CF0ED315C460EA851BD94175B4845"/>
                  </w:placeholder>
                  <w:showingPlcHdr/>
                  <w15:appearance w15:val="hidden"/>
                  <w:text/>
                </w:sdtPr>
                <w:sdtContent>
                  <w:p w:rsidR="001D2BDA" w:rsidRPr="00DC4DC0" w:rsidRDefault="001D2BDA" w:rsidP="009B58A1">
                    <w:pPr>
                      <w:rPr>
                        <w:color w:val="auto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1D2BDA" w:rsidTr="009B58A1">
            <w:tc>
              <w:tcPr>
                <w:tcW w:w="10915" w:type="dxa"/>
                <w:gridSpan w:val="5"/>
              </w:tcPr>
              <w:p w:rsidR="001D2BDA" w:rsidRPr="006B3309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</w:pPr>
              </w:p>
            </w:tc>
          </w:tr>
          <w:tr w:rsidR="001D2BDA" w:rsidTr="009B58A1">
            <w:tc>
              <w:tcPr>
                <w:tcW w:w="1418" w:type="dxa"/>
              </w:tcPr>
              <w:p w:rsidR="001D2BDA" w:rsidRPr="00E93084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rPr>
                    <w:rStyle w:val="Strong"/>
                  </w:rPr>
                </w:pPr>
                <w:r w:rsidRPr="00E93084">
                  <w:rPr>
                    <w:rStyle w:val="Strong"/>
                  </w:rPr>
                  <w:t>Signature</w:t>
                </w:r>
              </w:p>
              <w:p w:rsidR="001D2BDA" w:rsidRPr="009B3202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rPr>
                    <w:rStyle w:val="Strong"/>
                    <w:b w:val="0"/>
                  </w:rPr>
                </w:pPr>
                <w:r w:rsidRPr="009B3202">
                  <w:rPr>
                    <w:rStyle w:val="Strong"/>
                    <w:b w:val="0"/>
                  </w:rPr>
                  <w:t>(employer)</w:t>
                </w:r>
              </w:p>
            </w:tc>
            <w:tc>
              <w:tcPr>
                <w:tcW w:w="4111" w:type="dxa"/>
                <w:gridSpan w:val="2"/>
                <w:tcBorders>
                  <w:bottom w:val="single" w:sz="4" w:space="0" w:color="4A2767" w:themeColor="text1"/>
                </w:tcBorders>
              </w:tcPr>
              <w:p w:rsidR="001D2BDA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</w:pPr>
              </w:p>
            </w:tc>
            <w:tc>
              <w:tcPr>
                <w:tcW w:w="2126" w:type="dxa"/>
              </w:tcPr>
              <w:p w:rsidR="001D2BDA" w:rsidRPr="00E93084" w:rsidRDefault="001D2BDA" w:rsidP="009B58A1">
                <w:pPr>
                  <w:pStyle w:val="StyleTableStyleClearNumberJustified"/>
                  <w:numPr>
                    <w:ilvl w:val="0"/>
                    <w:numId w:val="0"/>
                  </w:numPr>
                  <w:ind w:left="567" w:hanging="567"/>
                  <w:jc w:val="right"/>
                  <w:rPr>
                    <w:rStyle w:val="Strong"/>
                  </w:rPr>
                </w:pPr>
                <w:r>
                  <w:rPr>
                    <w:rStyle w:val="Strong"/>
                  </w:rPr>
                  <w:t xml:space="preserve">                                    </w:t>
                </w:r>
                <w:r w:rsidRPr="00E93084">
                  <w:rPr>
                    <w:rStyle w:val="Strong"/>
                  </w:rPr>
                  <w:t>Date</w:t>
                </w:r>
              </w:p>
            </w:tc>
            <w:tc>
              <w:tcPr>
                <w:tcW w:w="3260" w:type="dxa"/>
              </w:tcPr>
              <w:tbl>
                <w:tblPr>
                  <w:tblStyle w:val="TableGrid"/>
                  <w:tblW w:w="3005" w:type="dxa"/>
                  <w:jc w:val="center"/>
                  <w:tblBorders>
                    <w:left w:val="single" w:sz="4" w:space="0" w:color="4A2767" w:themeColor="text1"/>
                    <w:bottom w:val="single" w:sz="4" w:space="0" w:color="4A2767" w:themeColor="text1"/>
                    <w:right w:val="single" w:sz="4" w:space="0" w:color="4A2767" w:themeColor="text1"/>
                    <w:insideH w:val="single" w:sz="4" w:space="0" w:color="4A2767" w:themeColor="text1"/>
                    <w:insideV w:val="single" w:sz="4" w:space="0" w:color="4A2767" w:themeColor="text1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77"/>
                  <w:gridCol w:w="376"/>
                  <w:gridCol w:w="375"/>
                  <w:gridCol w:w="376"/>
                  <w:gridCol w:w="376"/>
                  <w:gridCol w:w="375"/>
                  <w:gridCol w:w="376"/>
                  <w:gridCol w:w="374"/>
                </w:tblGrid>
                <w:tr w:rsidR="001D2BDA" w:rsidRPr="00D96310" w:rsidTr="009B58A1">
                  <w:trPr>
                    <w:trHeight w:val="227"/>
                    <w:jc w:val="center"/>
                  </w:trPr>
                  <w:tc>
                    <w:tcPr>
                      <w:tcW w:w="626" w:type="pct"/>
                    </w:tcPr>
                    <w:p w:rsidR="001D2BDA" w:rsidRPr="00075AA4" w:rsidRDefault="001D2BDA" w:rsidP="009B58A1">
                      <w:pPr>
                        <w:pStyle w:val="TableStyleClear"/>
                        <w:jc w:val="center"/>
                      </w:pPr>
                      <w:sdt>
                        <w:sdtPr>
                          <w:tag w:val="D|3|DD|101"/>
                          <w:id w:val="1680315107"/>
                          <w:placeholder>
                            <w:docPart w:val="61B19622A06E4684889D55CACED05695"/>
                          </w:placeholder>
                          <w:text/>
                        </w:sdtPr>
                        <w:sdtContent>
                          <w:r w:rsidRPr="00075AA4">
                            <w:t>D</w:t>
                          </w:r>
                        </w:sdtContent>
                      </w:sdt>
                    </w:p>
                  </w:tc>
                  <w:tc>
                    <w:tcPr>
                      <w:tcW w:w="626" w:type="pct"/>
                    </w:tcPr>
                    <w:sdt>
                      <w:sdtPr>
                        <w:tag w:val="D|1|DD|16"/>
                        <w:id w:val="1598208837"/>
                        <w:placeholder>
                          <w:docPart w:val="3C4FB5AB7D98462F9E112491C5AF751C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D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M|17"/>
                        <w:id w:val="-1638172791"/>
                        <w:placeholder>
                          <w:docPart w:val="60F85709D423471FA18A83BD40C88B79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MM|18"/>
                        <w:id w:val="542181468"/>
                        <w:placeholder>
                          <w:docPart w:val="641644501CAD44BF8C99B41551E5EAA2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M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|19"/>
                        <w:id w:val="-276957962"/>
                        <w:placeholder>
                          <w:docPart w:val="034AC30957A24FCAAA129E21FC93CF42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4" w:type="pct"/>
                    </w:tcPr>
                    <w:sdt>
                      <w:sdtPr>
                        <w:tag w:val="D|1|YY|20"/>
                        <w:id w:val="-578830183"/>
                        <w:placeholder>
                          <w:docPart w:val="A6C19A9ABFEE45DDA8494504FEA732F2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tc>
                    <w:tcPr>
                      <w:tcW w:w="626" w:type="pct"/>
                    </w:tcPr>
                    <w:sdt>
                      <w:sdtPr>
                        <w:tag w:val="D|1|YYY|21"/>
                        <w:id w:val="542559191"/>
                        <w:placeholder>
                          <w:docPart w:val="0F4D6C84657E4045A8F8F72D120224C8"/>
                        </w:placeholder>
                        <w:text/>
                      </w:sdtPr>
                      <w:sdtContent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sdtContent>
                    </w:sdt>
                  </w:tc>
                  <w:sdt>
                    <w:sdtPr>
                      <w:tag w:val="D|1|YYYY|22"/>
                      <w:id w:val="1636377220"/>
                      <w:placeholder>
                        <w:docPart w:val="E344AA2AD1514084AAAB02E4DBCAEBC1"/>
                      </w:placeholder>
                      <w:text/>
                    </w:sdtPr>
                    <w:sdtContent>
                      <w:tc>
                        <w:tcPr>
                          <w:tcW w:w="624" w:type="pct"/>
                        </w:tcPr>
                        <w:p w:rsidR="001D2BDA" w:rsidRPr="00075AA4" w:rsidRDefault="001D2BDA" w:rsidP="009B58A1">
                          <w:pPr>
                            <w:pStyle w:val="TableStyleClear"/>
                            <w:jc w:val="center"/>
                          </w:pPr>
                          <w:r w:rsidRPr="00075AA4">
                            <w:t>Y</w:t>
                          </w:r>
                        </w:p>
                      </w:tc>
                    </w:sdtContent>
                  </w:sdt>
                </w:tr>
              </w:tbl>
              <w:p w:rsidR="001D2BDA" w:rsidRDefault="001D2BDA" w:rsidP="009B58A1">
                <w:pPr>
                  <w:pStyle w:val="TableStyleClear"/>
                </w:pPr>
              </w:p>
            </w:tc>
          </w:tr>
          <w:tr w:rsidR="001D2BDA" w:rsidTr="009B58A1">
            <w:tc>
              <w:tcPr>
                <w:tcW w:w="10915" w:type="dxa"/>
                <w:gridSpan w:val="5"/>
              </w:tcPr>
              <w:p w:rsidR="001D2BDA" w:rsidRDefault="001D2BDA" w:rsidP="009B58A1">
                <w:pPr>
                  <w:pStyle w:val="TableStyleClear"/>
                  <w:jc w:val="center"/>
                </w:pPr>
              </w:p>
            </w:tc>
          </w:tr>
        </w:tbl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/>
        <w:p w:rsidR="001D2BDA" w:rsidRDefault="001D2BDA" w:rsidP="009B58A1">
          <w:pPr>
            <w:sectPr w:rsidR="001D2BDA" w:rsidSect="00517510"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type w:val="continuous"/>
              <w:pgSz w:w="11906" w:h="16838" w:code="9"/>
              <w:pgMar w:top="1797" w:right="567" w:bottom="709" w:left="567" w:header="851" w:footer="0" w:gutter="0"/>
              <w:pgNumType w:start="1"/>
              <w:cols w:space="708"/>
              <w:titlePg/>
              <w:docGrid w:linePitch="360"/>
            </w:sectPr>
          </w:pPr>
          <w:r w:rsidRPr="00FE1060">
            <w:rPr>
              <w:noProof/>
              <w:lang w:eastAsia="en-ZA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 wp14:anchorId="56FFC680" wp14:editId="2D6EEE06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10276840</wp:posOffset>
                    </wp:positionV>
                    <wp:extent cx="6840000" cy="0"/>
                    <wp:effectExtent l="0" t="0" r="18415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4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A276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53159EA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2pt" to="566.95pt,8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" o:allowincell="f" strokecolor="#4a2767" strokeweight="1.5pt">
                    <w10:wrap anchorx="page" anchory="page"/>
                    <w10:anchorlock/>
                  </v:line>
                </w:pict>
              </mc:Fallback>
            </mc:AlternateContent>
          </w:r>
        </w:p>
        <w:p w:rsidR="001D2BDA" w:rsidRDefault="001D2BDA" w:rsidP="009B58A1">
          <w:pPr>
            <w:spacing w:line="120" w:lineRule="auto"/>
            <w:contextualSpacing/>
            <w:jc w:val="both"/>
            <w:rPr>
              <w:color w:val="4E4B4A" w:themeColor="background2"/>
            </w:rPr>
          </w:pPr>
        </w:p>
      </w:sdtContent>
    </w:sdt>
    <w:p w:rsidR="008102AF" w:rsidRPr="001D2BDA" w:rsidRDefault="008102AF" w:rsidP="001D2BDA"/>
    <w:sectPr w:rsidR="008102AF" w:rsidRPr="001D2BDA" w:rsidSect="00E5760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70" w:right="567" w:bottom="907" w:left="567" w:header="90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8C" w:rsidRDefault="00436E8C" w:rsidP="00CC678E">
      <w:r>
        <w:separator/>
      </w:r>
    </w:p>
  </w:endnote>
  <w:endnote w:type="continuationSeparator" w:id="0">
    <w:p w:rsidR="00436E8C" w:rsidRDefault="00436E8C" w:rsidP="00CC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DA" w:rsidRPr="00FE1060" w:rsidRDefault="001D2BDA" w:rsidP="00297E5D">
    <w:pPr>
      <w:pStyle w:val="Footer"/>
      <w:tabs>
        <w:tab w:val="clear" w:pos="9026"/>
        <w:tab w:val="right" w:pos="10065"/>
      </w:tabs>
    </w:pPr>
    <w:r w:rsidRPr="00FE1060">
      <w:t>Hollard Life</w:t>
    </w: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27089" wp14:editId="1BD3EDDF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005C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" strokecolor="#4a2767" strokeweight="1.5pt">
              <w10:wrap anchorx="page" anchory="page"/>
            </v:line>
          </w:pict>
        </mc:Fallback>
      </mc:AlternateContent>
    </w:r>
    <w:r w:rsidRPr="00FE1060">
      <w:t xml:space="preserve"> Application Form | </w:t>
    </w:r>
    <w:r w:rsidRPr="00FE1060">
      <w:fldChar w:fldCharType="begin"/>
    </w:r>
    <w:r w:rsidRPr="00FE1060">
      <w:instrText xml:space="preserve"> CREATEDATE  \@ "MM/dd"  \* MERGEFORMAT </w:instrText>
    </w:r>
    <w:r w:rsidRPr="00FE1060">
      <w:fldChar w:fldCharType="separate"/>
    </w:r>
    <w:r>
      <w:rPr>
        <w:noProof/>
      </w:rPr>
      <w:t>03/28</w:t>
    </w:r>
    <w:r w:rsidRPr="00FE1060">
      <w:fldChar w:fldCharType="end"/>
    </w:r>
    <w:r w:rsidRPr="00FE1060">
      <w:tab/>
    </w:r>
    <w:r>
      <w:tab/>
    </w:r>
    <w:r>
      <w:tab/>
    </w:r>
    <w:r>
      <w:tab/>
    </w:r>
    <w:r w:rsidRPr="00FE1060">
      <w:tab/>
    </w:r>
    <w:r w:rsidRPr="00FE1060">
      <w:tab/>
    </w:r>
    <w:r w:rsidRPr="00FE1060">
      <w:tab/>
    </w:r>
    <w:r w:rsidRPr="00FE1060">
      <w:tab/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Pr="00F15B52">
      <w:rPr>
        <w:rStyle w:val="FooterChar"/>
        <w:noProof/>
      </w:rPr>
      <w:t>2</w:t>
    </w:r>
    <w:r w:rsidRPr="00FE1060">
      <w:fldChar w:fldCharType="end"/>
    </w:r>
    <w:r w:rsidRPr="00FE1060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AF2821">
      <w:rPr>
        <w:rStyle w:val="FooterChar"/>
        <w:noProof/>
      </w:rPr>
      <w:t>3</w:t>
    </w:r>
    <w:r>
      <w:rPr>
        <w:rStyle w:val="FooterChar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DA" w:rsidRPr="00FE1060" w:rsidRDefault="001D2BDA" w:rsidP="00194B3B">
    <w:pPr>
      <w:pStyle w:val="Footer"/>
      <w:tabs>
        <w:tab w:val="clear" w:pos="9026"/>
        <w:tab w:val="right" w:pos="10773"/>
      </w:tabs>
    </w:pP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2C593D09" wp14:editId="76873E82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C379CF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" o:allowincell="f" strokecolor="#4a2767" strokeweight="1.5pt">
              <w10:wrap anchorx="page" anchory="page"/>
              <w10:anchorlock/>
            </v:line>
          </w:pict>
        </mc:Fallback>
      </mc:AlternateContent>
    </w:r>
    <w:r>
      <w:t xml:space="preserve">Disability </w:t>
    </w:r>
    <w:r w:rsidRPr="001624C4">
      <w:t>Claim Form</w:t>
    </w:r>
    <w:r>
      <w:t xml:space="preserve"> - Employer</w:t>
    </w:r>
    <w:r w:rsidRPr="001624C4">
      <w:t xml:space="preserve"> </w:t>
    </w:r>
    <w:r w:rsidRPr="00FE1060">
      <w:t xml:space="preserve">| </w:t>
    </w:r>
    <w:r>
      <w:t>02/17 | V1</w:t>
    </w:r>
    <w:r>
      <w:tab/>
    </w:r>
    <w:r w:rsidRPr="00FE1060">
      <w:tab/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Pr="001D2BDA">
      <w:rPr>
        <w:rStyle w:val="FooterChar"/>
        <w:noProof/>
      </w:rPr>
      <w:t>4</w:t>
    </w:r>
    <w:r w:rsidRPr="00FE1060">
      <w:fldChar w:fldCharType="end"/>
    </w:r>
    <w:r w:rsidRPr="00FE1060">
      <w:t xml:space="preserve"> of </w:t>
    </w:r>
    <w: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DA" w:rsidRPr="00FE1060" w:rsidRDefault="001D2BDA" w:rsidP="00090F6D">
    <w:pPr>
      <w:pStyle w:val="FooterBanner"/>
      <w:tabs>
        <w:tab w:val="clear" w:pos="4513"/>
        <w:tab w:val="clear" w:pos="10009"/>
      </w:tabs>
    </w:pPr>
    <w:r>
      <w:t>h</w:t>
    </w:r>
    <w:r w:rsidRPr="00764B65">
      <w:t>ome</w:t>
    </w:r>
    <w:r>
      <w:t xml:space="preserve"> </w:t>
    </w:r>
    <w:r w:rsidRPr="00764B65">
      <w:rPr>
        <w:color w:val="E84400"/>
        <w:w w:val="105"/>
      </w:rPr>
      <w:t>•</w:t>
    </w:r>
    <w:r>
      <w:rPr>
        <w:w w:val="105"/>
      </w:rPr>
      <w:t xml:space="preserve"> c</w:t>
    </w:r>
    <w:r w:rsidRPr="00764B65">
      <w:rPr>
        <w:w w:val="105"/>
      </w:rPr>
      <w:t>ar</w:t>
    </w:r>
    <w:r>
      <w:rPr>
        <w:w w:val="105"/>
      </w:rPr>
      <w:t xml:space="preserve"> </w:t>
    </w:r>
    <w:r w:rsidRPr="00764B65">
      <w:rPr>
        <w:color w:val="B08EB1"/>
        <w:w w:val="105"/>
      </w:rPr>
      <w:t>•</w:t>
    </w:r>
    <w:r>
      <w:rPr>
        <w:color w:val="B08EB1"/>
        <w:w w:val="105"/>
      </w:rPr>
      <w:t xml:space="preserve"> </w:t>
    </w:r>
    <w:r w:rsidRPr="00764B65">
      <w:rPr>
        <w:w w:val="105"/>
      </w:rPr>
      <w:t>business</w:t>
    </w:r>
    <w:r>
      <w:rPr>
        <w:w w:val="105"/>
      </w:rPr>
      <w:t xml:space="preserve"> </w:t>
    </w:r>
    <w:r w:rsidRPr="00764B65">
      <w:rPr>
        <w:color w:val="9F813C"/>
        <w:w w:val="105"/>
      </w:rPr>
      <w:t>•</w:t>
    </w:r>
    <w:r w:rsidRPr="00045677">
      <w:rPr>
        <w:w w:val="105"/>
      </w:rPr>
      <w:t xml:space="preserve"> life </w:t>
    </w:r>
    <w:r w:rsidRPr="00764B65">
      <w:rPr>
        <w:color w:val="79B9AB"/>
        <w:w w:val="105"/>
      </w:rPr>
      <w:t>•</w:t>
    </w:r>
    <w:r>
      <w:rPr>
        <w:color w:val="79B9AB"/>
        <w:w w:val="105"/>
      </w:rPr>
      <w:t xml:space="preserve"> </w:t>
    </w:r>
    <w:r w:rsidRPr="00764B65">
      <w:rPr>
        <w:w w:val="105"/>
      </w:rPr>
      <w:t>investments</w:t>
    </w:r>
    <w:r>
      <w:rPr>
        <w:w w:val="105"/>
      </w:rPr>
      <w:tab/>
    </w:r>
    <w:r>
      <w:rPr>
        <w:w w:val="105"/>
      </w:rPr>
      <w:tab/>
    </w:r>
    <w:r>
      <w:rPr>
        <w:w w:val="105"/>
      </w:rPr>
      <w:tab/>
    </w:r>
    <w:r>
      <w:rPr>
        <w:w w:val="105"/>
      </w:rPr>
      <w:tab/>
    </w:r>
    <w:r>
      <w:rPr>
        <w:w w:val="105"/>
      </w:rPr>
      <w:tab/>
    </w:r>
    <w:r>
      <w:rPr>
        <w:w w:val="105"/>
      </w:rPr>
      <w:ptab w:relativeTo="margin" w:alignment="right" w:leader="none"/>
    </w:r>
    <w:hyperlink r:id="rId1" w:history="1">
      <w:r w:rsidRPr="00FE1060">
        <w:rPr>
          <w:rStyle w:val="Hyperlink"/>
          <w:color w:val="E55C18" w:themeColor="accent5"/>
          <w:u w:val="none"/>
        </w:rPr>
        <w:t>www.hollard.co.za</w:t>
      </w:r>
    </w:hyperlink>
  </w:p>
  <w:p w:rsidR="001D2BDA" w:rsidRDefault="001D2BDA" w:rsidP="00090F6D">
    <w:pPr>
      <w:pStyle w:val="FooterDetails"/>
      <w:rPr>
        <w:szCs w:val="13"/>
      </w:rPr>
    </w:pPr>
    <w:r w:rsidRPr="006401FC">
      <w:rPr>
        <w:b/>
        <w:szCs w:val="13"/>
      </w:rPr>
      <w:t>HOLLARD LIFE ASSURANCE COMPANY LIMITED</w:t>
    </w:r>
    <w:r w:rsidRPr="006401FC">
      <w:rPr>
        <w:szCs w:val="13"/>
      </w:rPr>
      <w:t xml:space="preserve"> (Reg. No.1993/001405/06)</w:t>
    </w:r>
    <w:r w:rsidRPr="006401FC">
      <w:rPr>
        <w:rStyle w:val="FooterStrongChar"/>
      </w:rPr>
      <w:t xml:space="preserve"> |</w:t>
    </w:r>
    <w:r>
      <w:t xml:space="preserve"> </w:t>
    </w:r>
    <w:r w:rsidRPr="006401FC">
      <w:rPr>
        <w:szCs w:val="13"/>
      </w:rPr>
      <w:t>22 Oxford Road Parktown Johannesburg 2193</w:t>
    </w:r>
    <w:r>
      <w:rPr>
        <w:rStyle w:val="FooterStrongChar"/>
      </w:rPr>
      <w:t xml:space="preserve"> </w:t>
    </w:r>
    <w:r w:rsidRPr="006401FC">
      <w:rPr>
        <w:rStyle w:val="FooterStrongChar"/>
      </w:rPr>
      <w:t>|</w:t>
    </w:r>
    <w:r>
      <w:rPr>
        <w:rStyle w:val="FooterStrongChar"/>
      </w:rPr>
      <w:t xml:space="preserve"> </w:t>
    </w:r>
    <w:r w:rsidRPr="006401FC">
      <w:rPr>
        <w:szCs w:val="13"/>
      </w:rPr>
      <w:t xml:space="preserve">PO Box 87428 Houghton 2014 </w:t>
    </w:r>
  </w:p>
  <w:p w:rsidR="001D2BDA" w:rsidRPr="00090F6D" w:rsidRDefault="001D2BDA" w:rsidP="00C5390D">
    <w:pPr>
      <w:pStyle w:val="FooterDetails"/>
      <w:rPr>
        <w:b/>
        <w:color w:val="E55C18" w:themeColor="accent5"/>
        <w:szCs w:val="13"/>
      </w:rPr>
    </w:pP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0B1F07EE" wp14:editId="407FE0D8">
              <wp:simplePos x="0" y="0"/>
              <wp:positionH relativeFrom="page">
                <wp:posOffset>360045</wp:posOffset>
              </wp:positionH>
              <wp:positionV relativeFrom="page">
                <wp:posOffset>10276840</wp:posOffset>
              </wp:positionV>
              <wp:extent cx="6840000" cy="0"/>
              <wp:effectExtent l="0" t="0" r="1841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B40A1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2pt" to="566.95pt,8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" o:allowincell="f" strokecolor="#4a2767" strokeweight="1.5pt">
              <w10:wrap anchorx="page" anchory="page"/>
              <w10:anchorlock/>
            </v:line>
          </w:pict>
        </mc:Fallback>
      </mc:AlternateContent>
    </w:r>
    <w:r w:rsidRPr="006401FC">
      <w:rPr>
        <w:b/>
        <w:szCs w:val="13"/>
      </w:rPr>
      <w:t>T</w:t>
    </w:r>
    <w:r w:rsidRPr="006401FC">
      <w:rPr>
        <w:szCs w:val="13"/>
      </w:rPr>
      <w:t xml:space="preserve"> 011 351 5000</w:t>
    </w:r>
    <w:r w:rsidRPr="006401FC">
      <w:t xml:space="preserve"> </w:t>
    </w:r>
    <w:r w:rsidRPr="006401FC">
      <w:rPr>
        <w:rStyle w:val="FooterStrongChar"/>
      </w:rPr>
      <w:t>|</w:t>
    </w:r>
    <w:r>
      <w:rPr>
        <w:rStyle w:val="FooterStrongChar"/>
        <w:szCs w:val="13"/>
      </w:rPr>
      <w:t xml:space="preserve"> </w:t>
    </w:r>
    <w:r w:rsidRPr="006401FC">
      <w:rPr>
        <w:b/>
        <w:szCs w:val="13"/>
      </w:rPr>
      <w:t>F</w:t>
    </w:r>
    <w:r w:rsidRPr="006401FC">
      <w:rPr>
        <w:szCs w:val="13"/>
      </w:rPr>
      <w:t xml:space="preserve"> 011 351 5001</w:t>
    </w:r>
    <w:r w:rsidRPr="006401FC">
      <w:rPr>
        <w:rStyle w:val="FooterStrongChar"/>
      </w:rPr>
      <w:t xml:space="preserve"> |</w:t>
    </w:r>
    <w:r>
      <w:rPr>
        <w:rStyle w:val="FooterStrongChar"/>
        <w:szCs w:val="13"/>
      </w:rPr>
      <w:t xml:space="preserve"> </w:t>
    </w:r>
    <w:r w:rsidRPr="006401FC">
      <w:rPr>
        <w:b/>
        <w:szCs w:val="13"/>
      </w:rPr>
      <w:t>E</w:t>
    </w:r>
    <w:r w:rsidRPr="006401FC">
      <w:rPr>
        <w:szCs w:val="13"/>
      </w:rPr>
      <w:t xml:space="preserve"> </w:t>
    </w:r>
    <w:hyperlink r:id="rId2" w:history="1">
      <w:r w:rsidRPr="003C5D24">
        <w:rPr>
          <w:rStyle w:val="Hyperlink"/>
          <w:szCs w:val="13"/>
        </w:rPr>
        <w:t>lifeclientservice@hollard.co.za</w:t>
      </w:r>
    </w:hyperlink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04E19ED5" wp14:editId="5E96F51E">
              <wp:simplePos x="0" y="0"/>
              <wp:positionH relativeFrom="page">
                <wp:posOffset>360045</wp:posOffset>
              </wp:positionH>
              <wp:positionV relativeFrom="page">
                <wp:posOffset>10276840</wp:posOffset>
              </wp:positionV>
              <wp:extent cx="6840000" cy="0"/>
              <wp:effectExtent l="0" t="0" r="1841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8FD7C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2pt" to="566.95pt,8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" o:allowincell="f" strokecolor="#4a2767" strokeweight="1.5pt">
              <w10:wrap anchorx="page" anchory="page"/>
              <w10:anchorlock/>
            </v:line>
          </w:pict>
        </mc:Fallback>
      </mc:AlternateContent>
    </w:r>
  </w:p>
  <w:p w:rsidR="001D2BDA" w:rsidRDefault="001D2BDA" w:rsidP="00C5390D">
    <w:pPr>
      <w:pStyle w:val="Footer"/>
      <w:tabs>
        <w:tab w:val="clear" w:pos="9026"/>
        <w:tab w:val="right" w:pos="10773"/>
      </w:tabs>
    </w:pPr>
    <w:r>
      <w:t xml:space="preserve">Disability </w:t>
    </w:r>
    <w:r w:rsidRPr="001624C4">
      <w:t>Claim Form</w:t>
    </w:r>
    <w:r>
      <w:t xml:space="preserve"> - Employer</w:t>
    </w:r>
    <w:r w:rsidRPr="001624C4">
      <w:t xml:space="preserve"> </w:t>
    </w:r>
    <w:r w:rsidRPr="00FE1060">
      <w:t xml:space="preserve">| </w:t>
    </w:r>
    <w:r>
      <w:fldChar w:fldCharType="begin"/>
    </w:r>
    <w:r>
      <w:instrText xml:space="preserve"> DATE  \@ "MM/yy"  \* MERGEFORMAT </w:instrText>
    </w:r>
    <w:r>
      <w:fldChar w:fldCharType="separate"/>
    </w:r>
    <w:r>
      <w:rPr>
        <w:noProof/>
      </w:rPr>
      <w:t>03/17</w:t>
    </w:r>
    <w:r>
      <w:fldChar w:fldCharType="end"/>
    </w:r>
    <w:r>
      <w:t xml:space="preserve"> | V1</w:t>
    </w:r>
    <w:r>
      <w:tab/>
    </w:r>
    <w:r>
      <w:tab/>
    </w:r>
    <w:r w:rsidRPr="00FE1060"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Pr="001D2BDA">
      <w:rPr>
        <w:rStyle w:val="FooterChar"/>
        <w:noProof/>
      </w:rPr>
      <w:t>1</w:t>
    </w:r>
    <w:r w:rsidRPr="00FE1060">
      <w:fldChar w:fldCharType="end"/>
    </w:r>
    <w:r w:rsidRPr="00FE1060">
      <w:t xml:space="preserve"> of </w:t>
    </w:r>
    <w: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7B" w:rsidRPr="00FE1060" w:rsidRDefault="00473F7B" w:rsidP="00297E5D">
    <w:pPr>
      <w:pStyle w:val="Footer"/>
      <w:tabs>
        <w:tab w:val="clear" w:pos="9026"/>
        <w:tab w:val="right" w:pos="10065"/>
      </w:tabs>
    </w:pPr>
    <w:r w:rsidRPr="00FE1060">
      <w:t>Hollard Life</w:t>
    </w: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939E9" wp14:editId="078F816E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2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3E5C70" id="Straight Connector 10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" strokecolor="#4a2767" strokeweight="1.5pt">
              <w10:wrap anchorx="page" anchory="page"/>
            </v:line>
          </w:pict>
        </mc:Fallback>
      </mc:AlternateContent>
    </w:r>
    <w:r w:rsidRPr="00FE1060">
      <w:t xml:space="preserve"> Application Form | </w:t>
    </w:r>
    <w:r w:rsidRPr="00FE1060">
      <w:fldChar w:fldCharType="begin"/>
    </w:r>
    <w:r w:rsidRPr="00FE1060">
      <w:instrText xml:space="preserve"> CREATEDATE  \@ "MM/dd"  \* MERGEFORMAT </w:instrText>
    </w:r>
    <w:r w:rsidRPr="00FE1060">
      <w:fldChar w:fldCharType="separate"/>
    </w:r>
    <w:r w:rsidR="001D2BDA">
      <w:rPr>
        <w:noProof/>
      </w:rPr>
      <w:t>03/28</w:t>
    </w:r>
    <w:r w:rsidRPr="00FE1060">
      <w:fldChar w:fldCharType="end"/>
    </w:r>
    <w:r w:rsidRPr="00FE1060">
      <w:tab/>
    </w:r>
    <w:r>
      <w:tab/>
    </w:r>
    <w:r>
      <w:tab/>
    </w:r>
    <w:r>
      <w:tab/>
    </w:r>
    <w:r w:rsidRPr="00FE1060">
      <w:tab/>
    </w:r>
    <w:r w:rsidRPr="00FE1060">
      <w:tab/>
    </w:r>
    <w:r w:rsidRPr="00FE1060">
      <w:tab/>
    </w:r>
    <w:r w:rsidRPr="00FE1060">
      <w:tab/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Pr="00F15B52">
      <w:rPr>
        <w:rStyle w:val="FooterChar"/>
        <w:noProof/>
      </w:rPr>
      <w:t>2</w:t>
    </w:r>
    <w:r w:rsidRPr="00FE1060">
      <w:fldChar w:fldCharType="end"/>
    </w:r>
    <w:r w:rsidRPr="00FE1060">
      <w:t xml:space="preserve"> of </w:t>
    </w:r>
    <w:r w:rsidR="00436E8C">
      <w:fldChar w:fldCharType="begin"/>
    </w:r>
    <w:r w:rsidR="00436E8C">
      <w:instrText xml:space="preserve"> NUMPAGES  \* Arabic  \* MERGEFORMAT </w:instrText>
    </w:r>
    <w:r w:rsidR="00436E8C">
      <w:fldChar w:fldCharType="separate"/>
    </w:r>
    <w:r w:rsidR="001D2BDA" w:rsidRPr="001D2BDA">
      <w:rPr>
        <w:rStyle w:val="FooterChar"/>
        <w:noProof/>
      </w:rPr>
      <w:t>3</w:t>
    </w:r>
    <w:r w:rsidR="00436E8C">
      <w:rPr>
        <w:rStyle w:val="FooterChar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7B" w:rsidRPr="00FE1060" w:rsidRDefault="00473F7B" w:rsidP="00194B3B">
    <w:pPr>
      <w:pStyle w:val="Footer"/>
      <w:tabs>
        <w:tab w:val="clear" w:pos="9026"/>
        <w:tab w:val="right" w:pos="10773"/>
      </w:tabs>
    </w:pP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50E16" wp14:editId="6ADA3383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10B5D2" id="Straight Connector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" strokeweight="1.5pt">
              <w10:wrap anchorx="page" anchory="page"/>
            </v:line>
          </w:pict>
        </mc:Fallback>
      </mc:AlternateContent>
    </w:r>
    <w:r w:rsidRPr="0039193E">
      <w:t xml:space="preserve"> </w:t>
    </w:r>
    <w:r w:rsidRPr="009874A4">
      <w:t xml:space="preserve">ASISA </w:t>
    </w:r>
    <w:r>
      <w:t>r</w:t>
    </w:r>
    <w:r w:rsidRPr="009874A4">
      <w:t xml:space="preserve">eplacement </w:t>
    </w:r>
    <w:r>
      <w:t>p</w:t>
    </w:r>
    <w:r w:rsidRPr="009874A4">
      <w:t xml:space="preserve">olicy </w:t>
    </w:r>
    <w:r>
      <w:t>a</w:t>
    </w:r>
    <w:r w:rsidRPr="009874A4">
      <w:t xml:space="preserve">dvice </w:t>
    </w:r>
    <w:r>
      <w:t>r</w:t>
    </w:r>
    <w:r w:rsidRPr="009874A4">
      <w:t>ecord</w:t>
    </w:r>
    <w:r>
      <w:t xml:space="preserve"> addendum</w:t>
    </w:r>
    <w:r w:rsidRPr="00FE1060">
      <w:t xml:space="preserve"> | </w:t>
    </w:r>
    <w:r w:rsidRPr="00FE1060">
      <w:fldChar w:fldCharType="begin"/>
    </w:r>
    <w:r w:rsidRPr="00FE1060">
      <w:instrText xml:space="preserve"> CREATEDATE  \@ "MM/dd"  \* MERGEFORMAT </w:instrText>
    </w:r>
    <w:r w:rsidRPr="00FE1060">
      <w:fldChar w:fldCharType="separate"/>
    </w:r>
    <w:r w:rsidR="001D2BDA">
      <w:rPr>
        <w:noProof/>
      </w:rPr>
      <w:t>03/28</w:t>
    </w:r>
    <w:r w:rsidRPr="00FE1060">
      <w:fldChar w:fldCharType="end"/>
    </w:r>
    <w:r>
      <w:tab/>
    </w:r>
    <w:r w:rsidRPr="00FE1060">
      <w:tab/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="00E93084" w:rsidRPr="00E93084">
      <w:rPr>
        <w:rStyle w:val="FooterChar"/>
        <w:noProof/>
      </w:rPr>
      <w:t>6</w:t>
    </w:r>
    <w:r w:rsidRPr="00FE1060">
      <w:fldChar w:fldCharType="end"/>
    </w:r>
    <w:r w:rsidRPr="00FE1060">
      <w:t xml:space="preserve"> of </w:t>
    </w:r>
    <w: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7B" w:rsidRDefault="00473F7B" w:rsidP="00973F6E">
    <w:pPr>
      <w:pStyle w:val="Footer"/>
      <w:tabs>
        <w:tab w:val="clear" w:pos="9026"/>
        <w:tab w:val="right" w:pos="10773"/>
      </w:tabs>
    </w:pPr>
    <w:r w:rsidRPr="00FE106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2419C7" wp14:editId="78FDEA57">
              <wp:simplePos x="0" y="0"/>
              <wp:positionH relativeFrom="page">
                <wp:posOffset>360045</wp:posOffset>
              </wp:positionH>
              <wp:positionV relativeFrom="page">
                <wp:posOffset>10275570</wp:posOffset>
              </wp:positionV>
              <wp:extent cx="6840000" cy="0"/>
              <wp:effectExtent l="0" t="0" r="18415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564E37" id="Straight Connector 2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9.1pt" to="566.9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" strokeweight="1.5pt">
              <w10:wrap anchorx="page" anchory="page"/>
            </v:line>
          </w:pict>
        </mc:Fallback>
      </mc:AlternateContent>
    </w:r>
    <w:r w:rsidRPr="009874A4">
      <w:t xml:space="preserve">ASISA </w:t>
    </w:r>
    <w:r>
      <w:t>r</w:t>
    </w:r>
    <w:r w:rsidRPr="009874A4">
      <w:t xml:space="preserve">eplacement </w:t>
    </w:r>
    <w:r>
      <w:t>p</w:t>
    </w:r>
    <w:r w:rsidRPr="009874A4">
      <w:t xml:space="preserve">olicy </w:t>
    </w:r>
    <w:r>
      <w:t>a</w:t>
    </w:r>
    <w:r w:rsidRPr="009874A4">
      <w:t xml:space="preserve">dvice </w:t>
    </w:r>
    <w:r>
      <w:t>r</w:t>
    </w:r>
    <w:r w:rsidRPr="009874A4">
      <w:t>ecord</w:t>
    </w:r>
    <w:r>
      <w:t xml:space="preserve"> addendum</w:t>
    </w:r>
    <w:r w:rsidRPr="00FE1060">
      <w:t xml:space="preserve"> | </w:t>
    </w:r>
    <w:r>
      <w:fldChar w:fldCharType="begin"/>
    </w:r>
    <w:r>
      <w:instrText xml:space="preserve"> DATE  \@ "MM/yy"  \* MERGEFORMAT </w:instrText>
    </w:r>
    <w:r>
      <w:fldChar w:fldCharType="separate"/>
    </w:r>
    <w:r w:rsidR="001D2BDA">
      <w:rPr>
        <w:noProof/>
      </w:rPr>
      <w:t>03/17</w:t>
    </w:r>
    <w:r>
      <w:fldChar w:fldCharType="end"/>
    </w:r>
    <w:r>
      <w:tab/>
    </w:r>
    <w:r>
      <w:tab/>
    </w:r>
    <w:r w:rsidRPr="00FE1060">
      <w:t xml:space="preserve">Page </w:t>
    </w:r>
    <w:r w:rsidRPr="00FE1060">
      <w:fldChar w:fldCharType="begin"/>
    </w:r>
    <w:r w:rsidRPr="00FE1060">
      <w:instrText xml:space="preserve"> PAGE  \* Arabic  \* MERGEFORMAT </w:instrText>
    </w:r>
    <w:r w:rsidRPr="00FE1060">
      <w:fldChar w:fldCharType="separate"/>
    </w:r>
    <w:r w:rsidR="00D543DF" w:rsidRPr="00D543DF">
      <w:rPr>
        <w:rStyle w:val="FooterChar"/>
        <w:noProof/>
      </w:rPr>
      <w:t>1</w:t>
    </w:r>
    <w:r w:rsidRPr="00FE1060">
      <w:fldChar w:fldCharType="end"/>
    </w:r>
    <w:r w:rsidRPr="00FE1060">
      <w:t xml:space="preserve"> of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8C" w:rsidRDefault="00436E8C" w:rsidP="00CC678E">
      <w:r>
        <w:separator/>
      </w:r>
    </w:p>
  </w:footnote>
  <w:footnote w:type="continuationSeparator" w:id="0">
    <w:p w:rsidR="00436E8C" w:rsidRDefault="00436E8C" w:rsidP="00CC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DA" w:rsidRPr="00E24B09" w:rsidRDefault="001D2BDA" w:rsidP="00E24B09">
    <w:pPr>
      <w:pStyle w:val="Title"/>
      <w:tabs>
        <w:tab w:val="left" w:pos="3686"/>
      </w:tabs>
      <w:rPr>
        <w:rStyle w:val="SubtitleChar"/>
        <w:b w:val="0"/>
      </w:rPr>
    </w:pPr>
    <w:r>
      <w:rPr>
        <w:noProof/>
        <w:lang w:eastAsia="en-ZA"/>
      </w:rPr>
      <w:drawing>
        <wp:anchor distT="0" distB="0" distL="114300" distR="114300" simplePos="0" relativeHeight="251667456" behindDoc="1" locked="0" layoutInCell="1" allowOverlap="1" wp14:anchorId="7BF27828" wp14:editId="1FF88AD2">
          <wp:simplePos x="0" y="0"/>
          <wp:positionH relativeFrom="rightMargin">
            <wp:posOffset>-3078480</wp:posOffset>
          </wp:positionH>
          <wp:positionV relativeFrom="page">
            <wp:posOffset>0</wp:posOffset>
          </wp:positionV>
          <wp:extent cx="3437890" cy="113347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 White Header 21061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10" b="20991"/>
                  <a:stretch/>
                </pic:blipFill>
                <pic:spPr bwMode="auto">
                  <a:xfrm>
                    <a:off x="0" y="0"/>
                    <a:ext cx="343789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DA" w:rsidRDefault="001D2BDA" w:rsidP="001C2354">
    <w:pPr>
      <w:pStyle w:val="Title"/>
      <w:tabs>
        <w:tab w:val="clear" w:pos="3119"/>
        <w:tab w:val="right" w:pos="7513"/>
      </w:tabs>
      <w:spacing w:after="120"/>
    </w:pPr>
    <w:r>
      <w:rPr>
        <w:noProof/>
        <w:lang w:eastAsia="en-ZA"/>
      </w:rPr>
      <w:drawing>
        <wp:anchor distT="0" distB="0" distL="114300" distR="114300" simplePos="0" relativeHeight="251666432" behindDoc="1" locked="1" layoutInCell="0" allowOverlap="1" wp14:anchorId="3D7602EE" wp14:editId="735B28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256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 Purple Header 2106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Disability Claim Form</w:t>
    </w:r>
  </w:p>
  <w:p w:rsidR="001D2BDA" w:rsidRPr="00EF7918" w:rsidRDefault="001D2BDA" w:rsidP="00EF7918">
    <w:pPr>
      <w:pStyle w:val="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7B" w:rsidRPr="006104CC" w:rsidRDefault="00473F7B" w:rsidP="00B86B42">
    <w:pPr>
      <w:pStyle w:val="Header"/>
      <w:shd w:val="clear" w:color="auto" w:fill="auto"/>
      <w:rPr>
        <w:rStyle w:val="SubtitleChar"/>
        <w:rFonts w:asciiTheme="minorHAnsi" w:eastAsiaTheme="minorHAnsi" w:hAnsiTheme="minorHAnsi" w:cstheme="minorBidi"/>
        <w:iCs w:val="0"/>
        <w:spacing w:val="0"/>
        <w:sz w:val="2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7B" w:rsidRPr="00BA5617" w:rsidRDefault="00473F7B" w:rsidP="00BA5617">
    <w:pPr>
      <w:pStyle w:val="Title"/>
    </w:pPr>
    <w:r w:rsidRPr="004D08CE"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F71A68" wp14:editId="55BCDE53">
              <wp:simplePos x="0" y="0"/>
              <wp:positionH relativeFrom="page">
                <wp:posOffset>705485</wp:posOffset>
              </wp:positionH>
              <wp:positionV relativeFrom="page">
                <wp:posOffset>198664</wp:posOffset>
              </wp:positionV>
              <wp:extent cx="6166800" cy="882000"/>
              <wp:effectExtent l="0" t="0" r="5715" b="3302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800" cy="882000"/>
                        <a:chOff x="0" y="0"/>
                        <a:chExt cx="6166485" cy="881380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4143375" y="0"/>
                          <a:ext cx="2023110" cy="881380"/>
                          <a:chOff x="0" y="0"/>
                          <a:chExt cx="2023110" cy="88138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0" cy="8813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 134"/>
                        <wpg:cNvGrpSpPr>
                          <a:grpSpLocks/>
                        </wpg:cNvGrpSpPr>
                        <wpg:grpSpPr bwMode="auto">
                          <a:xfrm>
                            <a:off x="942975" y="133350"/>
                            <a:ext cx="1080135" cy="497840"/>
                            <a:chOff x="10239" y="-1031"/>
                            <a:chExt cx="1701" cy="785"/>
                          </a:xfrm>
                        </wpg:grpSpPr>
                        <wps:wsp>
                          <wps:cNvPr id="24" name="Freeform 136"/>
                          <wps:cNvSpPr>
                            <a:spLocks/>
                          </wps:cNvSpPr>
                          <wps:spPr bwMode="auto">
                            <a:xfrm>
                              <a:off x="10239" y="-1031"/>
                              <a:ext cx="1701" cy="785"/>
                            </a:xfrm>
                            <a:custGeom>
                              <a:avLst/>
                              <a:gdLst>
                                <a:gd name="T0" fmla="+- 0 11939 10239"/>
                                <a:gd name="T1" fmla="*/ T0 w 1701"/>
                                <a:gd name="T2" fmla="+- 0 -1031 -1031"/>
                                <a:gd name="T3" fmla="*/ -1031 h 785"/>
                                <a:gd name="T4" fmla="+- 0 10551 10239"/>
                                <a:gd name="T5" fmla="*/ T4 w 1701"/>
                                <a:gd name="T6" fmla="+- 0 -1031 -1031"/>
                                <a:gd name="T7" fmla="*/ -1031 h 785"/>
                                <a:gd name="T8" fmla="+- 0 10479 10239"/>
                                <a:gd name="T9" fmla="*/ T8 w 1701"/>
                                <a:gd name="T10" fmla="+- 0 -1023 -1031"/>
                                <a:gd name="T11" fmla="*/ -1023 h 785"/>
                                <a:gd name="T12" fmla="+- 0 10414 10239"/>
                                <a:gd name="T13" fmla="*/ T12 w 1701"/>
                                <a:gd name="T14" fmla="+- 0 -999 -1031"/>
                                <a:gd name="T15" fmla="*/ -999 h 785"/>
                                <a:gd name="T16" fmla="+- 0 10356 10239"/>
                                <a:gd name="T17" fmla="*/ T16 w 1701"/>
                                <a:gd name="T18" fmla="+- 0 -962 -1031"/>
                                <a:gd name="T19" fmla="*/ -962 h 785"/>
                                <a:gd name="T20" fmla="+- 0 10307 10239"/>
                                <a:gd name="T21" fmla="*/ T20 w 1701"/>
                                <a:gd name="T22" fmla="+- 0 -914 -1031"/>
                                <a:gd name="T23" fmla="*/ -914 h 785"/>
                                <a:gd name="T24" fmla="+- 0 10270 10239"/>
                                <a:gd name="T25" fmla="*/ T24 w 1701"/>
                                <a:gd name="T26" fmla="+- 0 -856 -1031"/>
                                <a:gd name="T27" fmla="*/ -856 h 785"/>
                                <a:gd name="T28" fmla="+- 0 10247 10239"/>
                                <a:gd name="T29" fmla="*/ T28 w 1701"/>
                                <a:gd name="T30" fmla="+- 0 -790 -1031"/>
                                <a:gd name="T31" fmla="*/ -790 h 785"/>
                                <a:gd name="T32" fmla="+- 0 10239 10239"/>
                                <a:gd name="T33" fmla="*/ T32 w 1701"/>
                                <a:gd name="T34" fmla="+- 0 -718 -1031"/>
                                <a:gd name="T35" fmla="*/ -718 h 785"/>
                                <a:gd name="T36" fmla="+- 0 10239 10239"/>
                                <a:gd name="T37" fmla="*/ T36 w 1701"/>
                                <a:gd name="T38" fmla="+- 0 -247 -1031"/>
                                <a:gd name="T39" fmla="*/ -247 h 785"/>
                                <a:gd name="T40" fmla="+- 0 11627 10239"/>
                                <a:gd name="T41" fmla="*/ T40 w 1701"/>
                                <a:gd name="T42" fmla="+- 0 -247 -1031"/>
                                <a:gd name="T43" fmla="*/ -247 h 785"/>
                                <a:gd name="T44" fmla="+- 0 11698 10239"/>
                                <a:gd name="T45" fmla="*/ T44 w 1701"/>
                                <a:gd name="T46" fmla="+- 0 -255 -1031"/>
                                <a:gd name="T47" fmla="*/ -255 h 785"/>
                                <a:gd name="T48" fmla="+- 0 11764 10239"/>
                                <a:gd name="T49" fmla="*/ T48 w 1701"/>
                                <a:gd name="T50" fmla="+- 0 -278 -1031"/>
                                <a:gd name="T51" fmla="*/ -278 h 785"/>
                                <a:gd name="T52" fmla="+- 0 11822 10239"/>
                                <a:gd name="T53" fmla="*/ T52 w 1701"/>
                                <a:gd name="T54" fmla="+- 0 -315 -1031"/>
                                <a:gd name="T55" fmla="*/ -315 h 785"/>
                                <a:gd name="T56" fmla="+- 0 11871 10239"/>
                                <a:gd name="T57" fmla="*/ T56 w 1701"/>
                                <a:gd name="T58" fmla="+- 0 -364 -1031"/>
                                <a:gd name="T59" fmla="*/ -364 h 785"/>
                                <a:gd name="T60" fmla="+- 0 11908 10239"/>
                                <a:gd name="T61" fmla="*/ T60 w 1701"/>
                                <a:gd name="T62" fmla="+- 0 -422 -1031"/>
                                <a:gd name="T63" fmla="*/ -422 h 785"/>
                                <a:gd name="T64" fmla="+- 0 11931 10239"/>
                                <a:gd name="T65" fmla="*/ T64 w 1701"/>
                                <a:gd name="T66" fmla="+- 0 -487 -1031"/>
                                <a:gd name="T67" fmla="*/ -487 h 785"/>
                                <a:gd name="T68" fmla="+- 0 11939 10239"/>
                                <a:gd name="T69" fmla="*/ T68 w 1701"/>
                                <a:gd name="T70" fmla="+- 0 -559 -1031"/>
                                <a:gd name="T71" fmla="*/ -559 h 785"/>
                                <a:gd name="T72" fmla="+- 0 11939 10239"/>
                                <a:gd name="T73" fmla="*/ T72 w 1701"/>
                                <a:gd name="T74" fmla="+- 0 -1031 -1031"/>
                                <a:gd name="T75" fmla="*/ -1031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01" h="785">
                                  <a:moveTo>
                                    <a:pt x="1700" y="0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240" y="8"/>
                                  </a:lnTo>
                                  <a:lnTo>
                                    <a:pt x="175" y="3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1388" y="784"/>
                                  </a:lnTo>
                                  <a:lnTo>
                                    <a:pt x="1459" y="776"/>
                                  </a:lnTo>
                                  <a:lnTo>
                                    <a:pt x="1525" y="753"/>
                                  </a:lnTo>
                                  <a:lnTo>
                                    <a:pt x="1583" y="716"/>
                                  </a:lnTo>
                                  <a:lnTo>
                                    <a:pt x="1632" y="667"/>
                                  </a:lnTo>
                                  <a:lnTo>
                                    <a:pt x="1669" y="609"/>
                                  </a:lnTo>
                                  <a:lnTo>
                                    <a:pt x="1692" y="544"/>
                                  </a:lnTo>
                                  <a:lnTo>
                                    <a:pt x="1700" y="472"/>
                                  </a:lnTo>
                                  <a:lnTo>
                                    <a:pt x="1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35"/>
                          <wps:cNvSpPr>
                            <a:spLocks/>
                          </wps:cNvSpPr>
                          <wps:spPr bwMode="auto">
                            <a:xfrm>
                              <a:off x="10545" y="-782"/>
                              <a:ext cx="1088" cy="287"/>
                            </a:xfrm>
                            <a:custGeom>
                              <a:avLst/>
                              <a:gdLst>
                                <a:gd name="T0" fmla="+- 0 11228 10545"/>
                                <a:gd name="T1" fmla="*/ T0 w 1088"/>
                                <a:gd name="T2" fmla="+- 0 -505 -782"/>
                                <a:gd name="T3" fmla="*/ -505 h 287"/>
                                <a:gd name="T4" fmla="+- 0 11284 10545"/>
                                <a:gd name="T5" fmla="*/ T4 w 1088"/>
                                <a:gd name="T6" fmla="+- 0 -497 -782"/>
                                <a:gd name="T7" fmla="*/ -497 h 287"/>
                                <a:gd name="T8" fmla="+- 0 11350 10545"/>
                                <a:gd name="T9" fmla="*/ T8 w 1088"/>
                                <a:gd name="T10" fmla="+- 0 -543 -782"/>
                                <a:gd name="T11" fmla="*/ -543 h 287"/>
                                <a:gd name="T12" fmla="+- 0 11227 10545"/>
                                <a:gd name="T13" fmla="*/ T12 w 1088"/>
                                <a:gd name="T14" fmla="+- 0 -560 -782"/>
                                <a:gd name="T15" fmla="*/ -560 h 287"/>
                                <a:gd name="T16" fmla="+- 0 11260 10545"/>
                                <a:gd name="T17" fmla="*/ T16 w 1088"/>
                                <a:gd name="T18" fmla="+- 0 -778 -782"/>
                                <a:gd name="T19" fmla="*/ -778 h 287"/>
                                <a:gd name="T20" fmla="+- 0 11201 10545"/>
                                <a:gd name="T21" fmla="*/ T20 w 1088"/>
                                <a:gd name="T22" fmla="+- 0 -747 -782"/>
                                <a:gd name="T23" fmla="*/ -747 h 287"/>
                                <a:gd name="T24" fmla="+- 0 11198 10545"/>
                                <a:gd name="T25" fmla="*/ T24 w 1088"/>
                                <a:gd name="T26" fmla="+- 0 -658 -782"/>
                                <a:gd name="T27" fmla="*/ -658 h 287"/>
                                <a:gd name="T28" fmla="+- 0 11240 10545"/>
                                <a:gd name="T29" fmla="*/ T28 w 1088"/>
                                <a:gd name="T30" fmla="+- 0 -625 -782"/>
                                <a:gd name="T31" fmla="*/ -625 h 287"/>
                                <a:gd name="T32" fmla="+- 0 11305 10545"/>
                                <a:gd name="T33" fmla="*/ T32 w 1088"/>
                                <a:gd name="T34" fmla="+- 0 -592 -782"/>
                                <a:gd name="T35" fmla="*/ -592 h 287"/>
                                <a:gd name="T36" fmla="+- 0 11292 10545"/>
                                <a:gd name="T37" fmla="*/ T36 w 1088"/>
                                <a:gd name="T38" fmla="+- 0 -547 -782"/>
                                <a:gd name="T39" fmla="*/ -547 h 287"/>
                                <a:gd name="T40" fmla="+- 0 11359 10545"/>
                                <a:gd name="T41" fmla="*/ T40 w 1088"/>
                                <a:gd name="T42" fmla="+- 0 -588 -782"/>
                                <a:gd name="T43" fmla="*/ -588 h 287"/>
                                <a:gd name="T44" fmla="+- 0 11320 10545"/>
                                <a:gd name="T45" fmla="*/ T44 w 1088"/>
                                <a:gd name="T46" fmla="+- 0 -646 -782"/>
                                <a:gd name="T47" fmla="*/ -646 h 287"/>
                                <a:gd name="T48" fmla="+- 0 11269 10545"/>
                                <a:gd name="T49" fmla="*/ T48 w 1088"/>
                                <a:gd name="T50" fmla="+- 0 -669 -782"/>
                                <a:gd name="T51" fmla="*/ -669 h 287"/>
                                <a:gd name="T52" fmla="+- 0 11236 10545"/>
                                <a:gd name="T53" fmla="*/ T52 w 1088"/>
                                <a:gd name="T54" fmla="+- 0 -714 -782"/>
                                <a:gd name="T55" fmla="*/ -714 h 287"/>
                                <a:gd name="T56" fmla="+- 0 11351 10545"/>
                                <a:gd name="T57" fmla="*/ T56 w 1088"/>
                                <a:gd name="T58" fmla="+- 0 -732 -782"/>
                                <a:gd name="T59" fmla="*/ -732 h 287"/>
                                <a:gd name="T60" fmla="+- 0 11293 10545"/>
                                <a:gd name="T61" fmla="*/ T60 w 1088"/>
                                <a:gd name="T62" fmla="+- 0 -777 -782"/>
                                <a:gd name="T63" fmla="*/ -777 h 287"/>
                                <a:gd name="T64" fmla="+- 0 11284 10545"/>
                                <a:gd name="T65" fmla="*/ T64 w 1088"/>
                                <a:gd name="T66" fmla="+- 0 -731 -782"/>
                                <a:gd name="T67" fmla="*/ -731 h 287"/>
                                <a:gd name="T68" fmla="+- 0 11351 10545"/>
                                <a:gd name="T69" fmla="*/ T68 w 1088"/>
                                <a:gd name="T70" fmla="+- 0 -732 -782"/>
                                <a:gd name="T71" fmla="*/ -732 h 287"/>
                                <a:gd name="T72" fmla="+- 0 11427 10545"/>
                                <a:gd name="T73" fmla="*/ T72 w 1088"/>
                                <a:gd name="T74" fmla="+- 0 -629 -782"/>
                                <a:gd name="T75" fmla="*/ -629 h 287"/>
                                <a:gd name="T76" fmla="+- 0 11572 10545"/>
                                <a:gd name="T77" fmla="*/ T76 w 1088"/>
                                <a:gd name="T78" fmla="+- 0 -526 -782"/>
                                <a:gd name="T79" fmla="*/ -526 h 287"/>
                                <a:gd name="T80" fmla="+- 0 11492 10545"/>
                                <a:gd name="T81" fmla="*/ T80 w 1088"/>
                                <a:gd name="T82" fmla="+- 0 -585 -782"/>
                                <a:gd name="T83" fmla="*/ -585 h 287"/>
                                <a:gd name="T84" fmla="+- 0 11629 10545"/>
                                <a:gd name="T85" fmla="*/ T84 w 1088"/>
                                <a:gd name="T86" fmla="+- 0 -663 -782"/>
                                <a:gd name="T87" fmla="*/ -663 h 287"/>
                                <a:gd name="T88" fmla="+- 0 11468 10545"/>
                                <a:gd name="T89" fmla="*/ T88 w 1088"/>
                                <a:gd name="T90" fmla="+- 0 -778 -782"/>
                                <a:gd name="T91" fmla="*/ -778 h 287"/>
                                <a:gd name="T92" fmla="+- 0 11574 10545"/>
                                <a:gd name="T93" fmla="*/ T92 w 1088"/>
                                <a:gd name="T94" fmla="+- 0 -614 -782"/>
                                <a:gd name="T95" fmla="*/ -614 h 287"/>
                                <a:gd name="T96" fmla="+- 0 11590 10545"/>
                                <a:gd name="T97" fmla="*/ T96 w 1088"/>
                                <a:gd name="T98" fmla="+- 0 -551 -782"/>
                                <a:gd name="T99" fmla="*/ -551 h 287"/>
                                <a:gd name="T100" fmla="+- 0 11633 10545"/>
                                <a:gd name="T101" fmla="*/ T100 w 1088"/>
                                <a:gd name="T102" fmla="+- 0 -778 -782"/>
                                <a:gd name="T103" fmla="*/ -778 h 287"/>
                                <a:gd name="T104" fmla="+- 0 11633 10545"/>
                                <a:gd name="T105" fmla="*/ T104 w 1088"/>
                                <a:gd name="T106" fmla="+- 0 -778 -782"/>
                                <a:gd name="T107" fmla="*/ -778 h 287"/>
                                <a:gd name="T108" fmla="+- 0 11065 10545"/>
                                <a:gd name="T109" fmla="*/ T108 w 1088"/>
                                <a:gd name="T110" fmla="+- 0 -767 -782"/>
                                <a:gd name="T111" fmla="*/ -767 h 287"/>
                                <a:gd name="T112" fmla="+- 0 11089 10545"/>
                                <a:gd name="T113" fmla="*/ T112 w 1088"/>
                                <a:gd name="T114" fmla="+- 0 -500 -782"/>
                                <a:gd name="T115" fmla="*/ -500 h 287"/>
                                <a:gd name="T116" fmla="+- 0 11114 10545"/>
                                <a:gd name="T117" fmla="*/ T116 w 1088"/>
                                <a:gd name="T118" fmla="+- 0 -767 -782"/>
                                <a:gd name="T119" fmla="*/ -767 h 287"/>
                                <a:gd name="T120" fmla="+- 0 10651 10545"/>
                                <a:gd name="T121" fmla="*/ T120 w 1088"/>
                                <a:gd name="T122" fmla="+- 0 -782 -782"/>
                                <a:gd name="T123" fmla="*/ -782 h 287"/>
                                <a:gd name="T124" fmla="+- 0 10545 10545"/>
                                <a:gd name="T125" fmla="*/ T124 w 1088"/>
                                <a:gd name="T126" fmla="+- 0 -577 -782"/>
                                <a:gd name="T127" fmla="*/ -577 h 287"/>
                                <a:gd name="T128" fmla="+- 0 10758 10545"/>
                                <a:gd name="T129" fmla="*/ T128 w 1088"/>
                                <a:gd name="T130" fmla="+- 0 -567 -782"/>
                                <a:gd name="T131" fmla="*/ -567 h 287"/>
                                <a:gd name="T132" fmla="+- 0 10595 10545"/>
                                <a:gd name="T133" fmla="*/ T132 w 1088"/>
                                <a:gd name="T134" fmla="+- 0 -623 -782"/>
                                <a:gd name="T135" fmla="*/ -623 h 287"/>
                                <a:gd name="T136" fmla="+- 0 10651 10545"/>
                                <a:gd name="T137" fmla="*/ T136 w 1088"/>
                                <a:gd name="T138" fmla="+- 0 -726 -782"/>
                                <a:gd name="T139" fmla="*/ -726 h 287"/>
                                <a:gd name="T140" fmla="+- 0 10758 10545"/>
                                <a:gd name="T141" fmla="*/ T140 w 1088"/>
                                <a:gd name="T142" fmla="+- 0 -567 -782"/>
                                <a:gd name="T143" fmla="*/ -567 h 287"/>
                                <a:gd name="T144" fmla="+- 0 10758 10545"/>
                                <a:gd name="T145" fmla="*/ T144 w 1088"/>
                                <a:gd name="T146" fmla="+- 0 -567 -782"/>
                                <a:gd name="T147" fmla="*/ -567 h 287"/>
                                <a:gd name="T148" fmla="+- 0 10686 10545"/>
                                <a:gd name="T149" fmla="*/ T148 w 1088"/>
                                <a:gd name="T150" fmla="+- 0 -692 -782"/>
                                <a:gd name="T151" fmla="*/ -692 h 287"/>
                                <a:gd name="T152" fmla="+- 0 10754 10545"/>
                                <a:gd name="T153" fmla="*/ T152 w 1088"/>
                                <a:gd name="T154" fmla="+- 0 -615 -782"/>
                                <a:gd name="T155" fmla="*/ -615 h 287"/>
                                <a:gd name="T156" fmla="+- 0 10843 10545"/>
                                <a:gd name="T157" fmla="*/ T156 w 1088"/>
                                <a:gd name="T158" fmla="+- 0 -572 -782"/>
                                <a:gd name="T159" fmla="*/ -572 h 287"/>
                                <a:gd name="T160" fmla="+- 0 10882 10545"/>
                                <a:gd name="T161" fmla="*/ T160 w 1088"/>
                                <a:gd name="T162" fmla="+- 0 -498 -782"/>
                                <a:gd name="T163" fmla="*/ -498 h 287"/>
                                <a:gd name="T164" fmla="+- 0 10919 10545"/>
                                <a:gd name="T165" fmla="*/ T164 w 1088"/>
                                <a:gd name="T166" fmla="+- 0 -498 -782"/>
                                <a:gd name="T167" fmla="*/ -498 h 287"/>
                                <a:gd name="T168" fmla="+- 0 10911 10545"/>
                                <a:gd name="T169" fmla="*/ T168 w 1088"/>
                                <a:gd name="T170" fmla="+- 0 -543 -782"/>
                                <a:gd name="T171" fmla="*/ -543 h 287"/>
                                <a:gd name="T172" fmla="+- 0 10843 10545"/>
                                <a:gd name="T173" fmla="*/ T172 w 1088"/>
                                <a:gd name="T174" fmla="+- 0 -572 -782"/>
                                <a:gd name="T175" fmla="*/ -572 h 287"/>
                                <a:gd name="T176" fmla="+- 0 10889 10545"/>
                                <a:gd name="T177" fmla="*/ T176 w 1088"/>
                                <a:gd name="T178" fmla="+- 0 -778 -782"/>
                                <a:gd name="T179" fmla="*/ -778 h 287"/>
                                <a:gd name="T180" fmla="+- 0 10818 10545"/>
                                <a:gd name="T181" fmla="*/ T180 w 1088"/>
                                <a:gd name="T182" fmla="+- 0 -722 -782"/>
                                <a:gd name="T183" fmla="*/ -722 h 287"/>
                                <a:gd name="T184" fmla="+- 0 10840 10545"/>
                                <a:gd name="T185" fmla="*/ T184 w 1088"/>
                                <a:gd name="T186" fmla="+- 0 -645 -782"/>
                                <a:gd name="T187" fmla="*/ -645 h 287"/>
                                <a:gd name="T188" fmla="+- 0 10879 10545"/>
                                <a:gd name="T189" fmla="*/ T188 w 1088"/>
                                <a:gd name="T190" fmla="+- 0 -622 -782"/>
                                <a:gd name="T191" fmla="*/ -622 h 287"/>
                                <a:gd name="T192" fmla="+- 0 10940 10545"/>
                                <a:gd name="T193" fmla="*/ T192 w 1088"/>
                                <a:gd name="T194" fmla="+- 0 -581 -782"/>
                                <a:gd name="T195" fmla="*/ -581 h 287"/>
                                <a:gd name="T196" fmla="+- 0 10911 10545"/>
                                <a:gd name="T197" fmla="*/ T196 w 1088"/>
                                <a:gd name="T198" fmla="+- 0 -543 -782"/>
                                <a:gd name="T199" fmla="*/ -543 h 287"/>
                                <a:gd name="T200" fmla="+- 0 10985 10545"/>
                                <a:gd name="T201" fmla="*/ T200 w 1088"/>
                                <a:gd name="T202" fmla="+- 0 -606 -782"/>
                                <a:gd name="T203" fmla="*/ -606 h 287"/>
                                <a:gd name="T204" fmla="+- 0 10942 10545"/>
                                <a:gd name="T205" fmla="*/ T204 w 1088"/>
                                <a:gd name="T206" fmla="+- 0 -650 -782"/>
                                <a:gd name="T207" fmla="*/ -650 h 287"/>
                                <a:gd name="T208" fmla="+- 0 10881 10545"/>
                                <a:gd name="T209" fmla="*/ T208 w 1088"/>
                                <a:gd name="T210" fmla="+- 0 -678 -782"/>
                                <a:gd name="T211" fmla="*/ -678 h 287"/>
                                <a:gd name="T212" fmla="+- 0 10872 10545"/>
                                <a:gd name="T213" fmla="*/ T212 w 1088"/>
                                <a:gd name="T214" fmla="+- 0 -724 -782"/>
                                <a:gd name="T215" fmla="*/ -724 h 287"/>
                                <a:gd name="T216" fmla="+- 0 10988 10545"/>
                                <a:gd name="T217" fmla="*/ T216 w 1088"/>
                                <a:gd name="T218" fmla="+- 0 -741 -782"/>
                                <a:gd name="T219" fmla="*/ -741 h 287"/>
                                <a:gd name="T220" fmla="+- 0 10898 10545"/>
                                <a:gd name="T221" fmla="*/ T220 w 1088"/>
                                <a:gd name="T222" fmla="+- 0 -779 -782"/>
                                <a:gd name="T223" fmla="*/ -779 h 287"/>
                                <a:gd name="T224" fmla="+- 0 10932 10545"/>
                                <a:gd name="T225" fmla="*/ T224 w 1088"/>
                                <a:gd name="T226" fmla="+- 0 -725 -782"/>
                                <a:gd name="T227" fmla="*/ -72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088" h="287">
                                  <a:moveTo>
                                    <a:pt x="668" y="210"/>
                                  </a:moveTo>
                                  <a:lnTo>
                                    <a:pt x="642" y="248"/>
                                  </a:lnTo>
                                  <a:lnTo>
                                    <a:pt x="661" y="264"/>
                                  </a:lnTo>
                                  <a:lnTo>
                                    <a:pt x="683" y="277"/>
                                  </a:lnTo>
                                  <a:lnTo>
                                    <a:pt x="707" y="284"/>
                                  </a:lnTo>
                                  <a:lnTo>
                                    <a:pt x="731" y="286"/>
                                  </a:lnTo>
                                  <a:lnTo>
                                    <a:pt x="735" y="286"/>
                                  </a:lnTo>
                                  <a:lnTo>
                                    <a:pt x="739" y="285"/>
                                  </a:lnTo>
                                  <a:lnTo>
                                    <a:pt x="743" y="284"/>
                                  </a:lnTo>
                                  <a:lnTo>
                                    <a:pt x="776" y="272"/>
                                  </a:lnTo>
                                  <a:lnTo>
                                    <a:pt x="799" y="251"/>
                                  </a:lnTo>
                                  <a:lnTo>
                                    <a:pt x="805" y="239"/>
                                  </a:lnTo>
                                  <a:lnTo>
                                    <a:pt x="735" y="239"/>
                                  </a:lnTo>
                                  <a:lnTo>
                                    <a:pt x="715" y="238"/>
                                  </a:lnTo>
                                  <a:lnTo>
                                    <a:pt x="698" y="232"/>
                                  </a:lnTo>
                                  <a:lnTo>
                                    <a:pt x="682" y="222"/>
                                  </a:lnTo>
                                  <a:lnTo>
                                    <a:pt x="668" y="210"/>
                                  </a:lnTo>
                                  <a:close/>
                                  <a:moveTo>
                                    <a:pt x="723" y="3"/>
                                  </a:moveTo>
                                  <a:lnTo>
                                    <a:pt x="719" y="3"/>
                                  </a:lnTo>
                                  <a:lnTo>
                                    <a:pt x="715" y="4"/>
                                  </a:lnTo>
                                  <a:lnTo>
                                    <a:pt x="713" y="4"/>
                                  </a:lnTo>
                                  <a:lnTo>
                                    <a:pt x="711" y="4"/>
                                  </a:lnTo>
                                  <a:lnTo>
                                    <a:pt x="679" y="16"/>
                                  </a:lnTo>
                                  <a:lnTo>
                                    <a:pt x="656" y="35"/>
                                  </a:lnTo>
                                  <a:lnTo>
                                    <a:pt x="642" y="60"/>
                                  </a:lnTo>
                                  <a:lnTo>
                                    <a:pt x="640" y="89"/>
                                  </a:lnTo>
                                  <a:lnTo>
                                    <a:pt x="645" y="107"/>
                                  </a:lnTo>
                                  <a:lnTo>
                                    <a:pt x="653" y="124"/>
                                  </a:lnTo>
                                  <a:lnTo>
                                    <a:pt x="665" y="137"/>
                                  </a:lnTo>
                                  <a:lnTo>
                                    <a:pt x="680" y="148"/>
                                  </a:lnTo>
                                  <a:lnTo>
                                    <a:pt x="687" y="153"/>
                                  </a:lnTo>
                                  <a:lnTo>
                                    <a:pt x="695" y="157"/>
                                  </a:lnTo>
                                  <a:lnTo>
                                    <a:pt x="704" y="160"/>
                                  </a:lnTo>
                                  <a:lnTo>
                                    <a:pt x="731" y="171"/>
                                  </a:lnTo>
                                  <a:lnTo>
                                    <a:pt x="749" y="180"/>
                                  </a:lnTo>
                                  <a:lnTo>
                                    <a:pt x="760" y="190"/>
                                  </a:lnTo>
                                  <a:lnTo>
                                    <a:pt x="765" y="201"/>
                                  </a:lnTo>
                                  <a:lnTo>
                                    <a:pt x="764" y="216"/>
                                  </a:lnTo>
                                  <a:lnTo>
                                    <a:pt x="757" y="228"/>
                                  </a:lnTo>
                                  <a:lnTo>
                                    <a:pt x="747" y="235"/>
                                  </a:lnTo>
                                  <a:lnTo>
                                    <a:pt x="735" y="239"/>
                                  </a:lnTo>
                                  <a:lnTo>
                                    <a:pt x="805" y="239"/>
                                  </a:lnTo>
                                  <a:lnTo>
                                    <a:pt x="812" y="224"/>
                                  </a:lnTo>
                                  <a:lnTo>
                                    <a:pt x="814" y="194"/>
                                  </a:lnTo>
                                  <a:lnTo>
                                    <a:pt x="810" y="176"/>
                                  </a:lnTo>
                                  <a:lnTo>
                                    <a:pt x="801" y="160"/>
                                  </a:lnTo>
                                  <a:lnTo>
                                    <a:pt x="790" y="147"/>
                                  </a:lnTo>
                                  <a:lnTo>
                                    <a:pt x="775" y="136"/>
                                  </a:lnTo>
                                  <a:lnTo>
                                    <a:pt x="767" y="132"/>
                                  </a:lnTo>
                                  <a:lnTo>
                                    <a:pt x="759" y="128"/>
                                  </a:lnTo>
                                  <a:lnTo>
                                    <a:pt x="751" y="124"/>
                                  </a:lnTo>
                                  <a:lnTo>
                                    <a:pt x="724" y="113"/>
                                  </a:lnTo>
                                  <a:lnTo>
                                    <a:pt x="705" y="104"/>
                                  </a:lnTo>
                                  <a:lnTo>
                                    <a:pt x="694" y="94"/>
                                  </a:lnTo>
                                  <a:lnTo>
                                    <a:pt x="690" y="82"/>
                                  </a:lnTo>
                                  <a:lnTo>
                                    <a:pt x="691" y="68"/>
                                  </a:lnTo>
                                  <a:lnTo>
                                    <a:pt x="697" y="58"/>
                                  </a:lnTo>
                                  <a:lnTo>
                                    <a:pt x="707" y="53"/>
                                  </a:lnTo>
                                  <a:lnTo>
                                    <a:pt x="719" y="50"/>
                                  </a:lnTo>
                                  <a:lnTo>
                                    <a:pt x="806" y="50"/>
                                  </a:lnTo>
                                  <a:lnTo>
                                    <a:pt x="813" y="41"/>
                                  </a:lnTo>
                                  <a:lnTo>
                                    <a:pt x="793" y="25"/>
                                  </a:lnTo>
                                  <a:lnTo>
                                    <a:pt x="771" y="12"/>
                                  </a:lnTo>
                                  <a:lnTo>
                                    <a:pt x="748" y="5"/>
                                  </a:lnTo>
                                  <a:lnTo>
                                    <a:pt x="723" y="3"/>
                                  </a:lnTo>
                                  <a:close/>
                                  <a:moveTo>
                                    <a:pt x="806" y="50"/>
                                  </a:moveTo>
                                  <a:lnTo>
                                    <a:pt x="719" y="50"/>
                                  </a:lnTo>
                                  <a:lnTo>
                                    <a:pt x="739" y="51"/>
                                  </a:lnTo>
                                  <a:lnTo>
                                    <a:pt x="757" y="57"/>
                                  </a:lnTo>
                                  <a:lnTo>
                                    <a:pt x="773" y="67"/>
                                  </a:lnTo>
                                  <a:lnTo>
                                    <a:pt x="787" y="79"/>
                                  </a:lnTo>
                                  <a:lnTo>
                                    <a:pt x="806" y="50"/>
                                  </a:lnTo>
                                  <a:close/>
                                  <a:moveTo>
                                    <a:pt x="923" y="4"/>
                                  </a:moveTo>
                                  <a:lnTo>
                                    <a:pt x="875" y="4"/>
                                  </a:lnTo>
                                  <a:lnTo>
                                    <a:pt x="875" y="81"/>
                                  </a:lnTo>
                                  <a:lnTo>
                                    <a:pt x="882" y="153"/>
                                  </a:lnTo>
                                  <a:lnTo>
                                    <a:pt x="903" y="211"/>
                                  </a:lnTo>
                                  <a:lnTo>
                                    <a:pt x="936" y="256"/>
                                  </a:lnTo>
                                  <a:lnTo>
                                    <a:pt x="981" y="286"/>
                                  </a:lnTo>
                                  <a:lnTo>
                                    <a:pt x="1027" y="256"/>
                                  </a:lnTo>
                                  <a:lnTo>
                                    <a:pt x="1045" y="231"/>
                                  </a:lnTo>
                                  <a:lnTo>
                                    <a:pt x="981" y="231"/>
                                  </a:lnTo>
                                  <a:lnTo>
                                    <a:pt x="963" y="217"/>
                                  </a:lnTo>
                                  <a:lnTo>
                                    <a:pt x="947" y="197"/>
                                  </a:lnTo>
                                  <a:lnTo>
                                    <a:pt x="934" y="168"/>
                                  </a:lnTo>
                                  <a:lnTo>
                                    <a:pt x="925" y="127"/>
                                  </a:lnTo>
                                  <a:lnTo>
                                    <a:pt x="925" y="119"/>
                                  </a:lnTo>
                                  <a:lnTo>
                                    <a:pt x="1084" y="119"/>
                                  </a:lnTo>
                                  <a:lnTo>
                                    <a:pt x="1088" y="81"/>
                                  </a:lnTo>
                                  <a:lnTo>
                                    <a:pt x="1088" y="71"/>
                                  </a:lnTo>
                                  <a:lnTo>
                                    <a:pt x="923" y="71"/>
                                  </a:lnTo>
                                  <a:lnTo>
                                    <a:pt x="923" y="4"/>
                                  </a:lnTo>
                                  <a:close/>
                                  <a:moveTo>
                                    <a:pt x="1084" y="119"/>
                                  </a:moveTo>
                                  <a:lnTo>
                                    <a:pt x="1038" y="119"/>
                                  </a:lnTo>
                                  <a:lnTo>
                                    <a:pt x="1037" y="127"/>
                                  </a:lnTo>
                                  <a:lnTo>
                                    <a:pt x="1029" y="168"/>
                                  </a:lnTo>
                                  <a:lnTo>
                                    <a:pt x="1016" y="197"/>
                                  </a:lnTo>
                                  <a:lnTo>
                                    <a:pt x="1000" y="217"/>
                                  </a:lnTo>
                                  <a:lnTo>
                                    <a:pt x="981" y="231"/>
                                  </a:lnTo>
                                  <a:lnTo>
                                    <a:pt x="1045" y="231"/>
                                  </a:lnTo>
                                  <a:lnTo>
                                    <a:pt x="1060" y="211"/>
                                  </a:lnTo>
                                  <a:lnTo>
                                    <a:pt x="1080" y="153"/>
                                  </a:lnTo>
                                  <a:lnTo>
                                    <a:pt x="1084" y="119"/>
                                  </a:lnTo>
                                  <a:close/>
                                  <a:moveTo>
                                    <a:pt x="1088" y="4"/>
                                  </a:moveTo>
                                  <a:lnTo>
                                    <a:pt x="1039" y="4"/>
                                  </a:lnTo>
                                  <a:lnTo>
                                    <a:pt x="1040" y="71"/>
                                  </a:lnTo>
                                  <a:lnTo>
                                    <a:pt x="1088" y="71"/>
                                  </a:lnTo>
                                  <a:lnTo>
                                    <a:pt x="1088" y="4"/>
                                  </a:lnTo>
                                  <a:close/>
                                  <a:moveTo>
                                    <a:pt x="544" y="2"/>
                                  </a:moveTo>
                                  <a:lnTo>
                                    <a:pt x="536" y="6"/>
                                  </a:lnTo>
                                  <a:lnTo>
                                    <a:pt x="528" y="10"/>
                                  </a:lnTo>
                                  <a:lnTo>
                                    <a:pt x="520" y="15"/>
                                  </a:lnTo>
                                  <a:lnTo>
                                    <a:pt x="520" y="268"/>
                                  </a:lnTo>
                                  <a:lnTo>
                                    <a:pt x="528" y="273"/>
                                  </a:lnTo>
                                  <a:lnTo>
                                    <a:pt x="536" y="278"/>
                                  </a:lnTo>
                                  <a:lnTo>
                                    <a:pt x="544" y="282"/>
                                  </a:lnTo>
                                  <a:lnTo>
                                    <a:pt x="553" y="278"/>
                                  </a:lnTo>
                                  <a:lnTo>
                                    <a:pt x="561" y="273"/>
                                  </a:lnTo>
                                  <a:lnTo>
                                    <a:pt x="569" y="268"/>
                                  </a:lnTo>
                                  <a:lnTo>
                                    <a:pt x="569" y="15"/>
                                  </a:lnTo>
                                  <a:lnTo>
                                    <a:pt x="561" y="10"/>
                                  </a:lnTo>
                                  <a:lnTo>
                                    <a:pt x="553" y="6"/>
                                  </a:lnTo>
                                  <a:lnTo>
                                    <a:pt x="544" y="2"/>
                                  </a:lnTo>
                                  <a:close/>
                                  <a:moveTo>
                                    <a:pt x="106" y="0"/>
                                  </a:moveTo>
                                  <a:lnTo>
                                    <a:pt x="61" y="30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7" y="134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8" y="283"/>
                                  </a:lnTo>
                                  <a:lnTo>
                                    <a:pt x="48" y="215"/>
                                  </a:lnTo>
                                  <a:lnTo>
                                    <a:pt x="213" y="215"/>
                                  </a:lnTo>
                                  <a:lnTo>
                                    <a:pt x="213" y="205"/>
                                  </a:lnTo>
                                  <a:lnTo>
                                    <a:pt x="209" y="167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06" y="0"/>
                                  </a:lnTo>
                                  <a:close/>
                                  <a:moveTo>
                                    <a:pt x="213" y="215"/>
                                  </a:moveTo>
                                  <a:lnTo>
                                    <a:pt x="165" y="215"/>
                                  </a:lnTo>
                                  <a:lnTo>
                                    <a:pt x="165" y="283"/>
                                  </a:lnTo>
                                  <a:lnTo>
                                    <a:pt x="213" y="283"/>
                                  </a:lnTo>
                                  <a:lnTo>
                                    <a:pt x="213" y="215"/>
                                  </a:lnTo>
                                  <a:close/>
                                  <a:moveTo>
                                    <a:pt x="170" y="56"/>
                                  </a:moveTo>
                                  <a:lnTo>
                                    <a:pt x="106" y="56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41" y="90"/>
                                  </a:lnTo>
                                  <a:lnTo>
                                    <a:pt x="154" y="119"/>
                                  </a:lnTo>
                                  <a:lnTo>
                                    <a:pt x="163" y="159"/>
                                  </a:lnTo>
                                  <a:lnTo>
                                    <a:pt x="163" y="167"/>
                                  </a:lnTo>
                                  <a:lnTo>
                                    <a:pt x="209" y="167"/>
                                  </a:lnTo>
                                  <a:lnTo>
                                    <a:pt x="206" y="134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70" y="56"/>
                                  </a:lnTo>
                                  <a:close/>
                                  <a:moveTo>
                                    <a:pt x="298" y="210"/>
                                  </a:moveTo>
                                  <a:lnTo>
                                    <a:pt x="272" y="248"/>
                                  </a:lnTo>
                                  <a:lnTo>
                                    <a:pt x="292" y="264"/>
                                  </a:lnTo>
                                  <a:lnTo>
                                    <a:pt x="314" y="277"/>
                                  </a:lnTo>
                                  <a:lnTo>
                                    <a:pt x="337" y="284"/>
                                  </a:lnTo>
                                  <a:lnTo>
                                    <a:pt x="362" y="286"/>
                                  </a:lnTo>
                                  <a:lnTo>
                                    <a:pt x="365" y="286"/>
                                  </a:lnTo>
                                  <a:lnTo>
                                    <a:pt x="369" y="285"/>
                                  </a:lnTo>
                                  <a:lnTo>
                                    <a:pt x="374" y="284"/>
                                  </a:lnTo>
                                  <a:lnTo>
                                    <a:pt x="406" y="272"/>
                                  </a:lnTo>
                                  <a:lnTo>
                                    <a:pt x="429" y="251"/>
                                  </a:lnTo>
                                  <a:lnTo>
                                    <a:pt x="435" y="239"/>
                                  </a:lnTo>
                                  <a:lnTo>
                                    <a:pt x="366" y="239"/>
                                  </a:lnTo>
                                  <a:lnTo>
                                    <a:pt x="345" y="238"/>
                                  </a:lnTo>
                                  <a:lnTo>
                                    <a:pt x="328" y="232"/>
                                  </a:lnTo>
                                  <a:lnTo>
                                    <a:pt x="312" y="222"/>
                                  </a:lnTo>
                                  <a:lnTo>
                                    <a:pt x="298" y="210"/>
                                  </a:lnTo>
                                  <a:close/>
                                  <a:moveTo>
                                    <a:pt x="353" y="3"/>
                                  </a:moveTo>
                                  <a:lnTo>
                                    <a:pt x="350" y="3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44" y="4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1" y="89"/>
                                  </a:lnTo>
                                  <a:lnTo>
                                    <a:pt x="275" y="107"/>
                                  </a:lnTo>
                                  <a:lnTo>
                                    <a:pt x="283" y="124"/>
                                  </a:lnTo>
                                  <a:lnTo>
                                    <a:pt x="295" y="137"/>
                                  </a:lnTo>
                                  <a:lnTo>
                                    <a:pt x="310" y="148"/>
                                  </a:lnTo>
                                  <a:lnTo>
                                    <a:pt x="318" y="153"/>
                                  </a:lnTo>
                                  <a:lnTo>
                                    <a:pt x="326" y="157"/>
                                  </a:lnTo>
                                  <a:lnTo>
                                    <a:pt x="334" y="160"/>
                                  </a:lnTo>
                                  <a:lnTo>
                                    <a:pt x="361" y="171"/>
                                  </a:lnTo>
                                  <a:lnTo>
                                    <a:pt x="379" y="180"/>
                                  </a:lnTo>
                                  <a:lnTo>
                                    <a:pt x="391" y="190"/>
                                  </a:lnTo>
                                  <a:lnTo>
                                    <a:pt x="395" y="201"/>
                                  </a:lnTo>
                                  <a:lnTo>
                                    <a:pt x="394" y="216"/>
                                  </a:lnTo>
                                  <a:lnTo>
                                    <a:pt x="388" y="228"/>
                                  </a:lnTo>
                                  <a:lnTo>
                                    <a:pt x="378" y="235"/>
                                  </a:lnTo>
                                  <a:lnTo>
                                    <a:pt x="366" y="239"/>
                                  </a:lnTo>
                                  <a:lnTo>
                                    <a:pt x="435" y="239"/>
                                  </a:lnTo>
                                  <a:lnTo>
                                    <a:pt x="442" y="224"/>
                                  </a:lnTo>
                                  <a:lnTo>
                                    <a:pt x="444" y="194"/>
                                  </a:lnTo>
                                  <a:lnTo>
                                    <a:pt x="440" y="176"/>
                                  </a:lnTo>
                                  <a:lnTo>
                                    <a:pt x="432" y="160"/>
                                  </a:lnTo>
                                  <a:lnTo>
                                    <a:pt x="420" y="147"/>
                                  </a:lnTo>
                                  <a:lnTo>
                                    <a:pt x="405" y="136"/>
                                  </a:lnTo>
                                  <a:lnTo>
                                    <a:pt x="397" y="132"/>
                                  </a:lnTo>
                                  <a:lnTo>
                                    <a:pt x="389" y="128"/>
                                  </a:lnTo>
                                  <a:lnTo>
                                    <a:pt x="381" y="124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36" y="104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320" y="82"/>
                                  </a:lnTo>
                                  <a:lnTo>
                                    <a:pt x="321" y="68"/>
                                  </a:lnTo>
                                  <a:lnTo>
                                    <a:pt x="327" y="58"/>
                                  </a:lnTo>
                                  <a:lnTo>
                                    <a:pt x="337" y="53"/>
                                  </a:lnTo>
                                  <a:lnTo>
                                    <a:pt x="349" y="50"/>
                                  </a:lnTo>
                                  <a:lnTo>
                                    <a:pt x="437" y="50"/>
                                  </a:lnTo>
                                  <a:lnTo>
                                    <a:pt x="443" y="41"/>
                                  </a:lnTo>
                                  <a:lnTo>
                                    <a:pt x="423" y="25"/>
                                  </a:lnTo>
                                  <a:lnTo>
                                    <a:pt x="401" y="12"/>
                                  </a:lnTo>
                                  <a:lnTo>
                                    <a:pt x="378" y="5"/>
                                  </a:lnTo>
                                  <a:lnTo>
                                    <a:pt x="353" y="3"/>
                                  </a:lnTo>
                                  <a:close/>
                                  <a:moveTo>
                                    <a:pt x="437" y="50"/>
                                  </a:moveTo>
                                  <a:lnTo>
                                    <a:pt x="349" y="50"/>
                                  </a:lnTo>
                                  <a:lnTo>
                                    <a:pt x="370" y="51"/>
                                  </a:lnTo>
                                  <a:lnTo>
                                    <a:pt x="387" y="57"/>
                                  </a:lnTo>
                                  <a:lnTo>
                                    <a:pt x="403" y="67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0"/>
                          <a:ext cx="318706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F7B" w:rsidRPr="00461672" w:rsidRDefault="00473F7B" w:rsidP="00B86B42">
                            <w:pPr>
                              <w:pStyle w:val="Title"/>
                              <w:rPr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61672">
                              <w:rPr>
                                <w:color w:val="auto"/>
                                <w:sz w:val="32"/>
                                <w:szCs w:val="32"/>
                              </w:rPr>
                              <w:t>Replacement Policy Advice Record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71A68" id="Group 16" o:spid="_x0000_s1026" style="position:absolute;margin-left:55.55pt;margin-top:15.65pt;width:485.55pt;height:69.45pt;z-index:251660288;mso-position-horizontal-relative:page;mso-position-vertical-relative:page;mso-width-relative:margin;mso-height-relative:margin" coordsize="61664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">
              <v:group id="Group 19" o:spid="_x0000_s1027" style="position:absolute;left:41433;width:20231;height:8813" coordsize="20231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line id="Straight Connector 20" o:spid="_x0000_s1028" style="position:absolute;visibility:visible;mso-wrap-style:square" from="0,0" to="0,8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group id="Group 134" o:spid="_x0000_s1029" style="position:absolute;left:9429;top:1333;width:10802;height:4978" coordorigin="10239,-1031" coordsize="1701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6" o:spid="_x0000_s1030" style="position:absolute;left:10239;top:-1031;width:1701;height:785;visibility:visible;mso-wrap-style:square;v-text-anchor:top" coordsize="1701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" path="m1700,l312,,240,8,175,32,117,69,68,117,31,175,8,241,,313,,784r1388,l1459,776r66,-23l1583,716r49,-49l1669,609r23,-65l1700,472,1700,xe" fillcolor="black" stroked="f">
                    <v:path arrowok="t" o:connecttype="custom" o:connectlocs="1700,-1031;312,-1031;240,-1023;175,-999;117,-962;68,-914;31,-856;8,-790;0,-718;0,-247;1388,-247;1459,-255;1525,-278;1583,-315;1632,-364;1669,-422;1692,-487;1700,-559;1700,-1031" o:connectangles="0,0,0,0,0,0,0,0,0,0,0,0,0,0,0,0,0,0,0"/>
                  </v:shape>
                  <v:shape id="AutoShape 135" o:spid="_x0000_s1031" style="position:absolute;left:10545;top:-782;width:1088;height:287;visibility:visible;mso-wrap-style:square;v-text-anchor:top" coordsize="108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" path="m668,210r-26,38l661,264r22,13l707,284r24,2l735,286r4,-1l743,284r33,-12l799,251r6,-12l735,239r-20,-1l698,232,682,222,668,210xm723,3r-4,l715,4r-2,l711,4,679,16,656,35,642,60r-2,29l645,107r8,17l665,137r15,11l687,153r8,4l704,160r27,11l749,180r11,10l765,201r-1,15l757,228r-10,7l735,239r70,l812,224r2,-30l810,176r-9,-16l790,147,775,136r-8,-4l759,128r-8,-4l724,113r-19,-9l694,94,690,82r1,-14l697,58r10,-5l719,50r87,l813,41,793,25,771,12,748,5,723,3xm806,50r-87,l739,51r18,6l773,67r14,12l806,50xm923,4r-48,l875,81r7,72l903,211r33,45l981,286r46,-30l1045,231r-64,l963,217,947,197,934,168r-9,-41l925,119r159,l1088,81r,-10l923,71r,-67xm1084,119r-46,l1037,127r-8,41l1016,197r-16,20l981,231r64,l1060,211r20,-58l1084,119xm1088,4r-49,l1040,71r48,l1088,4xm544,2r-8,4l528,10r-8,5l520,268r8,5l536,278r8,4l553,278r8,-5l569,268r,-253l561,10,553,6,544,2xm106,l61,30,28,75,7,134,,205r,78l48,283r,-68l213,215r,-10l209,167r-159,l50,159r9,-40l72,90,88,69,106,56r64,l151,30,106,xm213,215r-48,l165,283r48,l213,215xm170,56r-64,l125,69r16,21l154,119r9,40l163,167r46,l206,134,185,75,170,56xm298,210r-26,38l292,264r22,13l337,284r25,2l365,286r4,-1l374,284r32,-12l429,251r6,-12l366,239r-21,-1l328,232,312,222,298,210xm353,3r-3,l346,4r-2,l341,4,309,16,286,35,273,60r-2,29l275,107r8,17l295,137r15,11l318,153r8,4l334,160r27,11l379,180r12,10l395,201r-1,15l388,228r-10,7l366,239r69,l442,224r2,-30l440,176r-8,-16l420,147,405,136r-8,-4l389,128r-8,-4l354,113r-18,-9l324,94,320,82r1,-14l327,58r10,-5l349,50r88,l443,41,423,25,401,12,378,5,353,3xm437,50r-88,l370,51r17,6l403,67r14,12l437,50xe" stroked="f">
                    <v:path arrowok="t" o:connecttype="custom" o:connectlocs="683,-505;739,-497;805,-543;682,-560;715,-778;656,-747;653,-658;695,-625;760,-592;747,-547;814,-588;775,-646;724,-669;691,-714;806,-732;748,-777;739,-731;806,-732;882,-629;1027,-526;947,-585;1084,-663;923,-778;1029,-614;1045,-551;1088,-778;1088,-778;520,-767;544,-500;569,-767;106,-782;0,-577;213,-567;50,-623;106,-726;213,-567;213,-567;141,-692;209,-615;298,-572;337,-498;374,-498;366,-543;298,-572;344,-778;273,-722;295,-645;334,-622;395,-581;366,-543;440,-606;397,-650;336,-678;327,-724;443,-741;353,-779;387,-725" o:connectangles="0,0,0,0,0,0,0,0,0,0,0,0,0,0,0,0,0,0,0,0,0,0,0,0,0,0,0,0,0,0,0,0,0,0,0,0,0,0,0,0,0,0,0,0,0,0,0,0,0,0,0,0,0,0,0,0,0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top:2857;width:3187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<v:textbox inset="0,0,0,0">
                  <w:txbxContent>
                    <w:p w:rsidR="00473F7B" w:rsidRPr="00461672" w:rsidRDefault="00473F7B" w:rsidP="00B86B42">
                      <w:pPr>
                        <w:pStyle w:val="Title"/>
                        <w:rPr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461672">
                        <w:rPr>
                          <w:color w:val="auto"/>
                          <w:sz w:val="32"/>
                          <w:szCs w:val="32"/>
                        </w:rPr>
                        <w:t>Replacement Policy Advice Record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99"/>
    <w:multiLevelType w:val="hybridMultilevel"/>
    <w:tmpl w:val="FB1A9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1C5"/>
    <w:multiLevelType w:val="hybridMultilevel"/>
    <w:tmpl w:val="AF562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66F3"/>
    <w:multiLevelType w:val="hybridMultilevel"/>
    <w:tmpl w:val="ACD63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4C15"/>
    <w:multiLevelType w:val="hybridMultilevel"/>
    <w:tmpl w:val="F6F22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187"/>
    <w:multiLevelType w:val="multilevel"/>
    <w:tmpl w:val="FE524D64"/>
    <w:styleLink w:val="HeadingNumber"/>
    <w:lvl w:ilvl="0">
      <w:start w:val="1"/>
      <w:numFmt w:val="decimal"/>
      <w:pStyle w:val="Heading1"/>
      <w:lvlText w:val=" %1."/>
      <w:lvlJc w:val="left"/>
      <w:pPr>
        <w:ind w:left="0" w:firstLine="0"/>
      </w:pPr>
      <w:rPr>
        <w:rFonts w:asciiTheme="minorHAnsi" w:hAnsiTheme="minorHAnsi" w:hint="default"/>
        <w:color w:val="FFFFFF" w:themeColor="background1"/>
        <w:sz w:val="28"/>
      </w:rPr>
    </w:lvl>
    <w:lvl w:ilvl="1">
      <w:start w:val="1"/>
      <w:numFmt w:val="decimal"/>
      <w:pStyle w:val="TableStyleClearNumber"/>
      <w:lvlText w:val="%1.%2."/>
      <w:lvlJc w:val="left"/>
      <w:pPr>
        <w:ind w:left="567" w:hanging="567"/>
      </w:pPr>
      <w:rPr>
        <w:rFonts w:asciiTheme="minorHAnsi" w:hAnsiTheme="minorHAnsi" w:hint="default"/>
        <w:color w:val="4E4B4A" w:themeColor="background2"/>
      </w:rPr>
    </w:lvl>
    <w:lvl w:ilvl="2">
      <w:start w:val="1"/>
      <w:numFmt w:val="lowerRoman"/>
      <w:lvlText w:val="%3)"/>
      <w:lvlJc w:val="left"/>
      <w:pPr>
        <w:ind w:left="2156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83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10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91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8" w:hanging="567"/>
      </w:pPr>
      <w:rPr>
        <w:rFonts w:hint="default"/>
      </w:rPr>
    </w:lvl>
  </w:abstractNum>
  <w:abstractNum w:abstractNumId="5" w15:restartNumberingAfterBreak="0">
    <w:nsid w:val="1F0942A8"/>
    <w:multiLevelType w:val="hybridMultilevel"/>
    <w:tmpl w:val="E4A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59D"/>
    <w:multiLevelType w:val="hybridMultilevel"/>
    <w:tmpl w:val="6B10B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3780"/>
    <w:multiLevelType w:val="hybridMultilevel"/>
    <w:tmpl w:val="1778D63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3E2E7F"/>
    <w:multiLevelType w:val="hybridMultilevel"/>
    <w:tmpl w:val="A86CD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56F12"/>
    <w:multiLevelType w:val="hybridMultilevel"/>
    <w:tmpl w:val="E06C5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1E8D"/>
    <w:multiLevelType w:val="hybridMultilevel"/>
    <w:tmpl w:val="D96828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A61F3"/>
    <w:multiLevelType w:val="hybridMultilevel"/>
    <w:tmpl w:val="B5AE4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5FF8"/>
    <w:multiLevelType w:val="hybridMultilevel"/>
    <w:tmpl w:val="A86CD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854BC"/>
    <w:multiLevelType w:val="multilevel"/>
    <w:tmpl w:val="FE524D64"/>
    <w:numStyleLink w:val="HeadingNumber"/>
  </w:abstractNum>
  <w:abstractNum w:abstractNumId="14" w15:restartNumberingAfterBreak="0">
    <w:nsid w:val="3C024B24"/>
    <w:multiLevelType w:val="hybridMultilevel"/>
    <w:tmpl w:val="DC24E312"/>
    <w:lvl w:ilvl="0" w:tplc="04090019">
      <w:start w:val="1"/>
      <w:numFmt w:val="lowerLetter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3F600DB6"/>
    <w:multiLevelType w:val="hybridMultilevel"/>
    <w:tmpl w:val="623C2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42CAB"/>
    <w:multiLevelType w:val="hybridMultilevel"/>
    <w:tmpl w:val="E74AA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9095B"/>
    <w:multiLevelType w:val="hybridMultilevel"/>
    <w:tmpl w:val="58423C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A425C"/>
    <w:multiLevelType w:val="hybridMultilevel"/>
    <w:tmpl w:val="5164D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7359"/>
    <w:multiLevelType w:val="hybridMultilevel"/>
    <w:tmpl w:val="FB1A9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37D68"/>
    <w:multiLevelType w:val="hybridMultilevel"/>
    <w:tmpl w:val="B0ECFDF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35205D"/>
    <w:multiLevelType w:val="hybridMultilevel"/>
    <w:tmpl w:val="F686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B0452"/>
    <w:multiLevelType w:val="multilevel"/>
    <w:tmpl w:val="F9908DE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A276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C11E98"/>
    <w:multiLevelType w:val="hybridMultilevel"/>
    <w:tmpl w:val="B5AE4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A5337"/>
    <w:multiLevelType w:val="multilevel"/>
    <w:tmpl w:val="B0B0E36E"/>
    <w:lvl w:ilvl="0">
      <w:start w:val="1"/>
      <w:numFmt w:val="decimal"/>
      <w:lvlText w:val=" %1."/>
      <w:lvlJc w:val="left"/>
      <w:pPr>
        <w:ind w:left="360" w:hanging="360"/>
      </w:pPr>
      <w:rPr>
        <w:rFonts w:asciiTheme="majorHAnsi" w:hAnsiTheme="majorHAnsi" w:hint="default"/>
        <w:b/>
        <w:i w:val="0"/>
        <w:color w:val="auto"/>
        <w:sz w:val="23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i w:val="0"/>
        <w:sz w:val="17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z w:val="17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13"/>
    <w:lvlOverride w:ilvl="0">
      <w:lvl w:ilvl="0">
        <w:start w:val="1"/>
        <w:numFmt w:val="decimal"/>
        <w:pStyle w:val="Heading1"/>
        <w:lvlText w:val=" %1."/>
        <w:lvlJc w:val="left"/>
        <w:pPr>
          <w:ind w:left="0" w:firstLine="0"/>
        </w:pPr>
        <w:rPr>
          <w:rFonts w:asciiTheme="minorHAnsi" w:hAnsiTheme="minorHAnsi" w:hint="default"/>
          <w:color w:val="FFFFFF" w:themeColor="background1"/>
          <w:sz w:val="28"/>
        </w:rPr>
      </w:lvl>
    </w:lvlOverride>
    <w:lvlOverride w:ilvl="1">
      <w:lvl w:ilvl="1">
        <w:start w:val="1"/>
        <w:numFmt w:val="decimal"/>
        <w:pStyle w:val="TableStyleClearNumber"/>
        <w:lvlText w:val="%1.%2."/>
        <w:lvlJc w:val="left"/>
        <w:pPr>
          <w:ind w:left="567" w:hanging="567"/>
        </w:pPr>
        <w:rPr>
          <w:rFonts w:asciiTheme="minorHAnsi" w:hAnsiTheme="minorHAnsi" w:hint="default"/>
          <w:b w:val="0"/>
          <w:color w:val="4E4B4A" w:themeColor="background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2156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383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610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3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91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18" w:hanging="567"/>
        </w:pPr>
        <w:rPr>
          <w:rFonts w:hint="default"/>
        </w:rPr>
      </w:lvl>
    </w:lvlOverride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21"/>
  </w:num>
  <w:num w:numId="10">
    <w:abstractNumId w:val="14"/>
  </w:num>
  <w:num w:numId="11">
    <w:abstractNumId w:val="19"/>
  </w:num>
  <w:num w:numId="12">
    <w:abstractNumId w:val="16"/>
  </w:num>
  <w:num w:numId="13">
    <w:abstractNumId w:val="0"/>
  </w:num>
  <w:num w:numId="14">
    <w:abstractNumId w:val="1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7"/>
  </w:num>
  <w:num w:numId="20">
    <w:abstractNumId w:val="6"/>
  </w:num>
  <w:num w:numId="21">
    <w:abstractNumId w:val="23"/>
  </w:num>
  <w:num w:numId="22">
    <w:abstractNumId w:val="9"/>
  </w:num>
  <w:num w:numId="23">
    <w:abstractNumId w:val="11"/>
  </w:num>
  <w:num w:numId="24">
    <w:abstractNumId w:val="10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ocumentProtection w:edit="forms" w:enforcement="1" w:cryptProviderType="rsaAES" w:cryptAlgorithmClass="hash" w:cryptAlgorithmType="typeAny" w:cryptAlgorithmSid="14" w:cryptSpinCount="100000" w:hash="75zPJTYd9gg7ZjH8f60DO3GAboOZc6lxmCeR2fXDJ6b8N8VThVShmX/vLJ01eJtnkeVeaOhsTgB6RkpFl1+uLg==" w:salt="91j90/+56arkAMiWgar4bw=="/>
  <w:defaultTabStop w:val="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DA"/>
    <w:rsid w:val="00000508"/>
    <w:rsid w:val="00003D83"/>
    <w:rsid w:val="00007F89"/>
    <w:rsid w:val="00010B79"/>
    <w:rsid w:val="00011DF3"/>
    <w:rsid w:val="0001204B"/>
    <w:rsid w:val="00012201"/>
    <w:rsid w:val="00017902"/>
    <w:rsid w:val="00021898"/>
    <w:rsid w:val="00021EC0"/>
    <w:rsid w:val="00021F2A"/>
    <w:rsid w:val="00022D72"/>
    <w:rsid w:val="00023011"/>
    <w:rsid w:val="000237A9"/>
    <w:rsid w:val="00026BF4"/>
    <w:rsid w:val="000330E4"/>
    <w:rsid w:val="0003349F"/>
    <w:rsid w:val="000337CF"/>
    <w:rsid w:val="00033850"/>
    <w:rsid w:val="000344AD"/>
    <w:rsid w:val="000345C9"/>
    <w:rsid w:val="000373A5"/>
    <w:rsid w:val="000412FA"/>
    <w:rsid w:val="00041783"/>
    <w:rsid w:val="00041A54"/>
    <w:rsid w:val="00041B3D"/>
    <w:rsid w:val="00041C0A"/>
    <w:rsid w:val="00045677"/>
    <w:rsid w:val="000456C4"/>
    <w:rsid w:val="00046EF7"/>
    <w:rsid w:val="000506D9"/>
    <w:rsid w:val="00055259"/>
    <w:rsid w:val="00056938"/>
    <w:rsid w:val="0005760C"/>
    <w:rsid w:val="000602B0"/>
    <w:rsid w:val="0006503A"/>
    <w:rsid w:val="00066839"/>
    <w:rsid w:val="00067198"/>
    <w:rsid w:val="0007665A"/>
    <w:rsid w:val="00076F28"/>
    <w:rsid w:val="00080872"/>
    <w:rsid w:val="000833D9"/>
    <w:rsid w:val="00086750"/>
    <w:rsid w:val="00090F6D"/>
    <w:rsid w:val="00091EE2"/>
    <w:rsid w:val="00095B48"/>
    <w:rsid w:val="0009645D"/>
    <w:rsid w:val="00097403"/>
    <w:rsid w:val="0009761E"/>
    <w:rsid w:val="000A1468"/>
    <w:rsid w:val="000A2203"/>
    <w:rsid w:val="000A5F6B"/>
    <w:rsid w:val="000B0D01"/>
    <w:rsid w:val="000B1061"/>
    <w:rsid w:val="000B1683"/>
    <w:rsid w:val="000B1851"/>
    <w:rsid w:val="000B2D02"/>
    <w:rsid w:val="000B3CAA"/>
    <w:rsid w:val="000B5930"/>
    <w:rsid w:val="000B672D"/>
    <w:rsid w:val="000B674D"/>
    <w:rsid w:val="000B6BF0"/>
    <w:rsid w:val="000B7C54"/>
    <w:rsid w:val="000C1EAF"/>
    <w:rsid w:val="000C2BD1"/>
    <w:rsid w:val="000C5615"/>
    <w:rsid w:val="000C6D17"/>
    <w:rsid w:val="000D11DB"/>
    <w:rsid w:val="000D30FF"/>
    <w:rsid w:val="000D3122"/>
    <w:rsid w:val="000D3A45"/>
    <w:rsid w:val="000D4F27"/>
    <w:rsid w:val="000D79BC"/>
    <w:rsid w:val="000F330A"/>
    <w:rsid w:val="000F3645"/>
    <w:rsid w:val="000F4C82"/>
    <w:rsid w:val="000F6863"/>
    <w:rsid w:val="00101E50"/>
    <w:rsid w:val="0010395A"/>
    <w:rsid w:val="00107391"/>
    <w:rsid w:val="00110E8C"/>
    <w:rsid w:val="00115B91"/>
    <w:rsid w:val="00115FEA"/>
    <w:rsid w:val="00121E50"/>
    <w:rsid w:val="00127E0C"/>
    <w:rsid w:val="00130481"/>
    <w:rsid w:val="00131193"/>
    <w:rsid w:val="00132F61"/>
    <w:rsid w:val="0013351C"/>
    <w:rsid w:val="00133E05"/>
    <w:rsid w:val="0013417B"/>
    <w:rsid w:val="00135DC6"/>
    <w:rsid w:val="0013772A"/>
    <w:rsid w:val="00137F68"/>
    <w:rsid w:val="00137F79"/>
    <w:rsid w:val="00140547"/>
    <w:rsid w:val="001410FC"/>
    <w:rsid w:val="001466AA"/>
    <w:rsid w:val="001509CB"/>
    <w:rsid w:val="00151B3C"/>
    <w:rsid w:val="00152109"/>
    <w:rsid w:val="00154E0D"/>
    <w:rsid w:val="001570E5"/>
    <w:rsid w:val="00157C2D"/>
    <w:rsid w:val="0016153C"/>
    <w:rsid w:val="001616AC"/>
    <w:rsid w:val="001624C4"/>
    <w:rsid w:val="001624ED"/>
    <w:rsid w:val="0016317F"/>
    <w:rsid w:val="00163A3F"/>
    <w:rsid w:val="00166291"/>
    <w:rsid w:val="00167138"/>
    <w:rsid w:val="001713F0"/>
    <w:rsid w:val="00172984"/>
    <w:rsid w:val="00172A90"/>
    <w:rsid w:val="00174AAA"/>
    <w:rsid w:val="00176E74"/>
    <w:rsid w:val="00180C7D"/>
    <w:rsid w:val="001875A3"/>
    <w:rsid w:val="001900F3"/>
    <w:rsid w:val="0019334F"/>
    <w:rsid w:val="0019362E"/>
    <w:rsid w:val="00194B3B"/>
    <w:rsid w:val="00195C12"/>
    <w:rsid w:val="0019784B"/>
    <w:rsid w:val="001A0054"/>
    <w:rsid w:val="001A3193"/>
    <w:rsid w:val="001A5D36"/>
    <w:rsid w:val="001B2BFD"/>
    <w:rsid w:val="001B4F5B"/>
    <w:rsid w:val="001B7EB8"/>
    <w:rsid w:val="001C0F08"/>
    <w:rsid w:val="001C2354"/>
    <w:rsid w:val="001D040D"/>
    <w:rsid w:val="001D0FA3"/>
    <w:rsid w:val="001D2835"/>
    <w:rsid w:val="001D2BDA"/>
    <w:rsid w:val="001D2CAA"/>
    <w:rsid w:val="001E2BDA"/>
    <w:rsid w:val="001E340B"/>
    <w:rsid w:val="001E3E22"/>
    <w:rsid w:val="001E5084"/>
    <w:rsid w:val="001F1C48"/>
    <w:rsid w:val="001F3EAE"/>
    <w:rsid w:val="001F6467"/>
    <w:rsid w:val="001F6F5B"/>
    <w:rsid w:val="00200503"/>
    <w:rsid w:val="002009EA"/>
    <w:rsid w:val="00204592"/>
    <w:rsid w:val="002047E2"/>
    <w:rsid w:val="00204A59"/>
    <w:rsid w:val="00204F9A"/>
    <w:rsid w:val="00205D1B"/>
    <w:rsid w:val="002064AD"/>
    <w:rsid w:val="00206FDF"/>
    <w:rsid w:val="00217616"/>
    <w:rsid w:val="002209F1"/>
    <w:rsid w:val="00220F7C"/>
    <w:rsid w:val="002219BF"/>
    <w:rsid w:val="002233E5"/>
    <w:rsid w:val="00223580"/>
    <w:rsid w:val="0022494E"/>
    <w:rsid w:val="00230F08"/>
    <w:rsid w:val="00230FEE"/>
    <w:rsid w:val="00231806"/>
    <w:rsid w:val="002327CB"/>
    <w:rsid w:val="002331F6"/>
    <w:rsid w:val="002332FF"/>
    <w:rsid w:val="002362A1"/>
    <w:rsid w:val="0024329F"/>
    <w:rsid w:val="00246FDC"/>
    <w:rsid w:val="002478F4"/>
    <w:rsid w:val="00252EBD"/>
    <w:rsid w:val="00262A2C"/>
    <w:rsid w:val="002649D5"/>
    <w:rsid w:val="00265E43"/>
    <w:rsid w:val="002675F3"/>
    <w:rsid w:val="00271471"/>
    <w:rsid w:val="00276198"/>
    <w:rsid w:val="00281AA4"/>
    <w:rsid w:val="00282830"/>
    <w:rsid w:val="002835E3"/>
    <w:rsid w:val="002860E2"/>
    <w:rsid w:val="002866DA"/>
    <w:rsid w:val="00290743"/>
    <w:rsid w:val="00291CF7"/>
    <w:rsid w:val="002936C4"/>
    <w:rsid w:val="002938EA"/>
    <w:rsid w:val="0029564F"/>
    <w:rsid w:val="0029627E"/>
    <w:rsid w:val="002969BD"/>
    <w:rsid w:val="00297676"/>
    <w:rsid w:val="00297E5D"/>
    <w:rsid w:val="002A3D54"/>
    <w:rsid w:val="002A5880"/>
    <w:rsid w:val="002A5CAE"/>
    <w:rsid w:val="002A6992"/>
    <w:rsid w:val="002A7F82"/>
    <w:rsid w:val="002B0668"/>
    <w:rsid w:val="002B4623"/>
    <w:rsid w:val="002B5233"/>
    <w:rsid w:val="002C0006"/>
    <w:rsid w:val="002C4198"/>
    <w:rsid w:val="002C7266"/>
    <w:rsid w:val="002D010C"/>
    <w:rsid w:val="002D0E01"/>
    <w:rsid w:val="002D1194"/>
    <w:rsid w:val="002D4A4D"/>
    <w:rsid w:val="002D55D4"/>
    <w:rsid w:val="002D5A68"/>
    <w:rsid w:val="002E0200"/>
    <w:rsid w:val="002F0037"/>
    <w:rsid w:val="002F0683"/>
    <w:rsid w:val="002F1A71"/>
    <w:rsid w:val="002F1C67"/>
    <w:rsid w:val="002F3C9A"/>
    <w:rsid w:val="002F54EF"/>
    <w:rsid w:val="002F648E"/>
    <w:rsid w:val="002F7D32"/>
    <w:rsid w:val="00300DBC"/>
    <w:rsid w:val="00304855"/>
    <w:rsid w:val="00305363"/>
    <w:rsid w:val="00306B02"/>
    <w:rsid w:val="00311855"/>
    <w:rsid w:val="00313004"/>
    <w:rsid w:val="0031379B"/>
    <w:rsid w:val="00321240"/>
    <w:rsid w:val="00321622"/>
    <w:rsid w:val="00321749"/>
    <w:rsid w:val="00325973"/>
    <w:rsid w:val="00330CF4"/>
    <w:rsid w:val="00332FF8"/>
    <w:rsid w:val="003339C7"/>
    <w:rsid w:val="00334D47"/>
    <w:rsid w:val="00335109"/>
    <w:rsid w:val="003360AC"/>
    <w:rsid w:val="003372D7"/>
    <w:rsid w:val="003379C0"/>
    <w:rsid w:val="00341269"/>
    <w:rsid w:val="00343B45"/>
    <w:rsid w:val="0034527B"/>
    <w:rsid w:val="00347536"/>
    <w:rsid w:val="0035080C"/>
    <w:rsid w:val="003513DD"/>
    <w:rsid w:val="00355B23"/>
    <w:rsid w:val="00356A37"/>
    <w:rsid w:val="00357BBC"/>
    <w:rsid w:val="003600B8"/>
    <w:rsid w:val="00362F50"/>
    <w:rsid w:val="00365C55"/>
    <w:rsid w:val="00372FD0"/>
    <w:rsid w:val="00376585"/>
    <w:rsid w:val="00376AED"/>
    <w:rsid w:val="00376DF5"/>
    <w:rsid w:val="0037730F"/>
    <w:rsid w:val="00384282"/>
    <w:rsid w:val="00386EAF"/>
    <w:rsid w:val="00387494"/>
    <w:rsid w:val="00387907"/>
    <w:rsid w:val="00391F92"/>
    <w:rsid w:val="00392A7A"/>
    <w:rsid w:val="003952FC"/>
    <w:rsid w:val="00395EF2"/>
    <w:rsid w:val="00396A45"/>
    <w:rsid w:val="00396D91"/>
    <w:rsid w:val="003B1188"/>
    <w:rsid w:val="003B3E1A"/>
    <w:rsid w:val="003B441C"/>
    <w:rsid w:val="003B5039"/>
    <w:rsid w:val="003B6B25"/>
    <w:rsid w:val="003C0271"/>
    <w:rsid w:val="003C13DB"/>
    <w:rsid w:val="003C1A36"/>
    <w:rsid w:val="003C2A3E"/>
    <w:rsid w:val="003C682D"/>
    <w:rsid w:val="003D1328"/>
    <w:rsid w:val="003D3EF5"/>
    <w:rsid w:val="003D641D"/>
    <w:rsid w:val="003D7028"/>
    <w:rsid w:val="003D73DD"/>
    <w:rsid w:val="003E188F"/>
    <w:rsid w:val="003E1F9B"/>
    <w:rsid w:val="003E21AD"/>
    <w:rsid w:val="003E2C67"/>
    <w:rsid w:val="003E3EB3"/>
    <w:rsid w:val="003F2FA7"/>
    <w:rsid w:val="00400BA0"/>
    <w:rsid w:val="00400BFF"/>
    <w:rsid w:val="004032AF"/>
    <w:rsid w:val="00405315"/>
    <w:rsid w:val="004055C0"/>
    <w:rsid w:val="00406B4B"/>
    <w:rsid w:val="00410302"/>
    <w:rsid w:val="00410E2C"/>
    <w:rsid w:val="00411DD8"/>
    <w:rsid w:val="004134E5"/>
    <w:rsid w:val="00421D20"/>
    <w:rsid w:val="00426151"/>
    <w:rsid w:val="004263AC"/>
    <w:rsid w:val="0042658A"/>
    <w:rsid w:val="004324FE"/>
    <w:rsid w:val="004328C4"/>
    <w:rsid w:val="00432BEE"/>
    <w:rsid w:val="00433363"/>
    <w:rsid w:val="004353AF"/>
    <w:rsid w:val="00436A50"/>
    <w:rsid w:val="00436E8C"/>
    <w:rsid w:val="004409EA"/>
    <w:rsid w:val="00441734"/>
    <w:rsid w:val="004417F6"/>
    <w:rsid w:val="00442F5D"/>
    <w:rsid w:val="00445118"/>
    <w:rsid w:val="004454DE"/>
    <w:rsid w:val="0045028B"/>
    <w:rsid w:val="004503C1"/>
    <w:rsid w:val="00450C19"/>
    <w:rsid w:val="00453105"/>
    <w:rsid w:val="00453AF2"/>
    <w:rsid w:val="004548BF"/>
    <w:rsid w:val="00456BAE"/>
    <w:rsid w:val="0045782F"/>
    <w:rsid w:val="0046043C"/>
    <w:rsid w:val="0046145B"/>
    <w:rsid w:val="0046203F"/>
    <w:rsid w:val="00462FC4"/>
    <w:rsid w:val="00465B1A"/>
    <w:rsid w:val="00471FC3"/>
    <w:rsid w:val="004739C5"/>
    <w:rsid w:val="00473F7B"/>
    <w:rsid w:val="0047696B"/>
    <w:rsid w:val="00482269"/>
    <w:rsid w:val="00482544"/>
    <w:rsid w:val="00483F99"/>
    <w:rsid w:val="004872DB"/>
    <w:rsid w:val="00490F1A"/>
    <w:rsid w:val="00493170"/>
    <w:rsid w:val="00496516"/>
    <w:rsid w:val="00497C69"/>
    <w:rsid w:val="004A51A5"/>
    <w:rsid w:val="004A5E55"/>
    <w:rsid w:val="004B03C4"/>
    <w:rsid w:val="004B1B8E"/>
    <w:rsid w:val="004B29FC"/>
    <w:rsid w:val="004B2C47"/>
    <w:rsid w:val="004B44AF"/>
    <w:rsid w:val="004B45DA"/>
    <w:rsid w:val="004B5014"/>
    <w:rsid w:val="004B7EAF"/>
    <w:rsid w:val="004C022F"/>
    <w:rsid w:val="004C7DDE"/>
    <w:rsid w:val="004D06E8"/>
    <w:rsid w:val="004D0A67"/>
    <w:rsid w:val="004D2853"/>
    <w:rsid w:val="004D5AD1"/>
    <w:rsid w:val="004E08DE"/>
    <w:rsid w:val="004E264D"/>
    <w:rsid w:val="004E32B3"/>
    <w:rsid w:val="004E3BBB"/>
    <w:rsid w:val="004E465B"/>
    <w:rsid w:val="004E7D09"/>
    <w:rsid w:val="004F255B"/>
    <w:rsid w:val="004F3D4B"/>
    <w:rsid w:val="004F6659"/>
    <w:rsid w:val="004F74CD"/>
    <w:rsid w:val="005030C5"/>
    <w:rsid w:val="005036E8"/>
    <w:rsid w:val="00503A4A"/>
    <w:rsid w:val="005105DA"/>
    <w:rsid w:val="005156A7"/>
    <w:rsid w:val="00517510"/>
    <w:rsid w:val="00522CAC"/>
    <w:rsid w:val="005239BD"/>
    <w:rsid w:val="00524690"/>
    <w:rsid w:val="00526143"/>
    <w:rsid w:val="00526F9A"/>
    <w:rsid w:val="00527E6B"/>
    <w:rsid w:val="00532366"/>
    <w:rsid w:val="00533677"/>
    <w:rsid w:val="005357F8"/>
    <w:rsid w:val="00535FC2"/>
    <w:rsid w:val="0053744B"/>
    <w:rsid w:val="00537538"/>
    <w:rsid w:val="0054004D"/>
    <w:rsid w:val="00540EEC"/>
    <w:rsid w:val="00541A4D"/>
    <w:rsid w:val="00563863"/>
    <w:rsid w:val="00572423"/>
    <w:rsid w:val="00573149"/>
    <w:rsid w:val="005732C4"/>
    <w:rsid w:val="005807C1"/>
    <w:rsid w:val="00580A83"/>
    <w:rsid w:val="00581141"/>
    <w:rsid w:val="0058122B"/>
    <w:rsid w:val="00585366"/>
    <w:rsid w:val="00585550"/>
    <w:rsid w:val="00585C45"/>
    <w:rsid w:val="00587DE0"/>
    <w:rsid w:val="0059580A"/>
    <w:rsid w:val="005A2D92"/>
    <w:rsid w:val="005A36CE"/>
    <w:rsid w:val="005A3BCA"/>
    <w:rsid w:val="005A54AE"/>
    <w:rsid w:val="005B0A10"/>
    <w:rsid w:val="005B1D99"/>
    <w:rsid w:val="005B26E6"/>
    <w:rsid w:val="005B277F"/>
    <w:rsid w:val="005B2DFB"/>
    <w:rsid w:val="005B2F6B"/>
    <w:rsid w:val="005B3749"/>
    <w:rsid w:val="005B4BC4"/>
    <w:rsid w:val="005B56A8"/>
    <w:rsid w:val="005C0339"/>
    <w:rsid w:val="005C11AC"/>
    <w:rsid w:val="005C581D"/>
    <w:rsid w:val="005D00E3"/>
    <w:rsid w:val="005D134C"/>
    <w:rsid w:val="005D165E"/>
    <w:rsid w:val="005D1BED"/>
    <w:rsid w:val="005D47B6"/>
    <w:rsid w:val="005D6830"/>
    <w:rsid w:val="005D6AF0"/>
    <w:rsid w:val="005D7FCF"/>
    <w:rsid w:val="005E0BD0"/>
    <w:rsid w:val="005E2681"/>
    <w:rsid w:val="005E46CB"/>
    <w:rsid w:val="005E5319"/>
    <w:rsid w:val="005E5ECF"/>
    <w:rsid w:val="005E6214"/>
    <w:rsid w:val="005E6EB0"/>
    <w:rsid w:val="005E73B0"/>
    <w:rsid w:val="005F1938"/>
    <w:rsid w:val="005F3549"/>
    <w:rsid w:val="005F355B"/>
    <w:rsid w:val="005F628E"/>
    <w:rsid w:val="005F709D"/>
    <w:rsid w:val="005F7865"/>
    <w:rsid w:val="0060086D"/>
    <w:rsid w:val="00603054"/>
    <w:rsid w:val="00606C73"/>
    <w:rsid w:val="00607BF9"/>
    <w:rsid w:val="006146D3"/>
    <w:rsid w:val="006148B8"/>
    <w:rsid w:val="006154C7"/>
    <w:rsid w:val="0061624C"/>
    <w:rsid w:val="00616D61"/>
    <w:rsid w:val="00616E18"/>
    <w:rsid w:val="00620C2D"/>
    <w:rsid w:val="00621196"/>
    <w:rsid w:val="00621E5B"/>
    <w:rsid w:val="006228CC"/>
    <w:rsid w:val="0062500F"/>
    <w:rsid w:val="00627CEE"/>
    <w:rsid w:val="00630977"/>
    <w:rsid w:val="00630E82"/>
    <w:rsid w:val="00632DFF"/>
    <w:rsid w:val="00634B0B"/>
    <w:rsid w:val="00634D23"/>
    <w:rsid w:val="00641476"/>
    <w:rsid w:val="00643D96"/>
    <w:rsid w:val="0064440F"/>
    <w:rsid w:val="006475B7"/>
    <w:rsid w:val="00650350"/>
    <w:rsid w:val="006533FC"/>
    <w:rsid w:val="0065384B"/>
    <w:rsid w:val="00656998"/>
    <w:rsid w:val="00665270"/>
    <w:rsid w:val="00665D6A"/>
    <w:rsid w:val="0066699E"/>
    <w:rsid w:val="00666ADC"/>
    <w:rsid w:val="00666DC8"/>
    <w:rsid w:val="00667ED6"/>
    <w:rsid w:val="00671363"/>
    <w:rsid w:val="006721FA"/>
    <w:rsid w:val="00672C4E"/>
    <w:rsid w:val="0067582D"/>
    <w:rsid w:val="006779E4"/>
    <w:rsid w:val="00681093"/>
    <w:rsid w:val="00684CA9"/>
    <w:rsid w:val="006852BD"/>
    <w:rsid w:val="00685960"/>
    <w:rsid w:val="00686453"/>
    <w:rsid w:val="006918DA"/>
    <w:rsid w:val="00692586"/>
    <w:rsid w:val="00692B01"/>
    <w:rsid w:val="00694B27"/>
    <w:rsid w:val="00695F33"/>
    <w:rsid w:val="006A0D8F"/>
    <w:rsid w:val="006A35A6"/>
    <w:rsid w:val="006A46CB"/>
    <w:rsid w:val="006B1C6D"/>
    <w:rsid w:val="006B23C0"/>
    <w:rsid w:val="006B320D"/>
    <w:rsid w:val="006B3309"/>
    <w:rsid w:val="006B5506"/>
    <w:rsid w:val="006B6013"/>
    <w:rsid w:val="006B6409"/>
    <w:rsid w:val="006C07DA"/>
    <w:rsid w:val="006D3CE8"/>
    <w:rsid w:val="006D7512"/>
    <w:rsid w:val="006E07C8"/>
    <w:rsid w:val="006E3050"/>
    <w:rsid w:val="006E3299"/>
    <w:rsid w:val="006E38D6"/>
    <w:rsid w:val="006E5510"/>
    <w:rsid w:val="006E57E1"/>
    <w:rsid w:val="006F380C"/>
    <w:rsid w:val="006F473E"/>
    <w:rsid w:val="006F5B01"/>
    <w:rsid w:val="006F6979"/>
    <w:rsid w:val="00703348"/>
    <w:rsid w:val="0070660B"/>
    <w:rsid w:val="00710743"/>
    <w:rsid w:val="0071688A"/>
    <w:rsid w:val="0071792C"/>
    <w:rsid w:val="007208A9"/>
    <w:rsid w:val="00721682"/>
    <w:rsid w:val="007233DA"/>
    <w:rsid w:val="00723DA0"/>
    <w:rsid w:val="007243A4"/>
    <w:rsid w:val="0072731C"/>
    <w:rsid w:val="007303F0"/>
    <w:rsid w:val="007321F6"/>
    <w:rsid w:val="00736C93"/>
    <w:rsid w:val="00737DAF"/>
    <w:rsid w:val="00751300"/>
    <w:rsid w:val="00751EF8"/>
    <w:rsid w:val="00753386"/>
    <w:rsid w:val="00754C32"/>
    <w:rsid w:val="0075711E"/>
    <w:rsid w:val="00757C90"/>
    <w:rsid w:val="00757E15"/>
    <w:rsid w:val="007625F0"/>
    <w:rsid w:val="00764B4E"/>
    <w:rsid w:val="0077073C"/>
    <w:rsid w:val="007716E5"/>
    <w:rsid w:val="00772B7E"/>
    <w:rsid w:val="00775547"/>
    <w:rsid w:val="00777E74"/>
    <w:rsid w:val="0078114C"/>
    <w:rsid w:val="00781DDB"/>
    <w:rsid w:val="00783F1D"/>
    <w:rsid w:val="0078469A"/>
    <w:rsid w:val="007855B9"/>
    <w:rsid w:val="00790746"/>
    <w:rsid w:val="00793D93"/>
    <w:rsid w:val="00796038"/>
    <w:rsid w:val="00797C69"/>
    <w:rsid w:val="007A212C"/>
    <w:rsid w:val="007A3F02"/>
    <w:rsid w:val="007A59C2"/>
    <w:rsid w:val="007A613A"/>
    <w:rsid w:val="007B00F3"/>
    <w:rsid w:val="007B181B"/>
    <w:rsid w:val="007B417D"/>
    <w:rsid w:val="007B4EAB"/>
    <w:rsid w:val="007B6B72"/>
    <w:rsid w:val="007B7FBF"/>
    <w:rsid w:val="007C1185"/>
    <w:rsid w:val="007C2CEA"/>
    <w:rsid w:val="007C3612"/>
    <w:rsid w:val="007C4622"/>
    <w:rsid w:val="007C6CFF"/>
    <w:rsid w:val="007D1BD0"/>
    <w:rsid w:val="007D5F5D"/>
    <w:rsid w:val="007E0839"/>
    <w:rsid w:val="007E467F"/>
    <w:rsid w:val="007E6E68"/>
    <w:rsid w:val="007E7064"/>
    <w:rsid w:val="007F3729"/>
    <w:rsid w:val="007F3C0A"/>
    <w:rsid w:val="007F600E"/>
    <w:rsid w:val="007F76EF"/>
    <w:rsid w:val="00800534"/>
    <w:rsid w:val="00806E9D"/>
    <w:rsid w:val="008102AF"/>
    <w:rsid w:val="0081091F"/>
    <w:rsid w:val="008129A2"/>
    <w:rsid w:val="00812DA4"/>
    <w:rsid w:val="00813750"/>
    <w:rsid w:val="00815D87"/>
    <w:rsid w:val="00816434"/>
    <w:rsid w:val="00816BAE"/>
    <w:rsid w:val="00823147"/>
    <w:rsid w:val="00825907"/>
    <w:rsid w:val="00825B54"/>
    <w:rsid w:val="00831542"/>
    <w:rsid w:val="0083380B"/>
    <w:rsid w:val="00833B9C"/>
    <w:rsid w:val="00834036"/>
    <w:rsid w:val="008347FF"/>
    <w:rsid w:val="00834C99"/>
    <w:rsid w:val="008352ED"/>
    <w:rsid w:val="00835FF3"/>
    <w:rsid w:val="008406AA"/>
    <w:rsid w:val="00843E1A"/>
    <w:rsid w:val="008442B9"/>
    <w:rsid w:val="00844539"/>
    <w:rsid w:val="008451CD"/>
    <w:rsid w:val="0084618E"/>
    <w:rsid w:val="00852EC5"/>
    <w:rsid w:val="00853162"/>
    <w:rsid w:val="00853BAF"/>
    <w:rsid w:val="00857932"/>
    <w:rsid w:val="008603DB"/>
    <w:rsid w:val="0086103C"/>
    <w:rsid w:val="008610AD"/>
    <w:rsid w:val="008610C8"/>
    <w:rsid w:val="00861890"/>
    <w:rsid w:val="00861D6B"/>
    <w:rsid w:val="00862969"/>
    <w:rsid w:val="00865295"/>
    <w:rsid w:val="00867DED"/>
    <w:rsid w:val="00873396"/>
    <w:rsid w:val="00873A02"/>
    <w:rsid w:val="00874578"/>
    <w:rsid w:val="00875A7F"/>
    <w:rsid w:val="00876B6B"/>
    <w:rsid w:val="00880301"/>
    <w:rsid w:val="00880307"/>
    <w:rsid w:val="00882842"/>
    <w:rsid w:val="008854C0"/>
    <w:rsid w:val="0088734B"/>
    <w:rsid w:val="0088794D"/>
    <w:rsid w:val="00887D1E"/>
    <w:rsid w:val="0089004C"/>
    <w:rsid w:val="00893B51"/>
    <w:rsid w:val="0089745E"/>
    <w:rsid w:val="008977B6"/>
    <w:rsid w:val="008A23C8"/>
    <w:rsid w:val="008A329B"/>
    <w:rsid w:val="008A45C3"/>
    <w:rsid w:val="008A50A9"/>
    <w:rsid w:val="008A719C"/>
    <w:rsid w:val="008A7D7A"/>
    <w:rsid w:val="008B0E2C"/>
    <w:rsid w:val="008B2782"/>
    <w:rsid w:val="008B3A55"/>
    <w:rsid w:val="008C047C"/>
    <w:rsid w:val="008C0C09"/>
    <w:rsid w:val="008C1F70"/>
    <w:rsid w:val="008C2AB1"/>
    <w:rsid w:val="008C666B"/>
    <w:rsid w:val="008D0781"/>
    <w:rsid w:val="008D1DC4"/>
    <w:rsid w:val="008E03B5"/>
    <w:rsid w:val="008E0D0A"/>
    <w:rsid w:val="008E1565"/>
    <w:rsid w:val="008E17A2"/>
    <w:rsid w:val="008E1954"/>
    <w:rsid w:val="008E1CE0"/>
    <w:rsid w:val="008E407E"/>
    <w:rsid w:val="008E4E59"/>
    <w:rsid w:val="008E6412"/>
    <w:rsid w:val="008E68ED"/>
    <w:rsid w:val="008F11FC"/>
    <w:rsid w:val="008F1713"/>
    <w:rsid w:val="008F20CD"/>
    <w:rsid w:val="008F2747"/>
    <w:rsid w:val="008F2853"/>
    <w:rsid w:val="008F4B9D"/>
    <w:rsid w:val="008F552E"/>
    <w:rsid w:val="00905AF7"/>
    <w:rsid w:val="00911149"/>
    <w:rsid w:val="00911344"/>
    <w:rsid w:val="009120A2"/>
    <w:rsid w:val="00914E9A"/>
    <w:rsid w:val="00917929"/>
    <w:rsid w:val="00921198"/>
    <w:rsid w:val="009228CB"/>
    <w:rsid w:val="00923145"/>
    <w:rsid w:val="00923628"/>
    <w:rsid w:val="00923885"/>
    <w:rsid w:val="00925901"/>
    <w:rsid w:val="00925AEA"/>
    <w:rsid w:val="00927B15"/>
    <w:rsid w:val="00931F63"/>
    <w:rsid w:val="00935710"/>
    <w:rsid w:val="00936709"/>
    <w:rsid w:val="0093755B"/>
    <w:rsid w:val="00940867"/>
    <w:rsid w:val="00944811"/>
    <w:rsid w:val="009449DD"/>
    <w:rsid w:val="00952F26"/>
    <w:rsid w:val="00953791"/>
    <w:rsid w:val="00954488"/>
    <w:rsid w:val="009557A8"/>
    <w:rsid w:val="00957834"/>
    <w:rsid w:val="00957993"/>
    <w:rsid w:val="009601C6"/>
    <w:rsid w:val="009607DB"/>
    <w:rsid w:val="00965306"/>
    <w:rsid w:val="0097093A"/>
    <w:rsid w:val="00971C27"/>
    <w:rsid w:val="009732D0"/>
    <w:rsid w:val="00973F6E"/>
    <w:rsid w:val="00975A61"/>
    <w:rsid w:val="009763F1"/>
    <w:rsid w:val="00976620"/>
    <w:rsid w:val="00976898"/>
    <w:rsid w:val="00983F31"/>
    <w:rsid w:val="00986EDC"/>
    <w:rsid w:val="00987549"/>
    <w:rsid w:val="0099189F"/>
    <w:rsid w:val="00993F40"/>
    <w:rsid w:val="009A0980"/>
    <w:rsid w:val="009A3553"/>
    <w:rsid w:val="009A375A"/>
    <w:rsid w:val="009A401D"/>
    <w:rsid w:val="009A582E"/>
    <w:rsid w:val="009A7A13"/>
    <w:rsid w:val="009B0125"/>
    <w:rsid w:val="009B3202"/>
    <w:rsid w:val="009B66DF"/>
    <w:rsid w:val="009C1076"/>
    <w:rsid w:val="009C55CE"/>
    <w:rsid w:val="009C7B7D"/>
    <w:rsid w:val="009C7CE6"/>
    <w:rsid w:val="009C7D6C"/>
    <w:rsid w:val="009D210B"/>
    <w:rsid w:val="009D3564"/>
    <w:rsid w:val="009D43F7"/>
    <w:rsid w:val="009D707E"/>
    <w:rsid w:val="009D7A3B"/>
    <w:rsid w:val="009D7BBF"/>
    <w:rsid w:val="009E2F50"/>
    <w:rsid w:val="009E3801"/>
    <w:rsid w:val="009E501E"/>
    <w:rsid w:val="009E72AA"/>
    <w:rsid w:val="009E74A8"/>
    <w:rsid w:val="009E7A2F"/>
    <w:rsid w:val="009F3C3E"/>
    <w:rsid w:val="009F485D"/>
    <w:rsid w:val="009F6225"/>
    <w:rsid w:val="009F6E84"/>
    <w:rsid w:val="009F71F0"/>
    <w:rsid w:val="009F7858"/>
    <w:rsid w:val="00A01134"/>
    <w:rsid w:val="00A019A1"/>
    <w:rsid w:val="00A02195"/>
    <w:rsid w:val="00A040FA"/>
    <w:rsid w:val="00A04D46"/>
    <w:rsid w:val="00A07173"/>
    <w:rsid w:val="00A112DC"/>
    <w:rsid w:val="00A12B06"/>
    <w:rsid w:val="00A1611D"/>
    <w:rsid w:val="00A16791"/>
    <w:rsid w:val="00A20444"/>
    <w:rsid w:val="00A20FB8"/>
    <w:rsid w:val="00A22F41"/>
    <w:rsid w:val="00A24299"/>
    <w:rsid w:val="00A25774"/>
    <w:rsid w:val="00A27A7C"/>
    <w:rsid w:val="00A302E6"/>
    <w:rsid w:val="00A3483A"/>
    <w:rsid w:val="00A37A58"/>
    <w:rsid w:val="00A40232"/>
    <w:rsid w:val="00A40894"/>
    <w:rsid w:val="00A43A6B"/>
    <w:rsid w:val="00A43EAA"/>
    <w:rsid w:val="00A44B81"/>
    <w:rsid w:val="00A52D80"/>
    <w:rsid w:val="00A54642"/>
    <w:rsid w:val="00A5542A"/>
    <w:rsid w:val="00A55E03"/>
    <w:rsid w:val="00A57206"/>
    <w:rsid w:val="00A5769E"/>
    <w:rsid w:val="00A57B62"/>
    <w:rsid w:val="00A57F88"/>
    <w:rsid w:val="00A60CE5"/>
    <w:rsid w:val="00A62243"/>
    <w:rsid w:val="00A646A7"/>
    <w:rsid w:val="00A64F52"/>
    <w:rsid w:val="00A652B0"/>
    <w:rsid w:val="00A70A0C"/>
    <w:rsid w:val="00A76161"/>
    <w:rsid w:val="00A77237"/>
    <w:rsid w:val="00A80B26"/>
    <w:rsid w:val="00A82025"/>
    <w:rsid w:val="00A824F2"/>
    <w:rsid w:val="00A82FD5"/>
    <w:rsid w:val="00A841E8"/>
    <w:rsid w:val="00A86C89"/>
    <w:rsid w:val="00A8795F"/>
    <w:rsid w:val="00A908C0"/>
    <w:rsid w:val="00A90D2B"/>
    <w:rsid w:val="00A97792"/>
    <w:rsid w:val="00AA087C"/>
    <w:rsid w:val="00AA3287"/>
    <w:rsid w:val="00AA3F94"/>
    <w:rsid w:val="00AA6B34"/>
    <w:rsid w:val="00AB0131"/>
    <w:rsid w:val="00AB34A2"/>
    <w:rsid w:val="00AB3C2B"/>
    <w:rsid w:val="00AB5C61"/>
    <w:rsid w:val="00AB745F"/>
    <w:rsid w:val="00AC00CA"/>
    <w:rsid w:val="00AC0DED"/>
    <w:rsid w:val="00AC2BB4"/>
    <w:rsid w:val="00AC2C77"/>
    <w:rsid w:val="00AC3D6E"/>
    <w:rsid w:val="00AC4ECB"/>
    <w:rsid w:val="00AD1F0F"/>
    <w:rsid w:val="00AD1FCA"/>
    <w:rsid w:val="00AD5ECD"/>
    <w:rsid w:val="00AD6C61"/>
    <w:rsid w:val="00AD7AF8"/>
    <w:rsid w:val="00AE16A1"/>
    <w:rsid w:val="00AE19F5"/>
    <w:rsid w:val="00AE3103"/>
    <w:rsid w:val="00AE4029"/>
    <w:rsid w:val="00AE44E4"/>
    <w:rsid w:val="00AF351C"/>
    <w:rsid w:val="00AF363E"/>
    <w:rsid w:val="00AF3E60"/>
    <w:rsid w:val="00AF4DA9"/>
    <w:rsid w:val="00AF6313"/>
    <w:rsid w:val="00AF7FB5"/>
    <w:rsid w:val="00B018F7"/>
    <w:rsid w:val="00B02011"/>
    <w:rsid w:val="00B054AA"/>
    <w:rsid w:val="00B13C4A"/>
    <w:rsid w:val="00B15BEE"/>
    <w:rsid w:val="00B15D18"/>
    <w:rsid w:val="00B1727C"/>
    <w:rsid w:val="00B201B8"/>
    <w:rsid w:val="00B2179A"/>
    <w:rsid w:val="00B225F3"/>
    <w:rsid w:val="00B238A4"/>
    <w:rsid w:val="00B259E6"/>
    <w:rsid w:val="00B25CE7"/>
    <w:rsid w:val="00B3201D"/>
    <w:rsid w:val="00B3368C"/>
    <w:rsid w:val="00B33F57"/>
    <w:rsid w:val="00B43020"/>
    <w:rsid w:val="00B459AB"/>
    <w:rsid w:val="00B45C9C"/>
    <w:rsid w:val="00B45D77"/>
    <w:rsid w:val="00B47516"/>
    <w:rsid w:val="00B47E1D"/>
    <w:rsid w:val="00B50179"/>
    <w:rsid w:val="00B509C5"/>
    <w:rsid w:val="00B526E0"/>
    <w:rsid w:val="00B531B1"/>
    <w:rsid w:val="00B54106"/>
    <w:rsid w:val="00B5493D"/>
    <w:rsid w:val="00B5678C"/>
    <w:rsid w:val="00B57039"/>
    <w:rsid w:val="00B57E8D"/>
    <w:rsid w:val="00B57FAA"/>
    <w:rsid w:val="00B61864"/>
    <w:rsid w:val="00B62DF6"/>
    <w:rsid w:val="00B66DD4"/>
    <w:rsid w:val="00B728C4"/>
    <w:rsid w:val="00B75680"/>
    <w:rsid w:val="00B82A22"/>
    <w:rsid w:val="00B83456"/>
    <w:rsid w:val="00B84CCF"/>
    <w:rsid w:val="00B857CA"/>
    <w:rsid w:val="00B8663F"/>
    <w:rsid w:val="00B86B42"/>
    <w:rsid w:val="00B87FA5"/>
    <w:rsid w:val="00B9125F"/>
    <w:rsid w:val="00B91673"/>
    <w:rsid w:val="00B9694A"/>
    <w:rsid w:val="00B96C3D"/>
    <w:rsid w:val="00B97AA3"/>
    <w:rsid w:val="00BA08B8"/>
    <w:rsid w:val="00BA1139"/>
    <w:rsid w:val="00BA4983"/>
    <w:rsid w:val="00BA555A"/>
    <w:rsid w:val="00BA5617"/>
    <w:rsid w:val="00BA5D25"/>
    <w:rsid w:val="00BA7D08"/>
    <w:rsid w:val="00BA7DA8"/>
    <w:rsid w:val="00BC216D"/>
    <w:rsid w:val="00BC78AF"/>
    <w:rsid w:val="00BD2A1C"/>
    <w:rsid w:val="00BD2CD5"/>
    <w:rsid w:val="00BD2EBF"/>
    <w:rsid w:val="00BD3490"/>
    <w:rsid w:val="00BD4F16"/>
    <w:rsid w:val="00BD71C5"/>
    <w:rsid w:val="00BD7F0C"/>
    <w:rsid w:val="00BE4E9B"/>
    <w:rsid w:val="00BF1539"/>
    <w:rsid w:val="00BF1779"/>
    <w:rsid w:val="00BF3F62"/>
    <w:rsid w:val="00BF42CF"/>
    <w:rsid w:val="00BF4937"/>
    <w:rsid w:val="00BF4DA3"/>
    <w:rsid w:val="00BF5177"/>
    <w:rsid w:val="00C0117B"/>
    <w:rsid w:val="00C01237"/>
    <w:rsid w:val="00C04DD5"/>
    <w:rsid w:val="00C06251"/>
    <w:rsid w:val="00C06338"/>
    <w:rsid w:val="00C06537"/>
    <w:rsid w:val="00C1141A"/>
    <w:rsid w:val="00C11642"/>
    <w:rsid w:val="00C1328E"/>
    <w:rsid w:val="00C14BAE"/>
    <w:rsid w:val="00C15E5F"/>
    <w:rsid w:val="00C16451"/>
    <w:rsid w:val="00C17E8C"/>
    <w:rsid w:val="00C20A51"/>
    <w:rsid w:val="00C243AF"/>
    <w:rsid w:val="00C2476C"/>
    <w:rsid w:val="00C25A68"/>
    <w:rsid w:val="00C27F9D"/>
    <w:rsid w:val="00C321DA"/>
    <w:rsid w:val="00C32E1F"/>
    <w:rsid w:val="00C35025"/>
    <w:rsid w:val="00C40F0B"/>
    <w:rsid w:val="00C41B13"/>
    <w:rsid w:val="00C44E22"/>
    <w:rsid w:val="00C46880"/>
    <w:rsid w:val="00C5083E"/>
    <w:rsid w:val="00C51C80"/>
    <w:rsid w:val="00C527A6"/>
    <w:rsid w:val="00C5390D"/>
    <w:rsid w:val="00C5392C"/>
    <w:rsid w:val="00C56111"/>
    <w:rsid w:val="00C568DF"/>
    <w:rsid w:val="00C5701F"/>
    <w:rsid w:val="00C5747E"/>
    <w:rsid w:val="00C61087"/>
    <w:rsid w:val="00C61620"/>
    <w:rsid w:val="00C62E1A"/>
    <w:rsid w:val="00C62E84"/>
    <w:rsid w:val="00C63A67"/>
    <w:rsid w:val="00C63C09"/>
    <w:rsid w:val="00C648C4"/>
    <w:rsid w:val="00C70F44"/>
    <w:rsid w:val="00C750F5"/>
    <w:rsid w:val="00C77993"/>
    <w:rsid w:val="00C84032"/>
    <w:rsid w:val="00C86A46"/>
    <w:rsid w:val="00C872A9"/>
    <w:rsid w:val="00C91ADE"/>
    <w:rsid w:val="00C91C96"/>
    <w:rsid w:val="00C92EC5"/>
    <w:rsid w:val="00C95119"/>
    <w:rsid w:val="00C979CD"/>
    <w:rsid w:val="00CB0249"/>
    <w:rsid w:val="00CB1B5E"/>
    <w:rsid w:val="00CB2721"/>
    <w:rsid w:val="00CB406B"/>
    <w:rsid w:val="00CB454C"/>
    <w:rsid w:val="00CB6F45"/>
    <w:rsid w:val="00CC036E"/>
    <w:rsid w:val="00CC47C4"/>
    <w:rsid w:val="00CC678E"/>
    <w:rsid w:val="00CC6B60"/>
    <w:rsid w:val="00CD1569"/>
    <w:rsid w:val="00CD1B6F"/>
    <w:rsid w:val="00CD4198"/>
    <w:rsid w:val="00CD536F"/>
    <w:rsid w:val="00CD69E1"/>
    <w:rsid w:val="00CE0131"/>
    <w:rsid w:val="00CE048F"/>
    <w:rsid w:val="00CE2951"/>
    <w:rsid w:val="00CE418A"/>
    <w:rsid w:val="00CE6948"/>
    <w:rsid w:val="00CF215C"/>
    <w:rsid w:val="00CF22B1"/>
    <w:rsid w:val="00CF2B18"/>
    <w:rsid w:val="00CF5174"/>
    <w:rsid w:val="00D010F4"/>
    <w:rsid w:val="00D019C7"/>
    <w:rsid w:val="00D03F71"/>
    <w:rsid w:val="00D047E9"/>
    <w:rsid w:val="00D10B57"/>
    <w:rsid w:val="00D13810"/>
    <w:rsid w:val="00D153A7"/>
    <w:rsid w:val="00D15AE3"/>
    <w:rsid w:val="00D16AF2"/>
    <w:rsid w:val="00D174B2"/>
    <w:rsid w:val="00D202B9"/>
    <w:rsid w:val="00D22B5D"/>
    <w:rsid w:val="00D25DF2"/>
    <w:rsid w:val="00D26C52"/>
    <w:rsid w:val="00D27825"/>
    <w:rsid w:val="00D3560E"/>
    <w:rsid w:val="00D37DAC"/>
    <w:rsid w:val="00D40138"/>
    <w:rsid w:val="00D411B3"/>
    <w:rsid w:val="00D42B5C"/>
    <w:rsid w:val="00D440C0"/>
    <w:rsid w:val="00D44C5F"/>
    <w:rsid w:val="00D45D25"/>
    <w:rsid w:val="00D511F7"/>
    <w:rsid w:val="00D513DD"/>
    <w:rsid w:val="00D51779"/>
    <w:rsid w:val="00D543DF"/>
    <w:rsid w:val="00D55D97"/>
    <w:rsid w:val="00D55E4B"/>
    <w:rsid w:val="00D567B0"/>
    <w:rsid w:val="00D568A6"/>
    <w:rsid w:val="00D6033E"/>
    <w:rsid w:val="00D6321F"/>
    <w:rsid w:val="00D635DD"/>
    <w:rsid w:val="00D63EFE"/>
    <w:rsid w:val="00D6681C"/>
    <w:rsid w:val="00D673DA"/>
    <w:rsid w:val="00D67936"/>
    <w:rsid w:val="00D70669"/>
    <w:rsid w:val="00D7211C"/>
    <w:rsid w:val="00D733DE"/>
    <w:rsid w:val="00D76716"/>
    <w:rsid w:val="00D76F10"/>
    <w:rsid w:val="00D80343"/>
    <w:rsid w:val="00D80381"/>
    <w:rsid w:val="00D815CC"/>
    <w:rsid w:val="00D876FC"/>
    <w:rsid w:val="00D90AED"/>
    <w:rsid w:val="00D9302F"/>
    <w:rsid w:val="00D933B7"/>
    <w:rsid w:val="00D96310"/>
    <w:rsid w:val="00DA172D"/>
    <w:rsid w:val="00DA2742"/>
    <w:rsid w:val="00DA2AA6"/>
    <w:rsid w:val="00DA53D3"/>
    <w:rsid w:val="00DA7151"/>
    <w:rsid w:val="00DB3045"/>
    <w:rsid w:val="00DB3950"/>
    <w:rsid w:val="00DC52B0"/>
    <w:rsid w:val="00DD7CE9"/>
    <w:rsid w:val="00DE01A3"/>
    <w:rsid w:val="00DE1708"/>
    <w:rsid w:val="00DE29A2"/>
    <w:rsid w:val="00DE2DAC"/>
    <w:rsid w:val="00DE303D"/>
    <w:rsid w:val="00DE45E9"/>
    <w:rsid w:val="00DE5A38"/>
    <w:rsid w:val="00DE669F"/>
    <w:rsid w:val="00DE7A2C"/>
    <w:rsid w:val="00DF3108"/>
    <w:rsid w:val="00DF46DE"/>
    <w:rsid w:val="00DF610A"/>
    <w:rsid w:val="00DF6F8F"/>
    <w:rsid w:val="00DF70C1"/>
    <w:rsid w:val="00E02506"/>
    <w:rsid w:val="00E03713"/>
    <w:rsid w:val="00E0433A"/>
    <w:rsid w:val="00E054BC"/>
    <w:rsid w:val="00E06172"/>
    <w:rsid w:val="00E07570"/>
    <w:rsid w:val="00E07AF0"/>
    <w:rsid w:val="00E112B9"/>
    <w:rsid w:val="00E12F6A"/>
    <w:rsid w:val="00E13102"/>
    <w:rsid w:val="00E14304"/>
    <w:rsid w:val="00E16997"/>
    <w:rsid w:val="00E17592"/>
    <w:rsid w:val="00E24B09"/>
    <w:rsid w:val="00E25E40"/>
    <w:rsid w:val="00E27643"/>
    <w:rsid w:val="00E303B9"/>
    <w:rsid w:val="00E32827"/>
    <w:rsid w:val="00E336B3"/>
    <w:rsid w:val="00E4107E"/>
    <w:rsid w:val="00E442AB"/>
    <w:rsid w:val="00E47063"/>
    <w:rsid w:val="00E517CB"/>
    <w:rsid w:val="00E52806"/>
    <w:rsid w:val="00E55337"/>
    <w:rsid w:val="00E57600"/>
    <w:rsid w:val="00E64C0E"/>
    <w:rsid w:val="00E65D3A"/>
    <w:rsid w:val="00E65EEA"/>
    <w:rsid w:val="00E7057C"/>
    <w:rsid w:val="00E81EAA"/>
    <w:rsid w:val="00E8219D"/>
    <w:rsid w:val="00E84499"/>
    <w:rsid w:val="00E91A2D"/>
    <w:rsid w:val="00E93084"/>
    <w:rsid w:val="00E934AE"/>
    <w:rsid w:val="00E9357D"/>
    <w:rsid w:val="00EA0D89"/>
    <w:rsid w:val="00EA14CA"/>
    <w:rsid w:val="00EA3725"/>
    <w:rsid w:val="00EA3763"/>
    <w:rsid w:val="00EA44F4"/>
    <w:rsid w:val="00EA5D68"/>
    <w:rsid w:val="00EB016D"/>
    <w:rsid w:val="00EB0890"/>
    <w:rsid w:val="00EB2E85"/>
    <w:rsid w:val="00EB3038"/>
    <w:rsid w:val="00EB45AE"/>
    <w:rsid w:val="00EC0885"/>
    <w:rsid w:val="00EC185B"/>
    <w:rsid w:val="00EC3598"/>
    <w:rsid w:val="00EC408D"/>
    <w:rsid w:val="00EC4FA9"/>
    <w:rsid w:val="00EC5946"/>
    <w:rsid w:val="00EC7CE3"/>
    <w:rsid w:val="00ED1E60"/>
    <w:rsid w:val="00ED2494"/>
    <w:rsid w:val="00ED2ABB"/>
    <w:rsid w:val="00ED6215"/>
    <w:rsid w:val="00ED66C8"/>
    <w:rsid w:val="00ED6D45"/>
    <w:rsid w:val="00EE2FC3"/>
    <w:rsid w:val="00EE458C"/>
    <w:rsid w:val="00EE4FFD"/>
    <w:rsid w:val="00EE579F"/>
    <w:rsid w:val="00EE6F4B"/>
    <w:rsid w:val="00EF1255"/>
    <w:rsid w:val="00EF2DA0"/>
    <w:rsid w:val="00EF2DA5"/>
    <w:rsid w:val="00EF3B2A"/>
    <w:rsid w:val="00EF585E"/>
    <w:rsid w:val="00EF6B19"/>
    <w:rsid w:val="00EF6C26"/>
    <w:rsid w:val="00EF7918"/>
    <w:rsid w:val="00EF7AF0"/>
    <w:rsid w:val="00F003CF"/>
    <w:rsid w:val="00F00B5F"/>
    <w:rsid w:val="00F022AB"/>
    <w:rsid w:val="00F025CA"/>
    <w:rsid w:val="00F025F7"/>
    <w:rsid w:val="00F04E73"/>
    <w:rsid w:val="00F12923"/>
    <w:rsid w:val="00F13395"/>
    <w:rsid w:val="00F13770"/>
    <w:rsid w:val="00F14DE5"/>
    <w:rsid w:val="00F15B52"/>
    <w:rsid w:val="00F17DBA"/>
    <w:rsid w:val="00F23DB0"/>
    <w:rsid w:val="00F2786F"/>
    <w:rsid w:val="00F27E03"/>
    <w:rsid w:val="00F31F23"/>
    <w:rsid w:val="00F33B22"/>
    <w:rsid w:val="00F34262"/>
    <w:rsid w:val="00F343F0"/>
    <w:rsid w:val="00F3464B"/>
    <w:rsid w:val="00F36E81"/>
    <w:rsid w:val="00F402E9"/>
    <w:rsid w:val="00F422E9"/>
    <w:rsid w:val="00F42A66"/>
    <w:rsid w:val="00F46807"/>
    <w:rsid w:val="00F46FEE"/>
    <w:rsid w:val="00F50441"/>
    <w:rsid w:val="00F50A47"/>
    <w:rsid w:val="00F53AD0"/>
    <w:rsid w:val="00F55469"/>
    <w:rsid w:val="00F611E3"/>
    <w:rsid w:val="00F61621"/>
    <w:rsid w:val="00F64C2A"/>
    <w:rsid w:val="00F654B2"/>
    <w:rsid w:val="00F6763C"/>
    <w:rsid w:val="00F71A13"/>
    <w:rsid w:val="00F7312A"/>
    <w:rsid w:val="00F73F9D"/>
    <w:rsid w:val="00F7630C"/>
    <w:rsid w:val="00F779C9"/>
    <w:rsid w:val="00F8298C"/>
    <w:rsid w:val="00F93A9B"/>
    <w:rsid w:val="00F97049"/>
    <w:rsid w:val="00F97E0C"/>
    <w:rsid w:val="00FA1760"/>
    <w:rsid w:val="00FA55D5"/>
    <w:rsid w:val="00FA5DE0"/>
    <w:rsid w:val="00FA6C80"/>
    <w:rsid w:val="00FA7DEA"/>
    <w:rsid w:val="00FB0B79"/>
    <w:rsid w:val="00FB1446"/>
    <w:rsid w:val="00FB1D59"/>
    <w:rsid w:val="00FB2466"/>
    <w:rsid w:val="00FB3781"/>
    <w:rsid w:val="00FB3AA1"/>
    <w:rsid w:val="00FB74FC"/>
    <w:rsid w:val="00FC42F3"/>
    <w:rsid w:val="00FC7A21"/>
    <w:rsid w:val="00FC7C80"/>
    <w:rsid w:val="00FD13A5"/>
    <w:rsid w:val="00FD62EF"/>
    <w:rsid w:val="00FD7572"/>
    <w:rsid w:val="00FE1060"/>
    <w:rsid w:val="00FE1626"/>
    <w:rsid w:val="00FE1B89"/>
    <w:rsid w:val="00FE313F"/>
    <w:rsid w:val="00FE709D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A95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Z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2BDA"/>
  </w:style>
  <w:style w:type="paragraph" w:styleId="Heading1">
    <w:name w:val="heading 1"/>
    <w:basedOn w:val="Normal"/>
    <w:next w:val="Normal"/>
    <w:link w:val="Heading1Char"/>
    <w:uiPriority w:val="9"/>
    <w:qFormat/>
    <w:rsid w:val="005E5ECF"/>
    <w:pPr>
      <w:keepNext/>
      <w:keepLines/>
      <w:numPr>
        <w:numId w:val="4"/>
      </w:numPr>
      <w:shd w:val="clear" w:color="auto" w:fill="4A2767" w:themeFill="text1"/>
      <w:tabs>
        <w:tab w:val="left" w:pos="567"/>
      </w:tabs>
      <w:contextualSpacing/>
      <w:outlineLvl w:val="0"/>
    </w:pPr>
    <w:rPr>
      <w:rFonts w:asciiTheme="majorHAnsi" w:eastAsiaTheme="majorEastAsia" w:hAnsiTheme="majorHAnsi" w:cstheme="majorBidi"/>
      <w:bCs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299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A276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276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86B42"/>
    <w:pPr>
      <w:shd w:val="clear" w:color="auto" w:fill="E55C18" w:themeFill="accent5"/>
      <w:tabs>
        <w:tab w:val="left" w:pos="567"/>
      </w:tabs>
    </w:pPr>
    <w:rPr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86B42"/>
    <w:rPr>
      <w:color w:val="FFFFFF" w:themeColor="background1"/>
      <w:sz w:val="28"/>
      <w:shd w:val="clear" w:color="auto" w:fill="E55C18" w:themeFill="accent5"/>
    </w:rPr>
  </w:style>
  <w:style w:type="paragraph" w:styleId="Footer">
    <w:name w:val="footer"/>
    <w:basedOn w:val="Normal"/>
    <w:link w:val="FooterChar"/>
    <w:uiPriority w:val="99"/>
    <w:unhideWhenUsed/>
    <w:qFormat/>
    <w:rsid w:val="00FE1060"/>
    <w:pPr>
      <w:tabs>
        <w:tab w:val="center" w:pos="4513"/>
        <w:tab w:val="right" w:pos="9026"/>
      </w:tabs>
      <w:spacing w:after="360"/>
    </w:pPr>
    <w:rPr>
      <w:rFonts w:ascii="Calibri" w:hAnsi="Calibri"/>
      <w:color w:val="4E4B4A" w:themeColor="background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E1060"/>
    <w:rPr>
      <w:rFonts w:ascii="Calibri" w:hAnsi="Calibri"/>
      <w:color w:val="4E4B4A" w:themeColor="background2"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E5ECF"/>
    <w:rPr>
      <w:rFonts w:asciiTheme="majorHAnsi" w:eastAsiaTheme="majorEastAsia" w:hAnsiTheme="majorHAnsi" w:cstheme="majorBidi"/>
      <w:bCs/>
      <w:color w:val="FFFFFF"/>
      <w:sz w:val="28"/>
      <w:szCs w:val="28"/>
      <w:shd w:val="clear" w:color="auto" w:fill="4A2767" w:themeFill="text1"/>
    </w:rPr>
  </w:style>
  <w:style w:type="paragraph" w:styleId="Title">
    <w:name w:val="Title"/>
    <w:basedOn w:val="Normal"/>
    <w:next w:val="Normal"/>
    <w:link w:val="TitleChar"/>
    <w:uiPriority w:val="10"/>
    <w:qFormat/>
    <w:rsid w:val="00A90D2B"/>
    <w:pPr>
      <w:tabs>
        <w:tab w:val="left" w:pos="3119"/>
      </w:tabs>
      <w:spacing w:after="6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D2B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34"/>
      <w:szCs w:val="52"/>
    </w:rPr>
  </w:style>
  <w:style w:type="table" w:styleId="TableGrid">
    <w:name w:val="Table Grid"/>
    <w:aliases w:val="TableStyleSpace"/>
    <w:basedOn w:val="TableNormal"/>
    <w:uiPriority w:val="59"/>
    <w:rsid w:val="00BF3F62"/>
    <w:tblPr/>
  </w:style>
  <w:style w:type="table" w:customStyle="1" w:styleId="TableClear">
    <w:name w:val="TableClear"/>
    <w:basedOn w:val="TableNormal"/>
    <w:uiPriority w:val="99"/>
    <w:rsid w:val="00C61620"/>
    <w:pPr>
      <w:contextualSpacing/>
    </w:pPr>
    <w:rPr>
      <w:color w:val="4E4B4A" w:themeColor="background2"/>
    </w:rPr>
    <w:tblPr>
      <w:tblCellMar>
        <w:top w:w="249" w:type="dxa"/>
        <w:left w:w="0" w:type="dxa"/>
        <w:right w:w="0" w:type="dxa"/>
      </w:tblCellMar>
    </w:tblPr>
    <w:tcPr>
      <w:vAlign w:val="bottom"/>
    </w:tcPr>
  </w:style>
  <w:style w:type="table" w:styleId="TableTheme">
    <w:name w:val="Table Theme"/>
    <w:basedOn w:val="TableNormal"/>
    <w:uiPriority w:val="99"/>
    <w:semiHidden/>
    <w:unhideWhenUsed/>
    <w:rsid w:val="002B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Clear">
    <w:name w:val="TableStyleClear"/>
    <w:basedOn w:val="Normal"/>
    <w:link w:val="TableStyleClearChar"/>
    <w:qFormat/>
    <w:rsid w:val="002064AD"/>
    <w:pPr>
      <w:contextualSpacing/>
    </w:pPr>
    <w:rPr>
      <w:color w:val="4E4B4A" w:themeColor="background2"/>
    </w:rPr>
  </w:style>
  <w:style w:type="character" w:customStyle="1" w:styleId="TableStyleClearChar">
    <w:name w:val="TableStyleClear Char"/>
    <w:basedOn w:val="DefaultParagraphFont"/>
    <w:link w:val="TableStyleClear"/>
    <w:rsid w:val="002064AD"/>
    <w:rPr>
      <w:color w:val="4E4B4A" w:themeColor="background2"/>
    </w:rPr>
  </w:style>
  <w:style w:type="table" w:customStyle="1" w:styleId="TableStyleForm">
    <w:name w:val="TableStyleForm"/>
    <w:basedOn w:val="TableNormal"/>
    <w:uiPriority w:val="99"/>
    <w:rsid w:val="001509CB"/>
    <w:rPr>
      <w:color w:val="4E4B4A"/>
    </w:rPr>
    <w:tblPr>
      <w:tblCellMar>
        <w:left w:w="0" w:type="dxa"/>
        <w:right w:w="0" w:type="dxa"/>
      </w:tblCellMar>
    </w:tblPr>
  </w:style>
  <w:style w:type="table" w:customStyle="1" w:styleId="TableStyleFormField">
    <w:name w:val="TableStyleFormField"/>
    <w:basedOn w:val="TableStyleForm"/>
    <w:uiPriority w:val="99"/>
    <w:rsid w:val="00B86B42"/>
    <w:rPr>
      <w:color w:val="4E4B4A" w:themeColor="background2"/>
    </w:rPr>
    <w:tblPr>
      <w:tblCellMar>
        <w:top w:w="68" w:type="dxa"/>
        <w:left w:w="113" w:type="dxa"/>
        <w:right w:w="113" w:type="dxa"/>
      </w:tblCellMar>
    </w:tblPr>
    <w:tcPr>
      <w:noWrap/>
      <w:vAlign w:val="bottom"/>
    </w:tcPr>
  </w:style>
  <w:style w:type="numbering" w:customStyle="1" w:styleId="HeadingNumber">
    <w:name w:val="HeadingNumber"/>
    <w:uiPriority w:val="99"/>
    <w:rsid w:val="002938EA"/>
    <w:pPr>
      <w:numPr>
        <w:numId w:val="1"/>
      </w:numPr>
    </w:pPr>
  </w:style>
  <w:style w:type="table" w:customStyle="1" w:styleId="TableSyleHeader">
    <w:name w:val="TableSyleHeader"/>
    <w:basedOn w:val="TableStyleFormField"/>
    <w:uiPriority w:val="99"/>
    <w:rsid w:val="000C1EAF"/>
    <w:pPr>
      <w:tabs>
        <w:tab w:val="left" w:pos="567"/>
      </w:tabs>
      <w:contextualSpacing/>
    </w:pPr>
    <w:rPr>
      <w:color w:val="FFFFFF" w:themeColor="background1"/>
      <w:sz w:val="28"/>
    </w:rPr>
    <w:tblPr>
      <w:tblCellMar>
        <w:top w:w="170" w:type="dxa"/>
        <w:left w:w="0" w:type="dxa"/>
        <w:bottom w:w="57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7D5F5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5F5D"/>
    <w:rPr>
      <w:rFonts w:asciiTheme="majorHAnsi" w:eastAsiaTheme="majorEastAsia" w:hAnsiTheme="majorHAnsi" w:cstheme="majorBidi"/>
      <w:iCs/>
      <w:color w:val="FFFFFF" w:themeColor="background1"/>
      <w:spacing w:val="15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AE"/>
    <w:rPr>
      <w:rFonts w:ascii="Tahoma" w:hAnsi="Tahoma" w:cs="Tahoma"/>
      <w:sz w:val="16"/>
      <w:szCs w:val="16"/>
    </w:rPr>
  </w:style>
  <w:style w:type="paragraph" w:customStyle="1" w:styleId="FooterBanner">
    <w:name w:val="FooterBanner"/>
    <w:basedOn w:val="Footer"/>
    <w:link w:val="FooterBannerChar"/>
    <w:qFormat/>
    <w:rsid w:val="00C5390D"/>
    <w:pPr>
      <w:tabs>
        <w:tab w:val="clear" w:pos="9026"/>
        <w:tab w:val="right" w:pos="10009"/>
      </w:tabs>
      <w:spacing w:after="60"/>
    </w:pPr>
    <w:rPr>
      <w:sz w:val="20"/>
    </w:rPr>
  </w:style>
  <w:style w:type="paragraph" w:customStyle="1" w:styleId="FooterEmphasis">
    <w:name w:val="FooterEmphasis"/>
    <w:basedOn w:val="HTMLAddress"/>
    <w:link w:val="FooterEmphasisChar"/>
    <w:qFormat/>
    <w:rsid w:val="00DE303D"/>
    <w:pPr>
      <w:spacing w:after="160"/>
    </w:pPr>
    <w:rPr>
      <w:b/>
      <w:i w:val="0"/>
      <w:noProof/>
      <w:color w:val="E55C18" w:themeColor="accent5"/>
      <w:sz w:val="20"/>
      <w:lang w:eastAsia="en-ZA"/>
    </w:rPr>
  </w:style>
  <w:style w:type="character" w:customStyle="1" w:styleId="FooterBannerChar">
    <w:name w:val="FooterBanner Char"/>
    <w:basedOn w:val="FooterChar"/>
    <w:link w:val="FooterBanner"/>
    <w:rsid w:val="00C5390D"/>
    <w:rPr>
      <w:rFonts w:ascii="Calibri" w:hAnsi="Calibri"/>
      <w:color w:val="4E4B4A" w:themeColor="background2"/>
      <w:sz w:val="20"/>
    </w:rPr>
  </w:style>
  <w:style w:type="character" w:styleId="Hyperlink">
    <w:name w:val="Hyperlink"/>
    <w:basedOn w:val="DefaultParagraphFont"/>
    <w:uiPriority w:val="99"/>
    <w:unhideWhenUsed/>
    <w:rsid w:val="00607BF9"/>
    <w:rPr>
      <w:color w:val="E55C18" w:themeColor="hyperlink"/>
      <w:u w:val="single"/>
    </w:rPr>
  </w:style>
  <w:style w:type="character" w:customStyle="1" w:styleId="FooterEmphasisChar">
    <w:name w:val="FooterEmphasis Char"/>
    <w:basedOn w:val="FooterChar"/>
    <w:link w:val="FooterEmphasis"/>
    <w:rsid w:val="00DE303D"/>
    <w:rPr>
      <w:rFonts w:ascii="Calibri" w:hAnsi="Calibri"/>
      <w:b/>
      <w:iCs/>
      <w:noProof/>
      <w:color w:val="E55C18" w:themeColor="accent5"/>
      <w:sz w:val="20"/>
      <w:lang w:eastAsia="en-ZA"/>
    </w:rPr>
  </w:style>
  <w:style w:type="paragraph" w:customStyle="1" w:styleId="FooterDetails">
    <w:name w:val="FooterDetails"/>
    <w:basedOn w:val="Footer"/>
    <w:link w:val="FooterDetailsChar"/>
    <w:qFormat/>
    <w:rsid w:val="00C5390D"/>
    <w:pPr>
      <w:spacing w:after="260"/>
      <w:contextualSpacing/>
    </w:pPr>
    <w:rPr>
      <w:sz w:val="13"/>
    </w:rPr>
  </w:style>
  <w:style w:type="paragraph" w:customStyle="1" w:styleId="FooterStrong">
    <w:name w:val="FooterStrong"/>
    <w:basedOn w:val="FooterDetails"/>
    <w:link w:val="FooterStrongChar"/>
    <w:qFormat/>
    <w:rsid w:val="00DE303D"/>
    <w:rPr>
      <w:b/>
      <w:color w:val="E55C18" w:themeColor="accent5"/>
    </w:rPr>
  </w:style>
  <w:style w:type="character" w:customStyle="1" w:styleId="FooterDetailsChar">
    <w:name w:val="FooterDetails Char"/>
    <w:basedOn w:val="FooterChar"/>
    <w:link w:val="FooterDetails"/>
    <w:rsid w:val="00C5390D"/>
    <w:rPr>
      <w:rFonts w:ascii="Calibri" w:hAnsi="Calibri"/>
      <w:color w:val="4E4B4A" w:themeColor="background2"/>
      <w:sz w:val="13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30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303D"/>
    <w:rPr>
      <w:i/>
      <w:iCs/>
    </w:rPr>
  </w:style>
  <w:style w:type="character" w:styleId="Strong">
    <w:name w:val="Strong"/>
    <w:basedOn w:val="TableStyleClearChar"/>
    <w:uiPriority w:val="22"/>
    <w:qFormat/>
    <w:rsid w:val="00462FC4"/>
    <w:rPr>
      <w:b/>
      <w:color w:val="4E4B4A" w:themeColor="background2"/>
      <w:sz w:val="18"/>
    </w:rPr>
  </w:style>
  <w:style w:type="character" w:customStyle="1" w:styleId="FooterStrongChar">
    <w:name w:val="FooterStrong Char"/>
    <w:basedOn w:val="FooterDetailsChar"/>
    <w:link w:val="FooterStrong"/>
    <w:rsid w:val="00DE303D"/>
    <w:rPr>
      <w:rFonts w:ascii="Calibri" w:hAnsi="Calibri"/>
      <w:b/>
      <w:color w:val="E55C18" w:themeColor="accent5"/>
      <w:sz w:val="13"/>
    </w:rPr>
  </w:style>
  <w:style w:type="paragraph" w:styleId="ListParagraph">
    <w:name w:val="List Paragraph"/>
    <w:basedOn w:val="Normal"/>
    <w:uiPriority w:val="34"/>
    <w:qFormat/>
    <w:rsid w:val="00300DBC"/>
    <w:pPr>
      <w:tabs>
        <w:tab w:val="left" w:pos="567"/>
      </w:tabs>
      <w:ind w:left="720"/>
      <w:contextualSpacing/>
    </w:pPr>
    <w:rPr>
      <w:rFonts w:ascii="Calibri" w:hAnsi="Calibri"/>
      <w:color w:val="4E4B4A"/>
    </w:rPr>
  </w:style>
  <w:style w:type="paragraph" w:styleId="ListNumber">
    <w:name w:val="List Number"/>
    <w:basedOn w:val="ListParagraph"/>
    <w:uiPriority w:val="99"/>
    <w:rsid w:val="00300DBC"/>
    <w:pPr>
      <w:numPr>
        <w:numId w:val="2"/>
      </w:numPr>
      <w:shd w:val="clear" w:color="auto" w:fill="4A2767"/>
      <w:spacing w:before="120" w:after="240"/>
      <w:ind w:left="567" w:hanging="567"/>
    </w:pPr>
    <w:rPr>
      <w:color w:val="FFFFFF" w:themeColor="background1"/>
      <w:sz w:val="28"/>
    </w:rPr>
  </w:style>
  <w:style w:type="paragraph" w:styleId="ListNumber2">
    <w:name w:val="List Number 2"/>
    <w:basedOn w:val="ListParagraph"/>
    <w:uiPriority w:val="99"/>
    <w:rsid w:val="00300DBC"/>
    <w:pPr>
      <w:numPr>
        <w:ilvl w:val="1"/>
        <w:numId w:val="2"/>
      </w:numPr>
      <w:tabs>
        <w:tab w:val="clear" w:pos="567"/>
      </w:tabs>
      <w:ind w:left="1134" w:hanging="567"/>
    </w:pPr>
  </w:style>
  <w:style w:type="paragraph" w:customStyle="1" w:styleId="NormalIndenta">
    <w:name w:val="Normal Indent a"/>
    <w:aliases w:val="b,c"/>
    <w:basedOn w:val="Normal"/>
    <w:qFormat/>
    <w:rsid w:val="00300DBC"/>
    <w:pPr>
      <w:spacing w:before="20"/>
    </w:pPr>
    <w:rPr>
      <w:rFonts w:ascii="Calibri" w:hAnsi="Calibri"/>
      <w:color w:val="4E4B4A"/>
    </w:rPr>
  </w:style>
  <w:style w:type="character" w:styleId="PlaceholderText">
    <w:name w:val="Placeholder Text"/>
    <w:basedOn w:val="DefaultParagraphFont"/>
    <w:uiPriority w:val="99"/>
    <w:rsid w:val="00041783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FD7572"/>
    <w:rPr>
      <w:b/>
      <w:bCs/>
      <w:smallCaps/>
      <w:color w:val="F3EFEC" w:themeColor="accent2"/>
      <w:spacing w:val="5"/>
      <w:u w:val="single"/>
    </w:rPr>
  </w:style>
  <w:style w:type="table" w:customStyle="1" w:styleId="TableStyleFormTable">
    <w:name w:val="TableStyleFormTable"/>
    <w:basedOn w:val="TableStyleFormField"/>
    <w:uiPriority w:val="99"/>
    <w:rsid w:val="009A0980"/>
    <w:tblPr>
      <w:tblCellMar>
        <w:left w:w="227" w:type="dxa"/>
        <w:right w:w="227" w:type="dxa"/>
      </w:tblCellMar>
    </w:tblPr>
  </w:style>
  <w:style w:type="table" w:customStyle="1" w:styleId="HollardLines">
    <w:name w:val="Hollard Lines"/>
    <w:basedOn w:val="TableNormal"/>
    <w:uiPriority w:val="99"/>
    <w:rsid w:val="00000508"/>
    <w:pPr>
      <w:spacing w:before="20" w:after="20"/>
    </w:pPr>
    <w:rPr>
      <w:rFonts w:ascii="Calibri" w:hAnsi="Calibri"/>
      <w:color w:val="4A2767"/>
    </w:rPr>
    <w:tblPr>
      <w:tblBorders>
        <w:insideH w:val="single" w:sz="4" w:space="0" w:color="4A2767"/>
      </w:tblBorders>
    </w:tblPr>
    <w:tblStylePr w:type="lastRow">
      <w:rPr>
        <w:color w:val="4A2767"/>
      </w:rPr>
      <w:tblPr/>
      <w:tcPr>
        <w:tcBorders>
          <w:bottom w:val="single" w:sz="4" w:space="0" w:color="4A2767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A5"/>
    <w:rPr>
      <w:b/>
      <w:bCs/>
      <w:sz w:val="20"/>
      <w:szCs w:val="20"/>
    </w:rPr>
  </w:style>
  <w:style w:type="character" w:styleId="SubtleEmphasis">
    <w:name w:val="Subtle Emphasis"/>
    <w:basedOn w:val="TableStyleClearChar"/>
    <w:uiPriority w:val="19"/>
    <w:qFormat/>
    <w:rsid w:val="007D5F5D"/>
    <w:rPr>
      <w:i/>
      <w:iCs/>
      <w:color w:val="4E4B4A" w:themeColor="background2"/>
    </w:rPr>
  </w:style>
  <w:style w:type="character" w:customStyle="1" w:styleId="Heading3Char">
    <w:name w:val="Heading 3 Char"/>
    <w:basedOn w:val="DefaultParagraphFont"/>
    <w:link w:val="Heading3"/>
    <w:uiPriority w:val="9"/>
    <w:rsid w:val="00E32827"/>
    <w:rPr>
      <w:rFonts w:asciiTheme="majorHAnsi" w:eastAsiaTheme="majorEastAsia" w:hAnsiTheme="majorHAnsi" w:cstheme="majorBidi"/>
      <w:b/>
      <w:bCs/>
      <w:color w:val="4A2767" w:themeColor="accent1"/>
    </w:rPr>
  </w:style>
  <w:style w:type="paragraph" w:customStyle="1" w:styleId="TableStyleClearNumber">
    <w:name w:val="TableStyleClearNumber"/>
    <w:basedOn w:val="TableStyleClear"/>
    <w:qFormat/>
    <w:rsid w:val="002938EA"/>
    <w:pPr>
      <w:numPr>
        <w:ilvl w:val="1"/>
        <w:numId w:val="4"/>
      </w:num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24299"/>
    <w:rPr>
      <w:rFonts w:asciiTheme="majorHAnsi" w:eastAsiaTheme="majorEastAsia" w:hAnsiTheme="majorHAnsi" w:cstheme="majorBidi"/>
      <w:b/>
      <w:bCs/>
      <w:color w:val="4A2767" w:themeColor="accent1"/>
      <w:sz w:val="26"/>
      <w:szCs w:val="26"/>
    </w:rPr>
  </w:style>
  <w:style w:type="paragraph" w:styleId="NoSpacing">
    <w:name w:val="No Spacing"/>
    <w:uiPriority w:val="1"/>
    <w:qFormat/>
    <w:rsid w:val="00E27643"/>
  </w:style>
  <w:style w:type="paragraph" w:customStyle="1" w:styleId="StyleTableStyleClearNumberJustified">
    <w:name w:val="Style TableStyleClearNumber + Justified"/>
    <w:basedOn w:val="TableStyleClearNumber"/>
    <w:rsid w:val="00CC47C4"/>
    <w:rPr>
      <w:rFonts w:eastAsia="Times New Roman" w:cs="Times New Roman"/>
      <w:szCs w:val="20"/>
    </w:rPr>
  </w:style>
  <w:style w:type="paragraph" w:customStyle="1" w:styleId="StyleTableStyleClearNumberLeft">
    <w:name w:val="Style TableStyleClearNumber + Left"/>
    <w:basedOn w:val="TableStyleClearNumber"/>
    <w:rsid w:val="002D55D4"/>
    <w:pPr>
      <w:jc w:val="left"/>
    </w:pPr>
    <w:rPr>
      <w:rFonts w:eastAsia="Times New Roman" w:cs="Times New Roman"/>
      <w:szCs w:val="20"/>
    </w:rPr>
  </w:style>
  <w:style w:type="paragraph" w:customStyle="1" w:styleId="StyleTableStyleClear85pt">
    <w:name w:val="Style TableStyleClear + 85 pt"/>
    <w:basedOn w:val="TableStyleClear"/>
    <w:rsid w:val="00563863"/>
  </w:style>
  <w:style w:type="character" w:styleId="Emphasis">
    <w:name w:val="Emphasis"/>
    <w:basedOn w:val="DefaultParagraphFont"/>
    <w:uiPriority w:val="20"/>
    <w:qFormat/>
    <w:rsid w:val="002D010C"/>
    <w:rPr>
      <w:i/>
      <w:iCs/>
    </w:rPr>
  </w:style>
  <w:style w:type="character" w:customStyle="1" w:styleId="StyleStrong85pt">
    <w:name w:val="Style Strong + 85 pt"/>
    <w:basedOn w:val="Strong"/>
    <w:rsid w:val="00462FC4"/>
    <w:rPr>
      <w:b/>
      <w:bCs/>
      <w:color w:val="4E4B4A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462FC4"/>
    <w:rPr>
      <w:i/>
      <w:iCs/>
      <w:color w:val="4A2767" w:themeColor="accent1"/>
    </w:rPr>
  </w:style>
  <w:style w:type="table" w:customStyle="1" w:styleId="TableStyleSpace1">
    <w:name w:val="TableStyleSpace1"/>
    <w:basedOn w:val="TableNormal"/>
    <w:next w:val="TableGrid"/>
    <w:uiPriority w:val="59"/>
    <w:rsid w:val="00A12B06"/>
    <w:tblPr/>
  </w:style>
  <w:style w:type="table" w:customStyle="1" w:styleId="TableStyleFormField1">
    <w:name w:val="TableStyleFormField1"/>
    <w:basedOn w:val="TableStyleForm"/>
    <w:uiPriority w:val="99"/>
    <w:rsid w:val="00A12B06"/>
    <w:rPr>
      <w:color w:val="4E4B4A" w:themeColor="background2"/>
    </w:rPr>
    <w:tblPr>
      <w:tblCellMar>
        <w:top w:w="68" w:type="dxa"/>
        <w:left w:w="113" w:type="dxa"/>
        <w:right w:w="113" w:type="dxa"/>
      </w:tblCellMar>
    </w:tblPr>
    <w:tcPr>
      <w:noWrap/>
      <w:vAlign w:val="bottom"/>
    </w:tcPr>
  </w:style>
  <w:style w:type="paragraph" w:customStyle="1" w:styleId="INITIALField">
    <w:name w:val="INITIALField"/>
    <w:basedOn w:val="Normal"/>
    <w:next w:val="Normal"/>
    <w:link w:val="INITIALFieldChar"/>
    <w:qFormat/>
    <w:rsid w:val="002969BD"/>
    <w:rPr>
      <w:color w:val="808080" w:themeColor="background1" w:themeShade="80"/>
      <w:szCs w:val="22"/>
    </w:rPr>
  </w:style>
  <w:style w:type="character" w:customStyle="1" w:styleId="INITIALFieldChar">
    <w:name w:val="INITIALField Char"/>
    <w:basedOn w:val="DefaultParagraphFont"/>
    <w:link w:val="INITIALField"/>
    <w:rsid w:val="002969BD"/>
    <w:rPr>
      <w:color w:val="808080" w:themeColor="background1" w:themeShade="80"/>
      <w:szCs w:val="22"/>
    </w:rPr>
  </w:style>
  <w:style w:type="paragraph" w:customStyle="1" w:styleId="CELLcheckbox">
    <w:name w:val="CELLcheckbox"/>
    <w:basedOn w:val="Normal"/>
    <w:next w:val="Normal"/>
    <w:link w:val="CELLcheckboxChar"/>
    <w:rsid w:val="001D2BDA"/>
    <w:pPr>
      <w:spacing w:before="26" w:after="26"/>
      <w:contextualSpacing/>
      <w:jc w:val="right"/>
    </w:pPr>
    <w:rPr>
      <w:color w:val="4A2767" w:themeColor="text1"/>
    </w:rPr>
  </w:style>
  <w:style w:type="character" w:customStyle="1" w:styleId="CELLcheckboxChar">
    <w:name w:val="CELLcheckbox Char"/>
    <w:basedOn w:val="DefaultParagraphFont"/>
    <w:link w:val="CELLcheckbox"/>
    <w:rsid w:val="001D2BDA"/>
    <w:rPr>
      <w:color w:val="4A2767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feclientservice@hollard.co.za" TargetMode="External"/><Relationship Id="rId1" Type="http://schemas.openxmlformats.org/officeDocument/2006/relationships/hyperlink" Target="http://www.hollard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B021988C0470E9FDAAF090A24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34FD-81BB-4E1A-9FA3-C0B369CF6EA2}"/>
      </w:docPartPr>
      <w:docPartBody>
        <w:p w:rsidR="00000000" w:rsidRDefault="007F0A11" w:rsidP="007F0A11">
          <w:pPr>
            <w:pStyle w:val="B49B021988C0470E9FDAAF090A24E19A"/>
          </w:pPr>
          <w:r w:rsidRPr="006C79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547E68DA24B019D93DEDBB568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731E-5055-4747-AA30-85E1471FF347}"/>
      </w:docPartPr>
      <w:docPartBody>
        <w:p w:rsidR="00000000" w:rsidRDefault="007F0A11" w:rsidP="007F0A11">
          <w:pPr>
            <w:pStyle w:val="ED9547E68DA24B019D93DEDBB568963D"/>
          </w:pPr>
          <w:r w:rsidRPr="005A1B5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11DD7BD36DC4C518B7320CB4884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4666-2BA6-4EA1-A5D1-39171C5E024F}"/>
      </w:docPartPr>
      <w:docPartBody>
        <w:p w:rsidR="00000000" w:rsidRDefault="007F0A11" w:rsidP="007F0A11">
          <w:pPr>
            <w:pStyle w:val="211DD7BD36DC4C518B7320CB4884083E"/>
          </w:pPr>
          <w:r w:rsidRPr="005A1B5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7E6304F152F42AD8D65444160EB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BCA7-A1DF-4702-93CA-FF91C5085358}"/>
      </w:docPartPr>
      <w:docPartBody>
        <w:p w:rsidR="00000000" w:rsidRDefault="007F0A11" w:rsidP="007F0A11">
          <w:pPr>
            <w:pStyle w:val="27E6304F152F42AD8D65444160EB73B8"/>
          </w:pPr>
          <w:r w:rsidRPr="005A1B5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6A8646079D74C5D9F74451E9B28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6DE6-99D0-45F8-81F8-ACC509CDFC44}"/>
      </w:docPartPr>
      <w:docPartBody>
        <w:p w:rsidR="00000000" w:rsidRDefault="007F0A11" w:rsidP="007F0A11">
          <w:pPr>
            <w:pStyle w:val="56A8646079D74C5D9F74451E9B287AE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7D11A158FD440EEA97CEFB4F068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DCE8-FECA-4247-800A-FCCC5AB3B129}"/>
      </w:docPartPr>
      <w:docPartBody>
        <w:p w:rsidR="00000000" w:rsidRDefault="007F0A11" w:rsidP="007F0A11">
          <w:pPr>
            <w:pStyle w:val="C7D11A158FD440EEA97CEFB4F068655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8E9C94D17DF4A528F96A829279D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A917-0CD0-4199-A5C5-E3A289C606E3}"/>
      </w:docPartPr>
      <w:docPartBody>
        <w:p w:rsidR="00000000" w:rsidRDefault="007F0A11" w:rsidP="007F0A11">
          <w:pPr>
            <w:pStyle w:val="88E9C94D17DF4A528F96A829279D224B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C5968E60FC64905AB05C63B3121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36D2-B2A4-4C27-8AD1-1D364D1C9386}"/>
      </w:docPartPr>
      <w:docPartBody>
        <w:p w:rsidR="00000000" w:rsidRDefault="007F0A11" w:rsidP="007F0A11">
          <w:pPr>
            <w:pStyle w:val="EC5968E60FC64905AB05C63B3121F178"/>
          </w:pPr>
          <w:r w:rsidRPr="002067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61DB2940DA84DE1B9D23EAD7985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F64C-537E-44B2-80C1-C0BBEC775E01}"/>
      </w:docPartPr>
      <w:docPartBody>
        <w:p w:rsidR="00000000" w:rsidRDefault="007F0A11" w:rsidP="007F0A11">
          <w:pPr>
            <w:pStyle w:val="361DB2940DA84DE1B9D23EAD79852166"/>
          </w:pPr>
          <w:r w:rsidRPr="002067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A98F8E2836748869B614C93F7FB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64F4-F9A0-4118-99BD-E67F8F16E820}"/>
      </w:docPartPr>
      <w:docPartBody>
        <w:p w:rsidR="00000000" w:rsidRDefault="007F0A11" w:rsidP="007F0A11">
          <w:pPr>
            <w:pStyle w:val="BA98F8E2836748869B614C93F7FBE058"/>
          </w:pPr>
          <w:r w:rsidRPr="002067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76FFED9C83F4DD1825EE009A077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D9E5-5B0B-4190-A6D9-4621E52D1766}"/>
      </w:docPartPr>
      <w:docPartBody>
        <w:p w:rsidR="00000000" w:rsidRDefault="007F0A11" w:rsidP="007F0A11">
          <w:pPr>
            <w:pStyle w:val="676FFED9C83F4DD1825EE009A077B71A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75FCDD057CA444796F1D7E4E99A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CB77-B20F-4633-9532-73C20699635C}"/>
      </w:docPartPr>
      <w:docPartBody>
        <w:p w:rsidR="00000000" w:rsidRDefault="007F0A11" w:rsidP="007F0A11">
          <w:pPr>
            <w:pStyle w:val="175FCDD057CA444796F1D7E4E99A63AB"/>
          </w:pPr>
          <w:r w:rsidRPr="002067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358BF9C5A5C4EE6844711A4ACD7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85D7-C228-4B13-BE3E-08B3CE507A64}"/>
      </w:docPartPr>
      <w:docPartBody>
        <w:p w:rsidR="00000000" w:rsidRDefault="007F0A11" w:rsidP="007F0A11">
          <w:pPr>
            <w:pStyle w:val="0358BF9C5A5C4EE6844711A4ACD794FD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21105D6C6D94E08A86A3353CDBE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9478-62A2-4923-BC34-A0BAA1001528}"/>
      </w:docPartPr>
      <w:docPartBody>
        <w:p w:rsidR="00000000" w:rsidRDefault="007F0A11" w:rsidP="007F0A11">
          <w:pPr>
            <w:pStyle w:val="421105D6C6D94E08A86A3353CDBE702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8D5091AE63A4124A4FEB7772D70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F032-67C9-49F8-8AC0-07CA38B069B6}"/>
      </w:docPartPr>
      <w:docPartBody>
        <w:p w:rsidR="00000000" w:rsidRDefault="007F0A11" w:rsidP="007F0A11">
          <w:pPr>
            <w:pStyle w:val="68D5091AE63A4124A4FEB7772D70367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CBA01209949F18AAD67EE4771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9892-7BAD-43A3-A103-6523F55DD02B}"/>
      </w:docPartPr>
      <w:docPartBody>
        <w:p w:rsidR="00000000" w:rsidRDefault="007F0A11" w:rsidP="007F0A11">
          <w:pPr>
            <w:pStyle w:val="1D6CBA01209949F18AAD67EE4771164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3428C0DF7484D87E547DF216D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330C-13FA-4BBC-AC3B-9E4215F6AF56}"/>
      </w:docPartPr>
      <w:docPartBody>
        <w:p w:rsidR="00000000" w:rsidRDefault="007F0A11" w:rsidP="007F0A11">
          <w:pPr>
            <w:pStyle w:val="D733428C0DF7484D87E547DF216D56BF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6F5FE2A0C4DFFB215A03F0403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4B8B-39EE-44B0-BA58-60AC0D019960}"/>
      </w:docPartPr>
      <w:docPartBody>
        <w:p w:rsidR="00000000" w:rsidRDefault="007F0A11" w:rsidP="007F0A11">
          <w:pPr>
            <w:pStyle w:val="04E6F5FE2A0C4DFFB215A03F0403B90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E3910F78F4859AB7E65F71FD1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7512-267A-4B0A-9386-B63C986BFCB3}"/>
      </w:docPartPr>
      <w:docPartBody>
        <w:p w:rsidR="00000000" w:rsidRDefault="007F0A11" w:rsidP="007F0A11">
          <w:pPr>
            <w:pStyle w:val="789E3910F78F4859AB7E65F71FD1109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C1031C3984356B2347CF7E44D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B58C-26B6-4F8E-811A-31D2582E2DE5}"/>
      </w:docPartPr>
      <w:docPartBody>
        <w:p w:rsidR="00000000" w:rsidRDefault="007F0A11" w:rsidP="007F0A11">
          <w:pPr>
            <w:pStyle w:val="5FFC1031C3984356B2347CF7E44DABE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E9B5FAE874D508F0BB0550900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E003-3452-4DDB-BC6F-8173D2618976}"/>
      </w:docPartPr>
      <w:docPartBody>
        <w:p w:rsidR="00000000" w:rsidRDefault="007F0A11" w:rsidP="007F0A11">
          <w:pPr>
            <w:pStyle w:val="FA1E9B5FAE874D508F0BB0550900DC5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D8531898C41E6996F18FD74F6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762D-556A-4989-8655-98539B7DCB50}"/>
      </w:docPartPr>
      <w:docPartBody>
        <w:p w:rsidR="00000000" w:rsidRDefault="007F0A11" w:rsidP="007F0A11">
          <w:pPr>
            <w:pStyle w:val="DAFD8531898C41E6996F18FD74F63A1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85BA30BDD48CF80148A20D087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6343-A904-4E4A-818E-BC7DD61DE031}"/>
      </w:docPartPr>
      <w:docPartBody>
        <w:p w:rsidR="00000000" w:rsidRDefault="007F0A11" w:rsidP="007F0A11">
          <w:pPr>
            <w:pStyle w:val="88B85BA30BDD48CF80148A20D087A19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358053E7D604A0CBB57378E1E10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0DB6-8183-4CBD-954F-F0AC3D92341A}"/>
      </w:docPartPr>
      <w:docPartBody>
        <w:p w:rsidR="00000000" w:rsidRDefault="007F0A11" w:rsidP="007F0A11">
          <w:pPr>
            <w:pStyle w:val="8358053E7D604A0CBB57378E1E10132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7CB881A114F2495F259E4CCEE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51F7-2BBB-4053-B6D2-8AF707E2F478}"/>
      </w:docPartPr>
      <w:docPartBody>
        <w:p w:rsidR="00000000" w:rsidRDefault="007F0A11" w:rsidP="007F0A11">
          <w:pPr>
            <w:pStyle w:val="2E67CB881A114F2495F259E4CCEEA8A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BD8E2B2A24D8EAB25371E9DD7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726E-7815-4970-A680-F3A2BB7FE654}"/>
      </w:docPartPr>
      <w:docPartBody>
        <w:p w:rsidR="00000000" w:rsidRDefault="007F0A11" w:rsidP="007F0A11">
          <w:pPr>
            <w:pStyle w:val="E21BD8E2B2A24D8EAB25371E9DD7E9E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F280E74DC41F7894CFD4CB26E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1277-8578-499E-9BD7-71DE19790EB8}"/>
      </w:docPartPr>
      <w:docPartBody>
        <w:p w:rsidR="00000000" w:rsidRDefault="007F0A11" w:rsidP="007F0A11">
          <w:pPr>
            <w:pStyle w:val="39EF280E74DC41F7894CFD4CB26EABC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45FFE192843E7A0579445A06D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A542-D355-4EF6-BF41-A3AD4798C18D}"/>
      </w:docPartPr>
      <w:docPartBody>
        <w:p w:rsidR="00000000" w:rsidRDefault="007F0A11" w:rsidP="007F0A11">
          <w:pPr>
            <w:pStyle w:val="15E45FFE192843E7A0579445A06D1B6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693337CAC475B958334F20831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C45C-5E3B-4846-AFDD-166535FBF773}"/>
      </w:docPartPr>
      <w:docPartBody>
        <w:p w:rsidR="00000000" w:rsidRDefault="007F0A11" w:rsidP="007F0A11">
          <w:pPr>
            <w:pStyle w:val="6D0693337CAC475B958334F208314CB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CB34E5D2243CBB4B30F6D076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7CA3-6131-4DCC-88D7-F32F76C8B697}"/>
      </w:docPartPr>
      <w:docPartBody>
        <w:p w:rsidR="00000000" w:rsidRDefault="007F0A11" w:rsidP="007F0A11">
          <w:pPr>
            <w:pStyle w:val="8C0CB34E5D2243CBB4B30F6D076BEF9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449A0F38D47F7AD770239794A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90D5-5EA9-4276-A67E-0D8393AF611F}"/>
      </w:docPartPr>
      <w:docPartBody>
        <w:p w:rsidR="00000000" w:rsidRDefault="007F0A11" w:rsidP="007F0A11">
          <w:pPr>
            <w:pStyle w:val="767449A0F38D47F7AD770239794A0E00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8F0DDEEE24363BAAAE97AB781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5975-6E30-47C1-A299-C9B97B8FA823}"/>
      </w:docPartPr>
      <w:docPartBody>
        <w:p w:rsidR="00000000" w:rsidRDefault="007F0A11" w:rsidP="007F0A11">
          <w:pPr>
            <w:pStyle w:val="BE08F0DDEEE24363BAAAE97AB7813BE0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410977A724C2C9D2EE9A7A1D7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FEB6-A26D-472E-8EBC-C98A636D8E20}"/>
      </w:docPartPr>
      <w:docPartBody>
        <w:p w:rsidR="00000000" w:rsidRDefault="007F0A11" w:rsidP="007F0A11">
          <w:pPr>
            <w:pStyle w:val="E2C410977A724C2C9D2EE9A7A1D76C2F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D9C3A12A1433AA3314E089213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C81A-1CAC-40A6-A1F4-D097DC3550A6}"/>
      </w:docPartPr>
      <w:docPartBody>
        <w:p w:rsidR="00000000" w:rsidRDefault="007F0A11" w:rsidP="007F0A11">
          <w:pPr>
            <w:pStyle w:val="58BD9C3A12A1433AA3314E089213401C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2740194120F4B0DA534C992DCB8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5001-0196-4003-8023-69105E34ECE3}"/>
      </w:docPartPr>
      <w:docPartBody>
        <w:p w:rsidR="00000000" w:rsidRDefault="007F0A11" w:rsidP="007F0A11">
          <w:pPr>
            <w:pStyle w:val="42740194120F4B0DA534C992DCB8F7F6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3639950C0374D3D869084BC2F7C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31BB-DEC5-4E88-A44B-94D59ED03763}"/>
      </w:docPartPr>
      <w:docPartBody>
        <w:p w:rsidR="00000000" w:rsidRDefault="007F0A11" w:rsidP="007F0A11">
          <w:pPr>
            <w:pStyle w:val="73639950C0374D3D869084BC2F7C333A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2E070F46740DE920DB7507776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DC5F-7C2A-468D-8FC5-5E279920445B}"/>
      </w:docPartPr>
      <w:docPartBody>
        <w:p w:rsidR="00000000" w:rsidRDefault="007F0A11" w:rsidP="007F0A11">
          <w:pPr>
            <w:pStyle w:val="8022E070F46740DE920DB7507776B9A7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39BDB17604809A6C3EEE0585E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E264-88DB-4210-8768-0D86935BAEFC}"/>
      </w:docPartPr>
      <w:docPartBody>
        <w:p w:rsidR="00000000" w:rsidRDefault="007F0A11" w:rsidP="007F0A11">
          <w:pPr>
            <w:pStyle w:val="B7139BDB17604809A6C3EEE0585E1F7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169AA548A4A48899139773345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8AC0-61B6-410F-86A2-067DAC5D427F}"/>
      </w:docPartPr>
      <w:docPartBody>
        <w:p w:rsidR="00000000" w:rsidRDefault="007F0A11" w:rsidP="007F0A11">
          <w:pPr>
            <w:pStyle w:val="FAF169AA548A4A488991397733454A1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DA7E2ABE048F5BAA46E682298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9541-CCAB-40B6-BB8F-A7B1C3E0BF9E}"/>
      </w:docPartPr>
      <w:docPartBody>
        <w:p w:rsidR="00000000" w:rsidRDefault="007F0A11" w:rsidP="007F0A11">
          <w:pPr>
            <w:pStyle w:val="5D0DA7E2ABE048F5BAA46E6822982BE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E0BFCB18E40A1B2A098F04DDE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5DD5-1067-4DE2-AA59-8CC94E61AF51}"/>
      </w:docPartPr>
      <w:docPartBody>
        <w:p w:rsidR="00000000" w:rsidRDefault="007F0A11" w:rsidP="007F0A11">
          <w:pPr>
            <w:pStyle w:val="A81E0BFCB18E40A1B2A098F04DDEB91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33183FDC2426F825C3998D9B7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4C3F-ED41-4C1C-84E1-4C5391261A73}"/>
      </w:docPartPr>
      <w:docPartBody>
        <w:p w:rsidR="00000000" w:rsidRDefault="007F0A11" w:rsidP="007F0A11">
          <w:pPr>
            <w:pStyle w:val="9B533183FDC2426F825C3998D9B7677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F2ED527234C0188362DF582AC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B06D-FFB1-4BD1-9A5F-674F75966C3A}"/>
      </w:docPartPr>
      <w:docPartBody>
        <w:p w:rsidR="00000000" w:rsidRDefault="007F0A11" w:rsidP="007F0A11">
          <w:pPr>
            <w:pStyle w:val="864F2ED527234C0188362DF582AC0F7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30EFBA2174C97BB044B8B486F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1F2F-3577-4FA5-A7EE-2CDC04874F65}"/>
      </w:docPartPr>
      <w:docPartBody>
        <w:p w:rsidR="00000000" w:rsidRDefault="007F0A11" w:rsidP="007F0A11">
          <w:pPr>
            <w:pStyle w:val="89A30EFBA2174C97BB044B8B486FB8C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2DEE3C29F47E9826AB92C0343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2475-5EBF-423F-A75D-FBE89B0C2E1C}"/>
      </w:docPartPr>
      <w:docPartBody>
        <w:p w:rsidR="00000000" w:rsidRDefault="007F0A11" w:rsidP="007F0A11">
          <w:pPr>
            <w:pStyle w:val="7562DEE3C29F47E9826AB92C034371D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E88FD889E48E6B583BDBA2CDC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02BA-D8AB-4236-9AC8-A13C44A00948}"/>
      </w:docPartPr>
      <w:docPartBody>
        <w:p w:rsidR="00000000" w:rsidRDefault="007F0A11" w:rsidP="007F0A11">
          <w:pPr>
            <w:pStyle w:val="031E88FD889E48E6B583BDBA2CDC694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8D08514F7F049B48A8DAFBA0753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D82C-E9F7-4BCD-84B3-BA837CC2FCBD}"/>
      </w:docPartPr>
      <w:docPartBody>
        <w:p w:rsidR="00000000" w:rsidRDefault="007F0A11" w:rsidP="007F0A11">
          <w:pPr>
            <w:pStyle w:val="D8D08514F7F049B48A8DAFBA07530ADA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7516BDF4A4BBFA4F3E125A7097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9964-186B-49E2-8003-BE900FE11A26}"/>
      </w:docPartPr>
      <w:docPartBody>
        <w:p w:rsidR="00000000" w:rsidRDefault="007F0A11" w:rsidP="007F0A11">
          <w:pPr>
            <w:pStyle w:val="A6B7516BDF4A4BBFA4F3E125A7097135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CD9745BD64D41AFAD63B704AB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4E10-C02F-4B2D-8DE4-7374C1A51E98}"/>
      </w:docPartPr>
      <w:docPartBody>
        <w:p w:rsidR="00000000" w:rsidRDefault="007F0A11" w:rsidP="007F0A11">
          <w:pPr>
            <w:pStyle w:val="5B0CD9745BD64D41AFAD63B704AB805E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18F69F89145DEA60FDE07D734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E63B-D0BF-4779-8598-34F03A3BC27A}"/>
      </w:docPartPr>
      <w:docPartBody>
        <w:p w:rsidR="00000000" w:rsidRDefault="007F0A11" w:rsidP="007F0A11">
          <w:pPr>
            <w:pStyle w:val="01318F69F89145DEA60FDE07D734DB92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4B74EE00E483DAD5B35D64F7B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2D0C-132F-4C9F-A055-7859049B627D}"/>
      </w:docPartPr>
      <w:docPartBody>
        <w:p w:rsidR="00000000" w:rsidRDefault="007F0A11" w:rsidP="007F0A11">
          <w:pPr>
            <w:pStyle w:val="2964B74EE00E483DAD5B35D64F7B5A0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121E0577949E5934CA561CE2C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C50C-1960-4D04-8D1A-F2B24C752ECC}"/>
      </w:docPartPr>
      <w:docPartBody>
        <w:p w:rsidR="00000000" w:rsidRDefault="007F0A11" w:rsidP="007F0A11">
          <w:pPr>
            <w:pStyle w:val="523121E0577949E5934CA561CE2C6ECD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273FBFFEA493F8B1403DDA702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668B-81DE-4874-A7A6-58AAE4D21F28}"/>
      </w:docPartPr>
      <w:docPartBody>
        <w:p w:rsidR="00000000" w:rsidRDefault="007F0A11" w:rsidP="007F0A11">
          <w:pPr>
            <w:pStyle w:val="E8B273FBFFEA493F8B1403DDA702129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B23AA6D734F51B637F8B27421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7C11-C161-44F3-9318-D182630C0232}"/>
      </w:docPartPr>
      <w:docPartBody>
        <w:p w:rsidR="00000000" w:rsidRDefault="007F0A11" w:rsidP="007F0A11">
          <w:pPr>
            <w:pStyle w:val="7A2B23AA6D734F51B637F8B27421BA8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F2AFA4FAC43A4B5DD5A6612F1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E02E-9557-4179-99C0-00F2EA410E75}"/>
      </w:docPartPr>
      <w:docPartBody>
        <w:p w:rsidR="00000000" w:rsidRDefault="007F0A11" w:rsidP="007F0A11">
          <w:pPr>
            <w:pStyle w:val="BDEF2AFA4FAC43A4B5DD5A6612F11BDF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A67F874044F388B2FCCB626B1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9247-F5BB-48ED-B000-80D44C7052D0}"/>
      </w:docPartPr>
      <w:docPartBody>
        <w:p w:rsidR="00000000" w:rsidRDefault="007F0A11" w:rsidP="007F0A11">
          <w:pPr>
            <w:pStyle w:val="103A67F874044F388B2FCCB626B1CF7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7CE3268844FD591E79DE36D2A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8BEB-4E97-4291-8182-27FD430199F2}"/>
      </w:docPartPr>
      <w:docPartBody>
        <w:p w:rsidR="00000000" w:rsidRDefault="007F0A11" w:rsidP="007F0A11">
          <w:pPr>
            <w:pStyle w:val="7DE7CE3268844FD591E79DE36D2A538B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433A70ED540E2AB3D203450C4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92FA-7983-4910-8353-3069B813F3B9}"/>
      </w:docPartPr>
      <w:docPartBody>
        <w:p w:rsidR="00000000" w:rsidRDefault="007F0A11" w:rsidP="007F0A11">
          <w:pPr>
            <w:pStyle w:val="080433A70ED540E2AB3D203450C4058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B3F85801149C28DD1DEE75889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A006-0C49-4349-8B78-A0496D26F990}"/>
      </w:docPartPr>
      <w:docPartBody>
        <w:p w:rsidR="00000000" w:rsidRDefault="007F0A11" w:rsidP="007F0A11">
          <w:pPr>
            <w:pStyle w:val="BC0B3F85801149C28DD1DEE75889B3A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229BD0E78498CAA50A5A53886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BE99-18DE-4573-AEFA-831DF500C28E}"/>
      </w:docPartPr>
      <w:docPartBody>
        <w:p w:rsidR="00000000" w:rsidRDefault="007F0A11" w:rsidP="007F0A11">
          <w:pPr>
            <w:pStyle w:val="90B229BD0E78498CAA50A5A53886E68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578D02A2B4E7E8C30D37AEC7D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67F1-E0CB-4D82-AC54-462140FB0FEC}"/>
      </w:docPartPr>
      <w:docPartBody>
        <w:p w:rsidR="00000000" w:rsidRDefault="007F0A11" w:rsidP="007F0A11">
          <w:pPr>
            <w:pStyle w:val="69B578D02A2B4E7E8C30D37AEC7D45F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4AEF9E04D43B1B427688B94CE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9758-A388-4790-A139-4EEE1E715D2A}"/>
      </w:docPartPr>
      <w:docPartBody>
        <w:p w:rsidR="00000000" w:rsidRDefault="007F0A11" w:rsidP="007F0A11">
          <w:pPr>
            <w:pStyle w:val="00E4AEF9E04D43B1B427688B94CE16D7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0030544514F4AA328594A54A9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E3DB-50AD-419D-B5EF-FE450AA6FEB0}"/>
      </w:docPartPr>
      <w:docPartBody>
        <w:p w:rsidR="00000000" w:rsidRDefault="007F0A11" w:rsidP="007F0A11">
          <w:pPr>
            <w:pStyle w:val="F620030544514F4AA328594A54A90BC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867CD46954222B3D65A76D930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760C-1328-4156-95C2-28B97766F8D4}"/>
      </w:docPartPr>
      <w:docPartBody>
        <w:p w:rsidR="00000000" w:rsidRDefault="007F0A11" w:rsidP="007F0A11">
          <w:pPr>
            <w:pStyle w:val="E07867CD46954222B3D65A76D9304A6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AB83D56CC41DE9058066732B4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6D86-D6E8-42C7-B95C-87D80E83650C}"/>
      </w:docPartPr>
      <w:docPartBody>
        <w:p w:rsidR="00000000" w:rsidRDefault="007F0A11" w:rsidP="007F0A11">
          <w:pPr>
            <w:pStyle w:val="F6BAB83D56CC41DE9058066732B4A0C4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213C5B03B42CFB88252522BBE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0D5B-457C-4646-A023-27D4AFD12CDA}"/>
      </w:docPartPr>
      <w:docPartBody>
        <w:p w:rsidR="00000000" w:rsidRDefault="007F0A11" w:rsidP="007F0A11">
          <w:pPr>
            <w:pStyle w:val="6D7213C5B03B42CFB88252522BBE11A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DA9A334B543C08D8B6933F83C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A85E-ADFD-410C-9291-221D1EE8AD4A}"/>
      </w:docPartPr>
      <w:docPartBody>
        <w:p w:rsidR="00000000" w:rsidRDefault="007F0A11" w:rsidP="007F0A11">
          <w:pPr>
            <w:pStyle w:val="C54DA9A334B543C08D8B6933F83C02E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BB92B14274706B48C4CC57933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4010-EA17-4F46-B784-AFCB97E388C5}"/>
      </w:docPartPr>
      <w:docPartBody>
        <w:p w:rsidR="00000000" w:rsidRDefault="007F0A11" w:rsidP="007F0A11">
          <w:pPr>
            <w:pStyle w:val="310BB92B14274706B48C4CC5793382E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25210477E4D45BB1A5D12F958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17AF-6F75-48C7-9B5B-6D0CDB2E52B1}"/>
      </w:docPartPr>
      <w:docPartBody>
        <w:p w:rsidR="00000000" w:rsidRDefault="007F0A11" w:rsidP="007F0A11">
          <w:pPr>
            <w:pStyle w:val="BC225210477E4D45BB1A5D12F9581A5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2B05327D94959B1F4B50CE184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A2B9-A5E9-4EB8-A726-7A41C96900AC}"/>
      </w:docPartPr>
      <w:docPartBody>
        <w:p w:rsidR="00000000" w:rsidRDefault="007F0A11" w:rsidP="007F0A11">
          <w:pPr>
            <w:pStyle w:val="C282B05327D94959B1F4B50CE1845AF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A9E6E3EED4BBF87AF8B2F50FC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F549-DBC7-4BF9-8CA4-66AD566B6751}"/>
      </w:docPartPr>
      <w:docPartBody>
        <w:p w:rsidR="00000000" w:rsidRDefault="007F0A11" w:rsidP="007F0A11">
          <w:pPr>
            <w:pStyle w:val="A34A9E6E3EED4BBF87AF8B2F50FC719A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33AF242DC4936B3CB97A89DDC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5F5C-59B8-4F8A-B301-13986E0C1023}"/>
      </w:docPartPr>
      <w:docPartBody>
        <w:p w:rsidR="00000000" w:rsidRDefault="007F0A11" w:rsidP="007F0A11">
          <w:pPr>
            <w:pStyle w:val="73B33AF242DC4936B3CB97A89DDC2F8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C52E9292B46C4958F67FDDB0A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63BB-9DD2-4AA4-AD49-D1CB19A33811}"/>
      </w:docPartPr>
      <w:docPartBody>
        <w:p w:rsidR="00000000" w:rsidRDefault="007F0A11" w:rsidP="007F0A11">
          <w:pPr>
            <w:pStyle w:val="9EEC52E9292B46C4958F67FDDB0AE2AB"/>
          </w:pPr>
          <w:r w:rsidRPr="005377B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75C2991D6CE4521A553E813D2B1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CF1D-5390-4EC6-BBC3-92477C709923}"/>
      </w:docPartPr>
      <w:docPartBody>
        <w:p w:rsidR="00000000" w:rsidRDefault="007F0A11" w:rsidP="007F0A11">
          <w:pPr>
            <w:pStyle w:val="C75C2991D6CE4521A553E813D2B1C3A3"/>
          </w:pPr>
          <w:r w:rsidRPr="005377B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6C35A0690D54A579BEF0BB7C0B7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891A-1C82-496D-91B2-263D6753F23B}"/>
      </w:docPartPr>
      <w:docPartBody>
        <w:p w:rsidR="00000000" w:rsidRDefault="007F0A11" w:rsidP="007F0A11">
          <w:pPr>
            <w:pStyle w:val="46C35A0690D54A579BEF0BB7C0B7B191"/>
          </w:pPr>
          <w:r w:rsidRPr="005377B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219DAA8DB394B4DACF5D14651BB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FA68-5734-4FBA-BE81-225AE233894F}"/>
      </w:docPartPr>
      <w:docPartBody>
        <w:p w:rsidR="00000000" w:rsidRDefault="007F0A11" w:rsidP="007F0A11">
          <w:pPr>
            <w:pStyle w:val="5219DAA8DB394B4DACF5D14651BB912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DBF6D31304F75ADDB0B468C24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A7E2-3AF1-47D2-8A1F-EF6ABC224BA0}"/>
      </w:docPartPr>
      <w:docPartBody>
        <w:p w:rsidR="00000000" w:rsidRDefault="007F0A11" w:rsidP="007F0A11">
          <w:pPr>
            <w:pStyle w:val="0F5DBF6D31304F75ADDB0B468C241546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31B01E2184D7FAC80054E792B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EEDF-4C7D-46DD-AF74-DB3D4D6B02F3}"/>
      </w:docPartPr>
      <w:docPartBody>
        <w:p w:rsidR="00000000" w:rsidRDefault="007F0A11" w:rsidP="007F0A11">
          <w:pPr>
            <w:pStyle w:val="5BF31B01E2184D7FAC80054E792B32E2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876C8C514FA19935B4FE54BB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532F-6EF5-485F-8645-BDFFBBA54250}"/>
      </w:docPartPr>
      <w:docPartBody>
        <w:p w:rsidR="00000000" w:rsidRDefault="007F0A11" w:rsidP="007F0A11">
          <w:pPr>
            <w:pStyle w:val="76D9876C8C514FA19935B4FE54BB791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AB859536D4858BB4299A24346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71E0-DD5B-479D-BF43-02DBF47ADE9D}"/>
      </w:docPartPr>
      <w:docPartBody>
        <w:p w:rsidR="00000000" w:rsidRDefault="007F0A11" w:rsidP="007F0A11">
          <w:pPr>
            <w:pStyle w:val="DE1AB859536D4858BB4299A2434659A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F51EC547547ABBE3CD72DE11C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F6C1-76A6-469D-95D3-D78080CACFD4}"/>
      </w:docPartPr>
      <w:docPartBody>
        <w:p w:rsidR="00000000" w:rsidRDefault="007F0A11" w:rsidP="007F0A11">
          <w:pPr>
            <w:pStyle w:val="030F51EC547547ABBE3CD72DE11C938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325A355264355AC3C2E54300C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5FA-7DDA-48BE-AE92-F50128EC3FCF}"/>
      </w:docPartPr>
      <w:docPartBody>
        <w:p w:rsidR="00000000" w:rsidRDefault="007F0A11" w:rsidP="007F0A11">
          <w:pPr>
            <w:pStyle w:val="710325A355264355AC3C2E54300C25E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07DC1EFC9411F8C0FCE1CAD64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BBE5-DC08-4353-A26C-4913CCBEC47C}"/>
      </w:docPartPr>
      <w:docPartBody>
        <w:p w:rsidR="00000000" w:rsidRDefault="007F0A11" w:rsidP="007F0A11">
          <w:pPr>
            <w:pStyle w:val="FA207DC1EFC9411F8C0FCE1CAD6436A3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11C394E9B4C0685B6EA527566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95F7-5444-443C-8993-272F14A06F9C}"/>
      </w:docPartPr>
      <w:docPartBody>
        <w:p w:rsidR="00000000" w:rsidRDefault="007F0A11" w:rsidP="007F0A11">
          <w:pPr>
            <w:pStyle w:val="1C511C394E9B4C0685B6EA5275668E0D"/>
          </w:pPr>
          <w:r w:rsidRPr="008E642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4FF402C11194F27A115E893605A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633F-A51F-4452-97FB-9D10A3B07BF9}"/>
      </w:docPartPr>
      <w:docPartBody>
        <w:p w:rsidR="00000000" w:rsidRDefault="007F0A11" w:rsidP="007F0A11">
          <w:pPr>
            <w:pStyle w:val="B4FF402C11194F27A115E893605A373E"/>
          </w:pPr>
          <w:r w:rsidRPr="008E642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7CAA6583E8943B3966DCA2D4595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F6CC-6615-4D8B-AE9B-CEF64820EBC3}"/>
      </w:docPartPr>
      <w:docPartBody>
        <w:p w:rsidR="00000000" w:rsidRDefault="007F0A11" w:rsidP="007F0A11">
          <w:pPr>
            <w:pStyle w:val="B7CAA6583E8943B3966DCA2D4595741E"/>
          </w:pPr>
          <w:r w:rsidRPr="008E642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F9A10CC42D34192A5634854BC4F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FFD5-74DF-4A83-9FF4-C71EFE44EF54}"/>
      </w:docPartPr>
      <w:docPartBody>
        <w:p w:rsidR="00000000" w:rsidRDefault="007F0A11" w:rsidP="007F0A11">
          <w:pPr>
            <w:pStyle w:val="4F9A10CC42D34192A5634854BC4F320E"/>
          </w:pPr>
          <w:r w:rsidRPr="00B0577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ED340C3656D48FEA2E02742A6F8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2C6D-F6F4-4963-9A4B-0896D0A733FE}"/>
      </w:docPartPr>
      <w:docPartBody>
        <w:p w:rsidR="00000000" w:rsidRDefault="007F0A11" w:rsidP="007F0A11">
          <w:pPr>
            <w:pStyle w:val="FED340C3656D48FEA2E02742A6F8EA39"/>
          </w:pPr>
          <w:r w:rsidRPr="00B0577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C2D534696144167BB54AC8F2B78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0C52-27A3-4ACD-B84B-3FCFCEC1B0E6}"/>
      </w:docPartPr>
      <w:docPartBody>
        <w:p w:rsidR="00000000" w:rsidRDefault="007F0A11" w:rsidP="007F0A11">
          <w:pPr>
            <w:pStyle w:val="DC2D534696144167BB54AC8F2B783D8C"/>
          </w:pPr>
          <w:r w:rsidRPr="00B0577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27E4EFC3DF543FFA6A9E2128EE0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71FD-1113-4F5C-B645-7AB47FAA5826}"/>
      </w:docPartPr>
      <w:docPartBody>
        <w:p w:rsidR="00000000" w:rsidRDefault="007F0A11" w:rsidP="007F0A11">
          <w:pPr>
            <w:pStyle w:val="727E4EFC3DF543FFA6A9E2128EE0E52C"/>
          </w:pPr>
          <w:r w:rsidRPr="00B2393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A7DD678DEBE4A53B96661D1F615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234A-8A06-4B5A-9EBA-0C3548478ACD}"/>
      </w:docPartPr>
      <w:docPartBody>
        <w:p w:rsidR="00000000" w:rsidRDefault="007F0A11" w:rsidP="007F0A11">
          <w:pPr>
            <w:pStyle w:val="3A7DD678DEBE4A53B96661D1F6155039"/>
          </w:pPr>
          <w:r w:rsidRPr="00B2393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A2F2CD9A194450A93569AEF1E10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B14A-A0B7-46A2-B55A-0B1EF28E8985}"/>
      </w:docPartPr>
      <w:docPartBody>
        <w:p w:rsidR="00000000" w:rsidRDefault="007F0A11" w:rsidP="007F0A11">
          <w:pPr>
            <w:pStyle w:val="4A2F2CD9A194450A93569AEF1E101681"/>
          </w:pPr>
          <w:r w:rsidRPr="00B2393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8AE440FCF6244CE87009568EC16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0BA7-D9AA-4ACE-8C43-08C741CF525C}"/>
      </w:docPartPr>
      <w:docPartBody>
        <w:p w:rsidR="00000000" w:rsidRDefault="007F0A11" w:rsidP="007F0A11">
          <w:pPr>
            <w:pStyle w:val="28AE440FCF6244CE87009568EC16F34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5599C7571314F93A96D1D50D219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D105-CE1D-4133-A11E-B5EC5856BFA6}"/>
      </w:docPartPr>
      <w:docPartBody>
        <w:p w:rsidR="00000000" w:rsidRDefault="007F0A11" w:rsidP="007F0A11">
          <w:pPr>
            <w:pStyle w:val="15599C7571314F93A96D1D50D2191173"/>
          </w:pPr>
          <w:r w:rsidRPr="0018048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A45675FB7B84B21B99D93EC2634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B153-5439-484E-9B85-10F9A92D7CFE}"/>
      </w:docPartPr>
      <w:docPartBody>
        <w:p w:rsidR="00000000" w:rsidRDefault="007F0A11" w:rsidP="007F0A11">
          <w:pPr>
            <w:pStyle w:val="CA45675FB7B84B21B99D93EC2634B195"/>
          </w:pPr>
          <w:r w:rsidRPr="0018048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9106AAE962B41ACB8EF776AD6F3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E81D-BB22-4956-BF5A-37C477D34690}"/>
      </w:docPartPr>
      <w:docPartBody>
        <w:p w:rsidR="00000000" w:rsidRDefault="007F0A11" w:rsidP="007F0A11">
          <w:pPr>
            <w:pStyle w:val="29106AAE962B41ACB8EF776AD6F3A783"/>
          </w:pPr>
          <w:r w:rsidRPr="0018048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EB96155D7854D3C9442E271763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A8BA-4FD8-4AA3-9ACD-64733E078132}"/>
      </w:docPartPr>
      <w:docPartBody>
        <w:p w:rsidR="00000000" w:rsidRDefault="007F0A11" w:rsidP="007F0A11">
          <w:pPr>
            <w:pStyle w:val="2EB96155D7854D3C9442E27176396CDA"/>
          </w:pPr>
          <w:r w:rsidRPr="00974C7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D46CD8852F947D28DFA93CEC181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7E32-77C4-428F-99F5-B32DC64F39AE}"/>
      </w:docPartPr>
      <w:docPartBody>
        <w:p w:rsidR="00000000" w:rsidRDefault="007F0A11" w:rsidP="007F0A11">
          <w:pPr>
            <w:pStyle w:val="DD46CD8852F947D28DFA93CEC1812CFD"/>
          </w:pPr>
          <w:r w:rsidRPr="00A40AC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6DC4DFB42AB4930828BB352219A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108A-D299-4E11-ABA2-D71998AF0123}"/>
      </w:docPartPr>
      <w:docPartBody>
        <w:p w:rsidR="00000000" w:rsidRDefault="007F0A11" w:rsidP="007F0A11">
          <w:pPr>
            <w:pStyle w:val="56DC4DFB42AB4930828BB352219AEADA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385E4C88E494522BF0A22AB5992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D42B-41AA-4ACE-B1F9-01111C9578CC}"/>
      </w:docPartPr>
      <w:docPartBody>
        <w:p w:rsidR="00000000" w:rsidRDefault="007F0A11" w:rsidP="007F0A11">
          <w:pPr>
            <w:pStyle w:val="B385E4C88E494522BF0A22AB59925E2E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00F6541EA25425A936B3F3D899B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923-E7D6-4B7D-8A04-6B6759F10F86}"/>
      </w:docPartPr>
      <w:docPartBody>
        <w:p w:rsidR="00000000" w:rsidRDefault="007F0A11" w:rsidP="007F0A11">
          <w:pPr>
            <w:pStyle w:val="400F6541EA25425A936B3F3D899B4904"/>
          </w:pPr>
          <w:r w:rsidRPr="00974C7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4322612D7194CCEAEF6DE9C7D91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473E-1F6D-4B85-A478-82DB0B5007C9}"/>
      </w:docPartPr>
      <w:docPartBody>
        <w:p w:rsidR="00000000" w:rsidRDefault="007F0A11" w:rsidP="007F0A11">
          <w:pPr>
            <w:pStyle w:val="94322612D7194CCEAEF6DE9C7D918A66"/>
          </w:pPr>
          <w:r w:rsidRPr="00A40AC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542554B7EDB4C75B05D5F718820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1DBA-E551-427A-B444-60C500BA1747}"/>
      </w:docPartPr>
      <w:docPartBody>
        <w:p w:rsidR="00000000" w:rsidRDefault="007F0A11" w:rsidP="007F0A11">
          <w:pPr>
            <w:pStyle w:val="C542554B7EDB4C75B05D5F7188204C85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8A1F94272AF4B02ADB6A9CFF6CF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B93D-5C4D-46EF-B753-AF778B7AC352}"/>
      </w:docPartPr>
      <w:docPartBody>
        <w:p w:rsidR="00000000" w:rsidRDefault="007F0A11" w:rsidP="007F0A11">
          <w:pPr>
            <w:pStyle w:val="88A1F94272AF4B02ADB6A9CFF6CFD7D3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1DBC79FF3AB4A89A570D9763288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E8A3-431B-4216-BB34-5066AF6DFF6F}"/>
      </w:docPartPr>
      <w:docPartBody>
        <w:p w:rsidR="00000000" w:rsidRDefault="007F0A11" w:rsidP="007F0A11">
          <w:pPr>
            <w:pStyle w:val="01DBC79FF3AB4A89A570D9763288E180"/>
          </w:pPr>
          <w:r w:rsidRPr="00974C7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AD66D33E6914805B4950180E54E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546B-47FE-45C1-9E02-7814B24B3EC9}"/>
      </w:docPartPr>
      <w:docPartBody>
        <w:p w:rsidR="00000000" w:rsidRDefault="007F0A11" w:rsidP="007F0A11">
          <w:pPr>
            <w:pStyle w:val="2AD66D33E6914805B4950180E54EE76B"/>
          </w:pPr>
          <w:r w:rsidRPr="00A40AC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116417D465B444FA208108B8FC0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15C6-A330-493D-BF4E-E42BFCD1AA46}"/>
      </w:docPartPr>
      <w:docPartBody>
        <w:p w:rsidR="00000000" w:rsidRDefault="007F0A11" w:rsidP="007F0A11">
          <w:pPr>
            <w:pStyle w:val="D116417D465B444FA208108B8FC005DC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FCA2B621E0E416BAD1035518B7B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1027-A261-46D8-9991-8B2C0C71D790}"/>
      </w:docPartPr>
      <w:docPartBody>
        <w:p w:rsidR="00000000" w:rsidRDefault="007F0A11" w:rsidP="007F0A11">
          <w:pPr>
            <w:pStyle w:val="1FCA2B621E0E416BAD1035518B7B33B4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B052D57AC974C19B146B5769E4A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D066-0442-4A15-8BA6-CF985B33DE75}"/>
      </w:docPartPr>
      <w:docPartBody>
        <w:p w:rsidR="00000000" w:rsidRDefault="007F0A11" w:rsidP="007F0A11">
          <w:pPr>
            <w:pStyle w:val="4B052D57AC974C19B146B5769E4A2BC2"/>
          </w:pPr>
          <w:r w:rsidRPr="00974C7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CDBACF225B64726A069FA5519D1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FF7-B659-42B5-9548-7D5BE446F14D}"/>
      </w:docPartPr>
      <w:docPartBody>
        <w:p w:rsidR="00000000" w:rsidRDefault="007F0A11" w:rsidP="007F0A11">
          <w:pPr>
            <w:pStyle w:val="0CDBACF225B64726A069FA5519D1B718"/>
          </w:pPr>
          <w:r w:rsidRPr="00A40AC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14ECB999C3D432EABD7C8A384E1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3229-F5F3-4BC2-90A9-2FF9D8B3D1BA}"/>
      </w:docPartPr>
      <w:docPartBody>
        <w:p w:rsidR="00000000" w:rsidRDefault="007F0A11" w:rsidP="007F0A11">
          <w:pPr>
            <w:pStyle w:val="514ECB999C3D432EABD7C8A384E19D97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8BD99DB29254486A90910A1126C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698F-DF9F-4594-91F7-70AE2BDF1E4C}"/>
      </w:docPartPr>
      <w:docPartBody>
        <w:p w:rsidR="00000000" w:rsidRDefault="007F0A11" w:rsidP="007F0A11">
          <w:pPr>
            <w:pStyle w:val="C8BD99DB29254486A90910A1126C6D86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EA516AA5ABE423B83C3EDF0B1F2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50E7-EE95-4369-8716-DDA0B21BEAF5}"/>
      </w:docPartPr>
      <w:docPartBody>
        <w:p w:rsidR="00000000" w:rsidRDefault="007F0A11" w:rsidP="007F0A11">
          <w:pPr>
            <w:pStyle w:val="BEA516AA5ABE423B83C3EDF0B1F22DBF"/>
          </w:pPr>
          <w:r w:rsidRPr="00974C7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5F6ED0859164CFEB984C883F06E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8E9A-DD1C-42D8-A766-34CAABE9B353}"/>
      </w:docPartPr>
      <w:docPartBody>
        <w:p w:rsidR="00000000" w:rsidRDefault="007F0A11" w:rsidP="007F0A11">
          <w:pPr>
            <w:pStyle w:val="D5F6ED0859164CFEB984C883F06EC7A2"/>
          </w:pPr>
          <w:r w:rsidRPr="00A40AC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9D416CF69354F6F9C02EFF422B4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874A-92E8-4931-9B42-83E2C32D770E}"/>
      </w:docPartPr>
      <w:docPartBody>
        <w:p w:rsidR="00000000" w:rsidRDefault="007F0A11" w:rsidP="007F0A11">
          <w:pPr>
            <w:pStyle w:val="19D416CF69354F6F9C02EFF422B42D6D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E4E5CB860D44217B2483E326D90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32FB-FCAF-4248-BF32-CB310C20E8C2}"/>
      </w:docPartPr>
      <w:docPartBody>
        <w:p w:rsidR="00000000" w:rsidRDefault="007F0A11" w:rsidP="007F0A11">
          <w:pPr>
            <w:pStyle w:val="5E4E5CB860D44217B2483E326D90EDFC"/>
          </w:pPr>
          <w:r w:rsidRPr="00B72CB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BB009E508FC408882A862988948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37C1-19C8-4EDE-9D8E-84506EDF33BE}"/>
      </w:docPartPr>
      <w:docPartBody>
        <w:p w:rsidR="00000000" w:rsidRDefault="007F0A11" w:rsidP="007F0A11">
          <w:pPr>
            <w:pStyle w:val="8BB009E508FC408882A862988948468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5BB4977294E4E93AD815FA6A03A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287B-1CCD-4C68-90D6-8C42E0B7E0EC}"/>
      </w:docPartPr>
      <w:docPartBody>
        <w:p w:rsidR="00000000" w:rsidRDefault="007F0A11" w:rsidP="007F0A11">
          <w:pPr>
            <w:pStyle w:val="75BB4977294E4E93AD815FA6A03AB4E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874F032CC4B48AFB07C773C471D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D7CB-A657-4857-9B23-F218712EC106}"/>
      </w:docPartPr>
      <w:docPartBody>
        <w:p w:rsidR="00000000" w:rsidRDefault="007F0A11" w:rsidP="007F0A11">
          <w:pPr>
            <w:pStyle w:val="3874F032CC4B48AFB07C773C471D5FF7"/>
          </w:pPr>
          <w:r w:rsidRPr="007350F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99A83275CA9466D946AF98ED05E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963D-E47A-4BA2-B393-D6ADAF6178C8}"/>
      </w:docPartPr>
      <w:docPartBody>
        <w:p w:rsidR="00000000" w:rsidRDefault="007F0A11" w:rsidP="007F0A11">
          <w:pPr>
            <w:pStyle w:val="199A83275CA9466D946AF98ED05E9DAE"/>
          </w:pPr>
          <w:r w:rsidRPr="007350F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A09781FF6D2449C986E68C270E7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1EEC-BBAA-412A-BFC9-BACAAF9DD877}"/>
      </w:docPartPr>
      <w:docPartBody>
        <w:p w:rsidR="00000000" w:rsidRDefault="007F0A11" w:rsidP="007F0A11">
          <w:pPr>
            <w:pStyle w:val="9A09781FF6D2449C986E68C270E7B6B8"/>
          </w:pPr>
          <w:r w:rsidRPr="007350F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3EF08006BA34FE797111954BBC7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D79B-2899-43F4-BDCB-D2FD912C158B}"/>
      </w:docPartPr>
      <w:docPartBody>
        <w:p w:rsidR="00000000" w:rsidRDefault="007F0A11" w:rsidP="007F0A11">
          <w:pPr>
            <w:pStyle w:val="43EF08006BA34FE797111954BBC7E5D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F59086CDC3C49BDB381B2E497D3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DC85-754A-45C5-A62E-05F7D98D5C95}"/>
      </w:docPartPr>
      <w:docPartBody>
        <w:p w:rsidR="00000000" w:rsidRDefault="007F0A11" w:rsidP="007F0A11">
          <w:pPr>
            <w:pStyle w:val="8F59086CDC3C49BDB381B2E497D39CCB"/>
          </w:pPr>
          <w:r w:rsidRPr="00927F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E5615D0AE6C4F9DB3AED0B53785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09C3-EC2A-4E19-84F0-39EB66489E14}"/>
      </w:docPartPr>
      <w:docPartBody>
        <w:p w:rsidR="00000000" w:rsidRDefault="007F0A11" w:rsidP="007F0A11">
          <w:pPr>
            <w:pStyle w:val="DE5615D0AE6C4F9DB3AED0B53785C214"/>
          </w:pPr>
          <w:r w:rsidRPr="007350F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AAD116D472E4F04B5CB1648123D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EB3E-92EF-4296-97AB-9C4C3D9C72AE}"/>
      </w:docPartPr>
      <w:docPartBody>
        <w:p w:rsidR="00000000" w:rsidRDefault="007F0A11" w:rsidP="007F0A11">
          <w:pPr>
            <w:pStyle w:val="4AAD116D472E4F04B5CB1648123DD4BF"/>
          </w:pPr>
          <w:r w:rsidRPr="007350F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B9E2898C66F4A6EBDA1D7ECA73B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A40F-54C6-4241-B5D2-FB71B04BD98F}"/>
      </w:docPartPr>
      <w:docPartBody>
        <w:p w:rsidR="00000000" w:rsidRDefault="007F0A11" w:rsidP="007F0A11">
          <w:pPr>
            <w:pStyle w:val="3B9E2898C66F4A6EBDA1D7ECA73BE84C"/>
          </w:pPr>
          <w:r w:rsidRPr="007350F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7D3A86493A84B159F9B77092E39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7156-637C-423C-8F11-5D8C21A3BBF6}"/>
      </w:docPartPr>
      <w:docPartBody>
        <w:p w:rsidR="00000000" w:rsidRDefault="007F0A11" w:rsidP="007F0A11">
          <w:pPr>
            <w:pStyle w:val="A7D3A86493A84B159F9B77092E39B3C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2432B8DC12E473E8C8146EF1511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7361-F417-47F8-9672-B4F104769AFA}"/>
      </w:docPartPr>
      <w:docPartBody>
        <w:p w:rsidR="00000000" w:rsidRDefault="007F0A11" w:rsidP="007F0A11">
          <w:pPr>
            <w:pStyle w:val="C2432B8DC12E473E8C8146EF1511EBCD"/>
          </w:pPr>
          <w:r w:rsidRPr="00927F9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18606275C51490B9BAB54F4AFEF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CAAE-5F99-4961-AC92-3F8867A8C103}"/>
      </w:docPartPr>
      <w:docPartBody>
        <w:p w:rsidR="00000000" w:rsidRDefault="007F0A11" w:rsidP="007F0A11">
          <w:pPr>
            <w:pStyle w:val="B18606275C51490B9BAB54F4AFEF34F7"/>
          </w:pPr>
          <w:r w:rsidRPr="007350F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3279BC5DF4E4FCFA679150F094E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053A-7BE3-480B-B166-CD91A3072D78}"/>
      </w:docPartPr>
      <w:docPartBody>
        <w:p w:rsidR="00000000" w:rsidRDefault="007F0A11" w:rsidP="007F0A11">
          <w:pPr>
            <w:pStyle w:val="D3279BC5DF4E4FCFA679150F094E7E74"/>
          </w:pPr>
          <w:r w:rsidRPr="007350F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C4CE0CBD116489F8E8F6C484B60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7F72-4F26-408F-8E4E-37F53DFED4D2}"/>
      </w:docPartPr>
      <w:docPartBody>
        <w:p w:rsidR="00000000" w:rsidRDefault="007F0A11" w:rsidP="007F0A11">
          <w:pPr>
            <w:pStyle w:val="8C4CE0CBD116489F8E8F6C484B60843A"/>
          </w:pPr>
          <w:r w:rsidRPr="007350F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934560F3FC34EE9B46F78E3D3CF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9923-7D06-4D39-9DA2-2F9D98834D79}"/>
      </w:docPartPr>
      <w:docPartBody>
        <w:p w:rsidR="00000000" w:rsidRDefault="007F0A11" w:rsidP="007F0A11">
          <w:pPr>
            <w:pStyle w:val="D934560F3FC34EE9B46F78E3D3CFA0DE"/>
          </w:pPr>
          <w:r w:rsidRPr="00FC7A26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039263E698A4837A58B38218B32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0430-BE01-4C9C-903C-D48E127836EE}"/>
      </w:docPartPr>
      <w:docPartBody>
        <w:p w:rsidR="00000000" w:rsidRDefault="007F0A11" w:rsidP="007F0A11">
          <w:pPr>
            <w:pStyle w:val="3039263E698A4837A58B38218B32C9FE"/>
          </w:pPr>
          <w:r w:rsidRPr="00FC7A26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C5CDDD26AC442B7909EE321FB57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3D83-8185-4FC8-9B12-12F345719873}"/>
      </w:docPartPr>
      <w:docPartBody>
        <w:p w:rsidR="00000000" w:rsidRDefault="007F0A11" w:rsidP="007F0A11">
          <w:pPr>
            <w:pStyle w:val="CC5CDDD26AC442B7909EE321FB5743EF"/>
          </w:pPr>
          <w:r w:rsidRPr="00FC7A26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69388E9A4C443C19B36787BD902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0446-FE8B-4945-B4BE-1E37A10E70BC}"/>
      </w:docPartPr>
      <w:docPartBody>
        <w:p w:rsidR="00000000" w:rsidRDefault="007F0A11" w:rsidP="007F0A11">
          <w:pPr>
            <w:pStyle w:val="069388E9A4C443C19B36787BD9020AB0"/>
          </w:pPr>
          <w:r w:rsidRPr="000F522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CF1AE2B6CF6483CA31AD4077E26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0CA6-3A9B-478C-82E5-C067B08ECBBF}"/>
      </w:docPartPr>
      <w:docPartBody>
        <w:p w:rsidR="00000000" w:rsidRDefault="007F0A11" w:rsidP="007F0A11">
          <w:pPr>
            <w:pStyle w:val="2CF1AE2B6CF6483CA31AD4077E26C3D1"/>
          </w:pPr>
          <w:r w:rsidRPr="000F522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E8E5293AC454CCEB685D9D13F70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F466-A17A-4BA8-9A82-BA781DC848CA}"/>
      </w:docPartPr>
      <w:docPartBody>
        <w:p w:rsidR="00000000" w:rsidRDefault="007F0A11" w:rsidP="007F0A11">
          <w:pPr>
            <w:pStyle w:val="EE8E5293AC454CCEB685D9D13F70DC2B"/>
          </w:pPr>
          <w:r w:rsidRPr="000F522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826BC43E2E847A6A77CD1642B3B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5102-23F1-4894-828E-5B2019D79D19}"/>
      </w:docPartPr>
      <w:docPartBody>
        <w:p w:rsidR="00000000" w:rsidRDefault="007F0A11" w:rsidP="007F0A11">
          <w:pPr>
            <w:pStyle w:val="9826BC43E2E847A6A77CD1642B3BD730"/>
          </w:pPr>
          <w:r w:rsidRPr="000F5222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89E9B82CFD8474E834BA84EDD59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B29-57DC-49A3-89B0-DA1620675BD0}"/>
      </w:docPartPr>
      <w:docPartBody>
        <w:p w:rsidR="00000000" w:rsidRDefault="007F0A11" w:rsidP="007F0A11">
          <w:pPr>
            <w:pStyle w:val="989E9B82CFD8474E834BA84EDD598CDE"/>
          </w:pPr>
          <w:r w:rsidRPr="00C53F81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0418DCC406C4B41AC9C7900F9F9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D61B-56EC-4EFC-ABAB-B37085813148}"/>
      </w:docPartPr>
      <w:docPartBody>
        <w:p w:rsidR="00000000" w:rsidRDefault="007F0A11" w:rsidP="007F0A11">
          <w:pPr>
            <w:pStyle w:val="B0418DCC406C4B41AC9C7900F9F9F782"/>
          </w:pPr>
          <w:r w:rsidRPr="00C53F81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EAD7659A6084ED6BF538C00046C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7390-A02B-484F-B9BC-AF95D6D63ED4}"/>
      </w:docPartPr>
      <w:docPartBody>
        <w:p w:rsidR="00000000" w:rsidRDefault="007F0A11" w:rsidP="007F0A11">
          <w:pPr>
            <w:pStyle w:val="4EAD7659A6084ED6BF538C00046C1ECE"/>
          </w:pPr>
          <w:r w:rsidRPr="00C53F81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223A46A0ABE47C2AD6EED9F4354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D3B1-922A-4297-806C-FED9EC5B461D}"/>
      </w:docPartPr>
      <w:docPartBody>
        <w:p w:rsidR="00000000" w:rsidRDefault="007F0A11" w:rsidP="007F0A11">
          <w:pPr>
            <w:pStyle w:val="C223A46A0ABE47C2AD6EED9F4354F248"/>
          </w:pPr>
          <w:r w:rsidRPr="00C53F81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DA05ADF7C7847AA9AE5F57C5780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2DF0-2605-4931-B32A-B0944719CAF3}"/>
      </w:docPartPr>
      <w:docPartBody>
        <w:p w:rsidR="00000000" w:rsidRDefault="007F0A11" w:rsidP="007F0A11">
          <w:pPr>
            <w:pStyle w:val="8DA05ADF7C7847AA9AE5F57C57806381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7A49317C0994588AE49036B205F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9DAA-E0FE-41ED-A2A6-ABE99BDE91D4}"/>
      </w:docPartPr>
      <w:docPartBody>
        <w:p w:rsidR="00000000" w:rsidRDefault="007F0A11" w:rsidP="007F0A11">
          <w:pPr>
            <w:pStyle w:val="C7A49317C0994588AE49036B205FCFEB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42873D650F844319C90AB4242B0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3F02-0786-4435-ACF2-BCB564649B5D}"/>
      </w:docPartPr>
      <w:docPartBody>
        <w:p w:rsidR="00000000" w:rsidRDefault="007F0A11" w:rsidP="007F0A11">
          <w:pPr>
            <w:pStyle w:val="042873D650F844319C90AB4242B03296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8B2BBECABA34E1384F0DFC9C806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06E2-70A0-4DCC-9899-5F815BE41FA6}"/>
      </w:docPartPr>
      <w:docPartBody>
        <w:p w:rsidR="00000000" w:rsidRDefault="007F0A11" w:rsidP="007F0A11">
          <w:pPr>
            <w:pStyle w:val="E8B2BBECABA34E1384F0DFC9C8062356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7A4C933FB04473B945B67CFFE00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ADB5-C9C1-42D5-B6FE-374CF395F6A9}"/>
      </w:docPartPr>
      <w:docPartBody>
        <w:p w:rsidR="00000000" w:rsidRDefault="007F0A11" w:rsidP="007F0A11">
          <w:pPr>
            <w:pStyle w:val="67A4C933FB04473B945B67CFFE00828D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70D753E3B1B4A7B88255CC4A59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6EEF-25BA-420F-B9A9-419739BC7230}"/>
      </w:docPartPr>
      <w:docPartBody>
        <w:p w:rsidR="00000000" w:rsidRDefault="007F0A11" w:rsidP="007F0A11">
          <w:pPr>
            <w:pStyle w:val="D70D753E3B1B4A7B88255CC4A59DE897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82B0DA08DC74951A00B60E914B9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411B-D5B8-44B4-A275-04A573B0ACF1}"/>
      </w:docPartPr>
      <w:docPartBody>
        <w:p w:rsidR="00000000" w:rsidRDefault="007F0A11" w:rsidP="007F0A11">
          <w:pPr>
            <w:pStyle w:val="D82B0DA08DC74951A00B60E914B93016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952865D7B29401BB11988F2656C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9EF4-C32C-4446-9B3E-482C35A5D73C}"/>
      </w:docPartPr>
      <w:docPartBody>
        <w:p w:rsidR="00000000" w:rsidRDefault="007F0A11" w:rsidP="007F0A11">
          <w:pPr>
            <w:pStyle w:val="D952865D7B29401BB11988F2656C420B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40CE344B393409F8A0C97809E89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A22C-B29E-4639-BD10-37ADD9641FA3}"/>
      </w:docPartPr>
      <w:docPartBody>
        <w:p w:rsidR="00000000" w:rsidRDefault="007F0A11" w:rsidP="007F0A11">
          <w:pPr>
            <w:pStyle w:val="A40CE344B393409F8A0C97809E891FD9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0D767CB05244C6BB88D78166A30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E2B5-4248-402D-80FE-F9ADC5C23817}"/>
      </w:docPartPr>
      <w:docPartBody>
        <w:p w:rsidR="00000000" w:rsidRDefault="007F0A11" w:rsidP="007F0A11">
          <w:pPr>
            <w:pStyle w:val="90D767CB05244C6BB88D78166A307E0A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F017CD4C28D401B8705EB6B38F0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F075-4AB8-4AD5-84A1-465CF6103711}"/>
      </w:docPartPr>
      <w:docPartBody>
        <w:p w:rsidR="00000000" w:rsidRDefault="007F0A11" w:rsidP="007F0A11">
          <w:pPr>
            <w:pStyle w:val="0F017CD4C28D401B8705EB6B38F0997C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29693C941564015ACFC31CA295B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02D4-43B8-4AFA-A4FC-40ED50687BFF}"/>
      </w:docPartPr>
      <w:docPartBody>
        <w:p w:rsidR="00000000" w:rsidRDefault="007F0A11" w:rsidP="007F0A11">
          <w:pPr>
            <w:pStyle w:val="929693C941564015ACFC31CA295B95BA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561BC53B4714D708D332CCFA3E8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5C8-D2E8-4A0B-9DCE-638CF1AEF3D4}"/>
      </w:docPartPr>
      <w:docPartBody>
        <w:p w:rsidR="00000000" w:rsidRDefault="007F0A11" w:rsidP="007F0A11">
          <w:pPr>
            <w:pStyle w:val="D561BC53B4714D708D332CCFA3E84F0F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D01AD2AE5AD4D97932A03344B92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C9D6-E6DD-4112-AB4B-FE56CCBE929C}"/>
      </w:docPartPr>
      <w:docPartBody>
        <w:p w:rsidR="00000000" w:rsidRDefault="007F0A11" w:rsidP="007F0A11">
          <w:pPr>
            <w:pStyle w:val="4D01AD2AE5AD4D97932A03344B9226CA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AC700C6913F4BBEA0898FE9C020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C39E-0B10-4CF1-816B-AC376721DA95}"/>
      </w:docPartPr>
      <w:docPartBody>
        <w:p w:rsidR="00000000" w:rsidRDefault="007F0A11" w:rsidP="007F0A11">
          <w:pPr>
            <w:pStyle w:val="3AC700C6913F4BBEA0898FE9C02003EA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B7BD131897E4F9FB55EB280E4F8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13E2-82FD-480A-BF5D-62B4DABE4040}"/>
      </w:docPartPr>
      <w:docPartBody>
        <w:p w:rsidR="00000000" w:rsidRDefault="007F0A11" w:rsidP="007F0A11">
          <w:pPr>
            <w:pStyle w:val="DB7BD131897E4F9FB55EB280E4F83FB4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88653AB3A964071806240E4DFEB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99D2-799C-45B6-8310-269BBC569F3F}"/>
      </w:docPartPr>
      <w:docPartBody>
        <w:p w:rsidR="00000000" w:rsidRDefault="007F0A11" w:rsidP="007F0A11">
          <w:pPr>
            <w:pStyle w:val="F88653AB3A964071806240E4DFEB8176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A378BB3D78342AC85A260D7FF40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14F2-104D-45F3-BBA7-3E2372572518}"/>
      </w:docPartPr>
      <w:docPartBody>
        <w:p w:rsidR="00000000" w:rsidRDefault="007F0A11" w:rsidP="007F0A11">
          <w:pPr>
            <w:pStyle w:val="EA378BB3D78342AC85A260D7FF40487B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5D78474BA6745E98D578DED341A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9784-E3CB-4C3D-9743-31CD5DA0CA40}"/>
      </w:docPartPr>
      <w:docPartBody>
        <w:p w:rsidR="00000000" w:rsidRDefault="007F0A11" w:rsidP="007F0A11">
          <w:pPr>
            <w:pStyle w:val="A5D78474BA6745E98D578DED341AAB52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6B3821F3A624D81860DA26A9998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6382-96CE-4B9D-9597-2012A133643D}"/>
      </w:docPartPr>
      <w:docPartBody>
        <w:p w:rsidR="00000000" w:rsidRDefault="007F0A11" w:rsidP="007F0A11">
          <w:pPr>
            <w:pStyle w:val="C6B3821F3A624D81860DA26A99981111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9A2BDA2D4434B08A921FCCEFE22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8AF4-D9E8-4B81-B86B-F7DE0DB93C3D}"/>
      </w:docPartPr>
      <w:docPartBody>
        <w:p w:rsidR="00000000" w:rsidRDefault="007F0A11" w:rsidP="007F0A11">
          <w:pPr>
            <w:pStyle w:val="B9A2BDA2D4434B08A921FCCEFE220C4F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8E8F50C7FC140808DAB76452FAD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F05E-3E51-485B-8F08-2E55551A9F4A}"/>
      </w:docPartPr>
      <w:docPartBody>
        <w:p w:rsidR="00000000" w:rsidRDefault="007F0A11" w:rsidP="007F0A11">
          <w:pPr>
            <w:pStyle w:val="A8E8F50C7FC140808DAB76452FAD0C70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1513CE76CA94583A6D9B827A01E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7DB9-9375-4481-9C3B-AEC0FAAE241B}"/>
      </w:docPartPr>
      <w:docPartBody>
        <w:p w:rsidR="00000000" w:rsidRDefault="007F0A11" w:rsidP="007F0A11">
          <w:pPr>
            <w:pStyle w:val="E1513CE76CA94583A6D9B827A01E3FA1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B33D1F60D764F548DE94A4C3188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2A2A-8A93-49EB-AD35-A02B1C66D59E}"/>
      </w:docPartPr>
      <w:docPartBody>
        <w:p w:rsidR="00000000" w:rsidRDefault="007F0A11" w:rsidP="007F0A11">
          <w:pPr>
            <w:pStyle w:val="BB33D1F60D764F548DE94A4C31882E06"/>
          </w:pPr>
          <w:r w:rsidRPr="00AF22D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2389EF0271F4B2C9CE89A375547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DC3-0DFC-48D2-B9EC-49DAED0FF6C5}"/>
      </w:docPartPr>
      <w:docPartBody>
        <w:p w:rsidR="00000000" w:rsidRDefault="007F0A11" w:rsidP="007F0A11">
          <w:pPr>
            <w:pStyle w:val="D2389EF0271F4B2C9CE89A3755476C6C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D560C11F44522A105865B5570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4AD2-8463-4D07-9446-905C29D72B47}"/>
      </w:docPartPr>
      <w:docPartBody>
        <w:p w:rsidR="00000000" w:rsidRDefault="007F0A11" w:rsidP="007F0A11">
          <w:pPr>
            <w:pStyle w:val="338D560C11F44522A105865B55707925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C29E96019407FBA8FC504E88E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F95F-A506-4AC6-A110-37E1B24F98DE}"/>
      </w:docPartPr>
      <w:docPartBody>
        <w:p w:rsidR="00000000" w:rsidRDefault="007F0A11" w:rsidP="007F0A11">
          <w:pPr>
            <w:pStyle w:val="CF1C29E96019407FBA8FC504E88E1453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B65441B5C48148655167AC4CF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7CBE-733F-4602-ABEC-C01217531A22}"/>
      </w:docPartPr>
      <w:docPartBody>
        <w:p w:rsidR="00000000" w:rsidRDefault="007F0A11" w:rsidP="007F0A11">
          <w:pPr>
            <w:pStyle w:val="C2CB65441B5C48148655167AC4CF823B"/>
          </w:pPr>
          <w:r w:rsidRPr="00316F6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DC0359D16694FA0B6FBF9E1A151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5ECA-152A-446E-91B9-3822FA62E16F}"/>
      </w:docPartPr>
      <w:docPartBody>
        <w:p w:rsidR="00000000" w:rsidRDefault="007F0A11" w:rsidP="007F0A11">
          <w:pPr>
            <w:pStyle w:val="0DC0359D16694FA0B6FBF9E1A1511420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C6EC1BBDE4CDEA532893D4FCC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9116-AAE8-4608-9515-FC53DA2F65B7}"/>
      </w:docPartPr>
      <w:docPartBody>
        <w:p w:rsidR="00000000" w:rsidRDefault="007F0A11" w:rsidP="007F0A11">
          <w:pPr>
            <w:pStyle w:val="13DC6EC1BBDE4CDEA532893D4FCCFA29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8AE0C172A4EA0AC729808D66D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F735-5BD1-42A7-B670-B6607F661B70}"/>
      </w:docPartPr>
      <w:docPartBody>
        <w:p w:rsidR="00000000" w:rsidRDefault="007F0A11" w:rsidP="007F0A11">
          <w:pPr>
            <w:pStyle w:val="9A58AE0C172A4EA0AC729808D66D42F2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BB12F79904406B89C735F9846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2988-357E-4E85-AA67-27ABAE25A6E7}"/>
      </w:docPartPr>
      <w:docPartBody>
        <w:p w:rsidR="00000000" w:rsidRDefault="007F0A11" w:rsidP="007F0A11">
          <w:pPr>
            <w:pStyle w:val="6A8BB12F79904406B89C735F9846413C"/>
          </w:pPr>
          <w:r w:rsidRPr="00316F6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A74C2BA72C443B9968F63A4936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5C9E-AFCE-4736-9AB1-A48899A93F35}"/>
      </w:docPartPr>
      <w:docPartBody>
        <w:p w:rsidR="00000000" w:rsidRDefault="007F0A11" w:rsidP="007F0A11">
          <w:pPr>
            <w:pStyle w:val="EA74C2BA72C443B9968F63A49369040C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6D7B44F3743B0AAE4124796A5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D659-04B0-4A45-8678-3F6674EC939E}"/>
      </w:docPartPr>
      <w:docPartBody>
        <w:p w:rsidR="00000000" w:rsidRDefault="007F0A11" w:rsidP="007F0A11">
          <w:pPr>
            <w:pStyle w:val="B936D7B44F3743B0AAE4124796A55454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E369F2DD942F7A7B22B5C67BB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26F4-747F-43B8-B332-124842CD36F6}"/>
      </w:docPartPr>
      <w:docPartBody>
        <w:p w:rsidR="00000000" w:rsidRDefault="007F0A11" w:rsidP="007F0A11">
          <w:pPr>
            <w:pStyle w:val="712E369F2DD942F7A7B22B5C67BB37B1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2FF7565324D1881FE9DDF7298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24FA-6AAB-4E0F-B733-AF6E1A460CE4}"/>
      </w:docPartPr>
      <w:docPartBody>
        <w:p w:rsidR="00000000" w:rsidRDefault="007F0A11" w:rsidP="007F0A11">
          <w:pPr>
            <w:pStyle w:val="7682FF7565324D1881FE9DDF729818FB"/>
          </w:pPr>
          <w:r w:rsidRPr="00316F6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8646E1830434EEC8CB12DB01220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B75F-6DDF-4CB4-A450-E388DD6C9164}"/>
      </w:docPartPr>
      <w:docPartBody>
        <w:p w:rsidR="00000000" w:rsidRDefault="007F0A11" w:rsidP="007F0A11">
          <w:pPr>
            <w:pStyle w:val="88646E1830434EEC8CB12DB012201EDB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80BFCB8A548BCAEAED1DB5DE8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7AB8-450F-4585-B270-38F755030175}"/>
      </w:docPartPr>
      <w:docPartBody>
        <w:p w:rsidR="00000000" w:rsidRDefault="007F0A11" w:rsidP="007F0A11">
          <w:pPr>
            <w:pStyle w:val="3E080BFCB8A548BCAEAED1DB5DE898A2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5119FED324B11B35254882D3B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351D-1516-4DC9-9311-34DBD8B763C3}"/>
      </w:docPartPr>
      <w:docPartBody>
        <w:p w:rsidR="00000000" w:rsidRDefault="007F0A11" w:rsidP="007F0A11">
          <w:pPr>
            <w:pStyle w:val="3F95119FED324B11B35254882D3B94C7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8AA227FEE4D46BAD0CD8C2B6E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F180-53EB-4A37-B8F6-56139D8BB4DE}"/>
      </w:docPartPr>
      <w:docPartBody>
        <w:p w:rsidR="00000000" w:rsidRDefault="007F0A11" w:rsidP="007F0A11">
          <w:pPr>
            <w:pStyle w:val="8AD8AA227FEE4D46BAD0CD8C2B6E90B4"/>
          </w:pPr>
          <w:r w:rsidRPr="00316F6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1860E064DA04CCAA5D63B5852EB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57C6-2061-4F4D-A677-35344710ABE5}"/>
      </w:docPartPr>
      <w:docPartBody>
        <w:p w:rsidR="00000000" w:rsidRDefault="007F0A11" w:rsidP="007F0A11">
          <w:pPr>
            <w:pStyle w:val="61860E064DA04CCAA5D63B5852EB91F1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C9219AE5D4EF7905A0198C48D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189C-99AC-4A1C-A8A3-E35BC5355758}"/>
      </w:docPartPr>
      <w:docPartBody>
        <w:p w:rsidR="00000000" w:rsidRDefault="007F0A11" w:rsidP="007F0A11">
          <w:pPr>
            <w:pStyle w:val="12AC9219AE5D4EF7905A0198C48D30AB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4EB13549649D28CA0734E2476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1968-64F7-4ED8-927F-42C8F7A0BF6F}"/>
      </w:docPartPr>
      <w:docPartBody>
        <w:p w:rsidR="00000000" w:rsidRDefault="007F0A11" w:rsidP="007F0A11">
          <w:pPr>
            <w:pStyle w:val="1A14EB13549649D28CA0734E247610DA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8D8C0864D475083C26FF1BCF3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26CF-B7B3-403F-B107-61BC0B531736}"/>
      </w:docPartPr>
      <w:docPartBody>
        <w:p w:rsidR="00000000" w:rsidRDefault="007F0A11" w:rsidP="007F0A11">
          <w:pPr>
            <w:pStyle w:val="4CC8D8C0864D475083C26FF1BCF362F5"/>
          </w:pPr>
          <w:r w:rsidRPr="00316F6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71EF61A8DBB4E368967D4CE7E2E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4500-2F47-4097-A7BD-9A262081A49E}"/>
      </w:docPartPr>
      <w:docPartBody>
        <w:p w:rsidR="00000000" w:rsidRDefault="007F0A11" w:rsidP="007F0A11">
          <w:pPr>
            <w:pStyle w:val="471EF61A8DBB4E368967D4CE7E2E3838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63F8BF6D44D678B86FFC4DE2C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BB4A-3361-4A66-B420-B434BC119BA6}"/>
      </w:docPartPr>
      <w:docPartBody>
        <w:p w:rsidR="00000000" w:rsidRDefault="007F0A11" w:rsidP="007F0A11">
          <w:pPr>
            <w:pStyle w:val="32563F8BF6D44D678B86FFC4DE2C9491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69C12D46D4D4B8A4A29CCE697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1807-AEC6-4B12-80F5-C7799F010F79}"/>
      </w:docPartPr>
      <w:docPartBody>
        <w:p w:rsidR="00000000" w:rsidRDefault="007F0A11" w:rsidP="007F0A11">
          <w:pPr>
            <w:pStyle w:val="FC369C12D46D4D4B8A4A29CCE6976189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7E089F1684230BE2460263D45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3BD6-7C36-4D03-AD29-23B982AD913E}"/>
      </w:docPartPr>
      <w:docPartBody>
        <w:p w:rsidR="00000000" w:rsidRDefault="007F0A11" w:rsidP="007F0A11">
          <w:pPr>
            <w:pStyle w:val="2077E089F1684230BE2460263D4579E2"/>
          </w:pPr>
          <w:r w:rsidRPr="00316F6C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EA1A90036F1481599F71DE1C128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5C3B-02A4-4C60-8883-9FB70148C013}"/>
      </w:docPartPr>
      <w:docPartBody>
        <w:p w:rsidR="00000000" w:rsidRDefault="007F0A11" w:rsidP="007F0A11">
          <w:pPr>
            <w:pStyle w:val="2EA1A90036F1481599F71DE1C128DF09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CFCB607E54B2798E2F8A2DAC2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0160-81E4-4017-94B4-9AA4187FE9DD}"/>
      </w:docPartPr>
      <w:docPartBody>
        <w:p w:rsidR="00000000" w:rsidRDefault="007F0A11" w:rsidP="007F0A11">
          <w:pPr>
            <w:pStyle w:val="15DCFCB607E54B2798E2F8A2DAC2F06B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D915670B04FE89C562C0E6591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7315-BFAE-4038-8F91-763A08B9F101}"/>
      </w:docPartPr>
      <w:docPartBody>
        <w:p w:rsidR="00000000" w:rsidRDefault="007F0A11" w:rsidP="007F0A11">
          <w:pPr>
            <w:pStyle w:val="581D915670B04FE89C562C0E65916948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21AD6342743258F6B7413FD7F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AF4E-89D5-4DA8-B5DD-6C5E8C754A02}"/>
      </w:docPartPr>
      <w:docPartBody>
        <w:p w:rsidR="00000000" w:rsidRDefault="007F0A11" w:rsidP="007F0A11">
          <w:pPr>
            <w:pStyle w:val="ECE21AD6342743258F6B7413FD7F601C"/>
          </w:pPr>
          <w:r w:rsidRPr="00CB11B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5BDDC98D8594BE283ABE92FDCDB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B830-6C2E-4F6E-A6B0-DFC22CD92B7B}"/>
      </w:docPartPr>
      <w:docPartBody>
        <w:p w:rsidR="00000000" w:rsidRDefault="007F0A11" w:rsidP="007F0A11">
          <w:pPr>
            <w:pStyle w:val="85BDDC98D8594BE283ABE92FDCDB6246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2D521DE65439CBAFC275B6E0F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2F875-0115-4834-AF6C-727401DC69BD}"/>
      </w:docPartPr>
      <w:docPartBody>
        <w:p w:rsidR="00000000" w:rsidRDefault="007F0A11" w:rsidP="007F0A11">
          <w:pPr>
            <w:pStyle w:val="2612D521DE65439CBAFC275B6E0F1991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187EBA67241F69E2F924F0046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816A-9A7B-4171-97BF-504A37218DA6}"/>
      </w:docPartPr>
      <w:docPartBody>
        <w:p w:rsidR="00000000" w:rsidRDefault="007F0A11" w:rsidP="007F0A11">
          <w:pPr>
            <w:pStyle w:val="516187EBA67241F69E2F924F0046DD1C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8C38C24A5488BB0C0EE52A4EB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6A76-3173-4DA1-A5B8-B556C0B8A68C}"/>
      </w:docPartPr>
      <w:docPartBody>
        <w:p w:rsidR="00000000" w:rsidRDefault="007F0A11" w:rsidP="007F0A11">
          <w:pPr>
            <w:pStyle w:val="29E8C38C24A5488BB0C0EE52A4EB0CFA"/>
          </w:pPr>
          <w:r w:rsidRPr="00CB11B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EBEEA1E31E94E9296AA03C2E9D6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370E-B605-4648-A3E0-F2B2BE82C382}"/>
      </w:docPartPr>
      <w:docPartBody>
        <w:p w:rsidR="00000000" w:rsidRDefault="007F0A11" w:rsidP="007F0A11">
          <w:pPr>
            <w:pStyle w:val="EEBEEA1E31E94E9296AA03C2E9D6DE03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F925D49374F03B16E18874541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4074-C341-4DC4-A5CC-44BACB911FCC}"/>
      </w:docPartPr>
      <w:docPartBody>
        <w:p w:rsidR="00000000" w:rsidRDefault="007F0A11" w:rsidP="007F0A11">
          <w:pPr>
            <w:pStyle w:val="47FF925D49374F03B16E188745412FD3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FAC086E784F6CA708290D1296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8CD9-D19B-4171-AF04-8B1641D5A14A}"/>
      </w:docPartPr>
      <w:docPartBody>
        <w:p w:rsidR="00000000" w:rsidRDefault="007F0A11" w:rsidP="007F0A11">
          <w:pPr>
            <w:pStyle w:val="628FAC086E784F6CA708290D1296B1F6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D3BB270694D6C924FE2190145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CF93-C6F0-415F-A7B4-7CCE44592E04}"/>
      </w:docPartPr>
      <w:docPartBody>
        <w:p w:rsidR="00000000" w:rsidRDefault="007F0A11" w:rsidP="007F0A11">
          <w:pPr>
            <w:pStyle w:val="C03D3BB270694D6C924FE21901456555"/>
          </w:pPr>
          <w:r w:rsidRPr="00CB11B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08EEE7DD1394C5BA4F7EC17BA97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54F8-5AAC-4CE1-96E0-DB56EC594578}"/>
      </w:docPartPr>
      <w:docPartBody>
        <w:p w:rsidR="00000000" w:rsidRDefault="007F0A11" w:rsidP="007F0A11">
          <w:pPr>
            <w:pStyle w:val="908EEE7DD1394C5BA4F7EC17BA973897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DCE8ACD0041E6974B0D0DEA9D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25AC-E9E4-47BC-81EA-D6720ECE2C6B}"/>
      </w:docPartPr>
      <w:docPartBody>
        <w:p w:rsidR="00000000" w:rsidRDefault="007F0A11" w:rsidP="007F0A11">
          <w:pPr>
            <w:pStyle w:val="08DDCE8ACD0041E6974B0D0DEA9D01F4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CD4686AB24EF5A9F5C103E658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45AB-A0A3-4923-823B-AE62E918950F}"/>
      </w:docPartPr>
      <w:docPartBody>
        <w:p w:rsidR="00000000" w:rsidRDefault="007F0A11" w:rsidP="007F0A11">
          <w:pPr>
            <w:pStyle w:val="A0CCD4686AB24EF5A9F5C103E65825FB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EF513F15E4C7BA71AAFC86CC5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5525-21C7-41A3-8795-5DA8E0A1B6D8}"/>
      </w:docPartPr>
      <w:docPartBody>
        <w:p w:rsidR="00000000" w:rsidRDefault="007F0A11" w:rsidP="007F0A11">
          <w:pPr>
            <w:pStyle w:val="633EF513F15E4C7BA71AAFC86CC5AC46"/>
          </w:pPr>
          <w:r w:rsidRPr="00CB11B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BD4E4A655CE43E783F60064EEB7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9C66-5A5A-489B-ADD0-BEB36AD8F826}"/>
      </w:docPartPr>
      <w:docPartBody>
        <w:p w:rsidR="00000000" w:rsidRDefault="007F0A11" w:rsidP="007F0A11">
          <w:pPr>
            <w:pStyle w:val="5BD4E4A655CE43E783F60064EEB78E47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AD7C88BA5467BBB27A8E1D49E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17EC-2EA9-4711-AB62-643C71414760}"/>
      </w:docPartPr>
      <w:docPartBody>
        <w:p w:rsidR="00000000" w:rsidRDefault="007F0A11" w:rsidP="007F0A11">
          <w:pPr>
            <w:pStyle w:val="C62AD7C88BA5467BBB27A8E1D49E6394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D16D071EC4248A3A67E3B40BF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D49B-F232-4995-BBC0-844AF2808D7A}"/>
      </w:docPartPr>
      <w:docPartBody>
        <w:p w:rsidR="00000000" w:rsidRDefault="007F0A11" w:rsidP="007F0A11">
          <w:pPr>
            <w:pStyle w:val="523D16D071EC4248A3A67E3B40BF6476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EA80E1CE248FCBB42A6382EED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3D06-98C3-4004-9ED2-1187817F778A}"/>
      </w:docPartPr>
      <w:docPartBody>
        <w:p w:rsidR="00000000" w:rsidRDefault="007F0A11" w:rsidP="007F0A11">
          <w:pPr>
            <w:pStyle w:val="273EA80E1CE248FCBB42A6382EED93D6"/>
          </w:pPr>
          <w:r w:rsidRPr="00CB11B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E38EA101F27448FA96D99D1A0E2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66DD-0687-456E-9700-D09199C623E4}"/>
      </w:docPartPr>
      <w:docPartBody>
        <w:p w:rsidR="00000000" w:rsidRDefault="007F0A11" w:rsidP="007F0A11">
          <w:pPr>
            <w:pStyle w:val="DE38EA101F27448FA96D99D1A0E25DF0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0CB1707894E889B08BCF33BBE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00A6-5644-485E-A6DE-D0955BB0A741}"/>
      </w:docPartPr>
      <w:docPartBody>
        <w:p w:rsidR="00000000" w:rsidRDefault="007F0A11" w:rsidP="007F0A11">
          <w:pPr>
            <w:pStyle w:val="3F50CB1707894E889B08BCF33BBEBFC2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DF13E1E384A5AB66D55BFA026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C0AE-9153-4D23-B045-21BF32927668}"/>
      </w:docPartPr>
      <w:docPartBody>
        <w:p w:rsidR="00000000" w:rsidRDefault="007F0A11" w:rsidP="007F0A11">
          <w:pPr>
            <w:pStyle w:val="CDEDF13E1E384A5AB66D55BFA02600CA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104D6C3B34164830837ECCEC5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114D-E57A-40B6-B87D-00AED5C2D0DD}"/>
      </w:docPartPr>
      <w:docPartBody>
        <w:p w:rsidR="00000000" w:rsidRDefault="007F0A11" w:rsidP="007F0A11">
          <w:pPr>
            <w:pStyle w:val="F45104D6C3B34164830837ECCEC58284"/>
          </w:pPr>
          <w:r w:rsidRPr="00CB11B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1206E42CC35469C9852C4838D93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769A-3BB9-4417-A9E9-DC40BA93EE6C}"/>
      </w:docPartPr>
      <w:docPartBody>
        <w:p w:rsidR="00000000" w:rsidRDefault="007F0A11" w:rsidP="007F0A11">
          <w:pPr>
            <w:pStyle w:val="B1206E42CC35469C9852C4838D93BD9E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F34EECCC14805920714D3493F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9902-3CAC-46CC-BBBB-8A7501129783}"/>
      </w:docPartPr>
      <w:docPartBody>
        <w:p w:rsidR="00000000" w:rsidRDefault="007F0A11" w:rsidP="007F0A11">
          <w:pPr>
            <w:pStyle w:val="FFEF34EECCC14805920714D3493FBE26"/>
          </w:pPr>
          <w:r w:rsidRPr="00335ED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BEE83F408BB4AB9B8777970E629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D31C-3F92-4B32-8CC1-FD3C43CF9F74}"/>
      </w:docPartPr>
      <w:docPartBody>
        <w:p w:rsidR="00000000" w:rsidRDefault="007F0A11" w:rsidP="007F0A11">
          <w:pPr>
            <w:pStyle w:val="7BEE83F408BB4AB9B8777970E629887F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1466CC5794B6FBABA6D5FCB71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AD47-48BD-4D14-8301-191B1C64D199}"/>
      </w:docPartPr>
      <w:docPartBody>
        <w:p w:rsidR="00000000" w:rsidRDefault="007F0A11" w:rsidP="007F0A11">
          <w:pPr>
            <w:pStyle w:val="D551466CC5794B6FBABA6D5FCB71C2C3"/>
          </w:pPr>
          <w:r w:rsidRPr="007473F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591D2353B2A4B169C53C4F73F41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070A-9324-469A-8AF6-77ED613A0A37}"/>
      </w:docPartPr>
      <w:docPartBody>
        <w:p w:rsidR="00000000" w:rsidRDefault="007F0A11" w:rsidP="007F0A11">
          <w:pPr>
            <w:pStyle w:val="9591D2353B2A4B169C53C4F73F41FC59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E69F1228842FBBE0EF947238D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5456-B7EB-4942-916C-3790664EEDFC}"/>
      </w:docPartPr>
      <w:docPartBody>
        <w:p w:rsidR="00000000" w:rsidRDefault="007F0A11" w:rsidP="007F0A11">
          <w:pPr>
            <w:pStyle w:val="38DE69F1228842FBBE0EF947238DE667"/>
          </w:pPr>
          <w:r w:rsidRPr="00335ED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A0707C281E04F208514BFF25B71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75BA-8C5A-4E55-8D58-F52010F4C5CA}"/>
      </w:docPartPr>
      <w:docPartBody>
        <w:p w:rsidR="00000000" w:rsidRDefault="007F0A11" w:rsidP="007F0A11">
          <w:pPr>
            <w:pStyle w:val="DA0707C281E04F208514BFF25B71FB52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3F81B0E8B42CD9AB0D2220ABA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9F59-11C0-4C82-A626-76E3B5A099AF}"/>
      </w:docPartPr>
      <w:docPartBody>
        <w:p w:rsidR="00000000" w:rsidRDefault="007F0A11" w:rsidP="007F0A11">
          <w:pPr>
            <w:pStyle w:val="0183F81B0E8B42CD9AB0D2220ABA2033"/>
          </w:pPr>
          <w:r w:rsidRPr="007473F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DD0B6BA05874C6985471FE625E7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AB84-8426-478C-BDBB-E6FE1456C2FA}"/>
      </w:docPartPr>
      <w:docPartBody>
        <w:p w:rsidR="00000000" w:rsidRDefault="007F0A11" w:rsidP="007F0A11">
          <w:pPr>
            <w:pStyle w:val="5DD0B6BA05874C6985471FE625E7D6E0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21EBC8A9A4FFE93CA18EBE93D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A42B-4F33-4C2A-A5D2-45DD86F07EF8}"/>
      </w:docPartPr>
      <w:docPartBody>
        <w:p w:rsidR="00000000" w:rsidRDefault="007F0A11" w:rsidP="007F0A11">
          <w:pPr>
            <w:pStyle w:val="CEF21EBC8A9A4FFE93CA18EBE93DF41B"/>
          </w:pPr>
          <w:r w:rsidRPr="00335ED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C5316ED05AB49E282AE756A7B42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E930-F234-4A1C-97C1-FC5FCE0C62E9}"/>
      </w:docPartPr>
      <w:docPartBody>
        <w:p w:rsidR="00000000" w:rsidRDefault="007F0A11" w:rsidP="007F0A11">
          <w:pPr>
            <w:pStyle w:val="FC5316ED05AB49E282AE756A7B42C285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784A0456455A8588D1EB48AF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BD4B-EBD0-4CEB-8D1D-4AEBA288F443}"/>
      </w:docPartPr>
      <w:docPartBody>
        <w:p w:rsidR="00000000" w:rsidRDefault="007F0A11" w:rsidP="007F0A11">
          <w:pPr>
            <w:pStyle w:val="EAC0784A0456455A8588D1EB48AF8A62"/>
          </w:pPr>
          <w:r w:rsidRPr="007473F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1073ABF376C4132AF018AA26ECD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4A46-0EC0-4847-AB1B-59E9CA5CE367}"/>
      </w:docPartPr>
      <w:docPartBody>
        <w:p w:rsidR="00000000" w:rsidRDefault="007F0A11" w:rsidP="007F0A11">
          <w:pPr>
            <w:pStyle w:val="41073ABF376C4132AF018AA26ECD85D7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D9508337D4443880298215229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B57A-F98E-495C-8F8C-442C03A45924}"/>
      </w:docPartPr>
      <w:docPartBody>
        <w:p w:rsidR="00000000" w:rsidRDefault="007F0A11" w:rsidP="007F0A11">
          <w:pPr>
            <w:pStyle w:val="DF6D9508337D444388029821522988B2"/>
          </w:pPr>
          <w:r w:rsidRPr="00335ED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DF2BC02CC8C47EF929E476AFCEF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8D0F-D58B-4B7C-88C5-B34D75650C66}"/>
      </w:docPartPr>
      <w:docPartBody>
        <w:p w:rsidR="00000000" w:rsidRDefault="007F0A11" w:rsidP="007F0A11">
          <w:pPr>
            <w:pStyle w:val="1DF2BC02CC8C47EF929E476AFCEF61BD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56CB408FE4B6A84FDB8AEB114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2D5B-763D-4A38-A37F-CC4DF94857B3}"/>
      </w:docPartPr>
      <w:docPartBody>
        <w:p w:rsidR="00000000" w:rsidRDefault="007F0A11" w:rsidP="007F0A11">
          <w:pPr>
            <w:pStyle w:val="9EE56CB408FE4B6A84FDB8AEB114EA40"/>
          </w:pPr>
          <w:r w:rsidRPr="007473F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D6DD8EDAA44430CA54B90F901FA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2E12-63D1-4E9B-A6E5-8B113F518E76}"/>
      </w:docPartPr>
      <w:docPartBody>
        <w:p w:rsidR="00000000" w:rsidRDefault="007F0A11" w:rsidP="007F0A11">
          <w:pPr>
            <w:pStyle w:val="5D6DD8EDAA44430CA54B90F901FAFAA0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CC7BC05044180B2E11CD8B5DB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777B-28C5-448F-8DB5-C67DA4F09DAA}"/>
      </w:docPartPr>
      <w:docPartBody>
        <w:p w:rsidR="00000000" w:rsidRDefault="007F0A11" w:rsidP="007F0A11">
          <w:pPr>
            <w:pStyle w:val="CD5CC7BC05044180B2E11CD8B5DBC74F"/>
          </w:pPr>
          <w:r w:rsidRPr="00335ED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68199D900544D34BF076D2C273D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7F3A-F81F-4723-B137-DE7126647222}"/>
      </w:docPartPr>
      <w:docPartBody>
        <w:p w:rsidR="00000000" w:rsidRDefault="007F0A11" w:rsidP="007F0A11">
          <w:pPr>
            <w:pStyle w:val="768199D900544D34BF076D2C273D822D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74522D6EE4892BA736E41FD7C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CD74-B2F3-476D-AF17-4FC73102172A}"/>
      </w:docPartPr>
      <w:docPartBody>
        <w:p w:rsidR="00000000" w:rsidRDefault="007F0A11" w:rsidP="007F0A11">
          <w:pPr>
            <w:pStyle w:val="C3974522D6EE4892BA736E41FD7C303E"/>
          </w:pPr>
          <w:r w:rsidRPr="007473F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A11FE4E9F374400B9DA030A85EB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90A0-FF7E-4B08-94DD-46462CF56AB0}"/>
      </w:docPartPr>
      <w:docPartBody>
        <w:p w:rsidR="00000000" w:rsidRDefault="007F0A11" w:rsidP="007F0A11">
          <w:pPr>
            <w:pStyle w:val="8A11FE4E9F374400B9DA030A85EB0C24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C3392C434432591D64C0F6647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1651-82FD-43CC-969E-A9903206BA51}"/>
      </w:docPartPr>
      <w:docPartBody>
        <w:p w:rsidR="00000000" w:rsidRDefault="007F0A11" w:rsidP="007F0A11">
          <w:pPr>
            <w:pStyle w:val="630C3392C434432591D64C0F66474298"/>
          </w:pPr>
          <w:r w:rsidRPr="00335ED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99F10D4DE81422FAAACE292C0A1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B7EA-8ABF-4037-BDC4-92201F6C3230}"/>
      </w:docPartPr>
      <w:docPartBody>
        <w:p w:rsidR="00000000" w:rsidRDefault="007F0A11" w:rsidP="007F0A11">
          <w:pPr>
            <w:pStyle w:val="399F10D4DE81422FAAACE292C0A10525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FFCD2340645CBBA2CCFE1EE4D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20F1-9E72-4E28-A0C8-947E1A72BF27}"/>
      </w:docPartPr>
      <w:docPartBody>
        <w:p w:rsidR="00000000" w:rsidRDefault="007F0A11" w:rsidP="007F0A11">
          <w:pPr>
            <w:pStyle w:val="3C8FFCD2340645CBBA2CCFE1EE4D4795"/>
          </w:pPr>
          <w:r w:rsidRPr="007473F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8A546CCCFA14ED2B02861D5684A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E176-53C0-4F3A-B4A7-1FB20DDE9C4E}"/>
      </w:docPartPr>
      <w:docPartBody>
        <w:p w:rsidR="00000000" w:rsidRDefault="007F0A11" w:rsidP="007F0A11">
          <w:pPr>
            <w:pStyle w:val="28A546CCCFA14ED2B02861D5684AAEEA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7A1DBCA704911822B2F396AFA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3BB8-5D4F-4E3C-AABC-7C94C9C68C94}"/>
      </w:docPartPr>
      <w:docPartBody>
        <w:p w:rsidR="00000000" w:rsidRDefault="007F0A11" w:rsidP="007F0A11">
          <w:pPr>
            <w:pStyle w:val="BFA7A1DBCA704911822B2F396AFA0E9C"/>
          </w:pPr>
          <w:r w:rsidRPr="00335ED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52C69D8A40C485E90976005D0AC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DDF7-88A3-40F4-8150-61FFD24A37C0}"/>
      </w:docPartPr>
      <w:docPartBody>
        <w:p w:rsidR="00000000" w:rsidRDefault="007F0A11" w:rsidP="007F0A11">
          <w:pPr>
            <w:pStyle w:val="B52C69D8A40C485E90976005D0AC7A21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0FC46D4DF46C4A3EF58E1552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BC7E-47C8-48DC-9719-3D8E80245ECE}"/>
      </w:docPartPr>
      <w:docPartBody>
        <w:p w:rsidR="00000000" w:rsidRDefault="007F0A11" w:rsidP="007F0A11">
          <w:pPr>
            <w:pStyle w:val="C8A0FC46D4DF46C4A3EF58E1552993EA"/>
          </w:pPr>
          <w:r w:rsidRPr="007473F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CFABE9A345C4753A5111E490F48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D8B4-6120-4907-B585-51BD9B454AE5}"/>
      </w:docPartPr>
      <w:docPartBody>
        <w:p w:rsidR="00000000" w:rsidRDefault="007F0A11" w:rsidP="007F0A11">
          <w:pPr>
            <w:pStyle w:val="8CFABE9A345C4753A5111E490F4898C9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04FABF1444580A4E033A89F29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D7E5-2C30-4DB0-8404-D4832A998DFC}"/>
      </w:docPartPr>
      <w:docPartBody>
        <w:p w:rsidR="00000000" w:rsidRDefault="007F0A11" w:rsidP="007F0A11">
          <w:pPr>
            <w:pStyle w:val="E1E04FABF1444580A4E033A89F292743"/>
          </w:pPr>
          <w:r w:rsidRPr="00335ED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4C3BDF6EF544353BF947920B234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3D9A-9986-4B3B-B4D8-EEC327D81938}"/>
      </w:docPartPr>
      <w:docPartBody>
        <w:p w:rsidR="00000000" w:rsidRDefault="007F0A11" w:rsidP="007F0A11">
          <w:pPr>
            <w:pStyle w:val="E4C3BDF6EF544353BF947920B2348B78"/>
          </w:pPr>
          <w:r w:rsidRPr="00961D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E2BFBA5B842808299CC4D88AD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9971-275D-4DED-B8E1-DD95C43CF5E3}"/>
      </w:docPartPr>
      <w:docPartBody>
        <w:p w:rsidR="00000000" w:rsidRDefault="007F0A11" w:rsidP="007F0A11">
          <w:pPr>
            <w:pStyle w:val="06CE2BFBA5B842808299CC4D88ADE954"/>
          </w:pPr>
          <w:r w:rsidRPr="007473F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657EC4057B24C75A5AF32D24DAB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B75A-F6A1-452D-93E0-1F40BB58F0CB}"/>
      </w:docPartPr>
      <w:docPartBody>
        <w:p w:rsidR="00000000" w:rsidRDefault="007F0A11" w:rsidP="007F0A11">
          <w:pPr>
            <w:pStyle w:val="9657EC4057B24C75A5AF32D24DAB4787"/>
          </w:pPr>
          <w:r w:rsidRPr="005C4A79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AF49F90339C4403A4E6EC33CB5D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724B-B9AE-4DF5-8B80-ACC05850325C}"/>
      </w:docPartPr>
      <w:docPartBody>
        <w:p w:rsidR="00000000" w:rsidRDefault="007F0A11" w:rsidP="007F0A11">
          <w:pPr>
            <w:pStyle w:val="FAF49F90339C4403A4E6EC33CB5D5BE4"/>
          </w:pPr>
          <w:r w:rsidRPr="00E9214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3A2D86EF78E4496A0701515D8EE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F9C3-7250-4875-83FB-45452EC141A8}"/>
      </w:docPartPr>
      <w:docPartBody>
        <w:p w:rsidR="00000000" w:rsidRDefault="007F0A11" w:rsidP="007F0A11">
          <w:pPr>
            <w:pStyle w:val="23A2D86EF78E4496A0701515D8EE6701"/>
          </w:pPr>
          <w:r w:rsidRPr="005C4A79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E80A21B4BAB4763887F1AA0AF53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7269-DD37-4F96-9EBB-88EDDA5CE04B}"/>
      </w:docPartPr>
      <w:docPartBody>
        <w:p w:rsidR="00000000" w:rsidRDefault="007F0A11" w:rsidP="007F0A11">
          <w:pPr>
            <w:pStyle w:val="5E80A21B4BAB4763887F1AA0AF530B47"/>
          </w:pPr>
          <w:r w:rsidRPr="00E9214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5411945D3CF44EE9D9C9F14640D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159-3BF6-4E63-BD33-335F76D4DCBE}"/>
      </w:docPartPr>
      <w:docPartBody>
        <w:p w:rsidR="00000000" w:rsidRDefault="007F0A11" w:rsidP="007F0A11">
          <w:pPr>
            <w:pStyle w:val="05411945D3CF44EE9D9C9F14640D1F92"/>
          </w:pPr>
          <w:r w:rsidRPr="005C4A79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6473BD4904441F4810E8DCC1E7E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ADC88-B1D0-4A95-9B6B-18589546752B}"/>
      </w:docPartPr>
      <w:docPartBody>
        <w:p w:rsidR="00000000" w:rsidRDefault="007F0A11" w:rsidP="007F0A11">
          <w:pPr>
            <w:pStyle w:val="26473BD4904441F4810E8DCC1E7E6B52"/>
          </w:pPr>
          <w:r w:rsidRPr="00E9214A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77CF0ED315C460EA851BD94175B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7056-3960-4320-9523-74AB165020B3}"/>
      </w:docPartPr>
      <w:docPartBody>
        <w:p w:rsidR="00000000" w:rsidRDefault="007F0A11" w:rsidP="007F0A11">
          <w:pPr>
            <w:pStyle w:val="177CF0ED315C460EA851BD94175B484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1B19622A06E4684889D55CACED0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649F-9067-48DA-9FD3-CA67D4FD44FC}"/>
      </w:docPartPr>
      <w:docPartBody>
        <w:p w:rsidR="00000000" w:rsidRDefault="007F0A11" w:rsidP="007F0A11">
          <w:pPr>
            <w:pStyle w:val="61B19622A06E4684889D55CACED05695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FB5AB7D98462F9E112491C5AF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DE78-EE68-4ACF-9C40-6998D0473961}"/>
      </w:docPartPr>
      <w:docPartBody>
        <w:p w:rsidR="00000000" w:rsidRDefault="007F0A11" w:rsidP="007F0A11">
          <w:pPr>
            <w:pStyle w:val="3C4FB5AB7D98462F9E112491C5AF751C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85709D423471FA18A83BD40C8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5124-BD42-461D-B651-D43CE6287B84}"/>
      </w:docPartPr>
      <w:docPartBody>
        <w:p w:rsidR="00000000" w:rsidRDefault="007F0A11" w:rsidP="007F0A11">
          <w:pPr>
            <w:pStyle w:val="60F85709D423471FA18A83BD40C88B79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644501CAD44BF8C99B41551E5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09E3-3BD8-4DC4-B5CB-0255E32483D4}"/>
      </w:docPartPr>
      <w:docPartBody>
        <w:p w:rsidR="00000000" w:rsidRDefault="007F0A11" w:rsidP="007F0A11">
          <w:pPr>
            <w:pStyle w:val="641644501CAD44BF8C99B41551E5EAA2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AC30957A24FCAAA129E21FC93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3947-8226-47ED-BC5D-FE751412A4DC}"/>
      </w:docPartPr>
      <w:docPartBody>
        <w:p w:rsidR="00000000" w:rsidRDefault="007F0A11" w:rsidP="007F0A11">
          <w:pPr>
            <w:pStyle w:val="034AC30957A24FCAAA129E21FC93CF42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19A9ABFEE45DDA8494504FEA7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0DBB-7128-455D-A8FA-DE635778867F}"/>
      </w:docPartPr>
      <w:docPartBody>
        <w:p w:rsidR="00000000" w:rsidRDefault="007F0A11" w:rsidP="007F0A11">
          <w:pPr>
            <w:pStyle w:val="A6C19A9ABFEE45DDA8494504FEA732F2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D6C84657E4045A8F8F72D12022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A3A5-B25D-4124-8009-16CE8FC79ECC}"/>
      </w:docPartPr>
      <w:docPartBody>
        <w:p w:rsidR="00000000" w:rsidRDefault="007F0A11" w:rsidP="007F0A11">
          <w:pPr>
            <w:pStyle w:val="0F4D6C84657E4045A8F8F72D120224C8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4AA2AD1514084AAAB02E4DBCA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CA38-EA7B-4647-B97D-88328EEC6BD1}"/>
      </w:docPartPr>
      <w:docPartBody>
        <w:p w:rsidR="00000000" w:rsidRDefault="007F0A11" w:rsidP="007F0A11">
          <w:pPr>
            <w:pStyle w:val="E344AA2AD1514084AAAB02E4DBCAEBC1"/>
          </w:pPr>
          <w:r w:rsidRPr="00D90E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11"/>
    <w:rsid w:val="007F0A11"/>
    <w:rsid w:val="008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F0A11"/>
    <w:rPr>
      <w:color w:val="808080"/>
    </w:rPr>
  </w:style>
  <w:style w:type="paragraph" w:customStyle="1" w:styleId="579E22CE40CE4B2893EB957B23FFA145">
    <w:name w:val="579E22CE40CE4B2893EB957B23FFA145"/>
  </w:style>
  <w:style w:type="paragraph" w:customStyle="1" w:styleId="BBAC6BE14052474E9DA2C81C44C7E04F">
    <w:name w:val="BBAC6BE14052474E9DA2C81C44C7E04F"/>
  </w:style>
  <w:style w:type="paragraph" w:customStyle="1" w:styleId="0292060AED0D4A33808D522A1956F6BD">
    <w:name w:val="0292060AED0D4A33808D522A1956F6BD"/>
  </w:style>
  <w:style w:type="paragraph" w:customStyle="1" w:styleId="525B35C3C934431C9A9892EA871C769D">
    <w:name w:val="525B35C3C934431C9A9892EA871C769D"/>
  </w:style>
  <w:style w:type="paragraph" w:customStyle="1" w:styleId="CFBCFFBC18EB48A9A260AC5E66E3BB44">
    <w:name w:val="CFBCFFBC18EB48A9A260AC5E66E3BB44"/>
  </w:style>
  <w:style w:type="paragraph" w:customStyle="1" w:styleId="735CD8419728400E85C9EFE69246D31C">
    <w:name w:val="735CD8419728400E85C9EFE69246D31C"/>
  </w:style>
  <w:style w:type="paragraph" w:customStyle="1" w:styleId="B49B021988C0470E9FDAAF090A24E19A">
    <w:name w:val="B49B021988C0470E9FDAAF090A24E19A"/>
    <w:rsid w:val="007F0A11"/>
  </w:style>
  <w:style w:type="paragraph" w:customStyle="1" w:styleId="ED9547E68DA24B019D93DEDBB568963D">
    <w:name w:val="ED9547E68DA24B019D93DEDBB568963D"/>
    <w:rsid w:val="007F0A11"/>
  </w:style>
  <w:style w:type="paragraph" w:customStyle="1" w:styleId="211DD7BD36DC4C518B7320CB4884083E">
    <w:name w:val="211DD7BD36DC4C518B7320CB4884083E"/>
    <w:rsid w:val="007F0A11"/>
  </w:style>
  <w:style w:type="paragraph" w:customStyle="1" w:styleId="27E6304F152F42AD8D65444160EB73B8">
    <w:name w:val="27E6304F152F42AD8D65444160EB73B8"/>
    <w:rsid w:val="007F0A11"/>
  </w:style>
  <w:style w:type="paragraph" w:customStyle="1" w:styleId="56A8646079D74C5D9F74451E9B287AE7">
    <w:name w:val="56A8646079D74C5D9F74451E9B287AE7"/>
    <w:rsid w:val="007F0A11"/>
  </w:style>
  <w:style w:type="paragraph" w:customStyle="1" w:styleId="C7D11A158FD440EEA97CEFB4F0686557">
    <w:name w:val="C7D11A158FD440EEA97CEFB4F0686557"/>
    <w:rsid w:val="007F0A11"/>
  </w:style>
  <w:style w:type="paragraph" w:customStyle="1" w:styleId="88E9C94D17DF4A528F96A829279D224B">
    <w:name w:val="88E9C94D17DF4A528F96A829279D224B"/>
    <w:rsid w:val="007F0A11"/>
  </w:style>
  <w:style w:type="paragraph" w:customStyle="1" w:styleId="EC5968E60FC64905AB05C63B3121F178">
    <w:name w:val="EC5968E60FC64905AB05C63B3121F178"/>
    <w:rsid w:val="007F0A11"/>
  </w:style>
  <w:style w:type="paragraph" w:customStyle="1" w:styleId="361DB2940DA84DE1B9D23EAD79852166">
    <w:name w:val="361DB2940DA84DE1B9D23EAD79852166"/>
    <w:rsid w:val="007F0A11"/>
  </w:style>
  <w:style w:type="paragraph" w:customStyle="1" w:styleId="BA98F8E2836748869B614C93F7FBE058">
    <w:name w:val="BA98F8E2836748869B614C93F7FBE058"/>
    <w:rsid w:val="007F0A11"/>
  </w:style>
  <w:style w:type="paragraph" w:customStyle="1" w:styleId="676FFED9C83F4DD1825EE009A077B71A">
    <w:name w:val="676FFED9C83F4DD1825EE009A077B71A"/>
    <w:rsid w:val="007F0A11"/>
  </w:style>
  <w:style w:type="paragraph" w:customStyle="1" w:styleId="175FCDD057CA444796F1D7E4E99A63AB">
    <w:name w:val="175FCDD057CA444796F1D7E4E99A63AB"/>
    <w:rsid w:val="007F0A11"/>
  </w:style>
  <w:style w:type="paragraph" w:customStyle="1" w:styleId="0358BF9C5A5C4EE6844711A4ACD794FD">
    <w:name w:val="0358BF9C5A5C4EE6844711A4ACD794FD"/>
    <w:rsid w:val="007F0A11"/>
  </w:style>
  <w:style w:type="paragraph" w:customStyle="1" w:styleId="421105D6C6D94E08A86A3353CDBE7025">
    <w:name w:val="421105D6C6D94E08A86A3353CDBE7025"/>
    <w:rsid w:val="007F0A11"/>
  </w:style>
  <w:style w:type="paragraph" w:customStyle="1" w:styleId="68D5091AE63A4124A4FEB7772D70367D">
    <w:name w:val="68D5091AE63A4124A4FEB7772D70367D"/>
    <w:rsid w:val="007F0A11"/>
  </w:style>
  <w:style w:type="paragraph" w:customStyle="1" w:styleId="1D6CBA01209949F18AAD67EE47711647">
    <w:name w:val="1D6CBA01209949F18AAD67EE47711647"/>
    <w:rsid w:val="007F0A11"/>
  </w:style>
  <w:style w:type="paragraph" w:customStyle="1" w:styleId="D733428C0DF7484D87E547DF216D56BF">
    <w:name w:val="D733428C0DF7484D87E547DF216D56BF"/>
    <w:rsid w:val="007F0A11"/>
  </w:style>
  <w:style w:type="paragraph" w:customStyle="1" w:styleId="04E6F5FE2A0C4DFFB215A03F0403B903">
    <w:name w:val="04E6F5FE2A0C4DFFB215A03F0403B903"/>
    <w:rsid w:val="007F0A11"/>
  </w:style>
  <w:style w:type="paragraph" w:customStyle="1" w:styleId="789E3910F78F4859AB7E65F71FD1109C">
    <w:name w:val="789E3910F78F4859AB7E65F71FD1109C"/>
    <w:rsid w:val="007F0A11"/>
  </w:style>
  <w:style w:type="paragraph" w:customStyle="1" w:styleId="5FFC1031C3984356B2347CF7E44DABEB">
    <w:name w:val="5FFC1031C3984356B2347CF7E44DABEB"/>
    <w:rsid w:val="007F0A11"/>
  </w:style>
  <w:style w:type="paragraph" w:customStyle="1" w:styleId="FA1E9B5FAE874D508F0BB0550900DC55">
    <w:name w:val="FA1E9B5FAE874D508F0BB0550900DC55"/>
    <w:rsid w:val="007F0A11"/>
  </w:style>
  <w:style w:type="paragraph" w:customStyle="1" w:styleId="DAFD8531898C41E6996F18FD74F63A1C">
    <w:name w:val="DAFD8531898C41E6996F18FD74F63A1C"/>
    <w:rsid w:val="007F0A11"/>
  </w:style>
  <w:style w:type="paragraph" w:customStyle="1" w:styleId="88B85BA30BDD48CF80148A20D087A197">
    <w:name w:val="88B85BA30BDD48CF80148A20D087A197"/>
    <w:rsid w:val="007F0A11"/>
  </w:style>
  <w:style w:type="paragraph" w:customStyle="1" w:styleId="8358053E7D604A0CBB57378E1E10132B">
    <w:name w:val="8358053E7D604A0CBB57378E1E10132B"/>
    <w:rsid w:val="007F0A11"/>
  </w:style>
  <w:style w:type="paragraph" w:customStyle="1" w:styleId="2E67CB881A114F2495F259E4CCEEA8A8">
    <w:name w:val="2E67CB881A114F2495F259E4CCEEA8A8"/>
    <w:rsid w:val="007F0A11"/>
  </w:style>
  <w:style w:type="paragraph" w:customStyle="1" w:styleId="E21BD8E2B2A24D8EAB25371E9DD7E9E3">
    <w:name w:val="E21BD8E2B2A24D8EAB25371E9DD7E9E3"/>
    <w:rsid w:val="007F0A11"/>
  </w:style>
  <w:style w:type="paragraph" w:customStyle="1" w:styleId="39EF280E74DC41F7894CFD4CB26EABC6">
    <w:name w:val="39EF280E74DC41F7894CFD4CB26EABC6"/>
    <w:rsid w:val="007F0A11"/>
  </w:style>
  <w:style w:type="paragraph" w:customStyle="1" w:styleId="15E45FFE192843E7A0579445A06D1B6A">
    <w:name w:val="15E45FFE192843E7A0579445A06D1B6A"/>
    <w:rsid w:val="007F0A11"/>
  </w:style>
  <w:style w:type="paragraph" w:customStyle="1" w:styleId="6D0693337CAC475B958334F208314CB0">
    <w:name w:val="6D0693337CAC475B958334F208314CB0"/>
    <w:rsid w:val="007F0A11"/>
  </w:style>
  <w:style w:type="paragraph" w:customStyle="1" w:styleId="8C0CB34E5D2243CBB4B30F6D076BEF9B">
    <w:name w:val="8C0CB34E5D2243CBB4B30F6D076BEF9B"/>
    <w:rsid w:val="007F0A11"/>
  </w:style>
  <w:style w:type="paragraph" w:customStyle="1" w:styleId="767449A0F38D47F7AD770239794A0E00">
    <w:name w:val="767449A0F38D47F7AD770239794A0E00"/>
    <w:rsid w:val="007F0A11"/>
  </w:style>
  <w:style w:type="paragraph" w:customStyle="1" w:styleId="BE08F0DDEEE24363BAAAE97AB7813BE0">
    <w:name w:val="BE08F0DDEEE24363BAAAE97AB7813BE0"/>
    <w:rsid w:val="007F0A11"/>
  </w:style>
  <w:style w:type="paragraph" w:customStyle="1" w:styleId="E2C410977A724C2C9D2EE9A7A1D76C2F">
    <w:name w:val="E2C410977A724C2C9D2EE9A7A1D76C2F"/>
    <w:rsid w:val="007F0A11"/>
  </w:style>
  <w:style w:type="paragraph" w:customStyle="1" w:styleId="58BD9C3A12A1433AA3314E089213401C">
    <w:name w:val="58BD9C3A12A1433AA3314E089213401C"/>
    <w:rsid w:val="007F0A11"/>
  </w:style>
  <w:style w:type="paragraph" w:customStyle="1" w:styleId="42740194120F4B0DA534C992DCB8F7F6">
    <w:name w:val="42740194120F4B0DA534C992DCB8F7F6"/>
    <w:rsid w:val="007F0A11"/>
  </w:style>
  <w:style w:type="paragraph" w:customStyle="1" w:styleId="73639950C0374D3D869084BC2F7C333A">
    <w:name w:val="73639950C0374D3D869084BC2F7C333A"/>
    <w:rsid w:val="007F0A11"/>
  </w:style>
  <w:style w:type="paragraph" w:customStyle="1" w:styleId="8022E070F46740DE920DB7507776B9A7">
    <w:name w:val="8022E070F46740DE920DB7507776B9A7"/>
    <w:rsid w:val="007F0A11"/>
  </w:style>
  <w:style w:type="paragraph" w:customStyle="1" w:styleId="B7139BDB17604809A6C3EEE0585E1F7C">
    <w:name w:val="B7139BDB17604809A6C3EEE0585E1F7C"/>
    <w:rsid w:val="007F0A11"/>
  </w:style>
  <w:style w:type="paragraph" w:customStyle="1" w:styleId="FAF169AA548A4A488991397733454A14">
    <w:name w:val="FAF169AA548A4A488991397733454A14"/>
    <w:rsid w:val="007F0A11"/>
  </w:style>
  <w:style w:type="paragraph" w:customStyle="1" w:styleId="5D0DA7E2ABE048F5BAA46E6822982BED">
    <w:name w:val="5D0DA7E2ABE048F5BAA46E6822982BED"/>
    <w:rsid w:val="007F0A11"/>
  </w:style>
  <w:style w:type="paragraph" w:customStyle="1" w:styleId="A81E0BFCB18E40A1B2A098F04DDEB911">
    <w:name w:val="A81E0BFCB18E40A1B2A098F04DDEB911"/>
    <w:rsid w:val="007F0A11"/>
  </w:style>
  <w:style w:type="paragraph" w:customStyle="1" w:styleId="9B533183FDC2426F825C3998D9B76773">
    <w:name w:val="9B533183FDC2426F825C3998D9B76773"/>
    <w:rsid w:val="007F0A11"/>
  </w:style>
  <w:style w:type="paragraph" w:customStyle="1" w:styleId="864F2ED527234C0188362DF582AC0F74">
    <w:name w:val="864F2ED527234C0188362DF582AC0F74"/>
    <w:rsid w:val="007F0A11"/>
  </w:style>
  <w:style w:type="paragraph" w:customStyle="1" w:styleId="89A30EFBA2174C97BB044B8B486FB8CE">
    <w:name w:val="89A30EFBA2174C97BB044B8B486FB8CE"/>
    <w:rsid w:val="007F0A11"/>
  </w:style>
  <w:style w:type="paragraph" w:customStyle="1" w:styleId="7562DEE3C29F47E9826AB92C034371D9">
    <w:name w:val="7562DEE3C29F47E9826AB92C034371D9"/>
    <w:rsid w:val="007F0A11"/>
  </w:style>
  <w:style w:type="paragraph" w:customStyle="1" w:styleId="031E88FD889E48E6B583BDBA2CDC6945">
    <w:name w:val="031E88FD889E48E6B583BDBA2CDC6945"/>
    <w:rsid w:val="007F0A11"/>
  </w:style>
  <w:style w:type="paragraph" w:customStyle="1" w:styleId="D8D08514F7F049B48A8DAFBA07530ADA">
    <w:name w:val="D8D08514F7F049B48A8DAFBA07530ADA"/>
    <w:rsid w:val="007F0A11"/>
  </w:style>
  <w:style w:type="paragraph" w:customStyle="1" w:styleId="A6B7516BDF4A4BBFA4F3E125A7097135">
    <w:name w:val="A6B7516BDF4A4BBFA4F3E125A7097135"/>
    <w:rsid w:val="007F0A11"/>
  </w:style>
  <w:style w:type="paragraph" w:customStyle="1" w:styleId="5B0CD9745BD64D41AFAD63B704AB805E">
    <w:name w:val="5B0CD9745BD64D41AFAD63B704AB805E"/>
    <w:rsid w:val="007F0A11"/>
  </w:style>
  <w:style w:type="paragraph" w:customStyle="1" w:styleId="01318F69F89145DEA60FDE07D734DB92">
    <w:name w:val="01318F69F89145DEA60FDE07D734DB92"/>
    <w:rsid w:val="007F0A11"/>
  </w:style>
  <w:style w:type="paragraph" w:customStyle="1" w:styleId="2964B74EE00E483DAD5B35D64F7B5A0C">
    <w:name w:val="2964B74EE00E483DAD5B35D64F7B5A0C"/>
    <w:rsid w:val="007F0A11"/>
  </w:style>
  <w:style w:type="paragraph" w:customStyle="1" w:styleId="523121E0577949E5934CA561CE2C6ECD">
    <w:name w:val="523121E0577949E5934CA561CE2C6ECD"/>
    <w:rsid w:val="007F0A11"/>
  </w:style>
  <w:style w:type="paragraph" w:customStyle="1" w:styleId="E8B273FBFFEA493F8B1403DDA702129B">
    <w:name w:val="E8B273FBFFEA493F8B1403DDA702129B"/>
    <w:rsid w:val="007F0A11"/>
  </w:style>
  <w:style w:type="paragraph" w:customStyle="1" w:styleId="7A2B23AA6D734F51B637F8B27421BA88">
    <w:name w:val="7A2B23AA6D734F51B637F8B27421BA88"/>
    <w:rsid w:val="007F0A11"/>
  </w:style>
  <w:style w:type="paragraph" w:customStyle="1" w:styleId="BDEF2AFA4FAC43A4B5DD5A6612F11BDF">
    <w:name w:val="BDEF2AFA4FAC43A4B5DD5A6612F11BDF"/>
    <w:rsid w:val="007F0A11"/>
  </w:style>
  <w:style w:type="paragraph" w:customStyle="1" w:styleId="103A67F874044F388B2FCCB626B1CF79">
    <w:name w:val="103A67F874044F388B2FCCB626B1CF79"/>
    <w:rsid w:val="007F0A11"/>
  </w:style>
  <w:style w:type="paragraph" w:customStyle="1" w:styleId="7DE7CE3268844FD591E79DE36D2A538B">
    <w:name w:val="7DE7CE3268844FD591E79DE36D2A538B"/>
    <w:rsid w:val="007F0A11"/>
  </w:style>
  <w:style w:type="paragraph" w:customStyle="1" w:styleId="080433A70ED540E2AB3D203450C40588">
    <w:name w:val="080433A70ED540E2AB3D203450C40588"/>
    <w:rsid w:val="007F0A11"/>
  </w:style>
  <w:style w:type="paragraph" w:customStyle="1" w:styleId="BC0B3F85801149C28DD1DEE75889B3A7">
    <w:name w:val="BC0B3F85801149C28DD1DEE75889B3A7"/>
    <w:rsid w:val="007F0A11"/>
  </w:style>
  <w:style w:type="paragraph" w:customStyle="1" w:styleId="90B229BD0E78498CAA50A5A53886E681">
    <w:name w:val="90B229BD0E78498CAA50A5A53886E681"/>
    <w:rsid w:val="007F0A11"/>
  </w:style>
  <w:style w:type="paragraph" w:customStyle="1" w:styleId="69B578D02A2B4E7E8C30D37AEC7D45F1">
    <w:name w:val="69B578D02A2B4E7E8C30D37AEC7D45F1"/>
    <w:rsid w:val="007F0A11"/>
  </w:style>
  <w:style w:type="paragraph" w:customStyle="1" w:styleId="00E4AEF9E04D43B1B427688B94CE16D7">
    <w:name w:val="00E4AEF9E04D43B1B427688B94CE16D7"/>
    <w:rsid w:val="007F0A11"/>
  </w:style>
  <w:style w:type="paragraph" w:customStyle="1" w:styleId="F620030544514F4AA328594A54A90BC1">
    <w:name w:val="F620030544514F4AA328594A54A90BC1"/>
    <w:rsid w:val="007F0A11"/>
  </w:style>
  <w:style w:type="paragraph" w:customStyle="1" w:styleId="E07867CD46954222B3D65A76D9304A69">
    <w:name w:val="E07867CD46954222B3D65A76D9304A69"/>
    <w:rsid w:val="007F0A11"/>
  </w:style>
  <w:style w:type="paragraph" w:customStyle="1" w:styleId="F6BAB83D56CC41DE9058066732B4A0C4">
    <w:name w:val="F6BAB83D56CC41DE9058066732B4A0C4"/>
    <w:rsid w:val="007F0A11"/>
  </w:style>
  <w:style w:type="paragraph" w:customStyle="1" w:styleId="6D7213C5B03B42CFB88252522BBE11A8">
    <w:name w:val="6D7213C5B03B42CFB88252522BBE11A8"/>
    <w:rsid w:val="007F0A11"/>
  </w:style>
  <w:style w:type="paragraph" w:customStyle="1" w:styleId="C54DA9A334B543C08D8B6933F83C02E8">
    <w:name w:val="C54DA9A334B543C08D8B6933F83C02E8"/>
    <w:rsid w:val="007F0A11"/>
  </w:style>
  <w:style w:type="paragraph" w:customStyle="1" w:styleId="310BB92B14274706B48C4CC5793382E6">
    <w:name w:val="310BB92B14274706B48C4CC5793382E6"/>
    <w:rsid w:val="007F0A11"/>
  </w:style>
  <w:style w:type="paragraph" w:customStyle="1" w:styleId="BC225210477E4D45BB1A5D12F9581A5C">
    <w:name w:val="BC225210477E4D45BB1A5D12F9581A5C"/>
    <w:rsid w:val="007F0A11"/>
  </w:style>
  <w:style w:type="paragraph" w:customStyle="1" w:styleId="C282B05327D94959B1F4B50CE1845AF5">
    <w:name w:val="C282B05327D94959B1F4B50CE1845AF5"/>
    <w:rsid w:val="007F0A11"/>
  </w:style>
  <w:style w:type="paragraph" w:customStyle="1" w:styleId="A34A9E6E3EED4BBF87AF8B2F50FC719A">
    <w:name w:val="A34A9E6E3EED4BBF87AF8B2F50FC719A"/>
    <w:rsid w:val="007F0A11"/>
  </w:style>
  <w:style w:type="paragraph" w:customStyle="1" w:styleId="73B33AF242DC4936B3CB97A89DDC2F85">
    <w:name w:val="73B33AF242DC4936B3CB97A89DDC2F85"/>
    <w:rsid w:val="007F0A11"/>
  </w:style>
  <w:style w:type="paragraph" w:customStyle="1" w:styleId="9EEC52E9292B46C4958F67FDDB0AE2AB">
    <w:name w:val="9EEC52E9292B46C4958F67FDDB0AE2AB"/>
    <w:rsid w:val="007F0A11"/>
  </w:style>
  <w:style w:type="paragraph" w:customStyle="1" w:styleId="C75C2991D6CE4521A553E813D2B1C3A3">
    <w:name w:val="C75C2991D6CE4521A553E813D2B1C3A3"/>
    <w:rsid w:val="007F0A11"/>
  </w:style>
  <w:style w:type="paragraph" w:customStyle="1" w:styleId="46C35A0690D54A579BEF0BB7C0B7B191">
    <w:name w:val="46C35A0690D54A579BEF0BB7C0B7B191"/>
    <w:rsid w:val="007F0A11"/>
  </w:style>
  <w:style w:type="paragraph" w:customStyle="1" w:styleId="5219DAA8DB394B4DACF5D14651BB9121">
    <w:name w:val="5219DAA8DB394B4DACF5D14651BB9121"/>
    <w:rsid w:val="007F0A11"/>
  </w:style>
  <w:style w:type="paragraph" w:customStyle="1" w:styleId="0F5DBF6D31304F75ADDB0B468C241546">
    <w:name w:val="0F5DBF6D31304F75ADDB0B468C241546"/>
    <w:rsid w:val="007F0A11"/>
  </w:style>
  <w:style w:type="paragraph" w:customStyle="1" w:styleId="5BF31B01E2184D7FAC80054E792B32E2">
    <w:name w:val="5BF31B01E2184D7FAC80054E792B32E2"/>
    <w:rsid w:val="007F0A11"/>
  </w:style>
  <w:style w:type="paragraph" w:customStyle="1" w:styleId="76D9876C8C514FA19935B4FE54BB7911">
    <w:name w:val="76D9876C8C514FA19935B4FE54BB7911"/>
    <w:rsid w:val="007F0A11"/>
  </w:style>
  <w:style w:type="paragraph" w:customStyle="1" w:styleId="DE1AB859536D4858BB4299A2434659A3">
    <w:name w:val="DE1AB859536D4858BB4299A2434659A3"/>
    <w:rsid w:val="007F0A11"/>
  </w:style>
  <w:style w:type="paragraph" w:customStyle="1" w:styleId="030F51EC547547ABBE3CD72DE11C9381">
    <w:name w:val="030F51EC547547ABBE3CD72DE11C9381"/>
    <w:rsid w:val="007F0A11"/>
  </w:style>
  <w:style w:type="paragraph" w:customStyle="1" w:styleId="710325A355264355AC3C2E54300C25E8">
    <w:name w:val="710325A355264355AC3C2E54300C25E8"/>
    <w:rsid w:val="007F0A11"/>
  </w:style>
  <w:style w:type="paragraph" w:customStyle="1" w:styleId="FA207DC1EFC9411F8C0FCE1CAD6436A3">
    <w:name w:val="FA207DC1EFC9411F8C0FCE1CAD6436A3"/>
    <w:rsid w:val="007F0A11"/>
  </w:style>
  <w:style w:type="paragraph" w:customStyle="1" w:styleId="1C511C394E9B4C0685B6EA5275668E0D">
    <w:name w:val="1C511C394E9B4C0685B6EA5275668E0D"/>
    <w:rsid w:val="007F0A11"/>
  </w:style>
  <w:style w:type="paragraph" w:customStyle="1" w:styleId="B4FF402C11194F27A115E893605A373E">
    <w:name w:val="B4FF402C11194F27A115E893605A373E"/>
    <w:rsid w:val="007F0A11"/>
  </w:style>
  <w:style w:type="paragraph" w:customStyle="1" w:styleId="B7CAA6583E8943B3966DCA2D4595741E">
    <w:name w:val="B7CAA6583E8943B3966DCA2D4595741E"/>
    <w:rsid w:val="007F0A11"/>
  </w:style>
  <w:style w:type="paragraph" w:customStyle="1" w:styleId="4F9A10CC42D34192A5634854BC4F320E">
    <w:name w:val="4F9A10CC42D34192A5634854BC4F320E"/>
    <w:rsid w:val="007F0A11"/>
  </w:style>
  <w:style w:type="paragraph" w:customStyle="1" w:styleId="FED340C3656D48FEA2E02742A6F8EA39">
    <w:name w:val="FED340C3656D48FEA2E02742A6F8EA39"/>
    <w:rsid w:val="007F0A11"/>
  </w:style>
  <w:style w:type="paragraph" w:customStyle="1" w:styleId="DC2D534696144167BB54AC8F2B783D8C">
    <w:name w:val="DC2D534696144167BB54AC8F2B783D8C"/>
    <w:rsid w:val="007F0A11"/>
  </w:style>
  <w:style w:type="paragraph" w:customStyle="1" w:styleId="727E4EFC3DF543FFA6A9E2128EE0E52C">
    <w:name w:val="727E4EFC3DF543FFA6A9E2128EE0E52C"/>
    <w:rsid w:val="007F0A11"/>
  </w:style>
  <w:style w:type="paragraph" w:customStyle="1" w:styleId="3A7DD678DEBE4A53B96661D1F6155039">
    <w:name w:val="3A7DD678DEBE4A53B96661D1F6155039"/>
    <w:rsid w:val="007F0A11"/>
  </w:style>
  <w:style w:type="paragraph" w:customStyle="1" w:styleId="4A2F2CD9A194450A93569AEF1E101681">
    <w:name w:val="4A2F2CD9A194450A93569AEF1E101681"/>
    <w:rsid w:val="007F0A11"/>
  </w:style>
  <w:style w:type="paragraph" w:customStyle="1" w:styleId="28AE440FCF6244CE87009568EC16F345">
    <w:name w:val="28AE440FCF6244CE87009568EC16F345"/>
    <w:rsid w:val="007F0A11"/>
  </w:style>
  <w:style w:type="paragraph" w:customStyle="1" w:styleId="15599C7571314F93A96D1D50D2191173">
    <w:name w:val="15599C7571314F93A96D1D50D2191173"/>
    <w:rsid w:val="007F0A11"/>
  </w:style>
  <w:style w:type="paragraph" w:customStyle="1" w:styleId="CA45675FB7B84B21B99D93EC2634B195">
    <w:name w:val="CA45675FB7B84B21B99D93EC2634B195"/>
    <w:rsid w:val="007F0A11"/>
  </w:style>
  <w:style w:type="paragraph" w:customStyle="1" w:styleId="29106AAE962B41ACB8EF776AD6F3A783">
    <w:name w:val="29106AAE962B41ACB8EF776AD6F3A783"/>
    <w:rsid w:val="007F0A11"/>
  </w:style>
  <w:style w:type="paragraph" w:customStyle="1" w:styleId="2EB96155D7854D3C9442E27176396CDA">
    <w:name w:val="2EB96155D7854D3C9442E27176396CDA"/>
    <w:rsid w:val="007F0A11"/>
  </w:style>
  <w:style w:type="paragraph" w:customStyle="1" w:styleId="DD46CD8852F947D28DFA93CEC1812CFD">
    <w:name w:val="DD46CD8852F947D28DFA93CEC1812CFD"/>
    <w:rsid w:val="007F0A11"/>
  </w:style>
  <w:style w:type="paragraph" w:customStyle="1" w:styleId="56DC4DFB42AB4930828BB352219AEADA">
    <w:name w:val="56DC4DFB42AB4930828BB352219AEADA"/>
    <w:rsid w:val="007F0A11"/>
  </w:style>
  <w:style w:type="paragraph" w:customStyle="1" w:styleId="B385E4C88E494522BF0A22AB59925E2E">
    <w:name w:val="B385E4C88E494522BF0A22AB59925E2E"/>
    <w:rsid w:val="007F0A11"/>
  </w:style>
  <w:style w:type="paragraph" w:customStyle="1" w:styleId="400F6541EA25425A936B3F3D899B4904">
    <w:name w:val="400F6541EA25425A936B3F3D899B4904"/>
    <w:rsid w:val="007F0A11"/>
  </w:style>
  <w:style w:type="paragraph" w:customStyle="1" w:styleId="94322612D7194CCEAEF6DE9C7D918A66">
    <w:name w:val="94322612D7194CCEAEF6DE9C7D918A66"/>
    <w:rsid w:val="007F0A11"/>
  </w:style>
  <w:style w:type="paragraph" w:customStyle="1" w:styleId="C542554B7EDB4C75B05D5F7188204C85">
    <w:name w:val="C542554B7EDB4C75B05D5F7188204C85"/>
    <w:rsid w:val="007F0A11"/>
  </w:style>
  <w:style w:type="paragraph" w:customStyle="1" w:styleId="88A1F94272AF4B02ADB6A9CFF6CFD7D3">
    <w:name w:val="88A1F94272AF4B02ADB6A9CFF6CFD7D3"/>
    <w:rsid w:val="007F0A11"/>
  </w:style>
  <w:style w:type="paragraph" w:customStyle="1" w:styleId="01DBC79FF3AB4A89A570D9763288E180">
    <w:name w:val="01DBC79FF3AB4A89A570D9763288E180"/>
    <w:rsid w:val="007F0A11"/>
  </w:style>
  <w:style w:type="paragraph" w:customStyle="1" w:styleId="2AD66D33E6914805B4950180E54EE76B">
    <w:name w:val="2AD66D33E6914805B4950180E54EE76B"/>
    <w:rsid w:val="007F0A11"/>
  </w:style>
  <w:style w:type="paragraph" w:customStyle="1" w:styleId="D116417D465B444FA208108B8FC005DC">
    <w:name w:val="D116417D465B444FA208108B8FC005DC"/>
    <w:rsid w:val="007F0A11"/>
  </w:style>
  <w:style w:type="paragraph" w:customStyle="1" w:styleId="1FCA2B621E0E416BAD1035518B7B33B4">
    <w:name w:val="1FCA2B621E0E416BAD1035518B7B33B4"/>
    <w:rsid w:val="007F0A11"/>
  </w:style>
  <w:style w:type="paragraph" w:customStyle="1" w:styleId="4B052D57AC974C19B146B5769E4A2BC2">
    <w:name w:val="4B052D57AC974C19B146B5769E4A2BC2"/>
    <w:rsid w:val="007F0A11"/>
  </w:style>
  <w:style w:type="paragraph" w:customStyle="1" w:styleId="0CDBACF225B64726A069FA5519D1B718">
    <w:name w:val="0CDBACF225B64726A069FA5519D1B718"/>
    <w:rsid w:val="007F0A11"/>
  </w:style>
  <w:style w:type="paragraph" w:customStyle="1" w:styleId="514ECB999C3D432EABD7C8A384E19D97">
    <w:name w:val="514ECB999C3D432EABD7C8A384E19D97"/>
    <w:rsid w:val="007F0A11"/>
  </w:style>
  <w:style w:type="paragraph" w:customStyle="1" w:styleId="C8BD99DB29254486A90910A1126C6D86">
    <w:name w:val="C8BD99DB29254486A90910A1126C6D86"/>
    <w:rsid w:val="007F0A11"/>
  </w:style>
  <w:style w:type="paragraph" w:customStyle="1" w:styleId="BEA516AA5ABE423B83C3EDF0B1F22DBF">
    <w:name w:val="BEA516AA5ABE423B83C3EDF0B1F22DBF"/>
    <w:rsid w:val="007F0A11"/>
  </w:style>
  <w:style w:type="paragraph" w:customStyle="1" w:styleId="D5F6ED0859164CFEB984C883F06EC7A2">
    <w:name w:val="D5F6ED0859164CFEB984C883F06EC7A2"/>
    <w:rsid w:val="007F0A11"/>
  </w:style>
  <w:style w:type="paragraph" w:customStyle="1" w:styleId="19D416CF69354F6F9C02EFF422B42D6D">
    <w:name w:val="19D416CF69354F6F9C02EFF422B42D6D"/>
    <w:rsid w:val="007F0A11"/>
  </w:style>
  <w:style w:type="paragraph" w:customStyle="1" w:styleId="5E4E5CB860D44217B2483E326D90EDFC">
    <w:name w:val="5E4E5CB860D44217B2483E326D90EDFC"/>
    <w:rsid w:val="007F0A11"/>
  </w:style>
  <w:style w:type="paragraph" w:customStyle="1" w:styleId="8BB009E508FC408882A8629889484681">
    <w:name w:val="8BB009E508FC408882A8629889484681"/>
    <w:rsid w:val="007F0A11"/>
  </w:style>
  <w:style w:type="paragraph" w:customStyle="1" w:styleId="75BB4977294E4E93AD815FA6A03AB4E1">
    <w:name w:val="75BB4977294E4E93AD815FA6A03AB4E1"/>
    <w:rsid w:val="007F0A11"/>
  </w:style>
  <w:style w:type="paragraph" w:customStyle="1" w:styleId="3874F032CC4B48AFB07C773C471D5FF7">
    <w:name w:val="3874F032CC4B48AFB07C773C471D5FF7"/>
    <w:rsid w:val="007F0A11"/>
  </w:style>
  <w:style w:type="paragraph" w:customStyle="1" w:styleId="199A83275CA9466D946AF98ED05E9DAE">
    <w:name w:val="199A83275CA9466D946AF98ED05E9DAE"/>
    <w:rsid w:val="007F0A11"/>
  </w:style>
  <w:style w:type="paragraph" w:customStyle="1" w:styleId="9A09781FF6D2449C986E68C270E7B6B8">
    <w:name w:val="9A09781FF6D2449C986E68C270E7B6B8"/>
    <w:rsid w:val="007F0A11"/>
  </w:style>
  <w:style w:type="paragraph" w:customStyle="1" w:styleId="43EF08006BA34FE797111954BBC7E5D4">
    <w:name w:val="43EF08006BA34FE797111954BBC7E5D4"/>
    <w:rsid w:val="007F0A11"/>
  </w:style>
  <w:style w:type="paragraph" w:customStyle="1" w:styleId="8F59086CDC3C49BDB381B2E497D39CCB">
    <w:name w:val="8F59086CDC3C49BDB381B2E497D39CCB"/>
    <w:rsid w:val="007F0A11"/>
  </w:style>
  <w:style w:type="paragraph" w:customStyle="1" w:styleId="DE5615D0AE6C4F9DB3AED0B53785C214">
    <w:name w:val="DE5615D0AE6C4F9DB3AED0B53785C214"/>
    <w:rsid w:val="007F0A11"/>
  </w:style>
  <w:style w:type="paragraph" w:customStyle="1" w:styleId="4AAD116D472E4F04B5CB1648123DD4BF">
    <w:name w:val="4AAD116D472E4F04B5CB1648123DD4BF"/>
    <w:rsid w:val="007F0A11"/>
  </w:style>
  <w:style w:type="paragraph" w:customStyle="1" w:styleId="3B9E2898C66F4A6EBDA1D7ECA73BE84C">
    <w:name w:val="3B9E2898C66F4A6EBDA1D7ECA73BE84C"/>
    <w:rsid w:val="007F0A11"/>
  </w:style>
  <w:style w:type="paragraph" w:customStyle="1" w:styleId="A7D3A86493A84B159F9B77092E39B3C0">
    <w:name w:val="A7D3A86493A84B159F9B77092E39B3C0"/>
    <w:rsid w:val="007F0A11"/>
  </w:style>
  <w:style w:type="paragraph" w:customStyle="1" w:styleId="C2432B8DC12E473E8C8146EF1511EBCD">
    <w:name w:val="C2432B8DC12E473E8C8146EF1511EBCD"/>
    <w:rsid w:val="007F0A11"/>
  </w:style>
  <w:style w:type="paragraph" w:customStyle="1" w:styleId="B18606275C51490B9BAB54F4AFEF34F7">
    <w:name w:val="B18606275C51490B9BAB54F4AFEF34F7"/>
    <w:rsid w:val="007F0A11"/>
  </w:style>
  <w:style w:type="paragraph" w:customStyle="1" w:styleId="D3279BC5DF4E4FCFA679150F094E7E74">
    <w:name w:val="D3279BC5DF4E4FCFA679150F094E7E74"/>
    <w:rsid w:val="007F0A11"/>
  </w:style>
  <w:style w:type="paragraph" w:customStyle="1" w:styleId="8C4CE0CBD116489F8E8F6C484B60843A">
    <w:name w:val="8C4CE0CBD116489F8E8F6C484B60843A"/>
    <w:rsid w:val="007F0A11"/>
  </w:style>
  <w:style w:type="paragraph" w:customStyle="1" w:styleId="D934560F3FC34EE9B46F78E3D3CFA0DE">
    <w:name w:val="D934560F3FC34EE9B46F78E3D3CFA0DE"/>
    <w:rsid w:val="007F0A11"/>
  </w:style>
  <w:style w:type="paragraph" w:customStyle="1" w:styleId="3039263E698A4837A58B38218B32C9FE">
    <w:name w:val="3039263E698A4837A58B38218B32C9FE"/>
    <w:rsid w:val="007F0A11"/>
  </w:style>
  <w:style w:type="paragraph" w:customStyle="1" w:styleId="CC5CDDD26AC442B7909EE321FB5743EF">
    <w:name w:val="CC5CDDD26AC442B7909EE321FB5743EF"/>
    <w:rsid w:val="007F0A11"/>
  </w:style>
  <w:style w:type="paragraph" w:customStyle="1" w:styleId="069388E9A4C443C19B36787BD9020AB0">
    <w:name w:val="069388E9A4C443C19B36787BD9020AB0"/>
    <w:rsid w:val="007F0A11"/>
  </w:style>
  <w:style w:type="paragraph" w:customStyle="1" w:styleId="2CF1AE2B6CF6483CA31AD4077E26C3D1">
    <w:name w:val="2CF1AE2B6CF6483CA31AD4077E26C3D1"/>
    <w:rsid w:val="007F0A11"/>
  </w:style>
  <w:style w:type="paragraph" w:customStyle="1" w:styleId="EE8E5293AC454CCEB685D9D13F70DC2B">
    <w:name w:val="EE8E5293AC454CCEB685D9D13F70DC2B"/>
    <w:rsid w:val="007F0A11"/>
  </w:style>
  <w:style w:type="paragraph" w:customStyle="1" w:styleId="9826BC43E2E847A6A77CD1642B3BD730">
    <w:name w:val="9826BC43E2E847A6A77CD1642B3BD730"/>
    <w:rsid w:val="007F0A11"/>
  </w:style>
  <w:style w:type="paragraph" w:customStyle="1" w:styleId="989E9B82CFD8474E834BA84EDD598CDE">
    <w:name w:val="989E9B82CFD8474E834BA84EDD598CDE"/>
    <w:rsid w:val="007F0A11"/>
  </w:style>
  <w:style w:type="paragraph" w:customStyle="1" w:styleId="B0418DCC406C4B41AC9C7900F9F9F782">
    <w:name w:val="B0418DCC406C4B41AC9C7900F9F9F782"/>
    <w:rsid w:val="007F0A11"/>
  </w:style>
  <w:style w:type="paragraph" w:customStyle="1" w:styleId="4EAD7659A6084ED6BF538C00046C1ECE">
    <w:name w:val="4EAD7659A6084ED6BF538C00046C1ECE"/>
    <w:rsid w:val="007F0A11"/>
  </w:style>
  <w:style w:type="paragraph" w:customStyle="1" w:styleId="C223A46A0ABE47C2AD6EED9F4354F248">
    <w:name w:val="C223A46A0ABE47C2AD6EED9F4354F248"/>
    <w:rsid w:val="007F0A11"/>
  </w:style>
  <w:style w:type="paragraph" w:customStyle="1" w:styleId="8DA05ADF7C7847AA9AE5F57C57806381">
    <w:name w:val="8DA05ADF7C7847AA9AE5F57C57806381"/>
    <w:rsid w:val="007F0A11"/>
  </w:style>
  <w:style w:type="paragraph" w:customStyle="1" w:styleId="C7A49317C0994588AE49036B205FCFEB">
    <w:name w:val="C7A49317C0994588AE49036B205FCFEB"/>
    <w:rsid w:val="007F0A11"/>
  </w:style>
  <w:style w:type="paragraph" w:customStyle="1" w:styleId="042873D650F844319C90AB4242B03296">
    <w:name w:val="042873D650F844319C90AB4242B03296"/>
    <w:rsid w:val="007F0A11"/>
  </w:style>
  <w:style w:type="paragraph" w:customStyle="1" w:styleId="E8B2BBECABA34E1384F0DFC9C8062356">
    <w:name w:val="E8B2BBECABA34E1384F0DFC9C8062356"/>
    <w:rsid w:val="007F0A11"/>
  </w:style>
  <w:style w:type="paragraph" w:customStyle="1" w:styleId="67A4C933FB04473B945B67CFFE00828D">
    <w:name w:val="67A4C933FB04473B945B67CFFE00828D"/>
    <w:rsid w:val="007F0A11"/>
  </w:style>
  <w:style w:type="paragraph" w:customStyle="1" w:styleId="D70D753E3B1B4A7B88255CC4A59DE897">
    <w:name w:val="D70D753E3B1B4A7B88255CC4A59DE897"/>
    <w:rsid w:val="007F0A11"/>
  </w:style>
  <w:style w:type="paragraph" w:customStyle="1" w:styleId="D82B0DA08DC74951A00B60E914B93016">
    <w:name w:val="D82B0DA08DC74951A00B60E914B93016"/>
    <w:rsid w:val="007F0A11"/>
  </w:style>
  <w:style w:type="paragraph" w:customStyle="1" w:styleId="D952865D7B29401BB11988F2656C420B">
    <w:name w:val="D952865D7B29401BB11988F2656C420B"/>
    <w:rsid w:val="007F0A11"/>
  </w:style>
  <w:style w:type="paragraph" w:customStyle="1" w:styleId="A40CE344B393409F8A0C97809E891FD9">
    <w:name w:val="A40CE344B393409F8A0C97809E891FD9"/>
    <w:rsid w:val="007F0A11"/>
  </w:style>
  <w:style w:type="paragraph" w:customStyle="1" w:styleId="90D767CB05244C6BB88D78166A307E0A">
    <w:name w:val="90D767CB05244C6BB88D78166A307E0A"/>
    <w:rsid w:val="007F0A11"/>
  </w:style>
  <w:style w:type="paragraph" w:customStyle="1" w:styleId="0F017CD4C28D401B8705EB6B38F0997C">
    <w:name w:val="0F017CD4C28D401B8705EB6B38F0997C"/>
    <w:rsid w:val="007F0A11"/>
  </w:style>
  <w:style w:type="paragraph" w:customStyle="1" w:styleId="929693C941564015ACFC31CA295B95BA">
    <w:name w:val="929693C941564015ACFC31CA295B95BA"/>
    <w:rsid w:val="007F0A11"/>
  </w:style>
  <w:style w:type="paragraph" w:customStyle="1" w:styleId="D561BC53B4714D708D332CCFA3E84F0F">
    <w:name w:val="D561BC53B4714D708D332CCFA3E84F0F"/>
    <w:rsid w:val="007F0A11"/>
  </w:style>
  <w:style w:type="paragraph" w:customStyle="1" w:styleId="4D01AD2AE5AD4D97932A03344B9226CA">
    <w:name w:val="4D01AD2AE5AD4D97932A03344B9226CA"/>
    <w:rsid w:val="007F0A11"/>
  </w:style>
  <w:style w:type="paragraph" w:customStyle="1" w:styleId="3AC700C6913F4BBEA0898FE9C02003EA">
    <w:name w:val="3AC700C6913F4BBEA0898FE9C02003EA"/>
    <w:rsid w:val="007F0A11"/>
  </w:style>
  <w:style w:type="paragraph" w:customStyle="1" w:styleId="DB7BD131897E4F9FB55EB280E4F83FB4">
    <w:name w:val="DB7BD131897E4F9FB55EB280E4F83FB4"/>
    <w:rsid w:val="007F0A11"/>
  </w:style>
  <w:style w:type="paragraph" w:customStyle="1" w:styleId="F88653AB3A964071806240E4DFEB8176">
    <w:name w:val="F88653AB3A964071806240E4DFEB8176"/>
    <w:rsid w:val="007F0A11"/>
  </w:style>
  <w:style w:type="paragraph" w:customStyle="1" w:styleId="EA378BB3D78342AC85A260D7FF40487B">
    <w:name w:val="EA378BB3D78342AC85A260D7FF40487B"/>
    <w:rsid w:val="007F0A11"/>
  </w:style>
  <w:style w:type="paragraph" w:customStyle="1" w:styleId="A5D78474BA6745E98D578DED341AAB52">
    <w:name w:val="A5D78474BA6745E98D578DED341AAB52"/>
    <w:rsid w:val="007F0A11"/>
  </w:style>
  <w:style w:type="paragraph" w:customStyle="1" w:styleId="C6B3821F3A624D81860DA26A99981111">
    <w:name w:val="C6B3821F3A624D81860DA26A99981111"/>
    <w:rsid w:val="007F0A11"/>
  </w:style>
  <w:style w:type="paragraph" w:customStyle="1" w:styleId="B9A2BDA2D4434B08A921FCCEFE220C4F">
    <w:name w:val="B9A2BDA2D4434B08A921FCCEFE220C4F"/>
    <w:rsid w:val="007F0A11"/>
  </w:style>
  <w:style w:type="paragraph" w:customStyle="1" w:styleId="A8E8F50C7FC140808DAB76452FAD0C70">
    <w:name w:val="A8E8F50C7FC140808DAB76452FAD0C70"/>
    <w:rsid w:val="007F0A11"/>
  </w:style>
  <w:style w:type="paragraph" w:customStyle="1" w:styleId="E1513CE76CA94583A6D9B827A01E3FA1">
    <w:name w:val="E1513CE76CA94583A6D9B827A01E3FA1"/>
    <w:rsid w:val="007F0A11"/>
  </w:style>
  <w:style w:type="paragraph" w:customStyle="1" w:styleId="BB33D1F60D764F548DE94A4C31882E06">
    <w:name w:val="BB33D1F60D764F548DE94A4C31882E06"/>
    <w:rsid w:val="007F0A11"/>
  </w:style>
  <w:style w:type="paragraph" w:customStyle="1" w:styleId="D2389EF0271F4B2C9CE89A3755476C6C">
    <w:name w:val="D2389EF0271F4B2C9CE89A3755476C6C"/>
    <w:rsid w:val="007F0A11"/>
  </w:style>
  <w:style w:type="paragraph" w:customStyle="1" w:styleId="338D560C11F44522A105865B55707925">
    <w:name w:val="338D560C11F44522A105865B55707925"/>
    <w:rsid w:val="007F0A11"/>
  </w:style>
  <w:style w:type="paragraph" w:customStyle="1" w:styleId="CF1C29E96019407FBA8FC504E88E1453">
    <w:name w:val="CF1C29E96019407FBA8FC504E88E1453"/>
    <w:rsid w:val="007F0A11"/>
  </w:style>
  <w:style w:type="paragraph" w:customStyle="1" w:styleId="C2CB65441B5C48148655167AC4CF823B">
    <w:name w:val="C2CB65441B5C48148655167AC4CF823B"/>
    <w:rsid w:val="007F0A11"/>
  </w:style>
  <w:style w:type="paragraph" w:customStyle="1" w:styleId="0DC0359D16694FA0B6FBF9E1A1511420">
    <w:name w:val="0DC0359D16694FA0B6FBF9E1A1511420"/>
    <w:rsid w:val="007F0A11"/>
  </w:style>
  <w:style w:type="paragraph" w:customStyle="1" w:styleId="13DC6EC1BBDE4CDEA532893D4FCCFA29">
    <w:name w:val="13DC6EC1BBDE4CDEA532893D4FCCFA29"/>
    <w:rsid w:val="007F0A11"/>
  </w:style>
  <w:style w:type="paragraph" w:customStyle="1" w:styleId="9A58AE0C172A4EA0AC729808D66D42F2">
    <w:name w:val="9A58AE0C172A4EA0AC729808D66D42F2"/>
    <w:rsid w:val="007F0A11"/>
  </w:style>
  <w:style w:type="paragraph" w:customStyle="1" w:styleId="6A8BB12F79904406B89C735F9846413C">
    <w:name w:val="6A8BB12F79904406B89C735F9846413C"/>
    <w:rsid w:val="007F0A11"/>
  </w:style>
  <w:style w:type="paragraph" w:customStyle="1" w:styleId="EA74C2BA72C443B9968F63A49369040C">
    <w:name w:val="EA74C2BA72C443B9968F63A49369040C"/>
    <w:rsid w:val="007F0A11"/>
  </w:style>
  <w:style w:type="paragraph" w:customStyle="1" w:styleId="B936D7B44F3743B0AAE4124796A55454">
    <w:name w:val="B936D7B44F3743B0AAE4124796A55454"/>
    <w:rsid w:val="007F0A11"/>
  </w:style>
  <w:style w:type="paragraph" w:customStyle="1" w:styleId="712E369F2DD942F7A7B22B5C67BB37B1">
    <w:name w:val="712E369F2DD942F7A7B22B5C67BB37B1"/>
    <w:rsid w:val="007F0A11"/>
  </w:style>
  <w:style w:type="paragraph" w:customStyle="1" w:styleId="7682FF7565324D1881FE9DDF729818FB">
    <w:name w:val="7682FF7565324D1881FE9DDF729818FB"/>
    <w:rsid w:val="007F0A11"/>
  </w:style>
  <w:style w:type="paragraph" w:customStyle="1" w:styleId="88646E1830434EEC8CB12DB012201EDB">
    <w:name w:val="88646E1830434EEC8CB12DB012201EDB"/>
    <w:rsid w:val="007F0A11"/>
  </w:style>
  <w:style w:type="paragraph" w:customStyle="1" w:styleId="3E080BFCB8A548BCAEAED1DB5DE898A2">
    <w:name w:val="3E080BFCB8A548BCAEAED1DB5DE898A2"/>
    <w:rsid w:val="007F0A11"/>
  </w:style>
  <w:style w:type="paragraph" w:customStyle="1" w:styleId="3F95119FED324B11B35254882D3B94C7">
    <w:name w:val="3F95119FED324B11B35254882D3B94C7"/>
    <w:rsid w:val="007F0A11"/>
  </w:style>
  <w:style w:type="paragraph" w:customStyle="1" w:styleId="8AD8AA227FEE4D46BAD0CD8C2B6E90B4">
    <w:name w:val="8AD8AA227FEE4D46BAD0CD8C2B6E90B4"/>
    <w:rsid w:val="007F0A11"/>
  </w:style>
  <w:style w:type="paragraph" w:customStyle="1" w:styleId="61860E064DA04CCAA5D63B5852EB91F1">
    <w:name w:val="61860E064DA04CCAA5D63B5852EB91F1"/>
    <w:rsid w:val="007F0A11"/>
  </w:style>
  <w:style w:type="paragraph" w:customStyle="1" w:styleId="12AC9219AE5D4EF7905A0198C48D30AB">
    <w:name w:val="12AC9219AE5D4EF7905A0198C48D30AB"/>
    <w:rsid w:val="007F0A11"/>
  </w:style>
  <w:style w:type="paragraph" w:customStyle="1" w:styleId="1A14EB13549649D28CA0734E247610DA">
    <w:name w:val="1A14EB13549649D28CA0734E247610DA"/>
    <w:rsid w:val="007F0A11"/>
  </w:style>
  <w:style w:type="paragraph" w:customStyle="1" w:styleId="4CC8D8C0864D475083C26FF1BCF362F5">
    <w:name w:val="4CC8D8C0864D475083C26FF1BCF362F5"/>
    <w:rsid w:val="007F0A11"/>
  </w:style>
  <w:style w:type="paragraph" w:customStyle="1" w:styleId="471EF61A8DBB4E368967D4CE7E2E3838">
    <w:name w:val="471EF61A8DBB4E368967D4CE7E2E3838"/>
    <w:rsid w:val="007F0A11"/>
  </w:style>
  <w:style w:type="paragraph" w:customStyle="1" w:styleId="32563F8BF6D44D678B86FFC4DE2C9491">
    <w:name w:val="32563F8BF6D44D678B86FFC4DE2C9491"/>
    <w:rsid w:val="007F0A11"/>
  </w:style>
  <w:style w:type="paragraph" w:customStyle="1" w:styleId="FC369C12D46D4D4B8A4A29CCE6976189">
    <w:name w:val="FC369C12D46D4D4B8A4A29CCE6976189"/>
    <w:rsid w:val="007F0A11"/>
  </w:style>
  <w:style w:type="paragraph" w:customStyle="1" w:styleId="2077E089F1684230BE2460263D4579E2">
    <w:name w:val="2077E089F1684230BE2460263D4579E2"/>
    <w:rsid w:val="007F0A11"/>
  </w:style>
  <w:style w:type="paragraph" w:customStyle="1" w:styleId="2EA1A90036F1481599F71DE1C128DF09">
    <w:name w:val="2EA1A90036F1481599F71DE1C128DF09"/>
    <w:rsid w:val="007F0A11"/>
  </w:style>
  <w:style w:type="paragraph" w:customStyle="1" w:styleId="15DCFCB607E54B2798E2F8A2DAC2F06B">
    <w:name w:val="15DCFCB607E54B2798E2F8A2DAC2F06B"/>
    <w:rsid w:val="007F0A11"/>
  </w:style>
  <w:style w:type="paragraph" w:customStyle="1" w:styleId="581D915670B04FE89C562C0E65916948">
    <w:name w:val="581D915670B04FE89C562C0E65916948"/>
    <w:rsid w:val="007F0A11"/>
  </w:style>
  <w:style w:type="paragraph" w:customStyle="1" w:styleId="ECE21AD6342743258F6B7413FD7F601C">
    <w:name w:val="ECE21AD6342743258F6B7413FD7F601C"/>
    <w:rsid w:val="007F0A11"/>
  </w:style>
  <w:style w:type="paragraph" w:customStyle="1" w:styleId="85BDDC98D8594BE283ABE92FDCDB6246">
    <w:name w:val="85BDDC98D8594BE283ABE92FDCDB6246"/>
    <w:rsid w:val="007F0A11"/>
  </w:style>
  <w:style w:type="paragraph" w:customStyle="1" w:styleId="2612D521DE65439CBAFC275B6E0F1991">
    <w:name w:val="2612D521DE65439CBAFC275B6E0F1991"/>
    <w:rsid w:val="007F0A11"/>
  </w:style>
  <w:style w:type="paragraph" w:customStyle="1" w:styleId="516187EBA67241F69E2F924F0046DD1C">
    <w:name w:val="516187EBA67241F69E2F924F0046DD1C"/>
    <w:rsid w:val="007F0A11"/>
  </w:style>
  <w:style w:type="paragraph" w:customStyle="1" w:styleId="29E8C38C24A5488BB0C0EE52A4EB0CFA">
    <w:name w:val="29E8C38C24A5488BB0C0EE52A4EB0CFA"/>
    <w:rsid w:val="007F0A11"/>
  </w:style>
  <w:style w:type="paragraph" w:customStyle="1" w:styleId="EEBEEA1E31E94E9296AA03C2E9D6DE03">
    <w:name w:val="EEBEEA1E31E94E9296AA03C2E9D6DE03"/>
    <w:rsid w:val="007F0A11"/>
  </w:style>
  <w:style w:type="paragraph" w:customStyle="1" w:styleId="47FF925D49374F03B16E188745412FD3">
    <w:name w:val="47FF925D49374F03B16E188745412FD3"/>
    <w:rsid w:val="007F0A11"/>
  </w:style>
  <w:style w:type="paragraph" w:customStyle="1" w:styleId="628FAC086E784F6CA708290D1296B1F6">
    <w:name w:val="628FAC086E784F6CA708290D1296B1F6"/>
    <w:rsid w:val="007F0A11"/>
  </w:style>
  <w:style w:type="paragraph" w:customStyle="1" w:styleId="C03D3BB270694D6C924FE21901456555">
    <w:name w:val="C03D3BB270694D6C924FE21901456555"/>
    <w:rsid w:val="007F0A11"/>
  </w:style>
  <w:style w:type="paragraph" w:customStyle="1" w:styleId="908EEE7DD1394C5BA4F7EC17BA973897">
    <w:name w:val="908EEE7DD1394C5BA4F7EC17BA973897"/>
    <w:rsid w:val="007F0A11"/>
  </w:style>
  <w:style w:type="paragraph" w:customStyle="1" w:styleId="08DDCE8ACD0041E6974B0D0DEA9D01F4">
    <w:name w:val="08DDCE8ACD0041E6974B0D0DEA9D01F4"/>
    <w:rsid w:val="007F0A11"/>
  </w:style>
  <w:style w:type="paragraph" w:customStyle="1" w:styleId="A0CCD4686AB24EF5A9F5C103E65825FB">
    <w:name w:val="A0CCD4686AB24EF5A9F5C103E65825FB"/>
    <w:rsid w:val="007F0A11"/>
  </w:style>
  <w:style w:type="paragraph" w:customStyle="1" w:styleId="633EF513F15E4C7BA71AAFC86CC5AC46">
    <w:name w:val="633EF513F15E4C7BA71AAFC86CC5AC46"/>
    <w:rsid w:val="007F0A11"/>
  </w:style>
  <w:style w:type="paragraph" w:customStyle="1" w:styleId="5BD4E4A655CE43E783F60064EEB78E47">
    <w:name w:val="5BD4E4A655CE43E783F60064EEB78E47"/>
    <w:rsid w:val="007F0A11"/>
  </w:style>
  <w:style w:type="paragraph" w:customStyle="1" w:styleId="C62AD7C88BA5467BBB27A8E1D49E6394">
    <w:name w:val="C62AD7C88BA5467BBB27A8E1D49E6394"/>
    <w:rsid w:val="007F0A11"/>
  </w:style>
  <w:style w:type="paragraph" w:customStyle="1" w:styleId="523D16D071EC4248A3A67E3B40BF6476">
    <w:name w:val="523D16D071EC4248A3A67E3B40BF6476"/>
    <w:rsid w:val="007F0A11"/>
  </w:style>
  <w:style w:type="paragraph" w:customStyle="1" w:styleId="273EA80E1CE248FCBB42A6382EED93D6">
    <w:name w:val="273EA80E1CE248FCBB42A6382EED93D6"/>
    <w:rsid w:val="007F0A11"/>
  </w:style>
  <w:style w:type="paragraph" w:customStyle="1" w:styleId="DE38EA101F27448FA96D99D1A0E25DF0">
    <w:name w:val="DE38EA101F27448FA96D99D1A0E25DF0"/>
    <w:rsid w:val="007F0A11"/>
  </w:style>
  <w:style w:type="paragraph" w:customStyle="1" w:styleId="3F50CB1707894E889B08BCF33BBEBFC2">
    <w:name w:val="3F50CB1707894E889B08BCF33BBEBFC2"/>
    <w:rsid w:val="007F0A11"/>
  </w:style>
  <w:style w:type="paragraph" w:customStyle="1" w:styleId="CDEDF13E1E384A5AB66D55BFA02600CA">
    <w:name w:val="CDEDF13E1E384A5AB66D55BFA02600CA"/>
    <w:rsid w:val="007F0A11"/>
  </w:style>
  <w:style w:type="paragraph" w:customStyle="1" w:styleId="F45104D6C3B34164830837ECCEC58284">
    <w:name w:val="F45104D6C3B34164830837ECCEC58284"/>
    <w:rsid w:val="007F0A11"/>
  </w:style>
  <w:style w:type="paragraph" w:customStyle="1" w:styleId="B1206E42CC35469C9852C4838D93BD9E">
    <w:name w:val="B1206E42CC35469C9852C4838D93BD9E"/>
    <w:rsid w:val="007F0A11"/>
  </w:style>
  <w:style w:type="paragraph" w:customStyle="1" w:styleId="FFEF34EECCC14805920714D3493FBE26">
    <w:name w:val="FFEF34EECCC14805920714D3493FBE26"/>
    <w:rsid w:val="007F0A11"/>
  </w:style>
  <w:style w:type="paragraph" w:customStyle="1" w:styleId="7BEE83F408BB4AB9B8777970E629887F">
    <w:name w:val="7BEE83F408BB4AB9B8777970E629887F"/>
    <w:rsid w:val="007F0A11"/>
  </w:style>
  <w:style w:type="paragraph" w:customStyle="1" w:styleId="D551466CC5794B6FBABA6D5FCB71C2C3">
    <w:name w:val="D551466CC5794B6FBABA6D5FCB71C2C3"/>
    <w:rsid w:val="007F0A11"/>
  </w:style>
  <w:style w:type="paragraph" w:customStyle="1" w:styleId="9591D2353B2A4B169C53C4F73F41FC59">
    <w:name w:val="9591D2353B2A4B169C53C4F73F41FC59"/>
    <w:rsid w:val="007F0A11"/>
  </w:style>
  <w:style w:type="paragraph" w:customStyle="1" w:styleId="38DE69F1228842FBBE0EF947238DE667">
    <w:name w:val="38DE69F1228842FBBE0EF947238DE667"/>
    <w:rsid w:val="007F0A11"/>
  </w:style>
  <w:style w:type="paragraph" w:customStyle="1" w:styleId="DA0707C281E04F208514BFF25B71FB52">
    <w:name w:val="DA0707C281E04F208514BFF25B71FB52"/>
    <w:rsid w:val="007F0A11"/>
  </w:style>
  <w:style w:type="paragraph" w:customStyle="1" w:styleId="0183F81B0E8B42CD9AB0D2220ABA2033">
    <w:name w:val="0183F81B0E8B42CD9AB0D2220ABA2033"/>
    <w:rsid w:val="007F0A11"/>
  </w:style>
  <w:style w:type="paragraph" w:customStyle="1" w:styleId="5DD0B6BA05874C6985471FE625E7D6E0">
    <w:name w:val="5DD0B6BA05874C6985471FE625E7D6E0"/>
    <w:rsid w:val="007F0A11"/>
  </w:style>
  <w:style w:type="paragraph" w:customStyle="1" w:styleId="CEF21EBC8A9A4FFE93CA18EBE93DF41B">
    <w:name w:val="CEF21EBC8A9A4FFE93CA18EBE93DF41B"/>
    <w:rsid w:val="007F0A11"/>
  </w:style>
  <w:style w:type="paragraph" w:customStyle="1" w:styleId="FC5316ED05AB49E282AE756A7B42C285">
    <w:name w:val="FC5316ED05AB49E282AE756A7B42C285"/>
    <w:rsid w:val="007F0A11"/>
  </w:style>
  <w:style w:type="paragraph" w:customStyle="1" w:styleId="EAC0784A0456455A8588D1EB48AF8A62">
    <w:name w:val="EAC0784A0456455A8588D1EB48AF8A62"/>
    <w:rsid w:val="007F0A11"/>
  </w:style>
  <w:style w:type="paragraph" w:customStyle="1" w:styleId="41073ABF376C4132AF018AA26ECD85D7">
    <w:name w:val="41073ABF376C4132AF018AA26ECD85D7"/>
    <w:rsid w:val="007F0A11"/>
  </w:style>
  <w:style w:type="paragraph" w:customStyle="1" w:styleId="DF6D9508337D444388029821522988B2">
    <w:name w:val="DF6D9508337D444388029821522988B2"/>
    <w:rsid w:val="007F0A11"/>
  </w:style>
  <w:style w:type="paragraph" w:customStyle="1" w:styleId="1DF2BC02CC8C47EF929E476AFCEF61BD">
    <w:name w:val="1DF2BC02CC8C47EF929E476AFCEF61BD"/>
    <w:rsid w:val="007F0A11"/>
  </w:style>
  <w:style w:type="paragraph" w:customStyle="1" w:styleId="9EE56CB408FE4B6A84FDB8AEB114EA40">
    <w:name w:val="9EE56CB408FE4B6A84FDB8AEB114EA40"/>
    <w:rsid w:val="007F0A11"/>
  </w:style>
  <w:style w:type="paragraph" w:customStyle="1" w:styleId="5D6DD8EDAA44430CA54B90F901FAFAA0">
    <w:name w:val="5D6DD8EDAA44430CA54B90F901FAFAA0"/>
    <w:rsid w:val="007F0A11"/>
  </w:style>
  <w:style w:type="paragraph" w:customStyle="1" w:styleId="CD5CC7BC05044180B2E11CD8B5DBC74F">
    <w:name w:val="CD5CC7BC05044180B2E11CD8B5DBC74F"/>
    <w:rsid w:val="007F0A11"/>
  </w:style>
  <w:style w:type="paragraph" w:customStyle="1" w:styleId="768199D900544D34BF076D2C273D822D">
    <w:name w:val="768199D900544D34BF076D2C273D822D"/>
    <w:rsid w:val="007F0A11"/>
  </w:style>
  <w:style w:type="paragraph" w:customStyle="1" w:styleId="C3974522D6EE4892BA736E41FD7C303E">
    <w:name w:val="C3974522D6EE4892BA736E41FD7C303E"/>
    <w:rsid w:val="007F0A11"/>
  </w:style>
  <w:style w:type="paragraph" w:customStyle="1" w:styleId="8A11FE4E9F374400B9DA030A85EB0C24">
    <w:name w:val="8A11FE4E9F374400B9DA030A85EB0C24"/>
    <w:rsid w:val="007F0A11"/>
  </w:style>
  <w:style w:type="paragraph" w:customStyle="1" w:styleId="630C3392C434432591D64C0F66474298">
    <w:name w:val="630C3392C434432591D64C0F66474298"/>
    <w:rsid w:val="007F0A11"/>
  </w:style>
  <w:style w:type="paragraph" w:customStyle="1" w:styleId="399F10D4DE81422FAAACE292C0A10525">
    <w:name w:val="399F10D4DE81422FAAACE292C0A10525"/>
    <w:rsid w:val="007F0A11"/>
  </w:style>
  <w:style w:type="paragraph" w:customStyle="1" w:styleId="3C8FFCD2340645CBBA2CCFE1EE4D4795">
    <w:name w:val="3C8FFCD2340645CBBA2CCFE1EE4D4795"/>
    <w:rsid w:val="007F0A11"/>
  </w:style>
  <w:style w:type="paragraph" w:customStyle="1" w:styleId="28A546CCCFA14ED2B02861D5684AAEEA">
    <w:name w:val="28A546CCCFA14ED2B02861D5684AAEEA"/>
    <w:rsid w:val="007F0A11"/>
  </w:style>
  <w:style w:type="paragraph" w:customStyle="1" w:styleId="BFA7A1DBCA704911822B2F396AFA0E9C">
    <w:name w:val="BFA7A1DBCA704911822B2F396AFA0E9C"/>
    <w:rsid w:val="007F0A11"/>
  </w:style>
  <w:style w:type="paragraph" w:customStyle="1" w:styleId="B52C69D8A40C485E90976005D0AC7A21">
    <w:name w:val="B52C69D8A40C485E90976005D0AC7A21"/>
    <w:rsid w:val="007F0A11"/>
  </w:style>
  <w:style w:type="paragraph" w:customStyle="1" w:styleId="C8A0FC46D4DF46C4A3EF58E1552993EA">
    <w:name w:val="C8A0FC46D4DF46C4A3EF58E1552993EA"/>
    <w:rsid w:val="007F0A11"/>
  </w:style>
  <w:style w:type="paragraph" w:customStyle="1" w:styleId="8CFABE9A345C4753A5111E490F4898C9">
    <w:name w:val="8CFABE9A345C4753A5111E490F4898C9"/>
    <w:rsid w:val="007F0A11"/>
  </w:style>
  <w:style w:type="paragraph" w:customStyle="1" w:styleId="E1E04FABF1444580A4E033A89F292743">
    <w:name w:val="E1E04FABF1444580A4E033A89F292743"/>
    <w:rsid w:val="007F0A11"/>
  </w:style>
  <w:style w:type="paragraph" w:customStyle="1" w:styleId="E4C3BDF6EF544353BF947920B2348B78">
    <w:name w:val="E4C3BDF6EF544353BF947920B2348B78"/>
    <w:rsid w:val="007F0A11"/>
  </w:style>
  <w:style w:type="paragraph" w:customStyle="1" w:styleId="06CE2BFBA5B842808299CC4D88ADE954">
    <w:name w:val="06CE2BFBA5B842808299CC4D88ADE954"/>
    <w:rsid w:val="007F0A11"/>
  </w:style>
  <w:style w:type="paragraph" w:customStyle="1" w:styleId="9657EC4057B24C75A5AF32D24DAB4787">
    <w:name w:val="9657EC4057B24C75A5AF32D24DAB4787"/>
    <w:rsid w:val="007F0A11"/>
  </w:style>
  <w:style w:type="paragraph" w:customStyle="1" w:styleId="FAF49F90339C4403A4E6EC33CB5D5BE4">
    <w:name w:val="FAF49F90339C4403A4E6EC33CB5D5BE4"/>
    <w:rsid w:val="007F0A11"/>
  </w:style>
  <w:style w:type="paragraph" w:customStyle="1" w:styleId="23A2D86EF78E4496A0701515D8EE6701">
    <w:name w:val="23A2D86EF78E4496A0701515D8EE6701"/>
    <w:rsid w:val="007F0A11"/>
  </w:style>
  <w:style w:type="paragraph" w:customStyle="1" w:styleId="5E80A21B4BAB4763887F1AA0AF530B47">
    <w:name w:val="5E80A21B4BAB4763887F1AA0AF530B47"/>
    <w:rsid w:val="007F0A11"/>
  </w:style>
  <w:style w:type="paragraph" w:customStyle="1" w:styleId="05411945D3CF44EE9D9C9F14640D1F92">
    <w:name w:val="05411945D3CF44EE9D9C9F14640D1F92"/>
    <w:rsid w:val="007F0A11"/>
  </w:style>
  <w:style w:type="paragraph" w:customStyle="1" w:styleId="26473BD4904441F4810E8DCC1E7E6B52">
    <w:name w:val="26473BD4904441F4810E8DCC1E7E6B52"/>
    <w:rsid w:val="007F0A11"/>
  </w:style>
  <w:style w:type="paragraph" w:customStyle="1" w:styleId="177CF0ED315C460EA851BD94175B4845">
    <w:name w:val="177CF0ED315C460EA851BD94175B4845"/>
    <w:rsid w:val="007F0A11"/>
  </w:style>
  <w:style w:type="paragraph" w:customStyle="1" w:styleId="61B19622A06E4684889D55CACED05695">
    <w:name w:val="61B19622A06E4684889D55CACED05695"/>
    <w:rsid w:val="007F0A11"/>
  </w:style>
  <w:style w:type="paragraph" w:customStyle="1" w:styleId="3C4FB5AB7D98462F9E112491C5AF751C">
    <w:name w:val="3C4FB5AB7D98462F9E112491C5AF751C"/>
    <w:rsid w:val="007F0A11"/>
  </w:style>
  <w:style w:type="paragraph" w:customStyle="1" w:styleId="60F85709D423471FA18A83BD40C88B79">
    <w:name w:val="60F85709D423471FA18A83BD40C88B79"/>
    <w:rsid w:val="007F0A11"/>
  </w:style>
  <w:style w:type="paragraph" w:customStyle="1" w:styleId="641644501CAD44BF8C99B41551E5EAA2">
    <w:name w:val="641644501CAD44BF8C99B41551E5EAA2"/>
    <w:rsid w:val="007F0A11"/>
  </w:style>
  <w:style w:type="paragraph" w:customStyle="1" w:styleId="034AC30957A24FCAAA129E21FC93CF42">
    <w:name w:val="034AC30957A24FCAAA129E21FC93CF42"/>
    <w:rsid w:val="007F0A11"/>
  </w:style>
  <w:style w:type="paragraph" w:customStyle="1" w:styleId="A6C19A9ABFEE45DDA8494504FEA732F2">
    <w:name w:val="A6C19A9ABFEE45DDA8494504FEA732F2"/>
    <w:rsid w:val="007F0A11"/>
  </w:style>
  <w:style w:type="paragraph" w:customStyle="1" w:styleId="0F4D6C84657E4045A8F8F72D120224C8">
    <w:name w:val="0F4D6C84657E4045A8F8F72D120224C8"/>
    <w:rsid w:val="007F0A11"/>
  </w:style>
  <w:style w:type="paragraph" w:customStyle="1" w:styleId="E344AA2AD1514084AAAB02E4DBCAEBC1">
    <w:name w:val="E344AA2AD1514084AAAB02E4DBCAEBC1"/>
    <w:rsid w:val="007F0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ollard">
  <a:themeElements>
    <a:clrScheme name="Hollard">
      <a:dk1>
        <a:srgbClr val="4A2767"/>
      </a:dk1>
      <a:lt1>
        <a:srgbClr val="FFFFFF"/>
      </a:lt1>
      <a:dk2>
        <a:srgbClr val="FFFFFF"/>
      </a:dk2>
      <a:lt2>
        <a:srgbClr val="4E4B4A"/>
      </a:lt2>
      <a:accent1>
        <a:srgbClr val="4A2767"/>
      </a:accent1>
      <a:accent2>
        <a:srgbClr val="F3EFEC"/>
      </a:accent2>
      <a:accent3>
        <a:srgbClr val="C8A355"/>
      </a:accent3>
      <a:accent4>
        <a:srgbClr val="75C2BC"/>
      </a:accent4>
      <a:accent5>
        <a:srgbClr val="E55C18"/>
      </a:accent5>
      <a:accent6>
        <a:srgbClr val="B9B7BB"/>
      </a:accent6>
      <a:hlink>
        <a:srgbClr val="E55C18"/>
      </a:hlink>
      <a:folHlink>
        <a:srgbClr val="E55C18"/>
      </a:folHlink>
    </a:clrScheme>
    <a:fontScheme name="Hollard">
      <a:majorFont>
        <a:latin typeface="Calibri"/>
        <a:ea typeface="Calibri"/>
        <a:cs typeface="Calibri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llard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1798-F68A-4A1A-801A-96F4361E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Disability Claim Form Employer.dotx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 Vanmali</dc:creator>
  <cp:lastModifiedBy>Nayan Vanmali</cp:lastModifiedBy>
  <cp:revision>1</cp:revision>
  <cp:lastPrinted>2016-09-21T14:07:00Z</cp:lastPrinted>
  <dcterms:created xsi:type="dcterms:W3CDTF">2017-03-28T07:16:00Z</dcterms:created>
  <dcterms:modified xsi:type="dcterms:W3CDTF">2017-03-28T07:17:00Z</dcterms:modified>
</cp:coreProperties>
</file>