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Strong85pt"/>
          <w:b w:val="0"/>
        </w:rPr>
        <w:id w:val="90516594"/>
        <w:lock w:val="contentLocked"/>
        <w:placeholder>
          <w:docPart w:val="5018A62EE7ED451D9A7CF67E33B7739F"/>
        </w:placeholder>
        <w:group/>
      </w:sdtPr>
      <w:sdtEndPr>
        <w:rPr>
          <w:rStyle w:val="DefaultParagraphFont"/>
          <w:bCs w:val="0"/>
          <w:color w:val="auto"/>
        </w:rPr>
      </w:sdtEndPr>
      <w:sdtContent>
        <w:tbl>
          <w:tblPr>
            <w:tblStyle w:val="TableStyleFormField"/>
            <w:tblW w:w="10885" w:type="dxa"/>
            <w:tblInd w:w="1" w:type="dxa"/>
            <w:tblLayout w:type="fixed"/>
            <w:tblLook w:val="04A0" w:firstRow="1" w:lastRow="0" w:firstColumn="1" w:lastColumn="0" w:noHBand="0" w:noVBand="1"/>
          </w:tblPr>
          <w:tblGrid>
            <w:gridCol w:w="10885"/>
          </w:tblGrid>
          <w:tr w:rsidR="00AC4F8E" w:rsidRPr="00BF3F62" w:rsidTr="00CD4706">
            <w:tc>
              <w:tcPr>
                <w:tcW w:w="10885" w:type="dxa"/>
              </w:tcPr>
              <w:p w:rsidR="00AC4F8E" w:rsidRPr="00FE5DE0" w:rsidRDefault="00AC4F8E" w:rsidP="00CD4706">
                <w:pPr>
                  <w:rPr>
                    <w:rStyle w:val="StyleStrong85pt"/>
                    <w:b w:val="0"/>
                  </w:rPr>
                </w:pPr>
                <w:r w:rsidRPr="00FE5DE0">
                  <w:rPr>
                    <w:rStyle w:val="StyleStrong85pt"/>
                    <w:b w:val="0"/>
                  </w:rPr>
                  <w:t>Your claim will only be considered if every question has been completed in full.</w:t>
                </w:r>
              </w:p>
              <w:p w:rsidR="00AC4F8E" w:rsidRPr="00FE5DE0" w:rsidRDefault="00AC4F8E" w:rsidP="00CD4706">
                <w:pPr>
                  <w:rPr>
                    <w:rStyle w:val="StyleStrong85pt"/>
                    <w:b w:val="0"/>
                  </w:rPr>
                </w:pPr>
              </w:p>
              <w:p w:rsidR="00AC4F8E" w:rsidRPr="00FE5DE0" w:rsidRDefault="00AC4F8E" w:rsidP="00CD4706">
                <w:pPr>
                  <w:rPr>
                    <w:rStyle w:val="StyleStrong85pt"/>
                    <w:b w:val="0"/>
                  </w:rPr>
                </w:pPr>
                <w:r w:rsidRPr="00FE5DE0">
                  <w:rPr>
                    <w:rStyle w:val="StyleStrong85pt"/>
                    <w:b w:val="0"/>
                  </w:rPr>
                  <w:t>The following must be included when submitting this form:</w:t>
                </w:r>
              </w:p>
              <w:p w:rsidR="00AC4F8E" w:rsidRDefault="00AC4F8E" w:rsidP="00CD4706">
                <w:pPr>
                  <w:pStyle w:val="ListParagraph"/>
                  <w:numPr>
                    <w:ilvl w:val="0"/>
                    <w:numId w:val="16"/>
                  </w:numPr>
                  <w:tabs>
                    <w:tab w:val="clear" w:pos="567"/>
                  </w:tabs>
                  <w:ind w:left="426"/>
                  <w:rPr>
                    <w:rStyle w:val="StyleStrong85pt"/>
                    <w:b w:val="0"/>
                  </w:rPr>
                </w:pPr>
                <w:r w:rsidRPr="009A0AE9">
                  <w:rPr>
                    <w:rStyle w:val="StyleStrong85pt"/>
                    <w:b w:val="0"/>
                  </w:rPr>
                  <w:t>An original/certified copy of the printed Ho</w:t>
                </w:r>
                <w:r>
                  <w:rPr>
                    <w:rStyle w:val="StyleStrong85pt"/>
                    <w:b w:val="0"/>
                  </w:rPr>
                  <w:t>me Affairs death certificate (n</w:t>
                </w:r>
                <w:r w:rsidRPr="009A3550">
                  <w:rPr>
                    <w:rStyle w:val="StyleStrong85pt"/>
                    <w:b w:val="0"/>
                  </w:rPr>
                  <w:t xml:space="preserve">o unabridged </w:t>
                </w:r>
                <w:r>
                  <w:rPr>
                    <w:rStyle w:val="StyleStrong85pt"/>
                    <w:b w:val="0"/>
                  </w:rPr>
                  <w:t xml:space="preserve">death certificates </w:t>
                </w:r>
                <w:r w:rsidRPr="009A3550">
                  <w:rPr>
                    <w:rStyle w:val="StyleStrong85pt"/>
                    <w:b w:val="0"/>
                  </w:rPr>
                  <w:t>will be accepted</w:t>
                </w:r>
                <w:r w:rsidRPr="009A0AE9">
                  <w:rPr>
                    <w:rStyle w:val="StyleStrong85pt"/>
                    <w:b w:val="0"/>
                  </w:rPr>
                  <w:t>)</w:t>
                </w:r>
              </w:p>
              <w:p w:rsidR="00AC4F8E" w:rsidRDefault="00AC4F8E" w:rsidP="00CD4706">
                <w:pPr>
                  <w:pStyle w:val="ListParagraph"/>
                  <w:numPr>
                    <w:ilvl w:val="0"/>
                    <w:numId w:val="16"/>
                  </w:numPr>
                  <w:tabs>
                    <w:tab w:val="clear" w:pos="567"/>
                  </w:tabs>
                  <w:ind w:left="426"/>
                  <w:rPr>
                    <w:rStyle w:val="StyleStrong85pt"/>
                    <w:b w:val="0"/>
                  </w:rPr>
                </w:pPr>
                <w:r w:rsidRPr="009A0AE9">
                  <w:rPr>
                    <w:rStyle w:val="StyleStrong85pt"/>
                    <w:b w:val="0"/>
                  </w:rPr>
                  <w:t>Certified copies of the ID documents of both the deceased and the claimant</w:t>
                </w:r>
              </w:p>
              <w:p w:rsidR="00AC4F8E" w:rsidRDefault="00AC4F8E" w:rsidP="00CD4706">
                <w:pPr>
                  <w:pStyle w:val="ListParagraph"/>
                  <w:numPr>
                    <w:ilvl w:val="0"/>
                    <w:numId w:val="16"/>
                  </w:numPr>
                  <w:tabs>
                    <w:tab w:val="clear" w:pos="567"/>
                  </w:tabs>
                  <w:ind w:left="426"/>
                  <w:jc w:val="both"/>
                  <w:rPr>
                    <w:rStyle w:val="StyleStrong85pt"/>
                    <w:b w:val="0"/>
                  </w:rPr>
                </w:pPr>
                <w:r w:rsidRPr="00440405">
                  <w:rPr>
                    <w:rStyle w:val="StyleStrong85pt"/>
                    <w:b w:val="0"/>
                  </w:rPr>
                  <w:t>Proof of the bankin</w:t>
                </w:r>
                <w:r>
                  <w:rPr>
                    <w:rStyle w:val="StyleStrong85pt"/>
                    <w:b w:val="0"/>
                  </w:rPr>
                  <w:t xml:space="preserve">g details of the claimant (e.g. </w:t>
                </w:r>
                <w:r w:rsidRPr="00440405">
                  <w:rPr>
                    <w:rStyle w:val="StyleStrong85pt"/>
                    <w:b w:val="0"/>
                  </w:rPr>
                  <w:t>cance</w:t>
                </w:r>
                <w:r>
                  <w:rPr>
                    <w:rStyle w:val="StyleStrong85pt"/>
                    <w:b w:val="0"/>
                  </w:rPr>
                  <w:t>lled cheque or bank statement)</w:t>
                </w:r>
              </w:p>
              <w:p w:rsidR="00AC4F8E" w:rsidRPr="00440405" w:rsidRDefault="00AC4F8E" w:rsidP="00CD4706">
                <w:pPr>
                  <w:pStyle w:val="ListParagraph"/>
                  <w:numPr>
                    <w:ilvl w:val="0"/>
                    <w:numId w:val="16"/>
                  </w:numPr>
                  <w:tabs>
                    <w:tab w:val="clear" w:pos="567"/>
                  </w:tabs>
                  <w:ind w:left="426"/>
                  <w:jc w:val="both"/>
                  <w:rPr>
                    <w:rStyle w:val="StyleStrong85pt"/>
                    <w:b w:val="0"/>
                  </w:rPr>
                </w:pPr>
                <w:r>
                  <w:rPr>
                    <w:rStyle w:val="StyleStrong85pt"/>
                    <w:b w:val="0"/>
                  </w:rPr>
                  <w:t xml:space="preserve">A fully completed Hollard Life </w:t>
                </w:r>
                <w:r w:rsidRPr="00440405">
                  <w:rPr>
                    <w:rStyle w:val="StyleStrong85pt"/>
                    <w:b w:val="0"/>
                  </w:rPr>
                  <w:t>D</w:t>
                </w:r>
                <w:r>
                  <w:rPr>
                    <w:rStyle w:val="StyleStrong85pt"/>
                    <w:b w:val="0"/>
                  </w:rPr>
                  <w:t>eath Claim Form by the p</w:t>
                </w:r>
                <w:r w:rsidRPr="00440405">
                  <w:rPr>
                    <w:rStyle w:val="StyleStrong85pt"/>
                    <w:b w:val="0"/>
                  </w:rPr>
                  <w:t xml:space="preserve">olice </w:t>
                </w:r>
                <w:r>
                  <w:rPr>
                    <w:rStyle w:val="StyleStrong85pt"/>
                    <w:b w:val="0"/>
                  </w:rPr>
                  <w:t>in the case of accidental death</w:t>
                </w:r>
              </w:p>
              <w:p w:rsidR="00AC4F8E" w:rsidRPr="009A0AE9" w:rsidRDefault="00AC4F8E" w:rsidP="00CD4706">
                <w:pPr>
                  <w:rPr>
                    <w:rStyle w:val="Strong"/>
                  </w:rPr>
                </w:pPr>
                <w:r w:rsidRPr="009A0AE9">
                  <w:rPr>
                    <w:rStyle w:val="Strong"/>
                  </w:rPr>
                  <w:t xml:space="preserve">Return the completed form and the above documents to </w:t>
                </w:r>
                <w:r w:rsidRPr="009A0AE9">
                  <w:rPr>
                    <w:rStyle w:val="Hyperlink"/>
                  </w:rPr>
                  <w:t>lifeclaims@hollard.co.za</w:t>
                </w:r>
                <w:r w:rsidRPr="009A0AE9">
                  <w:rPr>
                    <w:rStyle w:val="Strong"/>
                  </w:rPr>
                  <w:t xml:space="preserve"> or fax to </w:t>
                </w:r>
                <w:r w:rsidRPr="00F60D74">
                  <w:rPr>
                    <w:rStyle w:val="Strong"/>
                    <w:sz w:val="20"/>
                    <w:szCs w:val="20"/>
                  </w:rPr>
                  <w:t>086 659 0135</w:t>
                </w:r>
                <w:r w:rsidRPr="009A0AE9">
                  <w:rPr>
                    <w:rStyle w:val="Strong"/>
                  </w:rPr>
                  <w:t>.</w:t>
                </w:r>
              </w:p>
              <w:p w:rsidR="00AC4F8E" w:rsidRPr="009A0AE9" w:rsidRDefault="00AC4F8E" w:rsidP="00CD4706">
                <w:pPr>
                  <w:rPr>
                    <w:rStyle w:val="StyleStrong85pt"/>
                    <w:b w:val="0"/>
                  </w:rPr>
                </w:pPr>
              </w:p>
            </w:tc>
          </w:tr>
        </w:tbl>
        <w:tbl>
          <w:tblPr>
            <w:tblStyle w:val="TableSyleHeader"/>
            <w:tblW w:w="10773" w:type="dxa"/>
            <w:tblLayout w:type="fixed"/>
            <w:tblCellMar>
              <w:top w:w="113" w:type="dxa"/>
            </w:tblCellMar>
            <w:tblLook w:val="0420" w:firstRow="1" w:lastRow="0" w:firstColumn="0" w:lastColumn="0" w:noHBand="0" w:noVBand="1"/>
          </w:tblPr>
          <w:tblGrid>
            <w:gridCol w:w="10773"/>
          </w:tblGrid>
          <w:tr w:rsidR="00AC4F8E" w:rsidRPr="00D27825" w:rsidTr="00CD4706">
            <w:trPr>
              <w:trHeight w:val="20"/>
            </w:trPr>
            <w:tc>
              <w:tcPr>
                <w:tcW w:w="10773" w:type="dxa"/>
              </w:tcPr>
              <w:p w:rsidR="00AC4F8E" w:rsidRPr="002938EA" w:rsidRDefault="00AC4F8E" w:rsidP="00CD4706">
                <w:pPr>
                  <w:pStyle w:val="Heading1"/>
                  <w:outlineLvl w:val="0"/>
                  <w:rPr>
                    <w:noProof/>
                    <w:lang w:val="af-ZA" w:eastAsia="af-ZA"/>
                  </w:rPr>
                </w:pPr>
                <w:r>
                  <w:rPr>
                    <w:lang w:val="af-ZA"/>
                  </w:rPr>
                  <w:t xml:space="preserve">Policy owner </w:t>
                </w:r>
                <w:r w:rsidRPr="002938EA">
                  <w:rPr>
                    <w:lang w:val="af-ZA"/>
                  </w:rPr>
                  <w:t>details</w:t>
                </w:r>
              </w:p>
            </w:tc>
          </w:tr>
        </w:tbl>
        <w:tbl>
          <w:tblPr>
            <w:tblStyle w:val="TableStyleFormField"/>
            <w:tblW w:w="10886" w:type="dxa"/>
            <w:tblBorders>
              <w:bottom w:val="single" w:sz="4" w:space="0" w:color="4A2767" w:themeColor="accent1"/>
            </w:tblBorders>
            <w:tblLayout w:type="fixed"/>
            <w:tblLook w:val="04A0" w:firstRow="1" w:lastRow="0" w:firstColumn="1" w:lastColumn="0" w:noHBand="0" w:noVBand="1"/>
          </w:tblPr>
          <w:tblGrid>
            <w:gridCol w:w="1814"/>
            <w:gridCol w:w="3969"/>
            <w:gridCol w:w="567"/>
            <w:gridCol w:w="567"/>
            <w:gridCol w:w="3969"/>
          </w:tblGrid>
          <w:tr w:rsidR="00AC4F8E" w:rsidTr="00CD4706">
            <w:tc>
              <w:tcPr>
                <w:tcW w:w="1814" w:type="dxa"/>
                <w:tcBorders>
                  <w:bottom w:val="nil"/>
                </w:tcBorders>
              </w:tcPr>
              <w:p w:rsidR="00AC4F8E" w:rsidRDefault="00AC4F8E" w:rsidP="00CD4706">
                <w:pPr>
                  <w:pStyle w:val="TableStyleClear"/>
                </w:pPr>
                <w:r w:rsidRPr="008442B9">
                  <w:t>Policy no</w:t>
                </w:r>
                <w:r>
                  <w:t>.</w:t>
                </w:r>
              </w:p>
            </w:tc>
            <w:tc>
              <w:tcPr>
                <w:tcW w:w="3969" w:type="dxa"/>
                <w:tcBorders>
                  <w:bottom w:val="single" w:sz="4" w:space="0" w:color="4A2767"/>
                </w:tcBorders>
              </w:tcPr>
              <w:sdt>
                <w:sdtPr>
                  <w:id w:val="1138686283"/>
                  <w:placeholder>
                    <w:docPart w:val="A792E7181D694F768FC565BD6EB7CA84"/>
                  </w:placeholder>
                  <w:showingPlcHdr/>
                  <w15:appearance w15:val="hidden"/>
                  <w:text/>
                </w:sdtPr>
                <w:sdtContent>
                  <w:p w:rsidR="00AC4F8E" w:rsidRDefault="00AC4F8E" w:rsidP="00CD4706">
                    <w:r>
                      <w:rPr>
                        <w:rStyle w:val="PlaceholderText"/>
                      </w:rPr>
                      <w:t xml:space="preserve">          </w:t>
                    </w:r>
                  </w:p>
                </w:sdtContent>
              </w:sdt>
            </w:tc>
            <w:tc>
              <w:tcPr>
                <w:tcW w:w="1134" w:type="dxa"/>
                <w:gridSpan w:val="2"/>
                <w:tcBorders>
                  <w:bottom w:val="nil"/>
                </w:tcBorders>
              </w:tcPr>
              <w:p w:rsidR="00AC4F8E" w:rsidRDefault="00AC4F8E" w:rsidP="00CD4706">
                <w:pPr>
                  <w:pStyle w:val="TableStyleClear"/>
                  <w:jc w:val="right"/>
                </w:pPr>
                <w:r>
                  <w:t xml:space="preserve">  </w:t>
                </w:r>
                <w:r w:rsidRPr="00887D1E">
                  <w:t>ID</w:t>
                </w:r>
                <w:r w:rsidRPr="00887D1E">
                  <w:rPr>
                    <w:spacing w:val="-1"/>
                  </w:rPr>
                  <w:t xml:space="preserve"> </w:t>
                </w:r>
                <w:r w:rsidRPr="00887D1E">
                  <w:t>no</w:t>
                </w:r>
                <w:r>
                  <w:t>.</w:t>
                </w:r>
              </w:p>
            </w:tc>
            <w:tc>
              <w:tcPr>
                <w:tcW w:w="3969" w:type="dxa"/>
                <w:tcBorders>
                  <w:bottom w:val="single" w:sz="4" w:space="0" w:color="4A2767"/>
                </w:tcBorders>
              </w:tcPr>
              <w:sdt>
                <w:sdtPr>
                  <w:id w:val="43728534"/>
                  <w:placeholder>
                    <w:docPart w:val="1F30AEC6126A4048B0B4A1FE733754EA"/>
                  </w:placeholder>
                  <w:showingPlcHdr/>
                  <w15:appearance w15:val="hidden"/>
                  <w:text/>
                </w:sdtPr>
                <w:sdtContent>
                  <w:p w:rsidR="00AC4F8E" w:rsidRDefault="00AC4F8E" w:rsidP="00CD4706">
                    <w:r>
                      <w:rPr>
                        <w:rStyle w:val="PlaceholderText"/>
                      </w:rPr>
                      <w:t xml:space="preserve">          </w:t>
                    </w:r>
                  </w:p>
                </w:sdtContent>
              </w:sdt>
            </w:tc>
          </w:tr>
          <w:tr w:rsidR="00AC4F8E" w:rsidTr="00CD4706">
            <w:tc>
              <w:tcPr>
                <w:tcW w:w="1814" w:type="dxa"/>
                <w:tcBorders>
                  <w:bottom w:val="nil"/>
                </w:tcBorders>
              </w:tcPr>
              <w:p w:rsidR="00AC4F8E" w:rsidRDefault="00AC4F8E" w:rsidP="00CD4706">
                <w:pPr>
                  <w:pStyle w:val="TableStyleClear"/>
                </w:pPr>
                <w:r>
                  <w:t>Name of insured</w:t>
                </w:r>
              </w:p>
            </w:tc>
            <w:tc>
              <w:tcPr>
                <w:tcW w:w="9072" w:type="dxa"/>
                <w:gridSpan w:val="4"/>
                <w:tcBorders>
                  <w:top w:val="nil"/>
                  <w:bottom w:val="single" w:sz="4" w:space="0" w:color="4A2767"/>
                </w:tcBorders>
              </w:tcPr>
              <w:sdt>
                <w:sdtPr>
                  <w:id w:val="-1588924220"/>
                  <w:placeholder>
                    <w:docPart w:val="8AAD23ED233B4E518CBFAA30C532FDA2"/>
                  </w:placeholder>
                  <w:showingPlcHdr/>
                  <w15:appearance w15:val="hidden"/>
                  <w:text/>
                </w:sdtPr>
                <w:sdtContent>
                  <w:p w:rsidR="00AC4F8E" w:rsidRDefault="00AC4F8E" w:rsidP="00CD4706">
                    <w:r>
                      <w:rPr>
                        <w:rStyle w:val="PlaceholderText"/>
                      </w:rPr>
                      <w:t xml:space="preserve">          </w:t>
                    </w:r>
                  </w:p>
                </w:sdtContent>
              </w:sdt>
            </w:tc>
          </w:tr>
          <w:tr w:rsidR="00AC4F8E" w:rsidTr="00CD4706">
            <w:tc>
              <w:tcPr>
                <w:tcW w:w="1814" w:type="dxa"/>
                <w:tcBorders>
                  <w:bottom w:val="nil"/>
                </w:tcBorders>
              </w:tcPr>
              <w:p w:rsidR="00AC4F8E" w:rsidRDefault="00AC4F8E" w:rsidP="00CD4706">
                <w:pPr>
                  <w:pStyle w:val="TableStyleClear"/>
                </w:pPr>
                <w:r>
                  <w:t>Tel. no.</w:t>
                </w:r>
              </w:p>
            </w:tc>
            <w:tc>
              <w:tcPr>
                <w:tcW w:w="3969" w:type="dxa"/>
                <w:tcBorders>
                  <w:bottom w:val="single" w:sz="4" w:space="0" w:color="4A2767"/>
                </w:tcBorders>
              </w:tcPr>
              <w:sdt>
                <w:sdtPr>
                  <w:id w:val="-293523929"/>
                  <w:placeholder>
                    <w:docPart w:val="EFDED75D1A864FFAABEF1035803788B5"/>
                  </w:placeholder>
                  <w:showingPlcHdr/>
                  <w15:appearance w15:val="hidden"/>
                  <w:text/>
                </w:sdtPr>
                <w:sdtContent>
                  <w:p w:rsidR="00AC4F8E" w:rsidRDefault="00AC4F8E" w:rsidP="00CD4706">
                    <w:r>
                      <w:rPr>
                        <w:rStyle w:val="PlaceholderText"/>
                      </w:rPr>
                      <w:t xml:space="preserve">          </w:t>
                    </w:r>
                  </w:p>
                </w:sdtContent>
              </w:sdt>
            </w:tc>
            <w:tc>
              <w:tcPr>
                <w:tcW w:w="1134" w:type="dxa"/>
                <w:gridSpan w:val="2"/>
                <w:tcBorders>
                  <w:bottom w:val="nil"/>
                </w:tcBorders>
              </w:tcPr>
              <w:p w:rsidR="00AC4F8E" w:rsidRDefault="00AC4F8E" w:rsidP="00CD4706">
                <w:pPr>
                  <w:pStyle w:val="TableStyleClear"/>
                  <w:jc w:val="right"/>
                </w:pPr>
                <w:r>
                  <w:t xml:space="preserve">  Cell no.</w:t>
                </w:r>
              </w:p>
            </w:tc>
            <w:tc>
              <w:tcPr>
                <w:tcW w:w="3969" w:type="dxa"/>
                <w:tcBorders>
                  <w:bottom w:val="single" w:sz="4" w:space="0" w:color="4A2767" w:themeColor="text1"/>
                </w:tcBorders>
              </w:tcPr>
              <w:sdt>
                <w:sdtPr>
                  <w:id w:val="1275680247"/>
                  <w:placeholder>
                    <w:docPart w:val="73302345DE3946BDA22DC532A2751847"/>
                  </w:placeholder>
                  <w:showingPlcHdr/>
                  <w15:appearance w15:val="hidden"/>
                  <w:text/>
                </w:sdtPr>
                <w:sdtContent>
                  <w:p w:rsidR="00AC4F8E" w:rsidRDefault="00AC4F8E" w:rsidP="00CD4706">
                    <w:r>
                      <w:rPr>
                        <w:rStyle w:val="PlaceholderText"/>
                      </w:rPr>
                      <w:t xml:space="preserve">          </w:t>
                    </w:r>
                  </w:p>
                </w:sdtContent>
              </w:sdt>
            </w:tc>
          </w:tr>
          <w:tr w:rsidR="00AC4F8E" w:rsidTr="00CD4706">
            <w:tc>
              <w:tcPr>
                <w:tcW w:w="1814" w:type="dxa"/>
                <w:tcBorders>
                  <w:bottom w:val="nil"/>
                </w:tcBorders>
              </w:tcPr>
              <w:p w:rsidR="00AC4F8E" w:rsidRDefault="00AC4F8E" w:rsidP="00CD4706">
                <w:pPr>
                  <w:pStyle w:val="TableStyleClear"/>
                </w:pPr>
                <w:r>
                  <w:t>E-mail address</w:t>
                </w:r>
              </w:p>
            </w:tc>
            <w:tc>
              <w:tcPr>
                <w:tcW w:w="4536" w:type="dxa"/>
                <w:gridSpan w:val="2"/>
                <w:tcBorders>
                  <w:bottom w:val="single" w:sz="4" w:space="0" w:color="4A2767"/>
                </w:tcBorders>
              </w:tcPr>
              <w:sdt>
                <w:sdtPr>
                  <w:id w:val="1409345329"/>
                  <w:placeholder>
                    <w:docPart w:val="D7798F249FAB481696BCA0B319A016BA"/>
                  </w:placeholder>
                  <w:showingPlcHdr/>
                  <w15:appearance w15:val="hidden"/>
                  <w:text/>
                </w:sdtPr>
                <w:sdtContent>
                  <w:p w:rsidR="00AC4F8E" w:rsidRDefault="00AC4F8E" w:rsidP="00CD4706">
                    <w:r>
                      <w:rPr>
                        <w:rStyle w:val="PlaceholderText"/>
                      </w:rPr>
                      <w:t xml:space="preserve">          </w:t>
                    </w:r>
                  </w:p>
                </w:sdtContent>
              </w:sdt>
            </w:tc>
            <w:tc>
              <w:tcPr>
                <w:tcW w:w="4536" w:type="dxa"/>
                <w:gridSpan w:val="2"/>
                <w:tcBorders>
                  <w:bottom w:val="single" w:sz="4" w:space="0" w:color="4A2767"/>
                </w:tcBorders>
              </w:tcPr>
              <w:p w:rsidR="00AC4F8E" w:rsidRDefault="00AC4F8E" w:rsidP="00CD4706">
                <w:pPr>
                  <w:pStyle w:val="TableStyleClear"/>
                  <w:jc w:val="right"/>
                </w:pPr>
                <w:r w:rsidRPr="00C51C80">
                  <w:rPr>
                    <w:color w:val="B9B7BB" w:themeColor="accent6"/>
                  </w:rPr>
                  <w:t>Mandatory</w:t>
                </w:r>
              </w:p>
            </w:tc>
          </w:tr>
          <w:tr w:rsidR="00AC4F8E" w:rsidTr="00CD4706">
            <w:tc>
              <w:tcPr>
                <w:tcW w:w="1814" w:type="dxa"/>
                <w:tcBorders>
                  <w:bottom w:val="nil"/>
                </w:tcBorders>
              </w:tcPr>
              <w:p w:rsidR="00AC4F8E" w:rsidRDefault="00AC4F8E" w:rsidP="00CD4706">
                <w:pPr>
                  <w:pStyle w:val="TableStyleClear"/>
                </w:pPr>
                <w:r>
                  <w:t>Residential address</w:t>
                </w:r>
              </w:p>
            </w:tc>
            <w:tc>
              <w:tcPr>
                <w:tcW w:w="9072" w:type="dxa"/>
                <w:gridSpan w:val="4"/>
                <w:tcBorders>
                  <w:bottom w:val="single" w:sz="4" w:space="0" w:color="4A2767"/>
                </w:tcBorders>
                <w:vAlign w:val="top"/>
              </w:tcPr>
              <w:sdt>
                <w:sdtPr>
                  <w:id w:val="1944105171"/>
                  <w:placeholder>
                    <w:docPart w:val="236A91218EBE45D6B408B4E4AF295A36"/>
                  </w:placeholder>
                  <w:showingPlcHdr/>
                  <w15:appearance w15:val="hidden"/>
                  <w:text/>
                </w:sdtPr>
                <w:sdtContent>
                  <w:p w:rsidR="00AC4F8E" w:rsidRDefault="00AC4F8E" w:rsidP="00CD4706">
                    <w:r w:rsidRPr="001821AE">
                      <w:rPr>
                        <w:rStyle w:val="PlaceholderText"/>
                      </w:rPr>
                      <w:t xml:space="preserve">          </w:t>
                    </w:r>
                  </w:p>
                </w:sdtContent>
              </w:sdt>
            </w:tc>
          </w:tr>
          <w:tr w:rsidR="00AC4F8E" w:rsidTr="00CD4706">
            <w:tblPrEx>
              <w:tblBorders>
                <w:bottom w:val="none" w:sz="0" w:space="0" w:color="auto"/>
              </w:tblBorders>
            </w:tblPrEx>
            <w:tc>
              <w:tcPr>
                <w:tcW w:w="1814" w:type="dxa"/>
              </w:tcPr>
              <w:p w:rsidR="00AC4F8E" w:rsidRDefault="00AC4F8E" w:rsidP="00CD4706">
                <w:pPr>
                  <w:pStyle w:val="TableStyleClear"/>
                </w:pPr>
                <w:r w:rsidRPr="008F11FC">
                  <w:t>Postal address</w:t>
                </w:r>
              </w:p>
            </w:tc>
            <w:tc>
              <w:tcPr>
                <w:tcW w:w="9072" w:type="dxa"/>
                <w:gridSpan w:val="4"/>
                <w:tcBorders>
                  <w:top w:val="single" w:sz="4" w:space="0" w:color="4A2767"/>
                  <w:bottom w:val="single" w:sz="4" w:space="0" w:color="4A2767"/>
                </w:tcBorders>
                <w:vAlign w:val="top"/>
              </w:tcPr>
              <w:sdt>
                <w:sdtPr>
                  <w:id w:val="-879550522"/>
                  <w:placeholder>
                    <w:docPart w:val="62E98D70CE284ED99FAF02C287F72348"/>
                  </w:placeholder>
                  <w:showingPlcHdr/>
                  <w15:appearance w15:val="hidden"/>
                  <w:text/>
                </w:sdtPr>
                <w:sdtContent>
                  <w:p w:rsidR="00AC4F8E" w:rsidRDefault="00AC4F8E" w:rsidP="00CD4706">
                    <w:r w:rsidRPr="001821AE">
                      <w:rPr>
                        <w:rStyle w:val="PlaceholderText"/>
                      </w:rPr>
                      <w:t xml:space="preserve">          </w:t>
                    </w:r>
                  </w:p>
                </w:sdtContent>
              </w:sdt>
            </w:tc>
          </w:tr>
        </w:tbl>
        <w:tbl>
          <w:tblPr>
            <w:tblStyle w:val="TableSyleHeader"/>
            <w:tblW w:w="10773" w:type="dxa"/>
            <w:tblLayout w:type="fixed"/>
            <w:tblCellMar>
              <w:top w:w="113" w:type="dxa"/>
            </w:tblCellMar>
            <w:tblLook w:val="0420" w:firstRow="1" w:lastRow="0" w:firstColumn="0" w:lastColumn="0" w:noHBand="0" w:noVBand="1"/>
          </w:tblPr>
          <w:tblGrid>
            <w:gridCol w:w="10773"/>
          </w:tblGrid>
          <w:tr w:rsidR="00AC4F8E" w:rsidRPr="00D27825" w:rsidTr="00CD4706">
            <w:trPr>
              <w:trHeight w:val="20"/>
            </w:trPr>
            <w:tc>
              <w:tcPr>
                <w:tcW w:w="10773" w:type="dxa"/>
              </w:tcPr>
              <w:p w:rsidR="00AC4F8E" w:rsidRPr="002938EA" w:rsidRDefault="00AC4F8E" w:rsidP="00CD4706">
                <w:pPr>
                  <w:pStyle w:val="Heading1"/>
                  <w:outlineLvl w:val="0"/>
                  <w:rPr>
                    <w:noProof/>
                    <w:lang w:val="af-ZA" w:eastAsia="af-ZA"/>
                  </w:rPr>
                </w:pPr>
                <w:r>
                  <w:rPr>
                    <w:lang w:val="af-ZA"/>
                  </w:rPr>
                  <w:t>Details of deceased</w:t>
                </w:r>
              </w:p>
            </w:tc>
          </w:tr>
        </w:tbl>
        <w:tbl>
          <w:tblPr>
            <w:tblStyle w:val="TableStyleFormField"/>
            <w:tblW w:w="10886" w:type="dxa"/>
            <w:tblBorders>
              <w:bottom w:val="single" w:sz="4" w:space="0" w:color="4A2767" w:themeColor="text1"/>
            </w:tblBorders>
            <w:tblLayout w:type="fixed"/>
            <w:tblLook w:val="04A0" w:firstRow="1" w:lastRow="0" w:firstColumn="1" w:lastColumn="0" w:noHBand="0" w:noVBand="1"/>
          </w:tblPr>
          <w:tblGrid>
            <w:gridCol w:w="1814"/>
            <w:gridCol w:w="851"/>
            <w:gridCol w:w="2126"/>
            <w:gridCol w:w="992"/>
            <w:gridCol w:w="5103"/>
          </w:tblGrid>
          <w:tr w:rsidR="00AC4F8E" w:rsidTr="00CD4706">
            <w:tc>
              <w:tcPr>
                <w:tcW w:w="1814" w:type="dxa"/>
              </w:tcPr>
              <w:p w:rsidR="00AC4F8E" w:rsidRDefault="00AC4F8E" w:rsidP="00CD4706">
                <w:pPr>
                  <w:pStyle w:val="TableStyleClear"/>
                </w:pPr>
                <w:r>
                  <w:t>Full name</w:t>
                </w:r>
              </w:p>
            </w:tc>
            <w:tc>
              <w:tcPr>
                <w:tcW w:w="9072" w:type="dxa"/>
                <w:gridSpan w:val="4"/>
                <w:tcBorders>
                  <w:bottom w:val="single" w:sz="4" w:space="0" w:color="4A2767" w:themeColor="text1"/>
                </w:tcBorders>
                <w:vAlign w:val="top"/>
              </w:tcPr>
              <w:sdt>
                <w:sdtPr>
                  <w:id w:val="619034844"/>
                  <w:placeholder>
                    <w:docPart w:val="553FF5DA24B54594B4DA0CEB457E9C5A"/>
                  </w:placeholder>
                  <w:showingPlcHdr/>
                  <w15:appearance w15:val="hidden"/>
                  <w:text/>
                </w:sdtPr>
                <w:sdtContent>
                  <w:p w:rsidR="00AC4F8E" w:rsidRDefault="00AC4F8E" w:rsidP="00CD4706">
                    <w:r w:rsidRPr="00917038">
                      <w:rPr>
                        <w:rStyle w:val="PlaceholderText"/>
                      </w:rPr>
                      <w:t xml:space="preserve">          </w:t>
                    </w:r>
                  </w:p>
                </w:sdtContent>
              </w:sdt>
            </w:tc>
          </w:tr>
          <w:tr w:rsidR="00AC4F8E" w:rsidTr="00CD4706">
            <w:tc>
              <w:tcPr>
                <w:tcW w:w="1814" w:type="dxa"/>
              </w:tcPr>
              <w:p w:rsidR="00AC4F8E" w:rsidRDefault="00AC4F8E" w:rsidP="00CD4706">
                <w:pPr>
                  <w:pStyle w:val="TableStyleClear"/>
                </w:pPr>
                <w:r w:rsidRPr="00887D1E">
                  <w:t>ID</w:t>
                </w:r>
                <w:r w:rsidRPr="00887D1E">
                  <w:rPr>
                    <w:spacing w:val="-1"/>
                  </w:rPr>
                  <w:t xml:space="preserve"> </w:t>
                </w:r>
                <w:r w:rsidRPr="00887D1E">
                  <w:t>no</w:t>
                </w:r>
                <w:r>
                  <w:t>.</w:t>
                </w:r>
              </w:p>
            </w:tc>
            <w:tc>
              <w:tcPr>
                <w:tcW w:w="3969" w:type="dxa"/>
                <w:gridSpan w:val="3"/>
                <w:tcBorders>
                  <w:bottom w:val="single" w:sz="4" w:space="0" w:color="4A2767" w:themeColor="text1"/>
                </w:tcBorders>
                <w:vAlign w:val="top"/>
              </w:tcPr>
              <w:sdt>
                <w:sdtPr>
                  <w:id w:val="-20018874"/>
                  <w:placeholder>
                    <w:docPart w:val="073248103C3648A495EDAA4B8BF5155E"/>
                  </w:placeholder>
                  <w:showingPlcHdr/>
                  <w15:appearance w15:val="hidden"/>
                  <w:text/>
                </w:sdtPr>
                <w:sdtContent>
                  <w:p w:rsidR="00AC4F8E" w:rsidRDefault="00AC4F8E" w:rsidP="00CD4706">
                    <w:r w:rsidRPr="00917038">
                      <w:rPr>
                        <w:rStyle w:val="PlaceholderText"/>
                      </w:rPr>
                      <w:t xml:space="preserve">          </w:t>
                    </w:r>
                  </w:p>
                </w:sdtContent>
              </w:sdt>
            </w:tc>
            <w:tc>
              <w:tcPr>
                <w:tcW w:w="5103" w:type="dxa"/>
              </w:tcPr>
              <w:p w:rsidR="00AC4F8E" w:rsidRDefault="00AC4F8E" w:rsidP="00CD4706">
                <w:pPr>
                  <w:pStyle w:val="TableStyleClear"/>
                </w:pPr>
                <w:r>
                  <w:t xml:space="preserve">  </w:t>
                </w:r>
              </w:p>
            </w:tc>
          </w:tr>
          <w:tr w:rsidR="00AC4F8E" w:rsidTr="00CD4706">
            <w:tc>
              <w:tcPr>
                <w:tcW w:w="4791" w:type="dxa"/>
                <w:gridSpan w:val="3"/>
              </w:tcPr>
              <w:p w:rsidR="00AC4F8E" w:rsidRDefault="00AC4F8E" w:rsidP="00CD4706">
                <w:pPr>
                  <w:pStyle w:val="TableStyleClear"/>
                </w:pPr>
                <w:r w:rsidRPr="003A6B3E">
                  <w:t>Relationship between clai</w:t>
                </w:r>
                <w:r>
                  <w:t>mant and deceased (e.g. father/</w:t>
                </w:r>
                <w:r w:rsidRPr="003A6B3E">
                  <w:t>son)</w:t>
                </w:r>
              </w:p>
            </w:tc>
            <w:tc>
              <w:tcPr>
                <w:tcW w:w="6095" w:type="dxa"/>
                <w:gridSpan w:val="2"/>
                <w:tcBorders>
                  <w:bottom w:val="single" w:sz="4" w:space="0" w:color="4A2767" w:themeColor="text1"/>
                </w:tcBorders>
              </w:tcPr>
              <w:p w:rsidR="00AC4F8E" w:rsidRPr="0006679D" w:rsidRDefault="00AC4F8E" w:rsidP="00CD4706">
                <w:pPr>
                  <w:rPr>
                    <w:color w:val="auto"/>
                  </w:rPr>
                </w:pPr>
                <w:r>
                  <w:t xml:space="preserve">  </w:t>
                </w:r>
                <w:sdt>
                  <w:sdtPr>
                    <w:id w:val="2038689682"/>
                    <w:placeholder>
                      <w:docPart w:val="274616D4F7AB476881E95A58D61D096B"/>
                    </w:placeholder>
                    <w:showingPlcHdr/>
                    <w15:appearance w15:val="hidden"/>
                    <w:text/>
                  </w:sdtPr>
                  <w:sdtContent>
                    <w:r>
                      <w:rPr>
                        <w:rStyle w:val="PlaceholderText"/>
                      </w:rPr>
                      <w:t xml:space="preserve">          </w:t>
                    </w:r>
                  </w:sdtContent>
                </w:sdt>
              </w:p>
            </w:tc>
          </w:tr>
          <w:tr w:rsidR="00AC4F8E" w:rsidTr="00CD4706">
            <w:tc>
              <w:tcPr>
                <w:tcW w:w="2665" w:type="dxa"/>
                <w:gridSpan w:val="2"/>
                <w:tcBorders>
                  <w:bottom w:val="nil"/>
                </w:tcBorders>
              </w:tcPr>
              <w:p w:rsidR="00AC4F8E" w:rsidRDefault="00AC4F8E" w:rsidP="00CD4706">
                <w:pPr>
                  <w:pStyle w:val="TableStyleClear"/>
                </w:pPr>
                <w:r>
                  <w:t>Name of employer prior to death</w:t>
                </w:r>
              </w:p>
            </w:tc>
            <w:tc>
              <w:tcPr>
                <w:tcW w:w="8221" w:type="dxa"/>
                <w:gridSpan w:val="3"/>
                <w:tcBorders>
                  <w:bottom w:val="single" w:sz="4" w:space="0" w:color="4A2767" w:themeColor="text1"/>
                </w:tcBorders>
                <w:vAlign w:val="top"/>
              </w:tcPr>
              <w:sdt>
                <w:sdtPr>
                  <w:id w:val="-1488626710"/>
                  <w:placeholder>
                    <w:docPart w:val="7D206FE85FD34FA5AC2BB12B39F290B9"/>
                  </w:placeholder>
                  <w:showingPlcHdr/>
                  <w15:appearance w15:val="hidden"/>
                  <w:text/>
                </w:sdtPr>
                <w:sdtContent>
                  <w:p w:rsidR="00AC4F8E" w:rsidRDefault="00AC4F8E" w:rsidP="00CD4706">
                    <w:r w:rsidRPr="008E6984">
                      <w:rPr>
                        <w:rStyle w:val="PlaceholderText"/>
                      </w:rPr>
                      <w:t xml:space="preserve">          </w:t>
                    </w:r>
                  </w:p>
                </w:sdtContent>
              </w:sdt>
            </w:tc>
          </w:tr>
          <w:tr w:rsidR="00AC4F8E" w:rsidTr="00CD4706">
            <w:tc>
              <w:tcPr>
                <w:tcW w:w="2665" w:type="dxa"/>
                <w:gridSpan w:val="2"/>
                <w:tcBorders>
                  <w:bottom w:val="nil"/>
                </w:tcBorders>
              </w:tcPr>
              <w:p w:rsidR="00AC4F8E" w:rsidRDefault="00AC4F8E" w:rsidP="00CD4706">
                <w:pPr>
                  <w:pStyle w:val="TableStyleClear"/>
                </w:pPr>
                <w:r>
                  <w:t>Occupation prior to death</w:t>
                </w:r>
              </w:p>
            </w:tc>
            <w:tc>
              <w:tcPr>
                <w:tcW w:w="8221" w:type="dxa"/>
                <w:gridSpan w:val="3"/>
                <w:tcBorders>
                  <w:top w:val="single" w:sz="4" w:space="0" w:color="4A2767" w:themeColor="text1"/>
                  <w:bottom w:val="single" w:sz="4" w:space="0" w:color="4A2767" w:themeColor="text1"/>
                </w:tcBorders>
                <w:vAlign w:val="top"/>
              </w:tcPr>
              <w:sdt>
                <w:sdtPr>
                  <w:id w:val="1550655273"/>
                  <w:placeholder>
                    <w:docPart w:val="AA6D916E6C9E4725A72CD991C9550969"/>
                  </w:placeholder>
                  <w:showingPlcHdr/>
                  <w15:appearance w15:val="hidden"/>
                  <w:text/>
                </w:sdtPr>
                <w:sdtContent>
                  <w:p w:rsidR="00AC4F8E" w:rsidRDefault="00AC4F8E" w:rsidP="00CD4706">
                    <w:r w:rsidRPr="008E6984">
                      <w:rPr>
                        <w:rStyle w:val="PlaceholderText"/>
                      </w:rPr>
                      <w:t xml:space="preserve">          </w:t>
                    </w:r>
                  </w:p>
                </w:sdtContent>
              </w:sdt>
            </w:tc>
          </w:tr>
        </w:tbl>
        <w:tbl>
          <w:tblPr>
            <w:tblStyle w:val="TableSyleHeader"/>
            <w:tblW w:w="10773" w:type="dxa"/>
            <w:tblLayout w:type="fixed"/>
            <w:tblCellMar>
              <w:top w:w="113" w:type="dxa"/>
            </w:tblCellMar>
            <w:tblLook w:val="0420" w:firstRow="1" w:lastRow="0" w:firstColumn="0" w:lastColumn="0" w:noHBand="0" w:noVBand="1"/>
          </w:tblPr>
          <w:tblGrid>
            <w:gridCol w:w="10773"/>
          </w:tblGrid>
          <w:tr w:rsidR="00AC4F8E" w:rsidRPr="00D27825" w:rsidTr="00CD4706">
            <w:trPr>
              <w:trHeight w:val="20"/>
            </w:trPr>
            <w:tc>
              <w:tcPr>
                <w:tcW w:w="10773" w:type="dxa"/>
              </w:tcPr>
              <w:p w:rsidR="00AC4F8E" w:rsidRPr="002938EA" w:rsidRDefault="00AC4F8E" w:rsidP="00CD4706">
                <w:pPr>
                  <w:pStyle w:val="Heading1"/>
                  <w:outlineLvl w:val="0"/>
                  <w:rPr>
                    <w:noProof/>
                    <w:lang w:val="af-ZA" w:eastAsia="af-ZA"/>
                  </w:rPr>
                </w:pPr>
                <w:r>
                  <w:rPr>
                    <w:lang w:val="af-ZA"/>
                  </w:rPr>
                  <w:t>Claimant details</w:t>
                </w:r>
              </w:p>
            </w:tc>
          </w:tr>
        </w:tbl>
        <w:tbl>
          <w:tblPr>
            <w:tblStyle w:val="TableStyleFormField"/>
            <w:tblW w:w="10886" w:type="dxa"/>
            <w:tblBorders>
              <w:bottom w:val="single" w:sz="4" w:space="0" w:color="4A2767" w:themeColor="accent1"/>
            </w:tblBorders>
            <w:tblLayout w:type="fixed"/>
            <w:tblLook w:val="04A0" w:firstRow="1" w:lastRow="0" w:firstColumn="1" w:lastColumn="0" w:noHBand="0" w:noVBand="1"/>
          </w:tblPr>
          <w:tblGrid>
            <w:gridCol w:w="1814"/>
            <w:gridCol w:w="3969"/>
            <w:gridCol w:w="567"/>
            <w:gridCol w:w="709"/>
            <w:gridCol w:w="3827"/>
          </w:tblGrid>
          <w:tr w:rsidR="00AC4F8E" w:rsidTr="00CD4706">
            <w:tc>
              <w:tcPr>
                <w:tcW w:w="1814" w:type="dxa"/>
                <w:tcBorders>
                  <w:bottom w:val="nil"/>
                </w:tcBorders>
              </w:tcPr>
              <w:p w:rsidR="00AC4F8E" w:rsidRDefault="00AC4F8E" w:rsidP="00CD4706">
                <w:pPr>
                  <w:pStyle w:val="TableStyleClear"/>
                </w:pPr>
                <w:r>
                  <w:t>Full name</w:t>
                </w:r>
              </w:p>
            </w:tc>
            <w:tc>
              <w:tcPr>
                <w:tcW w:w="9072" w:type="dxa"/>
                <w:gridSpan w:val="4"/>
                <w:tcBorders>
                  <w:top w:val="nil"/>
                  <w:bottom w:val="single" w:sz="4" w:space="0" w:color="4A2767" w:themeColor="text1"/>
                </w:tcBorders>
                <w:vAlign w:val="top"/>
              </w:tcPr>
              <w:sdt>
                <w:sdtPr>
                  <w:id w:val="1278063450"/>
                  <w:placeholder>
                    <w:docPart w:val="D4F21515DF464751AB9EF892552D76BD"/>
                  </w:placeholder>
                  <w:showingPlcHdr/>
                  <w15:appearance w15:val="hidden"/>
                  <w:text/>
                </w:sdtPr>
                <w:sdtContent>
                  <w:p w:rsidR="00AC4F8E" w:rsidRDefault="00AC4F8E" w:rsidP="00CD4706">
                    <w:r w:rsidRPr="00414AEA">
                      <w:rPr>
                        <w:rStyle w:val="PlaceholderText"/>
                      </w:rPr>
                      <w:t xml:space="preserve">          </w:t>
                    </w:r>
                  </w:p>
                </w:sdtContent>
              </w:sdt>
            </w:tc>
          </w:tr>
          <w:tr w:rsidR="00AC4F8E" w:rsidTr="00CD4706">
            <w:tc>
              <w:tcPr>
                <w:tcW w:w="1814" w:type="dxa"/>
                <w:tcBorders>
                  <w:bottom w:val="nil"/>
                </w:tcBorders>
              </w:tcPr>
              <w:p w:rsidR="00AC4F8E" w:rsidRDefault="00AC4F8E" w:rsidP="00CD4706">
                <w:pPr>
                  <w:pStyle w:val="TableStyleClear"/>
                </w:pPr>
                <w:r w:rsidRPr="00887D1E">
                  <w:t>ID</w:t>
                </w:r>
                <w:r w:rsidRPr="00887D1E">
                  <w:rPr>
                    <w:spacing w:val="-1"/>
                  </w:rPr>
                  <w:t xml:space="preserve"> </w:t>
                </w:r>
                <w:r w:rsidRPr="00887D1E">
                  <w:t>no</w:t>
                </w:r>
                <w:r>
                  <w:t>.</w:t>
                </w:r>
              </w:p>
            </w:tc>
            <w:tc>
              <w:tcPr>
                <w:tcW w:w="3969" w:type="dxa"/>
                <w:tcBorders>
                  <w:bottom w:val="single" w:sz="4" w:space="0" w:color="4A2767" w:themeColor="text1"/>
                </w:tcBorders>
                <w:vAlign w:val="top"/>
              </w:tcPr>
              <w:sdt>
                <w:sdtPr>
                  <w:id w:val="-640429088"/>
                  <w:placeholder>
                    <w:docPart w:val="95FE6442D7A349E38B6C1528F399EE69"/>
                  </w:placeholder>
                  <w:showingPlcHdr/>
                  <w15:appearance w15:val="hidden"/>
                  <w:text/>
                </w:sdtPr>
                <w:sdtContent>
                  <w:p w:rsidR="00AC4F8E" w:rsidRDefault="00AC4F8E" w:rsidP="00CD4706">
                    <w:r w:rsidRPr="00414AEA">
                      <w:rPr>
                        <w:rStyle w:val="PlaceholderText"/>
                      </w:rPr>
                      <w:t xml:space="preserve">          </w:t>
                    </w:r>
                  </w:p>
                </w:sdtContent>
              </w:sdt>
            </w:tc>
            <w:tc>
              <w:tcPr>
                <w:tcW w:w="5103" w:type="dxa"/>
                <w:gridSpan w:val="3"/>
                <w:tcBorders>
                  <w:bottom w:val="nil"/>
                </w:tcBorders>
              </w:tcPr>
              <w:p w:rsidR="00AC4F8E" w:rsidRDefault="00AC4F8E" w:rsidP="00CD4706">
                <w:pPr>
                  <w:pStyle w:val="TableStyleClear"/>
                </w:pPr>
                <w:r>
                  <w:t xml:space="preserve">  </w:t>
                </w:r>
              </w:p>
            </w:tc>
          </w:tr>
          <w:tr w:rsidR="00AC4F8E" w:rsidTr="00CD4706">
            <w:tblPrEx>
              <w:tblBorders>
                <w:bottom w:val="none" w:sz="0" w:space="0" w:color="auto"/>
              </w:tblBorders>
            </w:tblPrEx>
            <w:tc>
              <w:tcPr>
                <w:tcW w:w="1814" w:type="dxa"/>
              </w:tcPr>
              <w:p w:rsidR="00AC4F8E" w:rsidRDefault="00AC4F8E" w:rsidP="00CD4706">
                <w:pPr>
                  <w:pStyle w:val="TableStyleClear"/>
                </w:pPr>
                <w:r>
                  <w:t>Cell no.</w:t>
                </w:r>
              </w:p>
            </w:tc>
            <w:tc>
              <w:tcPr>
                <w:tcW w:w="3969" w:type="dxa"/>
                <w:tcBorders>
                  <w:top w:val="single" w:sz="4" w:space="0" w:color="4A2767" w:themeColor="text1"/>
                  <w:bottom w:val="single" w:sz="4" w:space="0" w:color="4A2767" w:themeColor="text1"/>
                </w:tcBorders>
                <w:vAlign w:val="top"/>
              </w:tcPr>
              <w:sdt>
                <w:sdtPr>
                  <w:id w:val="42254900"/>
                  <w:placeholder>
                    <w:docPart w:val="2802E94E9A3B4A3C965D10C99E4DFD8C"/>
                  </w:placeholder>
                  <w:showingPlcHdr/>
                  <w15:appearance w15:val="hidden"/>
                  <w:text/>
                </w:sdtPr>
                <w:sdtContent>
                  <w:p w:rsidR="00AC4F8E" w:rsidRDefault="00AC4F8E" w:rsidP="00CD4706">
                    <w:r w:rsidRPr="00414AEA">
                      <w:rPr>
                        <w:rStyle w:val="PlaceholderText"/>
                      </w:rPr>
                      <w:t xml:space="preserve">          </w:t>
                    </w:r>
                  </w:p>
                </w:sdtContent>
              </w:sdt>
            </w:tc>
            <w:tc>
              <w:tcPr>
                <w:tcW w:w="5103" w:type="dxa"/>
                <w:gridSpan w:val="3"/>
              </w:tcPr>
              <w:p w:rsidR="00AC4F8E" w:rsidRDefault="00AC4F8E" w:rsidP="00CD4706">
                <w:pPr>
                  <w:pStyle w:val="TableStyleClear"/>
                </w:pPr>
                <w:r>
                  <w:t xml:space="preserve">  </w:t>
                </w:r>
              </w:p>
            </w:tc>
          </w:tr>
          <w:tr w:rsidR="00AC4F8E" w:rsidTr="00CD4706">
            <w:tc>
              <w:tcPr>
                <w:tcW w:w="1814" w:type="dxa"/>
                <w:tcBorders>
                  <w:bottom w:val="nil"/>
                </w:tcBorders>
              </w:tcPr>
              <w:p w:rsidR="00AC4F8E" w:rsidRDefault="00AC4F8E" w:rsidP="00CD4706">
                <w:pPr>
                  <w:pStyle w:val="TableStyleClear"/>
                </w:pPr>
                <w:r>
                  <w:t>Tel. no.</w:t>
                </w:r>
              </w:p>
            </w:tc>
            <w:tc>
              <w:tcPr>
                <w:tcW w:w="3969" w:type="dxa"/>
                <w:tcBorders>
                  <w:top w:val="single" w:sz="4" w:space="0" w:color="4A2767" w:themeColor="text1"/>
                  <w:bottom w:val="single" w:sz="4" w:space="0" w:color="4A2767" w:themeColor="text1"/>
                </w:tcBorders>
                <w:vAlign w:val="top"/>
              </w:tcPr>
              <w:sdt>
                <w:sdtPr>
                  <w:id w:val="-2096008873"/>
                  <w:placeholder>
                    <w:docPart w:val="CA4A30A823504B788601110CF4EF8BFA"/>
                  </w:placeholder>
                  <w:showingPlcHdr/>
                  <w15:appearance w15:val="hidden"/>
                  <w:text/>
                </w:sdtPr>
                <w:sdtContent>
                  <w:p w:rsidR="00AC4F8E" w:rsidRDefault="00AC4F8E" w:rsidP="00CD4706">
                    <w:r w:rsidRPr="00414AEA">
                      <w:rPr>
                        <w:rStyle w:val="PlaceholderText"/>
                      </w:rPr>
                      <w:t xml:space="preserve">          </w:t>
                    </w:r>
                  </w:p>
                </w:sdtContent>
              </w:sdt>
            </w:tc>
            <w:tc>
              <w:tcPr>
                <w:tcW w:w="1276" w:type="dxa"/>
                <w:gridSpan w:val="2"/>
                <w:tcBorders>
                  <w:bottom w:val="nil"/>
                </w:tcBorders>
              </w:tcPr>
              <w:p w:rsidR="00AC4F8E" w:rsidRDefault="00AC4F8E" w:rsidP="00CD4706">
                <w:pPr>
                  <w:pStyle w:val="TableStyleClear"/>
                  <w:jc w:val="right"/>
                </w:pPr>
                <w:r>
                  <w:t xml:space="preserve">          Fax no.</w:t>
                </w:r>
              </w:p>
            </w:tc>
            <w:tc>
              <w:tcPr>
                <w:tcW w:w="3827" w:type="dxa"/>
                <w:tcBorders>
                  <w:bottom w:val="single" w:sz="4" w:space="0" w:color="4A2767" w:themeColor="text1"/>
                </w:tcBorders>
              </w:tcPr>
              <w:sdt>
                <w:sdtPr>
                  <w:id w:val="66699883"/>
                  <w:placeholder>
                    <w:docPart w:val="1E4EB51651CC4F729865F1B2524E24BD"/>
                  </w:placeholder>
                  <w:showingPlcHdr/>
                  <w15:appearance w15:val="hidden"/>
                  <w:text/>
                </w:sdtPr>
                <w:sdtContent>
                  <w:p w:rsidR="00AC4F8E" w:rsidRPr="0006679D" w:rsidRDefault="00AC4F8E" w:rsidP="00CD4706">
                    <w:pPr>
                      <w:rPr>
                        <w:color w:val="auto"/>
                      </w:rPr>
                    </w:pPr>
                    <w:r>
                      <w:rPr>
                        <w:rStyle w:val="PlaceholderText"/>
                      </w:rPr>
                      <w:t xml:space="preserve">          </w:t>
                    </w:r>
                  </w:p>
                </w:sdtContent>
              </w:sdt>
            </w:tc>
          </w:tr>
          <w:tr w:rsidR="00AC4F8E" w:rsidTr="00CD4706">
            <w:tc>
              <w:tcPr>
                <w:tcW w:w="1814" w:type="dxa"/>
                <w:tcBorders>
                  <w:bottom w:val="nil"/>
                </w:tcBorders>
              </w:tcPr>
              <w:p w:rsidR="00AC4F8E" w:rsidRDefault="00AC4F8E" w:rsidP="00CD4706">
                <w:pPr>
                  <w:pStyle w:val="TableStyleClear"/>
                </w:pPr>
                <w:r>
                  <w:t>E-mail address</w:t>
                </w:r>
              </w:p>
            </w:tc>
            <w:tc>
              <w:tcPr>
                <w:tcW w:w="4536" w:type="dxa"/>
                <w:gridSpan w:val="2"/>
                <w:tcBorders>
                  <w:bottom w:val="single" w:sz="4" w:space="0" w:color="4A2767"/>
                </w:tcBorders>
              </w:tcPr>
              <w:sdt>
                <w:sdtPr>
                  <w:id w:val="484355326"/>
                  <w:placeholder>
                    <w:docPart w:val="38CB93C1FF304370A1F53A01F6A782D0"/>
                  </w:placeholder>
                  <w:showingPlcHdr/>
                  <w15:appearance w15:val="hidden"/>
                  <w:text/>
                </w:sdtPr>
                <w:sdtContent>
                  <w:p w:rsidR="00AC4F8E" w:rsidRPr="0006679D" w:rsidRDefault="00AC4F8E" w:rsidP="00CD4706">
                    <w:pPr>
                      <w:rPr>
                        <w:color w:val="auto"/>
                      </w:rPr>
                    </w:pPr>
                    <w:r>
                      <w:rPr>
                        <w:rStyle w:val="PlaceholderText"/>
                      </w:rPr>
                      <w:t xml:space="preserve">          </w:t>
                    </w:r>
                  </w:p>
                </w:sdtContent>
              </w:sdt>
            </w:tc>
            <w:tc>
              <w:tcPr>
                <w:tcW w:w="4536" w:type="dxa"/>
                <w:gridSpan w:val="2"/>
                <w:tcBorders>
                  <w:bottom w:val="single" w:sz="4" w:space="0" w:color="4A2767"/>
                </w:tcBorders>
              </w:tcPr>
              <w:p w:rsidR="00AC4F8E" w:rsidRDefault="00AC4F8E" w:rsidP="00CD4706">
                <w:pPr>
                  <w:pStyle w:val="TableStyleClear"/>
                  <w:jc w:val="right"/>
                </w:pPr>
                <w:r w:rsidRPr="00C51C80">
                  <w:rPr>
                    <w:color w:val="B9B7BB" w:themeColor="accent6"/>
                  </w:rPr>
                  <w:t>Mandatory</w:t>
                </w:r>
              </w:p>
            </w:tc>
          </w:tr>
          <w:tr w:rsidR="00AC4F8E" w:rsidTr="00CD4706">
            <w:tblPrEx>
              <w:tblBorders>
                <w:bottom w:val="none" w:sz="0" w:space="0" w:color="auto"/>
              </w:tblBorders>
            </w:tblPrEx>
            <w:tc>
              <w:tcPr>
                <w:tcW w:w="1814" w:type="dxa"/>
              </w:tcPr>
              <w:p w:rsidR="00AC4F8E" w:rsidRDefault="00AC4F8E" w:rsidP="00CD4706">
                <w:pPr>
                  <w:pStyle w:val="TableStyleClear"/>
                </w:pPr>
                <w:r>
                  <w:t>Residential address</w:t>
                </w:r>
              </w:p>
            </w:tc>
            <w:tc>
              <w:tcPr>
                <w:tcW w:w="9072" w:type="dxa"/>
                <w:gridSpan w:val="4"/>
                <w:tcBorders>
                  <w:top w:val="single" w:sz="4" w:space="0" w:color="4A2767"/>
                  <w:bottom w:val="single" w:sz="4" w:space="0" w:color="4A2767" w:themeColor="text1"/>
                </w:tcBorders>
                <w:vAlign w:val="top"/>
              </w:tcPr>
              <w:sdt>
                <w:sdtPr>
                  <w:id w:val="-959267695"/>
                  <w:placeholder>
                    <w:docPart w:val="D2240C0C36B341589ED0D6C0446D0E14"/>
                  </w:placeholder>
                  <w:showingPlcHdr/>
                  <w15:appearance w15:val="hidden"/>
                  <w:text/>
                </w:sdtPr>
                <w:sdtContent>
                  <w:p w:rsidR="00AC4F8E" w:rsidRDefault="00AC4F8E" w:rsidP="00CD4706">
                    <w:r w:rsidRPr="002663CE">
                      <w:rPr>
                        <w:rStyle w:val="PlaceholderText"/>
                      </w:rPr>
                      <w:t xml:space="preserve">          </w:t>
                    </w:r>
                  </w:p>
                </w:sdtContent>
              </w:sdt>
            </w:tc>
          </w:tr>
          <w:tr w:rsidR="00AC4F8E" w:rsidTr="00CD4706">
            <w:tblPrEx>
              <w:tblBorders>
                <w:bottom w:val="none" w:sz="0" w:space="0" w:color="auto"/>
              </w:tblBorders>
            </w:tblPrEx>
            <w:tc>
              <w:tcPr>
                <w:tcW w:w="1814" w:type="dxa"/>
              </w:tcPr>
              <w:p w:rsidR="00AC4F8E" w:rsidRDefault="00AC4F8E" w:rsidP="00CD4706">
                <w:pPr>
                  <w:pStyle w:val="TableStyleClear"/>
                </w:pPr>
                <w:r w:rsidRPr="008F11FC">
                  <w:t>Postal address</w:t>
                </w:r>
              </w:p>
            </w:tc>
            <w:tc>
              <w:tcPr>
                <w:tcW w:w="9072" w:type="dxa"/>
                <w:gridSpan w:val="4"/>
                <w:tcBorders>
                  <w:top w:val="single" w:sz="4" w:space="0" w:color="4A2767" w:themeColor="text1"/>
                  <w:bottom w:val="single" w:sz="4" w:space="0" w:color="4A2767" w:themeColor="text1"/>
                </w:tcBorders>
                <w:vAlign w:val="top"/>
              </w:tcPr>
              <w:sdt>
                <w:sdtPr>
                  <w:id w:val="1427615619"/>
                  <w:placeholder>
                    <w:docPart w:val="8466040260AE4AB38B72A5190B701924"/>
                  </w:placeholder>
                  <w:showingPlcHdr/>
                  <w15:appearance w15:val="hidden"/>
                  <w:text/>
                </w:sdtPr>
                <w:sdtContent>
                  <w:p w:rsidR="00AC4F8E" w:rsidRDefault="00AC4F8E" w:rsidP="00CD4706">
                    <w:r w:rsidRPr="002663CE">
                      <w:rPr>
                        <w:rStyle w:val="PlaceholderText"/>
                      </w:rPr>
                      <w:t xml:space="preserve">          </w:t>
                    </w:r>
                  </w:p>
                </w:sdtContent>
              </w:sdt>
            </w:tc>
          </w:tr>
        </w:tbl>
        <w:tbl>
          <w:tblPr>
            <w:tblStyle w:val="TableSyleHeader"/>
            <w:tblW w:w="10773" w:type="dxa"/>
            <w:tblLayout w:type="fixed"/>
            <w:tblCellMar>
              <w:top w:w="113" w:type="dxa"/>
            </w:tblCellMar>
            <w:tblLook w:val="0420" w:firstRow="1" w:lastRow="0" w:firstColumn="0" w:lastColumn="0" w:noHBand="0" w:noVBand="1"/>
          </w:tblPr>
          <w:tblGrid>
            <w:gridCol w:w="10773"/>
          </w:tblGrid>
          <w:tr w:rsidR="00AC4F8E" w:rsidRPr="00D27825" w:rsidTr="00CD4706">
            <w:trPr>
              <w:trHeight w:val="20"/>
            </w:trPr>
            <w:tc>
              <w:tcPr>
                <w:tcW w:w="10773" w:type="dxa"/>
              </w:tcPr>
              <w:p w:rsidR="00AC4F8E" w:rsidRPr="002938EA" w:rsidRDefault="00AC4F8E" w:rsidP="00CD4706">
                <w:pPr>
                  <w:pStyle w:val="Heading1"/>
                  <w:outlineLvl w:val="0"/>
                  <w:rPr>
                    <w:noProof/>
                    <w:lang w:val="af-ZA" w:eastAsia="af-ZA"/>
                  </w:rPr>
                </w:pPr>
                <w:r>
                  <w:rPr>
                    <w:lang w:val="af-ZA"/>
                  </w:rPr>
                  <w:t>Details of the death</w:t>
                </w:r>
              </w:p>
            </w:tc>
          </w:tr>
        </w:tbl>
        <w:tbl>
          <w:tblPr>
            <w:tblStyle w:val="TableStyleFormField1"/>
            <w:tblW w:w="10915" w:type="dxa"/>
            <w:tblInd w:w="-29" w:type="dxa"/>
            <w:tblLayout w:type="fixed"/>
            <w:tblLook w:val="04A0" w:firstRow="1" w:lastRow="0" w:firstColumn="1" w:lastColumn="0" w:noHBand="0" w:noVBand="1"/>
          </w:tblPr>
          <w:tblGrid>
            <w:gridCol w:w="142"/>
            <w:gridCol w:w="1843"/>
            <w:gridCol w:w="8930"/>
          </w:tblGrid>
          <w:tr w:rsidR="00AC4F8E" w:rsidTr="00CD4706">
            <w:tc>
              <w:tcPr>
                <w:tcW w:w="1985" w:type="dxa"/>
                <w:gridSpan w:val="2"/>
              </w:tcPr>
              <w:p w:rsidR="00AC4F8E" w:rsidRPr="00B97E48" w:rsidRDefault="00AC4F8E" w:rsidP="00CD4706">
                <w:pPr>
                  <w:pStyle w:val="StyleTableStyleClearNumberJustified"/>
                  <w:numPr>
                    <w:ilvl w:val="0"/>
                    <w:numId w:val="0"/>
                  </w:numPr>
                  <w:jc w:val="left"/>
                  <w:rPr>
                    <w:rStyle w:val="Strong"/>
                    <w:b w:val="0"/>
                  </w:rPr>
                </w:pPr>
                <w:r w:rsidRPr="00B97E48">
                  <w:rPr>
                    <w:rStyle w:val="Strong"/>
                    <w:b w:val="0"/>
                  </w:rPr>
                  <w:t xml:space="preserve">Date of death </w:t>
                </w:r>
              </w:p>
            </w:tc>
            <w:tc>
              <w:tcPr>
                <w:tcW w:w="8930" w:type="dxa"/>
              </w:tcPr>
              <w:tbl>
                <w:tblPr>
                  <w:tblStyle w:val="TableStyleSpace1"/>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8"/>
                  <w:gridCol w:w="376"/>
                  <w:gridCol w:w="375"/>
                  <w:gridCol w:w="376"/>
                  <w:gridCol w:w="376"/>
                  <w:gridCol w:w="375"/>
                  <w:gridCol w:w="376"/>
                  <w:gridCol w:w="373"/>
                </w:tblGrid>
                <w:tr w:rsidR="00AC4F8E" w:rsidRPr="00D96310" w:rsidTr="00CD4706">
                  <w:trPr>
                    <w:trHeight w:val="227"/>
                  </w:trPr>
                  <w:tc>
                    <w:tcPr>
                      <w:tcW w:w="627" w:type="pct"/>
                    </w:tcPr>
                    <w:p w:rsidR="00AC4F8E" w:rsidRPr="00075AA4" w:rsidRDefault="00AC4F8E" w:rsidP="00CD4706">
                      <w:pPr>
                        <w:pStyle w:val="TableStyleClear"/>
                        <w:jc w:val="center"/>
                      </w:pPr>
                      <w:sdt>
                        <w:sdtPr>
                          <w:tag w:val="D|3|DD|101"/>
                          <w:id w:val="555824773"/>
                          <w:placeholder>
                            <w:docPart w:val="5F0EB4131CE74B4895D6D9A15EDCAB43"/>
                          </w:placeholder>
                          <w:text/>
                        </w:sdtPr>
                        <w:sdtContent>
                          <w:r w:rsidRPr="00075AA4">
                            <w:t>D</w:t>
                          </w:r>
                        </w:sdtContent>
                      </w:sdt>
                    </w:p>
                  </w:tc>
                  <w:tc>
                    <w:tcPr>
                      <w:tcW w:w="626" w:type="pct"/>
                    </w:tcPr>
                    <w:sdt>
                      <w:sdtPr>
                        <w:tag w:val="D|1|DD|16"/>
                        <w:id w:val="-854886924"/>
                        <w:placeholder>
                          <w:docPart w:val="D01FDBD464E84DFCBFDD16A86C0D00FE"/>
                        </w:placeholder>
                        <w:text/>
                      </w:sdtPr>
                      <w:sdtContent>
                        <w:p w:rsidR="00AC4F8E" w:rsidRPr="00075AA4" w:rsidRDefault="00AC4F8E" w:rsidP="00CD4706">
                          <w:pPr>
                            <w:pStyle w:val="TableStyleClear"/>
                            <w:jc w:val="center"/>
                          </w:pPr>
                          <w:r w:rsidRPr="00075AA4">
                            <w:t>D</w:t>
                          </w:r>
                        </w:p>
                      </w:sdtContent>
                    </w:sdt>
                  </w:tc>
                  <w:tc>
                    <w:tcPr>
                      <w:tcW w:w="624" w:type="pct"/>
                    </w:tcPr>
                    <w:sdt>
                      <w:sdtPr>
                        <w:tag w:val="D|1|M|17"/>
                        <w:id w:val="1712222452"/>
                        <w:placeholder>
                          <w:docPart w:val="9A6771FA092741B5A02B18FC79899FCA"/>
                        </w:placeholder>
                        <w:text/>
                      </w:sdtPr>
                      <w:sdtContent>
                        <w:p w:rsidR="00AC4F8E" w:rsidRPr="00075AA4" w:rsidRDefault="00AC4F8E" w:rsidP="00CD4706">
                          <w:pPr>
                            <w:pStyle w:val="TableStyleClear"/>
                            <w:jc w:val="center"/>
                          </w:pPr>
                          <w:r w:rsidRPr="00075AA4">
                            <w:t>M</w:t>
                          </w:r>
                        </w:p>
                      </w:sdtContent>
                    </w:sdt>
                  </w:tc>
                  <w:tc>
                    <w:tcPr>
                      <w:tcW w:w="626" w:type="pct"/>
                    </w:tcPr>
                    <w:sdt>
                      <w:sdtPr>
                        <w:tag w:val="D|1|MM|18"/>
                        <w:id w:val="-1747567178"/>
                        <w:placeholder>
                          <w:docPart w:val="76473B4BB6E942AA94A25BF45D20E163"/>
                        </w:placeholder>
                        <w:text/>
                      </w:sdtPr>
                      <w:sdtContent>
                        <w:p w:rsidR="00AC4F8E" w:rsidRPr="00075AA4" w:rsidRDefault="00AC4F8E" w:rsidP="00CD4706">
                          <w:pPr>
                            <w:pStyle w:val="TableStyleClear"/>
                            <w:jc w:val="center"/>
                          </w:pPr>
                          <w:r w:rsidRPr="00075AA4">
                            <w:t>M</w:t>
                          </w:r>
                        </w:p>
                      </w:sdtContent>
                    </w:sdt>
                  </w:tc>
                  <w:tc>
                    <w:tcPr>
                      <w:tcW w:w="626" w:type="pct"/>
                    </w:tcPr>
                    <w:sdt>
                      <w:sdtPr>
                        <w:tag w:val="D|1|Y|19"/>
                        <w:id w:val="-792905163"/>
                        <w:placeholder>
                          <w:docPart w:val="15C5DE7B48684B18888480CA33ABB801"/>
                        </w:placeholder>
                        <w:text/>
                      </w:sdtPr>
                      <w:sdtContent>
                        <w:p w:rsidR="00AC4F8E" w:rsidRPr="00075AA4" w:rsidRDefault="00AC4F8E" w:rsidP="00CD4706">
                          <w:pPr>
                            <w:pStyle w:val="TableStyleClear"/>
                            <w:jc w:val="center"/>
                          </w:pPr>
                          <w:r w:rsidRPr="00075AA4">
                            <w:t>Y</w:t>
                          </w:r>
                        </w:p>
                      </w:sdtContent>
                    </w:sdt>
                  </w:tc>
                  <w:tc>
                    <w:tcPr>
                      <w:tcW w:w="624" w:type="pct"/>
                    </w:tcPr>
                    <w:sdt>
                      <w:sdtPr>
                        <w:tag w:val="D|1|YY|20"/>
                        <w:id w:val="1385212975"/>
                        <w:placeholder>
                          <w:docPart w:val="46BBD60A53D94F8EB7C1A6F98B753E55"/>
                        </w:placeholder>
                        <w:text/>
                      </w:sdtPr>
                      <w:sdtContent>
                        <w:p w:rsidR="00AC4F8E" w:rsidRPr="00075AA4" w:rsidRDefault="00AC4F8E" w:rsidP="00CD4706">
                          <w:pPr>
                            <w:pStyle w:val="TableStyleClear"/>
                            <w:jc w:val="center"/>
                          </w:pPr>
                          <w:r w:rsidRPr="00075AA4">
                            <w:t>Y</w:t>
                          </w:r>
                        </w:p>
                      </w:sdtContent>
                    </w:sdt>
                  </w:tc>
                  <w:tc>
                    <w:tcPr>
                      <w:tcW w:w="626" w:type="pct"/>
                    </w:tcPr>
                    <w:sdt>
                      <w:sdtPr>
                        <w:tag w:val="D|1|YYY|21"/>
                        <w:id w:val="-439986966"/>
                        <w:placeholder>
                          <w:docPart w:val="78B83952B80E4B509AB6FFB40257EDA5"/>
                        </w:placeholder>
                        <w:text/>
                      </w:sdtPr>
                      <w:sdtContent>
                        <w:p w:rsidR="00AC4F8E" w:rsidRPr="00075AA4" w:rsidRDefault="00AC4F8E" w:rsidP="00CD4706">
                          <w:pPr>
                            <w:pStyle w:val="TableStyleClear"/>
                            <w:jc w:val="center"/>
                          </w:pPr>
                          <w:r w:rsidRPr="00075AA4">
                            <w:t>Y</w:t>
                          </w:r>
                        </w:p>
                      </w:sdtContent>
                    </w:sdt>
                  </w:tc>
                  <w:sdt>
                    <w:sdtPr>
                      <w:tag w:val="D|1|YYYY|22"/>
                      <w:id w:val="-87998759"/>
                      <w:placeholder>
                        <w:docPart w:val="1B4927F2E5944ED289E009B55B5716D4"/>
                      </w:placeholder>
                      <w:text/>
                    </w:sdtPr>
                    <w:sdtContent>
                      <w:tc>
                        <w:tcPr>
                          <w:tcW w:w="622" w:type="pct"/>
                        </w:tcPr>
                        <w:p w:rsidR="00AC4F8E" w:rsidRPr="00075AA4" w:rsidRDefault="00AC4F8E" w:rsidP="00CD4706">
                          <w:pPr>
                            <w:pStyle w:val="TableStyleClear"/>
                            <w:jc w:val="center"/>
                          </w:pPr>
                          <w:r w:rsidRPr="00075AA4">
                            <w:t>Y</w:t>
                          </w:r>
                        </w:p>
                      </w:tc>
                    </w:sdtContent>
                  </w:sdt>
                </w:tr>
              </w:tbl>
              <w:p w:rsidR="00AC4F8E" w:rsidRDefault="00AC4F8E" w:rsidP="00CD4706">
                <w:pPr>
                  <w:pStyle w:val="TableStyleClear"/>
                </w:pPr>
              </w:p>
            </w:tc>
          </w:tr>
          <w:tr w:rsidR="00AC4F8E" w:rsidTr="00CD4706">
            <w:tc>
              <w:tcPr>
                <w:tcW w:w="10915" w:type="dxa"/>
                <w:gridSpan w:val="3"/>
              </w:tcPr>
              <w:p w:rsidR="00AC4F8E" w:rsidRDefault="00AC4F8E" w:rsidP="00CD4706">
                <w:pPr>
                  <w:pStyle w:val="TableStyleClear"/>
                </w:pPr>
                <w:r>
                  <w:t xml:space="preserve">Name, address and contact number </w:t>
                </w:r>
                <w:r w:rsidRPr="00103E51">
                  <w:t>of hospital/place of death</w:t>
                </w:r>
              </w:p>
            </w:tc>
          </w:tr>
          <w:tr w:rsidR="00AC4F8E" w:rsidTr="00CD4706">
            <w:trPr>
              <w:gridBefore w:val="1"/>
              <w:wBefore w:w="142" w:type="dxa"/>
            </w:trPr>
            <w:tc>
              <w:tcPr>
                <w:tcW w:w="10773" w:type="dxa"/>
                <w:gridSpan w:val="2"/>
                <w:tcBorders>
                  <w:bottom w:val="single" w:sz="4" w:space="0" w:color="4A2767" w:themeColor="text1"/>
                </w:tcBorders>
                <w:vAlign w:val="top"/>
              </w:tcPr>
              <w:sdt>
                <w:sdtPr>
                  <w:id w:val="-110369810"/>
                  <w:placeholder>
                    <w:docPart w:val="3A16A047B0444354BE8715DE3F00ECAE"/>
                  </w:placeholder>
                  <w:showingPlcHdr/>
                  <w15:appearance w15:val="hidden"/>
                  <w:text/>
                </w:sdtPr>
                <w:sdtContent>
                  <w:p w:rsidR="00AC4F8E" w:rsidRDefault="00AC4F8E" w:rsidP="00CD4706">
                    <w:r w:rsidRPr="00060053">
                      <w:rPr>
                        <w:rStyle w:val="PlaceholderText"/>
                      </w:rPr>
                      <w:t xml:space="preserve">          </w:t>
                    </w:r>
                  </w:p>
                </w:sdtContent>
              </w:sdt>
            </w:tc>
          </w:tr>
          <w:tr w:rsidR="00AC4F8E" w:rsidTr="00CD4706">
            <w:trPr>
              <w:gridBefore w:val="1"/>
              <w:wBefore w:w="142" w:type="dxa"/>
            </w:trPr>
            <w:tc>
              <w:tcPr>
                <w:tcW w:w="10773" w:type="dxa"/>
                <w:gridSpan w:val="2"/>
                <w:tcBorders>
                  <w:top w:val="single" w:sz="4" w:space="0" w:color="4A2767" w:themeColor="text1"/>
                  <w:bottom w:val="single" w:sz="4" w:space="0" w:color="4A2767" w:themeColor="text1"/>
                </w:tcBorders>
                <w:vAlign w:val="top"/>
              </w:tcPr>
              <w:sdt>
                <w:sdtPr>
                  <w:id w:val="63852352"/>
                  <w:placeholder>
                    <w:docPart w:val="9BE985C53EFE4B61A4F1337D84B3596A"/>
                  </w:placeholder>
                  <w:showingPlcHdr/>
                  <w15:appearance w15:val="hidden"/>
                  <w:text/>
                </w:sdtPr>
                <w:sdtContent>
                  <w:p w:rsidR="00AC4F8E" w:rsidRDefault="00AC4F8E" w:rsidP="00CD4706">
                    <w:r w:rsidRPr="00060053">
                      <w:rPr>
                        <w:rStyle w:val="PlaceholderText"/>
                      </w:rPr>
                      <w:t xml:space="preserve">          </w:t>
                    </w:r>
                  </w:p>
                </w:sdtContent>
              </w:sdt>
            </w:tc>
          </w:tr>
          <w:tr w:rsidR="00AC4F8E" w:rsidTr="00CD4706">
            <w:tc>
              <w:tcPr>
                <w:tcW w:w="10915" w:type="dxa"/>
                <w:gridSpan w:val="3"/>
              </w:tcPr>
              <w:p w:rsidR="00AC4F8E" w:rsidRDefault="00AC4F8E" w:rsidP="00CD4706">
                <w:pPr>
                  <w:pStyle w:val="TableStyleClear"/>
                </w:pPr>
                <w:r w:rsidRPr="00103E51">
                  <w:t>Provide full details of the cause of death (‘natural causes’ or ‘unnatural death’ is not acceptable – state the circumstances leading to death)</w:t>
                </w:r>
              </w:p>
            </w:tc>
          </w:tr>
          <w:tr w:rsidR="00AC4F8E" w:rsidTr="00CD4706">
            <w:trPr>
              <w:gridBefore w:val="1"/>
              <w:wBefore w:w="142" w:type="dxa"/>
            </w:trPr>
            <w:tc>
              <w:tcPr>
                <w:tcW w:w="10773" w:type="dxa"/>
                <w:gridSpan w:val="2"/>
                <w:tcBorders>
                  <w:bottom w:val="single" w:sz="4" w:space="0" w:color="4A2767" w:themeColor="text1"/>
                </w:tcBorders>
                <w:vAlign w:val="top"/>
              </w:tcPr>
              <w:sdt>
                <w:sdtPr>
                  <w:id w:val="922143560"/>
                  <w:placeholder>
                    <w:docPart w:val="636DD49FDD054B13A737094458064650"/>
                  </w:placeholder>
                  <w:showingPlcHdr/>
                  <w15:appearance w15:val="hidden"/>
                  <w:text/>
                </w:sdtPr>
                <w:sdtContent>
                  <w:p w:rsidR="00AC4F8E" w:rsidRDefault="00AC4F8E" w:rsidP="00CD4706">
                    <w:r w:rsidRPr="00C871F9">
                      <w:rPr>
                        <w:rStyle w:val="PlaceholderText"/>
                      </w:rPr>
                      <w:t xml:space="preserve">          </w:t>
                    </w:r>
                  </w:p>
                </w:sdtContent>
              </w:sdt>
            </w:tc>
          </w:tr>
          <w:tr w:rsidR="00AC4F8E" w:rsidTr="00CD4706">
            <w:trPr>
              <w:gridBefore w:val="1"/>
              <w:wBefore w:w="142" w:type="dxa"/>
            </w:trPr>
            <w:tc>
              <w:tcPr>
                <w:tcW w:w="10773" w:type="dxa"/>
                <w:gridSpan w:val="2"/>
                <w:tcBorders>
                  <w:top w:val="single" w:sz="4" w:space="0" w:color="4A2767" w:themeColor="text1"/>
                  <w:bottom w:val="single" w:sz="4" w:space="0" w:color="4A2767" w:themeColor="text1"/>
                </w:tcBorders>
                <w:vAlign w:val="top"/>
              </w:tcPr>
              <w:sdt>
                <w:sdtPr>
                  <w:id w:val="477117652"/>
                  <w:placeholder>
                    <w:docPart w:val="53E3242A43B04E499A36422A550557B0"/>
                  </w:placeholder>
                  <w:showingPlcHdr/>
                  <w15:appearance w15:val="hidden"/>
                  <w:text/>
                </w:sdtPr>
                <w:sdtContent>
                  <w:p w:rsidR="00AC4F8E" w:rsidRDefault="00AC4F8E" w:rsidP="00CD4706">
                    <w:r w:rsidRPr="00C871F9">
                      <w:rPr>
                        <w:rStyle w:val="PlaceholderText"/>
                      </w:rPr>
                      <w:t xml:space="preserve">          </w:t>
                    </w:r>
                  </w:p>
                </w:sdtContent>
              </w:sdt>
            </w:tc>
          </w:tr>
          <w:tr w:rsidR="00AC4F8E" w:rsidTr="00CD4706">
            <w:trPr>
              <w:gridBefore w:val="1"/>
              <w:wBefore w:w="142" w:type="dxa"/>
            </w:trPr>
            <w:tc>
              <w:tcPr>
                <w:tcW w:w="10773" w:type="dxa"/>
                <w:gridSpan w:val="2"/>
                <w:tcBorders>
                  <w:top w:val="single" w:sz="4" w:space="0" w:color="4A2767" w:themeColor="text1"/>
                  <w:bottom w:val="single" w:sz="4" w:space="0" w:color="4A2767" w:themeColor="text1"/>
                </w:tcBorders>
                <w:vAlign w:val="top"/>
              </w:tcPr>
              <w:sdt>
                <w:sdtPr>
                  <w:id w:val="-1982838311"/>
                  <w:placeholder>
                    <w:docPart w:val="71F4FCFF04E8477BBCA8326874E1D83D"/>
                  </w:placeholder>
                  <w:showingPlcHdr/>
                  <w15:appearance w15:val="hidden"/>
                  <w:text/>
                </w:sdtPr>
                <w:sdtContent>
                  <w:p w:rsidR="00AC4F8E" w:rsidRDefault="00AC4F8E" w:rsidP="00CD4706">
                    <w:r w:rsidRPr="00C871F9">
                      <w:rPr>
                        <w:rStyle w:val="PlaceholderText"/>
                      </w:rPr>
                      <w:t xml:space="preserve">          </w:t>
                    </w:r>
                  </w:p>
                </w:sdtContent>
              </w:sdt>
            </w:tc>
          </w:tr>
          <w:tr w:rsidR="00AC4F8E" w:rsidTr="00CD4706">
            <w:trPr>
              <w:gridBefore w:val="1"/>
              <w:wBefore w:w="142" w:type="dxa"/>
            </w:trPr>
            <w:tc>
              <w:tcPr>
                <w:tcW w:w="10773" w:type="dxa"/>
                <w:gridSpan w:val="2"/>
                <w:tcBorders>
                  <w:top w:val="single" w:sz="4" w:space="0" w:color="4A2767" w:themeColor="text1"/>
                  <w:bottom w:val="single" w:sz="4" w:space="0" w:color="4A2767" w:themeColor="text1"/>
                </w:tcBorders>
                <w:vAlign w:val="top"/>
              </w:tcPr>
              <w:sdt>
                <w:sdtPr>
                  <w:id w:val="-275096847"/>
                  <w:placeholder>
                    <w:docPart w:val="2D16FC51C2C547B2AC510C41DF655F1F"/>
                  </w:placeholder>
                  <w:showingPlcHdr/>
                  <w15:appearance w15:val="hidden"/>
                  <w:text/>
                </w:sdtPr>
                <w:sdtContent>
                  <w:p w:rsidR="00AC4F8E" w:rsidRDefault="00AC4F8E" w:rsidP="00CD4706">
                    <w:r w:rsidRPr="00C871F9">
                      <w:rPr>
                        <w:rStyle w:val="PlaceholderText"/>
                      </w:rPr>
                      <w:t xml:space="preserve">          </w:t>
                    </w:r>
                  </w:p>
                </w:sdtContent>
              </w:sdt>
            </w:tc>
          </w:tr>
          <w:tr w:rsidR="00AC4F8E" w:rsidTr="00CD4706">
            <w:tc>
              <w:tcPr>
                <w:tcW w:w="1985" w:type="dxa"/>
                <w:gridSpan w:val="2"/>
              </w:tcPr>
              <w:p w:rsidR="00AC4F8E" w:rsidRPr="00B97E48" w:rsidRDefault="00AC4F8E" w:rsidP="00CD4706">
                <w:pPr>
                  <w:pStyle w:val="StyleTableStyleClearNumberJustified"/>
                  <w:numPr>
                    <w:ilvl w:val="0"/>
                    <w:numId w:val="0"/>
                  </w:numPr>
                  <w:jc w:val="left"/>
                  <w:rPr>
                    <w:rStyle w:val="Strong"/>
                    <w:b w:val="0"/>
                  </w:rPr>
                </w:pPr>
                <w:r w:rsidRPr="00B97E48">
                  <w:rPr>
                    <w:rStyle w:val="Strong"/>
                    <w:b w:val="0"/>
                  </w:rPr>
                  <w:t>Date</w:t>
                </w:r>
                <w:r>
                  <w:rPr>
                    <w:rStyle w:val="Strong"/>
                    <w:b w:val="0"/>
                  </w:rPr>
                  <w:t xml:space="preserve"> of funeral</w:t>
                </w:r>
              </w:p>
            </w:tc>
            <w:tc>
              <w:tcPr>
                <w:tcW w:w="8930" w:type="dxa"/>
              </w:tcPr>
              <w:tbl>
                <w:tblPr>
                  <w:tblStyle w:val="TableStyleSpace1"/>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8"/>
                  <w:gridCol w:w="376"/>
                  <w:gridCol w:w="375"/>
                  <w:gridCol w:w="376"/>
                  <w:gridCol w:w="376"/>
                  <w:gridCol w:w="375"/>
                  <w:gridCol w:w="376"/>
                  <w:gridCol w:w="373"/>
                </w:tblGrid>
                <w:tr w:rsidR="00AC4F8E" w:rsidRPr="00D96310" w:rsidTr="00CD4706">
                  <w:trPr>
                    <w:trHeight w:val="227"/>
                  </w:trPr>
                  <w:tc>
                    <w:tcPr>
                      <w:tcW w:w="627" w:type="pct"/>
                    </w:tcPr>
                    <w:p w:rsidR="00AC4F8E" w:rsidRPr="00075AA4" w:rsidRDefault="00AC4F8E" w:rsidP="00CD4706">
                      <w:pPr>
                        <w:pStyle w:val="TableStyleClear"/>
                        <w:jc w:val="center"/>
                      </w:pPr>
                      <w:sdt>
                        <w:sdtPr>
                          <w:tag w:val="D|3|DD|101"/>
                          <w:id w:val="883297467"/>
                          <w:placeholder>
                            <w:docPart w:val="226B0544261C4924A8CD2420883D72B2"/>
                          </w:placeholder>
                          <w:text/>
                        </w:sdtPr>
                        <w:sdtContent>
                          <w:r w:rsidRPr="00075AA4">
                            <w:t>D</w:t>
                          </w:r>
                        </w:sdtContent>
                      </w:sdt>
                    </w:p>
                  </w:tc>
                  <w:tc>
                    <w:tcPr>
                      <w:tcW w:w="626" w:type="pct"/>
                    </w:tcPr>
                    <w:sdt>
                      <w:sdtPr>
                        <w:tag w:val="D|1|DD|16"/>
                        <w:id w:val="-1234696878"/>
                        <w:placeholder>
                          <w:docPart w:val="7948028408E349BC830D3CACA5A93EFF"/>
                        </w:placeholder>
                        <w:text/>
                      </w:sdtPr>
                      <w:sdtContent>
                        <w:p w:rsidR="00AC4F8E" w:rsidRPr="00075AA4" w:rsidRDefault="00AC4F8E" w:rsidP="00CD4706">
                          <w:pPr>
                            <w:pStyle w:val="TableStyleClear"/>
                            <w:jc w:val="center"/>
                          </w:pPr>
                          <w:r w:rsidRPr="00075AA4">
                            <w:t>D</w:t>
                          </w:r>
                        </w:p>
                      </w:sdtContent>
                    </w:sdt>
                  </w:tc>
                  <w:tc>
                    <w:tcPr>
                      <w:tcW w:w="624" w:type="pct"/>
                    </w:tcPr>
                    <w:sdt>
                      <w:sdtPr>
                        <w:tag w:val="D|1|M|17"/>
                        <w:id w:val="1439331339"/>
                        <w:placeholder>
                          <w:docPart w:val="79A1CD5665D94304B446C7EC1A141027"/>
                        </w:placeholder>
                        <w:text/>
                      </w:sdtPr>
                      <w:sdtContent>
                        <w:p w:rsidR="00AC4F8E" w:rsidRPr="00075AA4" w:rsidRDefault="00AC4F8E" w:rsidP="00CD4706">
                          <w:pPr>
                            <w:pStyle w:val="TableStyleClear"/>
                            <w:jc w:val="center"/>
                          </w:pPr>
                          <w:r w:rsidRPr="00075AA4">
                            <w:t>M</w:t>
                          </w:r>
                        </w:p>
                      </w:sdtContent>
                    </w:sdt>
                  </w:tc>
                  <w:tc>
                    <w:tcPr>
                      <w:tcW w:w="626" w:type="pct"/>
                    </w:tcPr>
                    <w:sdt>
                      <w:sdtPr>
                        <w:tag w:val="D|1|MM|18"/>
                        <w:id w:val="656577333"/>
                        <w:placeholder>
                          <w:docPart w:val="2BB5EFEBB6BC4FF78B6CCB7E9AAEA266"/>
                        </w:placeholder>
                        <w:text/>
                      </w:sdtPr>
                      <w:sdtContent>
                        <w:p w:rsidR="00AC4F8E" w:rsidRPr="00075AA4" w:rsidRDefault="00AC4F8E" w:rsidP="00CD4706">
                          <w:pPr>
                            <w:pStyle w:val="TableStyleClear"/>
                            <w:jc w:val="center"/>
                          </w:pPr>
                          <w:r w:rsidRPr="00075AA4">
                            <w:t>M</w:t>
                          </w:r>
                        </w:p>
                      </w:sdtContent>
                    </w:sdt>
                  </w:tc>
                  <w:tc>
                    <w:tcPr>
                      <w:tcW w:w="626" w:type="pct"/>
                    </w:tcPr>
                    <w:sdt>
                      <w:sdtPr>
                        <w:tag w:val="D|1|Y|19"/>
                        <w:id w:val="-1137102774"/>
                        <w:placeholder>
                          <w:docPart w:val="DB2146E4D2B142C29AF8942D2FA111DC"/>
                        </w:placeholder>
                        <w:text/>
                      </w:sdtPr>
                      <w:sdtContent>
                        <w:p w:rsidR="00AC4F8E" w:rsidRPr="00075AA4" w:rsidRDefault="00AC4F8E" w:rsidP="00CD4706">
                          <w:pPr>
                            <w:pStyle w:val="TableStyleClear"/>
                            <w:jc w:val="center"/>
                          </w:pPr>
                          <w:r w:rsidRPr="00075AA4">
                            <w:t>Y</w:t>
                          </w:r>
                        </w:p>
                      </w:sdtContent>
                    </w:sdt>
                  </w:tc>
                  <w:tc>
                    <w:tcPr>
                      <w:tcW w:w="624" w:type="pct"/>
                    </w:tcPr>
                    <w:sdt>
                      <w:sdtPr>
                        <w:tag w:val="D|1|YY|20"/>
                        <w:id w:val="-807405815"/>
                        <w:placeholder>
                          <w:docPart w:val="0DD77C5284B04754AEF63AAD990960E4"/>
                        </w:placeholder>
                        <w:text/>
                      </w:sdtPr>
                      <w:sdtContent>
                        <w:p w:rsidR="00AC4F8E" w:rsidRPr="00075AA4" w:rsidRDefault="00AC4F8E" w:rsidP="00CD4706">
                          <w:pPr>
                            <w:pStyle w:val="TableStyleClear"/>
                            <w:jc w:val="center"/>
                          </w:pPr>
                          <w:r w:rsidRPr="00075AA4">
                            <w:t>Y</w:t>
                          </w:r>
                        </w:p>
                      </w:sdtContent>
                    </w:sdt>
                  </w:tc>
                  <w:tc>
                    <w:tcPr>
                      <w:tcW w:w="626" w:type="pct"/>
                    </w:tcPr>
                    <w:sdt>
                      <w:sdtPr>
                        <w:tag w:val="D|1|YYY|21"/>
                        <w:id w:val="-2103024299"/>
                        <w:placeholder>
                          <w:docPart w:val="7D071D1F63974013B51F36925F33038D"/>
                        </w:placeholder>
                        <w:text/>
                      </w:sdtPr>
                      <w:sdtContent>
                        <w:p w:rsidR="00AC4F8E" w:rsidRPr="00075AA4" w:rsidRDefault="00AC4F8E" w:rsidP="00CD4706">
                          <w:pPr>
                            <w:pStyle w:val="TableStyleClear"/>
                            <w:jc w:val="center"/>
                          </w:pPr>
                          <w:r w:rsidRPr="00075AA4">
                            <w:t>Y</w:t>
                          </w:r>
                        </w:p>
                      </w:sdtContent>
                    </w:sdt>
                  </w:tc>
                  <w:sdt>
                    <w:sdtPr>
                      <w:tag w:val="D|1|YYYY|22"/>
                      <w:id w:val="-662009236"/>
                      <w:placeholder>
                        <w:docPart w:val="09660D800BB74CD9AF3D5EBFA1D7B0C8"/>
                      </w:placeholder>
                      <w:text/>
                    </w:sdtPr>
                    <w:sdtContent>
                      <w:tc>
                        <w:tcPr>
                          <w:tcW w:w="622" w:type="pct"/>
                        </w:tcPr>
                        <w:p w:rsidR="00AC4F8E" w:rsidRPr="00075AA4" w:rsidRDefault="00AC4F8E" w:rsidP="00CD4706">
                          <w:pPr>
                            <w:pStyle w:val="TableStyleClear"/>
                            <w:jc w:val="center"/>
                          </w:pPr>
                          <w:r w:rsidRPr="00075AA4">
                            <w:t>Y</w:t>
                          </w:r>
                        </w:p>
                      </w:tc>
                    </w:sdtContent>
                  </w:sdt>
                </w:tr>
              </w:tbl>
              <w:p w:rsidR="00AC4F8E" w:rsidRDefault="00AC4F8E" w:rsidP="00CD4706">
                <w:pPr>
                  <w:pStyle w:val="TableStyleClear"/>
                </w:pPr>
              </w:p>
            </w:tc>
          </w:tr>
        </w:tbl>
        <w:tbl>
          <w:tblPr>
            <w:tblStyle w:val="TableStyleFormField"/>
            <w:tblW w:w="10915" w:type="dxa"/>
            <w:tblInd w:w="-29" w:type="dxa"/>
            <w:tblBorders>
              <w:bottom w:val="single" w:sz="4" w:space="0" w:color="4A2767" w:themeColor="accent1"/>
            </w:tblBorders>
            <w:tblLayout w:type="fixed"/>
            <w:tblLook w:val="04A0" w:firstRow="1" w:lastRow="0" w:firstColumn="1" w:lastColumn="0" w:noHBand="0" w:noVBand="1"/>
          </w:tblPr>
          <w:tblGrid>
            <w:gridCol w:w="2127"/>
            <w:gridCol w:w="8788"/>
          </w:tblGrid>
          <w:tr w:rsidR="00AC4F8E" w:rsidTr="00CD4706">
            <w:tc>
              <w:tcPr>
                <w:tcW w:w="2127" w:type="dxa"/>
                <w:tcBorders>
                  <w:bottom w:val="nil"/>
                </w:tcBorders>
              </w:tcPr>
              <w:p w:rsidR="00AC4F8E" w:rsidRDefault="00AC4F8E" w:rsidP="00CD4706">
                <w:pPr>
                  <w:pStyle w:val="TableStyleClear"/>
                </w:pPr>
                <w:r>
                  <w:t>Cemetery place of burial</w:t>
                </w:r>
              </w:p>
            </w:tc>
            <w:tc>
              <w:tcPr>
                <w:tcW w:w="8788" w:type="dxa"/>
                <w:tcBorders>
                  <w:bottom w:val="single" w:sz="4" w:space="0" w:color="4A2767" w:themeColor="text1"/>
                </w:tcBorders>
              </w:tcPr>
              <w:p w:rsidR="00AC4F8E" w:rsidRPr="0006679D" w:rsidRDefault="00AC4F8E" w:rsidP="00CD4706">
                <w:pPr>
                  <w:rPr>
                    <w:color w:val="auto"/>
                  </w:rPr>
                </w:pPr>
                <w:r>
                  <w:t xml:space="preserve">  </w:t>
                </w:r>
                <w:sdt>
                  <w:sdtPr>
                    <w:id w:val="1965693864"/>
                    <w:placeholder>
                      <w:docPart w:val="F7C257056F99416FB3F8BEDC229F7B16"/>
                    </w:placeholder>
                    <w:showingPlcHdr/>
                    <w15:appearance w15:val="hidden"/>
                    <w:text/>
                  </w:sdtPr>
                  <w:sdtContent>
                    <w:r>
                      <w:rPr>
                        <w:rStyle w:val="PlaceholderText"/>
                      </w:rPr>
                      <w:t xml:space="preserve">          </w:t>
                    </w:r>
                  </w:sdtContent>
                </w:sdt>
              </w:p>
            </w:tc>
          </w:tr>
        </w:tbl>
        <w:p w:rsidR="00AC4F8E" w:rsidRDefault="00AC4F8E" w:rsidP="00CD4706"/>
        <w:tbl>
          <w:tblPr>
            <w:tblStyle w:val="TableStyleFormField1"/>
            <w:tblW w:w="10915" w:type="dxa"/>
            <w:tblInd w:w="-29" w:type="dxa"/>
            <w:tblLayout w:type="fixed"/>
            <w:tblLook w:val="04A0" w:firstRow="1" w:lastRow="0" w:firstColumn="1" w:lastColumn="0" w:noHBand="0" w:noVBand="1"/>
          </w:tblPr>
          <w:tblGrid>
            <w:gridCol w:w="142"/>
            <w:gridCol w:w="10773"/>
          </w:tblGrid>
          <w:tr w:rsidR="00AC4F8E" w:rsidTr="00CD4706">
            <w:tc>
              <w:tcPr>
                <w:tcW w:w="10915" w:type="dxa"/>
                <w:gridSpan w:val="2"/>
              </w:tcPr>
              <w:p w:rsidR="00AC4F8E" w:rsidRDefault="00AC4F8E" w:rsidP="00CD4706">
                <w:pPr>
                  <w:pStyle w:val="TableStyleClear"/>
                </w:pPr>
                <w:r w:rsidRPr="00017154">
                  <w:lastRenderedPageBreak/>
                  <w:t>Name, address and contact number of funeral parlour that directed the burial</w:t>
                </w:r>
              </w:p>
            </w:tc>
          </w:tr>
          <w:tr w:rsidR="00AC4F8E" w:rsidTr="00CD4706">
            <w:trPr>
              <w:gridBefore w:val="1"/>
              <w:wBefore w:w="142" w:type="dxa"/>
            </w:trPr>
            <w:tc>
              <w:tcPr>
                <w:tcW w:w="10773" w:type="dxa"/>
                <w:tcBorders>
                  <w:bottom w:val="single" w:sz="4" w:space="0" w:color="4A2767" w:themeColor="text1"/>
                </w:tcBorders>
                <w:vAlign w:val="top"/>
              </w:tcPr>
              <w:sdt>
                <w:sdtPr>
                  <w:id w:val="1269274258"/>
                  <w:placeholder>
                    <w:docPart w:val="49E03F1C16A540EDA3BD6458B76A85F6"/>
                  </w:placeholder>
                  <w:showingPlcHdr/>
                  <w15:appearance w15:val="hidden"/>
                  <w:text/>
                </w:sdtPr>
                <w:sdtContent>
                  <w:p w:rsidR="00AC4F8E" w:rsidRDefault="00AC4F8E" w:rsidP="00CD4706">
                    <w:r w:rsidRPr="00863E81">
                      <w:rPr>
                        <w:rStyle w:val="PlaceholderText"/>
                      </w:rPr>
                      <w:t xml:space="preserve">          </w:t>
                    </w:r>
                  </w:p>
                </w:sdtContent>
              </w:sdt>
            </w:tc>
          </w:tr>
          <w:tr w:rsidR="00AC4F8E" w:rsidTr="00CD4706">
            <w:trPr>
              <w:gridBefore w:val="1"/>
              <w:wBefore w:w="142" w:type="dxa"/>
            </w:trPr>
            <w:tc>
              <w:tcPr>
                <w:tcW w:w="10773" w:type="dxa"/>
                <w:tcBorders>
                  <w:top w:val="single" w:sz="4" w:space="0" w:color="4A2767" w:themeColor="text1"/>
                  <w:bottom w:val="single" w:sz="4" w:space="0" w:color="4A2767" w:themeColor="text1"/>
                </w:tcBorders>
                <w:vAlign w:val="top"/>
              </w:tcPr>
              <w:sdt>
                <w:sdtPr>
                  <w:id w:val="190958437"/>
                  <w:placeholder>
                    <w:docPart w:val="0E7425BF90F74538A23B0066A32DD781"/>
                  </w:placeholder>
                  <w:showingPlcHdr/>
                  <w15:appearance w15:val="hidden"/>
                  <w:text/>
                </w:sdtPr>
                <w:sdtContent>
                  <w:p w:rsidR="00AC4F8E" w:rsidRDefault="00AC4F8E" w:rsidP="00CD4706">
                    <w:r w:rsidRPr="00863E81">
                      <w:rPr>
                        <w:rStyle w:val="PlaceholderText"/>
                      </w:rPr>
                      <w:t xml:space="preserve">          </w:t>
                    </w:r>
                  </w:p>
                </w:sdtContent>
              </w:sdt>
            </w:tc>
          </w:tr>
        </w:tbl>
        <w:tbl>
          <w:tblPr>
            <w:tblStyle w:val="TableStyleFormField"/>
            <w:tblW w:w="10915" w:type="dxa"/>
            <w:tblInd w:w="-29" w:type="dxa"/>
            <w:tblLayout w:type="fixed"/>
            <w:tblLook w:val="04A0" w:firstRow="1" w:lastRow="0" w:firstColumn="1" w:lastColumn="0" w:noHBand="0" w:noVBand="1"/>
          </w:tblPr>
          <w:tblGrid>
            <w:gridCol w:w="4820"/>
            <w:gridCol w:w="6095"/>
          </w:tblGrid>
          <w:tr w:rsidR="00AC4F8E" w:rsidTr="00CD4706">
            <w:tc>
              <w:tcPr>
                <w:tcW w:w="4820" w:type="dxa"/>
              </w:tcPr>
              <w:p w:rsidR="00AC4F8E" w:rsidRDefault="00AC4F8E" w:rsidP="00CD4706">
                <w:pPr>
                  <w:pStyle w:val="TableStyleClear"/>
                </w:pPr>
                <w:r w:rsidRPr="00B70A80">
                  <w:t>Name of police station where death was reported</w:t>
                </w:r>
              </w:p>
            </w:tc>
            <w:tc>
              <w:tcPr>
                <w:tcW w:w="6095" w:type="dxa"/>
                <w:vAlign w:val="top"/>
              </w:tcPr>
              <w:sdt>
                <w:sdtPr>
                  <w:id w:val="455141585"/>
                  <w:placeholder>
                    <w:docPart w:val="14C7051EC4154247B3641CFD13623011"/>
                  </w:placeholder>
                  <w:showingPlcHdr/>
                  <w15:appearance w15:val="hidden"/>
                  <w:text/>
                </w:sdtPr>
                <w:sdtContent>
                  <w:p w:rsidR="00AC4F8E" w:rsidRDefault="00AC4F8E" w:rsidP="00CD4706">
                    <w:r w:rsidRPr="0084545D">
                      <w:rPr>
                        <w:rStyle w:val="PlaceholderText"/>
                      </w:rPr>
                      <w:t xml:space="preserve">          </w:t>
                    </w:r>
                  </w:p>
                </w:sdtContent>
              </w:sdt>
            </w:tc>
          </w:tr>
          <w:tr w:rsidR="00AC4F8E" w:rsidTr="00CD4706">
            <w:tc>
              <w:tcPr>
                <w:tcW w:w="4820" w:type="dxa"/>
              </w:tcPr>
              <w:p w:rsidR="00AC4F8E" w:rsidRPr="00B70A80" w:rsidRDefault="00AC4F8E" w:rsidP="00CD4706">
                <w:pPr>
                  <w:pStyle w:val="TableStyleClear"/>
                </w:pPr>
                <w:r w:rsidRPr="00B17CEA">
                  <w:t>Police case number (where applicable</w:t>
                </w:r>
                <w:r>
                  <w:t>,</w:t>
                </w:r>
                <w:r w:rsidRPr="00B17CEA">
                  <w:t xml:space="preserve"> e.g. unnatural causes)</w:t>
                </w:r>
              </w:p>
            </w:tc>
            <w:tc>
              <w:tcPr>
                <w:tcW w:w="6095" w:type="dxa"/>
                <w:tcBorders>
                  <w:top w:val="single" w:sz="4" w:space="0" w:color="4A2767" w:themeColor="text1"/>
                  <w:bottom w:val="single" w:sz="4" w:space="0" w:color="4A2767" w:themeColor="text1"/>
                </w:tcBorders>
                <w:vAlign w:val="top"/>
              </w:tcPr>
              <w:sdt>
                <w:sdtPr>
                  <w:id w:val="1006256042"/>
                  <w:placeholder>
                    <w:docPart w:val="6EAD2FFC4DCF4523A282415EDDD2FCD6"/>
                  </w:placeholder>
                  <w:showingPlcHdr/>
                  <w15:appearance w15:val="hidden"/>
                  <w:text/>
                </w:sdtPr>
                <w:sdtContent>
                  <w:p w:rsidR="00AC4F8E" w:rsidRDefault="00AC4F8E" w:rsidP="00CD4706">
                    <w:r w:rsidRPr="0084545D">
                      <w:rPr>
                        <w:rStyle w:val="PlaceholderText"/>
                      </w:rPr>
                      <w:t xml:space="preserve">          </w:t>
                    </w:r>
                  </w:p>
                </w:sdtContent>
              </w:sdt>
            </w:tc>
          </w:tr>
          <w:tr w:rsidR="00AC4F8E" w:rsidTr="00CD4706">
            <w:tc>
              <w:tcPr>
                <w:tcW w:w="4820" w:type="dxa"/>
              </w:tcPr>
              <w:p w:rsidR="00AC4F8E" w:rsidRPr="00B17CEA" w:rsidRDefault="00AC4F8E" w:rsidP="00CD4706">
                <w:pPr>
                  <w:pStyle w:val="TableStyleClear"/>
                </w:pPr>
                <w:r w:rsidRPr="00B17CEA">
                  <w:t>Name of the investigating officer and contact n</w:t>
                </w:r>
                <w:r>
                  <w:t>umber</w:t>
                </w:r>
              </w:p>
            </w:tc>
            <w:tc>
              <w:tcPr>
                <w:tcW w:w="6095" w:type="dxa"/>
                <w:tcBorders>
                  <w:top w:val="single" w:sz="4" w:space="0" w:color="4A2767" w:themeColor="text1"/>
                  <w:bottom w:val="single" w:sz="4" w:space="0" w:color="4A2767" w:themeColor="text1"/>
                </w:tcBorders>
                <w:vAlign w:val="top"/>
              </w:tcPr>
              <w:sdt>
                <w:sdtPr>
                  <w:id w:val="1801191874"/>
                  <w:placeholder>
                    <w:docPart w:val="0B31189255A644CF90BBB18E6420610F"/>
                  </w:placeholder>
                  <w:showingPlcHdr/>
                  <w15:appearance w15:val="hidden"/>
                  <w:text/>
                </w:sdtPr>
                <w:sdtContent>
                  <w:p w:rsidR="00AC4F8E" w:rsidRDefault="00AC4F8E" w:rsidP="00CD4706">
                    <w:r w:rsidRPr="0084545D">
                      <w:rPr>
                        <w:rStyle w:val="PlaceholderText"/>
                      </w:rPr>
                      <w:t xml:space="preserve">          </w:t>
                    </w:r>
                  </w:p>
                </w:sdtContent>
              </w:sdt>
            </w:tc>
          </w:tr>
        </w:tbl>
        <w:tbl>
          <w:tblPr>
            <w:tblStyle w:val="TableStyleFormField1"/>
            <w:tblW w:w="10915" w:type="dxa"/>
            <w:tblInd w:w="-29" w:type="dxa"/>
            <w:tblLayout w:type="fixed"/>
            <w:tblLook w:val="04A0" w:firstRow="1" w:lastRow="0" w:firstColumn="1" w:lastColumn="0" w:noHBand="0" w:noVBand="1"/>
          </w:tblPr>
          <w:tblGrid>
            <w:gridCol w:w="142"/>
            <w:gridCol w:w="10773"/>
          </w:tblGrid>
          <w:tr w:rsidR="00AC4F8E" w:rsidTr="00CD4706">
            <w:tc>
              <w:tcPr>
                <w:tcW w:w="10915" w:type="dxa"/>
                <w:gridSpan w:val="2"/>
              </w:tcPr>
              <w:p w:rsidR="00AC4F8E" w:rsidRDefault="00AC4F8E" w:rsidP="00CD4706">
                <w:pPr>
                  <w:pStyle w:val="TableStyleClear"/>
                </w:pPr>
                <w:r>
                  <w:t xml:space="preserve">Name, address and contact number </w:t>
                </w:r>
                <w:r w:rsidRPr="00B17CEA">
                  <w:t>of medical attendant who certified the death</w:t>
                </w:r>
              </w:p>
            </w:tc>
          </w:tr>
          <w:tr w:rsidR="00AC4F8E" w:rsidTr="00CD4706">
            <w:trPr>
              <w:gridBefore w:val="1"/>
              <w:wBefore w:w="142" w:type="dxa"/>
            </w:trPr>
            <w:tc>
              <w:tcPr>
                <w:tcW w:w="10773" w:type="dxa"/>
                <w:tcBorders>
                  <w:bottom w:val="single" w:sz="4" w:space="0" w:color="4A2767" w:themeColor="text1"/>
                </w:tcBorders>
                <w:vAlign w:val="top"/>
              </w:tcPr>
              <w:sdt>
                <w:sdtPr>
                  <w:id w:val="40719633"/>
                  <w:placeholder>
                    <w:docPart w:val="DE57C40C5D2B42C5817008A2CE2C6136"/>
                  </w:placeholder>
                  <w:showingPlcHdr/>
                  <w15:appearance w15:val="hidden"/>
                  <w:text/>
                </w:sdtPr>
                <w:sdtContent>
                  <w:p w:rsidR="00AC4F8E" w:rsidRDefault="00AC4F8E" w:rsidP="00CD4706">
                    <w:r w:rsidRPr="00F0308F">
                      <w:rPr>
                        <w:rStyle w:val="PlaceholderText"/>
                      </w:rPr>
                      <w:t xml:space="preserve">          </w:t>
                    </w:r>
                  </w:p>
                </w:sdtContent>
              </w:sdt>
            </w:tc>
          </w:tr>
          <w:tr w:rsidR="00AC4F8E" w:rsidTr="00CD4706">
            <w:trPr>
              <w:gridBefore w:val="1"/>
              <w:wBefore w:w="142" w:type="dxa"/>
            </w:trPr>
            <w:tc>
              <w:tcPr>
                <w:tcW w:w="10773" w:type="dxa"/>
                <w:tcBorders>
                  <w:top w:val="single" w:sz="4" w:space="0" w:color="4A2767" w:themeColor="text1"/>
                  <w:bottom w:val="single" w:sz="4" w:space="0" w:color="4A2767" w:themeColor="text1"/>
                </w:tcBorders>
                <w:vAlign w:val="top"/>
              </w:tcPr>
              <w:sdt>
                <w:sdtPr>
                  <w:id w:val="-421731783"/>
                  <w:placeholder>
                    <w:docPart w:val="2319C5362BE749B0A61292615DEEC490"/>
                  </w:placeholder>
                  <w:showingPlcHdr/>
                  <w15:appearance w15:val="hidden"/>
                  <w:text/>
                </w:sdtPr>
                <w:sdtContent>
                  <w:p w:rsidR="00AC4F8E" w:rsidRDefault="00AC4F8E" w:rsidP="00CD4706">
                    <w:r w:rsidRPr="00F0308F">
                      <w:rPr>
                        <w:rStyle w:val="PlaceholderText"/>
                      </w:rPr>
                      <w:t xml:space="preserve">          </w:t>
                    </w:r>
                  </w:p>
                </w:sdtContent>
              </w:sdt>
            </w:tc>
          </w:tr>
        </w:tbl>
        <w:tbl>
          <w:tblPr>
            <w:tblStyle w:val="TableSyleHeader"/>
            <w:tblW w:w="10773" w:type="dxa"/>
            <w:tblLayout w:type="fixed"/>
            <w:tblCellMar>
              <w:top w:w="113" w:type="dxa"/>
            </w:tblCellMar>
            <w:tblLook w:val="0420" w:firstRow="1" w:lastRow="0" w:firstColumn="0" w:lastColumn="0" w:noHBand="0" w:noVBand="1"/>
          </w:tblPr>
          <w:tblGrid>
            <w:gridCol w:w="10773"/>
          </w:tblGrid>
          <w:tr w:rsidR="00AC4F8E" w:rsidRPr="00D27825" w:rsidTr="00CD4706">
            <w:trPr>
              <w:trHeight w:val="20"/>
            </w:trPr>
            <w:tc>
              <w:tcPr>
                <w:tcW w:w="10773" w:type="dxa"/>
              </w:tcPr>
              <w:p w:rsidR="00AC4F8E" w:rsidRPr="002938EA" w:rsidRDefault="00AC4F8E" w:rsidP="00CD4706">
                <w:pPr>
                  <w:pStyle w:val="Heading1"/>
                  <w:outlineLvl w:val="0"/>
                  <w:rPr>
                    <w:noProof/>
                    <w:lang w:val="af-ZA" w:eastAsia="af-ZA"/>
                  </w:rPr>
                </w:pPr>
                <w:r>
                  <w:rPr>
                    <w:lang w:val="af-ZA"/>
                  </w:rPr>
                  <w:t xml:space="preserve">Declaration by claimant </w:t>
                </w:r>
              </w:p>
            </w:tc>
          </w:tr>
        </w:tbl>
        <w:tbl>
          <w:tblPr>
            <w:tblStyle w:val="TableStyleFormField"/>
            <w:tblW w:w="10915" w:type="dxa"/>
            <w:tblInd w:w="-29" w:type="dxa"/>
            <w:tblLayout w:type="fixed"/>
            <w:tblLook w:val="04A0" w:firstRow="1" w:lastRow="0" w:firstColumn="1" w:lastColumn="0" w:noHBand="0" w:noVBand="1"/>
          </w:tblPr>
          <w:tblGrid>
            <w:gridCol w:w="10915"/>
          </w:tblGrid>
          <w:tr w:rsidR="00AC4F8E" w:rsidTr="00CD4706">
            <w:tc>
              <w:tcPr>
                <w:tcW w:w="10915" w:type="dxa"/>
              </w:tcPr>
              <w:p w:rsidR="00AC4F8E" w:rsidRDefault="00AC4F8E" w:rsidP="00CD4706">
                <w:pPr>
                  <w:pStyle w:val="TableStyleClear"/>
                  <w:jc w:val="both"/>
                </w:pPr>
                <w:r>
                  <w:t>I declare that the statements above are true and complete. In the event that this claim or any supporting documentation is found to be fraudulent, Hollard Life reserves the right to proceed with the appropriate action against me.</w:t>
                </w:r>
              </w:p>
              <w:p w:rsidR="00AC4F8E" w:rsidRDefault="00AC4F8E" w:rsidP="00CD4706">
                <w:pPr>
                  <w:pStyle w:val="TableStyleClear"/>
                  <w:jc w:val="both"/>
                </w:pPr>
              </w:p>
              <w:p w:rsidR="00AC4F8E" w:rsidRDefault="00AC4F8E" w:rsidP="00CD4706">
                <w:pPr>
                  <w:pStyle w:val="TableStyleClear"/>
                  <w:jc w:val="both"/>
                </w:pPr>
                <w:r>
                  <w:t>I further authorise any medical attendant or any other person who has attended to the life insured, or any hospital or other institution that has medical information about the life insured, to disclose this information to Hollard Life.</w:t>
                </w:r>
              </w:p>
            </w:tc>
          </w:tr>
          <w:tr w:rsidR="00AC4F8E" w:rsidTr="00CD4706">
            <w:tc>
              <w:tcPr>
                <w:tcW w:w="10915" w:type="dxa"/>
              </w:tcPr>
              <w:p w:rsidR="00AC4F8E" w:rsidRDefault="00AC4F8E" w:rsidP="00CD4706">
                <w:pPr>
                  <w:pStyle w:val="TableStyleClear"/>
                  <w:jc w:val="both"/>
                </w:pPr>
              </w:p>
            </w:tc>
          </w:tr>
        </w:tbl>
        <w:tbl>
          <w:tblPr>
            <w:tblStyle w:val="TableStyleFormField1"/>
            <w:tblW w:w="10915" w:type="dxa"/>
            <w:tblInd w:w="-29" w:type="dxa"/>
            <w:tblLayout w:type="fixed"/>
            <w:tblLook w:val="04A0" w:firstRow="1" w:lastRow="0" w:firstColumn="1" w:lastColumn="0" w:noHBand="0" w:noVBand="1"/>
          </w:tblPr>
          <w:tblGrid>
            <w:gridCol w:w="993"/>
            <w:gridCol w:w="3827"/>
            <w:gridCol w:w="2835"/>
            <w:gridCol w:w="3260"/>
          </w:tblGrid>
          <w:tr w:rsidR="00AC4F8E" w:rsidTr="00CD4706">
            <w:tc>
              <w:tcPr>
                <w:tcW w:w="993" w:type="dxa"/>
              </w:tcPr>
              <w:p w:rsidR="00AC4F8E" w:rsidRPr="006A35A6" w:rsidRDefault="00AC4F8E" w:rsidP="00CD4706">
                <w:pPr>
                  <w:pStyle w:val="StyleTableStyleClearNumberJustified"/>
                  <w:numPr>
                    <w:ilvl w:val="0"/>
                    <w:numId w:val="0"/>
                  </w:numPr>
                  <w:rPr>
                    <w:rStyle w:val="Strong"/>
                  </w:rPr>
                </w:pPr>
                <w:r w:rsidRPr="006A35A6">
                  <w:rPr>
                    <w:rStyle w:val="Strong"/>
                  </w:rPr>
                  <w:t>Signature</w:t>
                </w:r>
              </w:p>
            </w:tc>
            <w:tc>
              <w:tcPr>
                <w:tcW w:w="3827" w:type="dxa"/>
                <w:tcBorders>
                  <w:bottom w:val="single" w:sz="4" w:space="0" w:color="4A2767"/>
                </w:tcBorders>
              </w:tcPr>
              <w:p w:rsidR="00AC4F8E" w:rsidRDefault="00AC4F8E" w:rsidP="00CD4706">
                <w:pPr>
                  <w:pStyle w:val="StyleTableStyleClearNumberJustified"/>
                  <w:numPr>
                    <w:ilvl w:val="0"/>
                    <w:numId w:val="0"/>
                  </w:numPr>
                  <w:ind w:left="567" w:hanging="567"/>
                </w:pPr>
              </w:p>
            </w:tc>
            <w:tc>
              <w:tcPr>
                <w:tcW w:w="2835" w:type="dxa"/>
              </w:tcPr>
              <w:p w:rsidR="00AC4F8E" w:rsidRPr="006A35A6" w:rsidRDefault="00AC4F8E" w:rsidP="00CD4706">
                <w:pPr>
                  <w:pStyle w:val="StyleTableStyleClearNumberJustified"/>
                  <w:numPr>
                    <w:ilvl w:val="0"/>
                    <w:numId w:val="0"/>
                  </w:numPr>
                  <w:ind w:left="567" w:hanging="567"/>
                  <w:jc w:val="right"/>
                  <w:rPr>
                    <w:rStyle w:val="Strong"/>
                  </w:rPr>
                </w:pPr>
                <w:r>
                  <w:rPr>
                    <w:rStyle w:val="Strong"/>
                  </w:rPr>
                  <w:t xml:space="preserve">                               </w:t>
                </w:r>
                <w:r w:rsidRPr="006A35A6">
                  <w:rPr>
                    <w:rStyle w:val="Strong"/>
                  </w:rPr>
                  <w:t>Date</w:t>
                </w:r>
              </w:p>
            </w:tc>
            <w:tc>
              <w:tcPr>
                <w:tcW w:w="3260" w:type="dxa"/>
              </w:tcPr>
              <w:tbl>
                <w:tblPr>
                  <w:tblStyle w:val="TableStyleSpace1"/>
                  <w:tblW w:w="3005" w:type="dxa"/>
                  <w:jc w:val="center"/>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7"/>
                  <w:gridCol w:w="376"/>
                  <w:gridCol w:w="375"/>
                  <w:gridCol w:w="376"/>
                  <w:gridCol w:w="376"/>
                  <w:gridCol w:w="375"/>
                  <w:gridCol w:w="376"/>
                  <w:gridCol w:w="374"/>
                </w:tblGrid>
                <w:tr w:rsidR="00AC4F8E" w:rsidRPr="00D96310" w:rsidTr="00CD4706">
                  <w:trPr>
                    <w:trHeight w:val="227"/>
                    <w:jc w:val="center"/>
                  </w:trPr>
                  <w:tc>
                    <w:tcPr>
                      <w:tcW w:w="626" w:type="pct"/>
                    </w:tcPr>
                    <w:p w:rsidR="00AC4F8E" w:rsidRPr="00075AA4" w:rsidRDefault="00AC4F8E" w:rsidP="00CD4706">
                      <w:pPr>
                        <w:pStyle w:val="TableStyleClear"/>
                        <w:jc w:val="center"/>
                      </w:pPr>
                      <w:sdt>
                        <w:sdtPr>
                          <w:tag w:val="D|3|DD|101"/>
                          <w:id w:val="940109707"/>
                          <w:placeholder>
                            <w:docPart w:val="2B5D6A2336654603B13172911E00ABC2"/>
                          </w:placeholder>
                          <w:text/>
                        </w:sdtPr>
                        <w:sdtContent>
                          <w:r w:rsidRPr="00075AA4">
                            <w:t>D</w:t>
                          </w:r>
                        </w:sdtContent>
                      </w:sdt>
                    </w:p>
                  </w:tc>
                  <w:tc>
                    <w:tcPr>
                      <w:tcW w:w="626" w:type="pct"/>
                    </w:tcPr>
                    <w:sdt>
                      <w:sdtPr>
                        <w:tag w:val="D|1|DD|16"/>
                        <w:id w:val="687334109"/>
                        <w:placeholder>
                          <w:docPart w:val="38E9DE4487C84A39812A0FE08E334ABE"/>
                        </w:placeholder>
                        <w:text/>
                      </w:sdtPr>
                      <w:sdtContent>
                        <w:p w:rsidR="00AC4F8E" w:rsidRPr="00075AA4" w:rsidRDefault="00AC4F8E" w:rsidP="00CD4706">
                          <w:pPr>
                            <w:pStyle w:val="TableStyleClear"/>
                            <w:jc w:val="center"/>
                          </w:pPr>
                          <w:r w:rsidRPr="00075AA4">
                            <w:t>D</w:t>
                          </w:r>
                        </w:p>
                      </w:sdtContent>
                    </w:sdt>
                  </w:tc>
                  <w:tc>
                    <w:tcPr>
                      <w:tcW w:w="624" w:type="pct"/>
                    </w:tcPr>
                    <w:sdt>
                      <w:sdtPr>
                        <w:tag w:val="D|1|M|17"/>
                        <w:id w:val="-1328048494"/>
                        <w:placeholder>
                          <w:docPart w:val="434A7DFF48B748C8B780769857EC01D6"/>
                        </w:placeholder>
                        <w:text/>
                      </w:sdtPr>
                      <w:sdtContent>
                        <w:p w:rsidR="00AC4F8E" w:rsidRPr="00075AA4" w:rsidRDefault="00AC4F8E" w:rsidP="00CD4706">
                          <w:pPr>
                            <w:pStyle w:val="TableStyleClear"/>
                            <w:jc w:val="center"/>
                          </w:pPr>
                          <w:r w:rsidRPr="00075AA4">
                            <w:t>M</w:t>
                          </w:r>
                        </w:p>
                      </w:sdtContent>
                    </w:sdt>
                  </w:tc>
                  <w:tc>
                    <w:tcPr>
                      <w:tcW w:w="626" w:type="pct"/>
                    </w:tcPr>
                    <w:sdt>
                      <w:sdtPr>
                        <w:tag w:val="D|1|MM|18"/>
                        <w:id w:val="-790125740"/>
                        <w:placeholder>
                          <w:docPart w:val="C3120BE433B4429E827902161ABF8596"/>
                        </w:placeholder>
                        <w:text/>
                      </w:sdtPr>
                      <w:sdtContent>
                        <w:p w:rsidR="00AC4F8E" w:rsidRPr="00075AA4" w:rsidRDefault="00AC4F8E" w:rsidP="00CD4706">
                          <w:pPr>
                            <w:pStyle w:val="TableStyleClear"/>
                            <w:jc w:val="center"/>
                          </w:pPr>
                          <w:r w:rsidRPr="00075AA4">
                            <w:t>M</w:t>
                          </w:r>
                        </w:p>
                      </w:sdtContent>
                    </w:sdt>
                  </w:tc>
                  <w:tc>
                    <w:tcPr>
                      <w:tcW w:w="626" w:type="pct"/>
                    </w:tcPr>
                    <w:sdt>
                      <w:sdtPr>
                        <w:tag w:val="D|1|Y|19"/>
                        <w:id w:val="784702213"/>
                        <w:placeholder>
                          <w:docPart w:val="5AAE2E42509948619A08B39D6015717C"/>
                        </w:placeholder>
                        <w:text/>
                      </w:sdtPr>
                      <w:sdtContent>
                        <w:p w:rsidR="00AC4F8E" w:rsidRPr="00075AA4" w:rsidRDefault="00AC4F8E" w:rsidP="00CD4706">
                          <w:pPr>
                            <w:pStyle w:val="TableStyleClear"/>
                            <w:jc w:val="center"/>
                          </w:pPr>
                          <w:r w:rsidRPr="00075AA4">
                            <w:t>Y</w:t>
                          </w:r>
                        </w:p>
                      </w:sdtContent>
                    </w:sdt>
                  </w:tc>
                  <w:tc>
                    <w:tcPr>
                      <w:tcW w:w="624" w:type="pct"/>
                    </w:tcPr>
                    <w:sdt>
                      <w:sdtPr>
                        <w:tag w:val="D|1|YY|20"/>
                        <w:id w:val="-2144422751"/>
                        <w:placeholder>
                          <w:docPart w:val="AB93B3E0044C4668819D5B0FCFA7432A"/>
                        </w:placeholder>
                        <w:text/>
                      </w:sdtPr>
                      <w:sdtContent>
                        <w:p w:rsidR="00AC4F8E" w:rsidRPr="00075AA4" w:rsidRDefault="00AC4F8E" w:rsidP="00CD4706">
                          <w:pPr>
                            <w:pStyle w:val="TableStyleClear"/>
                            <w:jc w:val="center"/>
                          </w:pPr>
                          <w:r w:rsidRPr="00075AA4">
                            <w:t>Y</w:t>
                          </w:r>
                        </w:p>
                      </w:sdtContent>
                    </w:sdt>
                  </w:tc>
                  <w:tc>
                    <w:tcPr>
                      <w:tcW w:w="626" w:type="pct"/>
                    </w:tcPr>
                    <w:sdt>
                      <w:sdtPr>
                        <w:tag w:val="D|1|YYY|21"/>
                        <w:id w:val="-688760704"/>
                        <w:placeholder>
                          <w:docPart w:val="F0F881D302CF4388BB943C7B25D316D6"/>
                        </w:placeholder>
                        <w:text/>
                      </w:sdtPr>
                      <w:sdtContent>
                        <w:p w:rsidR="00AC4F8E" w:rsidRPr="00075AA4" w:rsidRDefault="00AC4F8E" w:rsidP="00CD4706">
                          <w:pPr>
                            <w:pStyle w:val="TableStyleClear"/>
                            <w:jc w:val="center"/>
                          </w:pPr>
                          <w:r w:rsidRPr="00075AA4">
                            <w:t>Y</w:t>
                          </w:r>
                        </w:p>
                      </w:sdtContent>
                    </w:sdt>
                  </w:tc>
                  <w:sdt>
                    <w:sdtPr>
                      <w:tag w:val="D|1|YYYY|22"/>
                      <w:id w:val="-2088683279"/>
                      <w:placeholder>
                        <w:docPart w:val="54B6FD54315B48069AECA3CA5E66F492"/>
                      </w:placeholder>
                      <w:text/>
                    </w:sdtPr>
                    <w:sdtContent>
                      <w:tc>
                        <w:tcPr>
                          <w:tcW w:w="624" w:type="pct"/>
                        </w:tcPr>
                        <w:p w:rsidR="00AC4F8E" w:rsidRPr="00075AA4" w:rsidRDefault="00AC4F8E" w:rsidP="00CD4706">
                          <w:pPr>
                            <w:pStyle w:val="TableStyleClear"/>
                            <w:jc w:val="center"/>
                          </w:pPr>
                          <w:r w:rsidRPr="00075AA4">
                            <w:t>Y</w:t>
                          </w:r>
                        </w:p>
                      </w:tc>
                    </w:sdtContent>
                  </w:sdt>
                </w:tr>
              </w:tbl>
              <w:p w:rsidR="00AC4F8E" w:rsidRDefault="00AC4F8E" w:rsidP="00CD4706">
                <w:pPr>
                  <w:pStyle w:val="TableStyleClear"/>
                </w:pPr>
              </w:p>
            </w:tc>
          </w:tr>
        </w:tbl>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 w:rsidR="00AC4F8E" w:rsidRDefault="00AC4F8E" w:rsidP="00CD4706">
          <w:pPr>
            <w:pStyle w:val="FooterDetails"/>
            <w:sectPr w:rsidR="00AC4F8E" w:rsidSect="00492287">
              <w:headerReference w:type="default" r:id="rId8"/>
              <w:footerReference w:type="even" r:id="rId9"/>
              <w:footerReference w:type="default" r:id="rId10"/>
              <w:headerReference w:type="first" r:id="rId11"/>
              <w:footerReference w:type="first" r:id="rId12"/>
              <w:pgSz w:w="11906" w:h="16838" w:code="9"/>
              <w:pgMar w:top="1797" w:right="567" w:bottom="709" w:left="567" w:header="851" w:footer="0" w:gutter="0"/>
              <w:pgNumType w:start="1"/>
              <w:cols w:space="708"/>
              <w:titlePg/>
              <w:docGrid w:linePitch="360"/>
            </w:sectPr>
          </w:pPr>
          <w:r w:rsidRPr="00FE1060">
            <w:rPr>
              <w:noProof/>
              <w:lang w:eastAsia="en-ZA"/>
            </w:rPr>
            <mc:AlternateContent>
              <mc:Choice Requires="wps">
                <w:drawing>
                  <wp:anchor distT="0" distB="0" distL="114300" distR="114300" simplePos="0" relativeHeight="251659264" behindDoc="0" locked="1" layoutInCell="0" allowOverlap="1" wp14:anchorId="17D0C8FF" wp14:editId="3FBB9569">
                    <wp:simplePos x="0" y="0"/>
                    <wp:positionH relativeFrom="page">
                      <wp:posOffset>360045</wp:posOffset>
                    </wp:positionH>
                    <wp:positionV relativeFrom="page">
                      <wp:posOffset>10276840</wp:posOffset>
                    </wp:positionV>
                    <wp:extent cx="6840000"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E946E" id="Straight Connector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ox3gEAAA4EAAAOAAAAZHJzL2Uyb0RvYy54bWysU9uO0zAQfUfiHyy/06RV6S5R0xXqanlB&#10;sGLhA1xn3FjyTWPTtH/P2EmzK0BIIPLg+DLnzJzj8fbubA07AUbtXcuXi5ozcNJ32h1b/u3rw5tb&#10;zmISrhPGO2j5BSK/271+tR1CAyvfe9MBMiJxsRlCy/uUQlNVUfZgRVz4AI4OlUcrEi3xWHUoBmK3&#10;plrV9aYaPHYBvYQYafd+POS7wq8UyPRZqQiJmZZTbamMWMZDHqvdVjRHFKHXcipD/EMVVmhHSWeq&#10;e5EE+476FyqrJfroVVpIbyuvlJZQNJCaZf2TmqdeBChayJwYZpvi/6OVn06PyHTX8jVnTli6oqeE&#10;Qh/7xPbeOTLQI1tnn4YQGwrfu0ecVjE8YhZ9Vmjzn+Swc/H2MnsL58QkbW5u1zV9nMnrWfUMDBjT&#10;B/CW5UnLjXZZtmjE6WNMlIxCryF52zg2ULO9q9/WJSx6o7sHbUw+jHg87A2yk6ArX79f3WxucvVE&#10;8SKMVsbRZtY0qiizdDEwJvgCilyhupdjhtyPMNMKKcGl5cRrHEVnmKISZuBU2p+AU3yGQunVvwHP&#10;iJLZuzSDrXYef1d2Ol9LVmP81YFRd7bg4LtLud9iDTVdcW56ILmrX64L/PkZ734AAAD//wMAUEsD&#10;BBQABgAIAAAAIQBqmNIE3gAAAA0BAAAPAAAAZHJzL2Rvd25yZXYueG1sTI/LTsMwEEX3SP0Hayqx&#10;o3YohDbEqRDise5DiKUbD05oPI5sNw1/j7tAdDl3ju6cKVej7diAPrSOJGQzAQypdrolI2G3fb1Z&#10;AAtRkVadI5TwgwFW1eSqVIV2J1rjsImGpRIKhZLQxNgXnIe6QavCzPVIafflvFUxjd5w7dUplduO&#10;3wqRc6taShca1eNzg/Vhc7QS9PKz/4iZES8HPnph3rfD2/pbyuvp+PQILOIY/2E46yd1qJLT3h1J&#10;B9ZJuM8fEpnyPFvcATsT2Xy+BLb/y3hV8ssvql8AAAD//wMAUEsBAi0AFAAGAAgAAAAhALaDOJL+&#10;AAAA4QEAABMAAAAAAAAAAAAAAAAAAAAAAFtDb250ZW50X1R5cGVzXS54bWxQSwECLQAUAAYACAAA&#10;ACEAOP0h/9YAAACUAQAACwAAAAAAAAAAAAAAAAAvAQAAX3JlbHMvLnJlbHNQSwECLQAUAAYACAAA&#10;ACEAYqyqMd4BAAAOBAAADgAAAAAAAAAAAAAAAAAuAgAAZHJzL2Uyb0RvYy54bWxQSwECLQAUAAYA&#10;CAAAACEAapjSBN4AAAANAQAADwAAAAAAAAAAAAAAAAA4BAAAZHJzL2Rvd25yZXYueG1sUEsFBgAA&#10;AAAEAAQA8wAAAEMFAAAAAA==&#10;" o:allowincell="f" strokecolor="#4a2767" strokeweight="1.5pt">
                    <w10:wrap anchorx="page" anchory="page"/>
                    <w10:anchorlock/>
                  </v:line>
                </w:pict>
              </mc:Fallback>
            </mc:AlternateContent>
          </w:r>
        </w:p>
        <w:p w:rsidR="00AC4F8E" w:rsidRDefault="00AC4F8E" w:rsidP="00CD4706">
          <w:pPr>
            <w:spacing w:line="120" w:lineRule="auto"/>
            <w:contextualSpacing/>
            <w:jc w:val="both"/>
            <w:rPr>
              <w:color w:val="4E4B4A" w:themeColor="background2"/>
            </w:rPr>
          </w:pPr>
        </w:p>
        <w:p w:rsidR="00AC4F8E" w:rsidRPr="00B87FA5" w:rsidRDefault="00AC4F8E" w:rsidP="00CD4706">
          <w:pPr>
            <w:spacing w:before="200"/>
            <w:contextualSpacing/>
            <w:jc w:val="both"/>
            <w:rPr>
              <w:color w:val="4E4B4A" w:themeColor="background2"/>
            </w:rPr>
          </w:pPr>
        </w:p>
        <w:p w:rsidR="00AC4F8E" w:rsidRPr="001E2BDA" w:rsidRDefault="00AC4F8E" w:rsidP="00CD4706"/>
      </w:sdtContent>
    </w:sdt>
    <w:p w:rsidR="00FC7C80" w:rsidRPr="00AC4F8E" w:rsidRDefault="00FC7C80" w:rsidP="00AC4F8E"/>
    <w:sectPr w:rsidR="00FC7C80" w:rsidRPr="00AC4F8E" w:rsidSect="00E57600">
      <w:headerReference w:type="default" r:id="rId13"/>
      <w:footerReference w:type="even" r:id="rId14"/>
      <w:footerReference w:type="default" r:id="rId15"/>
      <w:headerReference w:type="first" r:id="rId16"/>
      <w:footerReference w:type="first" r:id="rId17"/>
      <w:type w:val="continuous"/>
      <w:pgSz w:w="11906" w:h="16838" w:code="9"/>
      <w:pgMar w:top="1270" w:right="567" w:bottom="907" w:left="567" w:header="90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02" w:rsidRDefault="00C91002" w:rsidP="00CC678E">
      <w:r>
        <w:separator/>
      </w:r>
    </w:p>
  </w:endnote>
  <w:endnote w:type="continuationSeparator" w:id="0">
    <w:p w:rsidR="00C91002" w:rsidRDefault="00C91002" w:rsidP="00C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8E" w:rsidRPr="00FE1060" w:rsidRDefault="00AC4F8E" w:rsidP="00297E5D">
    <w:pPr>
      <w:pStyle w:val="Footer"/>
      <w:tabs>
        <w:tab w:val="clear" w:pos="9026"/>
        <w:tab w:val="right" w:pos="10065"/>
      </w:tabs>
    </w:pPr>
    <w:r w:rsidRPr="00FE1060">
      <w:t>Hollard Life</w:t>
    </w:r>
    <w:r w:rsidRPr="00FE1060">
      <w:rPr>
        <w:noProof/>
        <w:lang w:eastAsia="en-ZA"/>
      </w:rPr>
      <mc:AlternateContent>
        <mc:Choice Requires="wps">
          <w:drawing>
            <wp:anchor distT="0" distB="0" distL="114300" distR="114300" simplePos="0" relativeHeight="251663360" behindDoc="0" locked="0" layoutInCell="1" allowOverlap="1" wp14:anchorId="1E882D71" wp14:editId="694402DE">
              <wp:simplePos x="0" y="0"/>
              <wp:positionH relativeFrom="page">
                <wp:posOffset>360045</wp:posOffset>
              </wp:positionH>
              <wp:positionV relativeFrom="page">
                <wp:posOffset>10275570</wp:posOffset>
              </wp:positionV>
              <wp:extent cx="684000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FE099" id="Straight Connector 5"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lF3wEAAA4EAAAOAAAAZHJzL2Uyb0RvYy54bWysU8tu2zAQvBfoPxC815KN2EkEy0HhILkU&#10;rdEkH0BTpESALywZS/77LilZCdqiQIvqQPGxM7szXG7vBqPJSUBQztZ0uSgpEZa7Rtm2pi/PD59u&#10;KAmR2YZpZ0VNzyLQu93HD9veV2LlOqcbAQRJbKh6X9MuRl8VReCdMCwsnBcWD6UDwyIuoS0aYD2y&#10;G12synJT9A4aD46LEHD3fjyku8wvpeDxm5RBRKJrirXFPEIej2ksdltWtcB8p/hUBvuHKgxTFpPO&#10;VPcsMvIK6hcqozi44GRccGcKJ6XiImtANcvyJzVPHfMia0Fzgp9tCv+Pln89HYCopqZrSiwzeEVP&#10;EZhqu0j2zlo00AFZJ596HyoM39sDTKvgD5BEDxJM+qMcMmRvz7O3YoiE4+bm5qrEjxJ+OSvegB5C&#10;fBTOkDSpqVY2yWYVO30JEZNh6CUkbWtLemy223Jd5rDgtGoelNbpMEB73GsgJ4ZXfvV5db25TtUj&#10;xbswXGmLm0nTqCLP4lmLMcF3IdEVrHs5Zkj9KGZaxrmwcTnxaovRCSaxhBk4lfYn4BSfoCL36t+A&#10;Z0TO7GycwUZZB78rOw6XkuUYf3Fg1J0sOLrmnO83W4NNl52bHkjq6vfrDH97xrsfAAAA//8DAFBL&#10;AwQUAAYACAAAACEAzqxJ5d4AAAANAQAADwAAAGRycy9kb3ducmV2LnhtbEyPy07DMBBF90j9B2uQ&#10;2FE7rUjbEKeqEI91H0Is3XhwQuNxZLtp+HvcBYLl3Dm6c6Zcj7ZjA/rQOpKQTQUwpNrployEw/7l&#10;fgksREVadY5QwjcGWFeTm1IV2l1oi8MuGpZKKBRKQhNjX3Ae6gatClPXI6Xdp/NWxTR6w7VXl1Ru&#10;Oz4TIudWtZQuNKrHpwbr0+5sJejVR/8eMyOeT3z0wrzth9ftl5R3t+PmEVjEMf7BcNVP6lAlp6M7&#10;kw6sk/CQLxKZ8jxbzoBdiWw+XwE7/ma8Kvn/L6ofAAAA//8DAFBLAQItABQABgAIAAAAIQC2gziS&#10;/gAAAOEBAAATAAAAAAAAAAAAAAAAAAAAAABbQ29udGVudF9UeXBlc10ueG1sUEsBAi0AFAAGAAgA&#10;AAAhADj9If/WAAAAlAEAAAsAAAAAAAAAAAAAAAAALwEAAF9yZWxzLy5yZWxzUEsBAi0AFAAGAAgA&#10;AAAhANnvaUXfAQAADgQAAA4AAAAAAAAAAAAAAAAALgIAAGRycy9lMm9Eb2MueG1sUEsBAi0AFAAG&#10;AAgAAAAhAM6sSeXeAAAADQEAAA8AAAAAAAAAAAAAAAAAOQQAAGRycy9kb3ducmV2LnhtbFBLBQYA&#10;AAAABAAEAPMAAABEBQAAAAA=&#10;" strokecolor="#4a2767" strokeweight="1.5pt">
              <w10:wrap anchorx="page" anchory="page"/>
            </v:line>
          </w:pict>
        </mc:Fallback>
      </mc:AlternateContent>
    </w:r>
    <w:r w:rsidRPr="00FE1060">
      <w:t xml:space="preserve"> Application Form | </w:t>
    </w:r>
    <w:r w:rsidRPr="00FE1060">
      <w:fldChar w:fldCharType="begin"/>
    </w:r>
    <w:r w:rsidRPr="00FE1060">
      <w:instrText xml:space="preserve"> CREATEDATE  \@ "MM/dd"  \* MERGEFORMAT </w:instrText>
    </w:r>
    <w:r w:rsidRPr="00FE1060">
      <w:fldChar w:fldCharType="separate"/>
    </w:r>
    <w:r>
      <w:rPr>
        <w:noProof/>
      </w:rPr>
      <w:t>03/28</w:t>
    </w:r>
    <w:r w:rsidRPr="00FE1060">
      <w:fldChar w:fldCharType="end"/>
    </w:r>
    <w:r w:rsidRPr="00FE1060">
      <w:tab/>
    </w:r>
    <w:r>
      <w:tab/>
    </w:r>
    <w:r>
      <w:tab/>
    </w:r>
    <w:r>
      <w:tab/>
    </w:r>
    <w:r w:rsidRPr="00FE1060">
      <w:tab/>
    </w:r>
    <w:r w:rsidRPr="00FE1060">
      <w:tab/>
    </w:r>
    <w:r w:rsidRPr="00FE1060">
      <w:tab/>
    </w:r>
    <w:r w:rsidRPr="00FE1060">
      <w:tab/>
      <w:t xml:space="preserve">Page </w:t>
    </w:r>
    <w:r w:rsidRPr="00FE1060">
      <w:fldChar w:fldCharType="begin"/>
    </w:r>
    <w:r w:rsidRPr="00FE1060">
      <w:instrText xml:space="preserve"> PAGE  \* Arabic  \* MERGEFORMAT </w:instrText>
    </w:r>
    <w:r w:rsidRPr="00FE1060">
      <w:fldChar w:fldCharType="separate"/>
    </w:r>
    <w:r w:rsidRPr="00F15B52">
      <w:rPr>
        <w:rStyle w:val="FooterChar"/>
        <w:noProof/>
      </w:rPr>
      <w:t>2</w:t>
    </w:r>
    <w:r w:rsidRPr="00FE1060">
      <w:fldChar w:fldCharType="end"/>
    </w:r>
    <w:r w:rsidRPr="00FE1060">
      <w:t xml:space="preserve"> of </w:t>
    </w:r>
    <w:r>
      <w:fldChar w:fldCharType="begin"/>
    </w:r>
    <w:r>
      <w:instrText xml:space="preserve"> NUMPAGES  \* Arabic  \* MERGEFORMAT </w:instrText>
    </w:r>
    <w:r>
      <w:fldChar w:fldCharType="separate"/>
    </w:r>
    <w:r w:rsidRPr="00CA0682">
      <w:rPr>
        <w:rStyle w:val="FooterChar"/>
        <w:noProof/>
      </w:rPr>
      <w:t>2</w:t>
    </w:r>
    <w:r>
      <w:rPr>
        <w:rStyle w:val="FooterCha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8E" w:rsidRPr="00FE1060" w:rsidRDefault="00AC4F8E" w:rsidP="00194B3B">
    <w:pPr>
      <w:pStyle w:val="Footer"/>
      <w:tabs>
        <w:tab w:val="clear" w:pos="9026"/>
        <w:tab w:val="right" w:pos="10773"/>
      </w:tabs>
    </w:pPr>
    <w:r w:rsidRPr="00FE1060">
      <w:rPr>
        <w:noProof/>
        <w:lang w:eastAsia="en-ZA"/>
      </w:rPr>
      <mc:AlternateContent>
        <mc:Choice Requires="wps">
          <w:drawing>
            <wp:anchor distT="0" distB="0" distL="114300" distR="114300" simplePos="0" relativeHeight="251668480" behindDoc="0" locked="1" layoutInCell="0" allowOverlap="1" wp14:anchorId="712EEF0A" wp14:editId="30953E28">
              <wp:simplePos x="0" y="0"/>
              <wp:positionH relativeFrom="page">
                <wp:posOffset>360045</wp:posOffset>
              </wp:positionH>
              <wp:positionV relativeFrom="page">
                <wp:posOffset>10275570</wp:posOffset>
              </wp:positionV>
              <wp:extent cx="6840000"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EE0B1" id="Straight Connector 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VN3QEAAA4EAAAOAAAAZHJzL2Uyb0RvYy54bWysU12P0zAQfEfiP1h+p0mro3dETU+op+MF&#10;QcXBD3CddWPJX1qbJv33rJ02dwKEBCIPTmzvzM6Mnc39aA07AUbtXcuXi5ozcNJ32h1b/u3r45s7&#10;zmISrhPGO2j5GSK/375+tRlCAyvfe9MBMiJxsRlCy/uUQlNVUfZgRVz4AI42lUcrEk3xWHUoBmK3&#10;plrV9boaPHYBvYQYafVh2uTbwq8UyPRZqQiJmZaTtlRGLOMhj9V2I5ojitBreZEh/kGFFdpR05nq&#10;QSTBvqP+hcpqiT56lRbS28orpSUUD+RmWf/k5qkXAYoXCieGOab4/2jlp9Meme7o7DhzwtIRPSUU&#10;+tgntvPOUYAe2TLnNITYUPnO7fEyi2GP2fSo0OY32WFjyfY8ZwtjYpIW13c3NT2cyete9QwMGNMH&#10;8Jblj5Yb7bJt0YjTx5ioGZVeS/KycWwgwe/qt3Upi97o7lEbkzcjHg87g+wk6Mhv3q9u17dZPVG8&#10;KKOZcbSYPU0uylc6G5gafAFFqZDu5dQh30eYaYWU4FJJpTBRdYYpkjADL9L+BLzUZyiUu/o34BlR&#10;OnuXZrDVzuPvZKfxKllN9dcEJt85goPvzuV8SzR06Upylx8k3+qX8wJ//o23PwAAAP//AwBQSwME&#10;FAAGAAgAAAAhAM6sSeXeAAAADQEAAA8AAABkcnMvZG93bnJldi54bWxMj8tOwzAQRfdI/QdrkNhR&#10;O61I2xCnqhCPdR9CLN14cELjcWS7afh73AWC5dw5unOmXI+2YwP60DqSkE0FMKTa6ZaMhMP+5X4J&#10;LERFWnWOUMI3BlhXk5tSFdpdaIvDLhqWSigUSkITY19wHuoGrQpT1yOl3afzVsU0esO1V5dUbjs+&#10;EyLnVrWULjSqx6cG69PubCXo1Uf/HjMjnk989MK87YfX7ZeUd7fj5hFYxDH+wXDVT+pQJaejO5MO&#10;rJPwkC8SmfI8W86AXYlsPl8BO/5mvCr5/y+qHwAAAP//AwBQSwECLQAUAAYACAAAACEAtoM4kv4A&#10;AADhAQAAEwAAAAAAAAAAAAAAAAAAAAAAW0NvbnRlbnRfVHlwZXNdLnhtbFBLAQItABQABgAIAAAA&#10;IQA4/SH/1gAAAJQBAAALAAAAAAAAAAAAAAAAAC8BAABfcmVscy8ucmVsc1BLAQItABQABgAIAAAA&#10;IQB05xVN3QEAAA4EAAAOAAAAAAAAAAAAAAAAAC4CAABkcnMvZTJvRG9jLnhtbFBLAQItABQABgAI&#10;AAAAIQDOrEnl3gAAAA0BAAAPAAAAAAAAAAAAAAAAADcEAABkcnMvZG93bnJldi54bWxQSwUGAAAA&#10;AAQABADzAAAAQgUAAAAA&#10;" o:allowincell="f" strokecolor="#4a2767" strokeweight="1.5pt">
              <w10:wrap anchorx="page" anchory="page"/>
              <w10:anchorlock/>
            </v:line>
          </w:pict>
        </mc:Fallback>
      </mc:AlternateContent>
    </w:r>
    <w:r>
      <w:t xml:space="preserve">Death </w:t>
    </w:r>
    <w:r w:rsidRPr="001624C4">
      <w:t>Claim Form</w:t>
    </w:r>
    <w:r>
      <w:t xml:space="preserve"> – Funeral </w:t>
    </w:r>
    <w:r w:rsidRPr="00FE1060">
      <w:t xml:space="preserve">| </w:t>
    </w:r>
    <w:r>
      <w:t>01/17 | V1</w:t>
    </w:r>
    <w:r>
      <w:tab/>
    </w:r>
    <w:r w:rsidRPr="00FE1060">
      <w:tab/>
      <w:t xml:space="preserve">Page </w:t>
    </w:r>
    <w:r w:rsidRPr="00FE1060">
      <w:fldChar w:fldCharType="begin"/>
    </w:r>
    <w:r w:rsidRPr="00FE1060">
      <w:instrText xml:space="preserve"> PAGE  \* Arabic  \* MERGEFORMAT </w:instrText>
    </w:r>
    <w:r w:rsidRPr="00FE1060">
      <w:fldChar w:fldCharType="separate"/>
    </w:r>
    <w:r w:rsidRPr="00AC4F8E">
      <w:rPr>
        <w:rStyle w:val="FooterChar"/>
        <w:noProof/>
      </w:rPr>
      <w:t>2</w:t>
    </w:r>
    <w:r w:rsidRPr="00FE1060">
      <w:fldChar w:fldCharType="end"/>
    </w:r>
    <w:r w:rsidRPr="00FE1060">
      <w:t xml:space="preserve"> of </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8E" w:rsidRPr="00FE1060" w:rsidRDefault="00AC4F8E" w:rsidP="00090F6D">
    <w:pPr>
      <w:pStyle w:val="FooterBanner"/>
      <w:tabs>
        <w:tab w:val="clear" w:pos="4513"/>
        <w:tab w:val="clear" w:pos="10009"/>
      </w:tabs>
    </w:pPr>
    <w:r>
      <w:t>h</w:t>
    </w:r>
    <w:r w:rsidRPr="00764B65">
      <w:t>ome</w:t>
    </w:r>
    <w:r>
      <w:t xml:space="preserve"> </w:t>
    </w:r>
    <w:r w:rsidRPr="00764B65">
      <w:rPr>
        <w:color w:val="E84400"/>
        <w:w w:val="105"/>
      </w:rPr>
      <w:t>•</w:t>
    </w:r>
    <w:r>
      <w:rPr>
        <w:w w:val="105"/>
      </w:rPr>
      <w:t xml:space="preserve"> c</w:t>
    </w:r>
    <w:r w:rsidRPr="00764B65">
      <w:rPr>
        <w:w w:val="105"/>
      </w:rPr>
      <w:t>ar</w:t>
    </w:r>
    <w:r>
      <w:rPr>
        <w:w w:val="105"/>
      </w:rPr>
      <w:t xml:space="preserve"> </w:t>
    </w:r>
    <w:r w:rsidRPr="00764B65">
      <w:rPr>
        <w:color w:val="B08EB1"/>
        <w:w w:val="105"/>
      </w:rPr>
      <w:t>•</w:t>
    </w:r>
    <w:r>
      <w:rPr>
        <w:color w:val="B08EB1"/>
        <w:w w:val="105"/>
      </w:rPr>
      <w:t xml:space="preserve"> </w:t>
    </w:r>
    <w:r w:rsidRPr="00764B65">
      <w:rPr>
        <w:w w:val="105"/>
      </w:rPr>
      <w:t>business</w:t>
    </w:r>
    <w:r>
      <w:rPr>
        <w:w w:val="105"/>
      </w:rPr>
      <w:t xml:space="preserve"> </w:t>
    </w:r>
    <w:r w:rsidRPr="00764B65">
      <w:rPr>
        <w:color w:val="9F813C"/>
        <w:w w:val="105"/>
      </w:rPr>
      <w:t>•</w:t>
    </w:r>
    <w:r w:rsidRPr="00045677">
      <w:rPr>
        <w:w w:val="105"/>
      </w:rPr>
      <w:t xml:space="preserve"> life </w:t>
    </w:r>
    <w:r w:rsidRPr="00764B65">
      <w:rPr>
        <w:color w:val="79B9AB"/>
        <w:w w:val="105"/>
      </w:rPr>
      <w:t>•</w:t>
    </w:r>
    <w:r>
      <w:rPr>
        <w:color w:val="79B9AB"/>
        <w:w w:val="105"/>
      </w:rPr>
      <w:t xml:space="preserve"> </w:t>
    </w:r>
    <w:r w:rsidRPr="00764B65">
      <w:rPr>
        <w:w w:val="105"/>
      </w:rPr>
      <w:t>investments</w:t>
    </w:r>
    <w:r>
      <w:rPr>
        <w:w w:val="105"/>
      </w:rPr>
      <w:tab/>
    </w:r>
    <w:r>
      <w:rPr>
        <w:w w:val="105"/>
      </w:rPr>
      <w:tab/>
    </w:r>
    <w:r>
      <w:rPr>
        <w:w w:val="105"/>
      </w:rPr>
      <w:tab/>
    </w:r>
    <w:r>
      <w:rPr>
        <w:w w:val="105"/>
      </w:rPr>
      <w:tab/>
    </w:r>
    <w:r>
      <w:rPr>
        <w:w w:val="105"/>
      </w:rPr>
      <w:tab/>
    </w:r>
    <w:r>
      <w:rPr>
        <w:w w:val="105"/>
      </w:rPr>
      <w:ptab w:relativeTo="margin" w:alignment="right" w:leader="none"/>
    </w:r>
    <w:hyperlink r:id="rId1" w:history="1">
      <w:r w:rsidRPr="00FE1060">
        <w:rPr>
          <w:rStyle w:val="Hyperlink"/>
          <w:color w:val="E55C18" w:themeColor="accent5"/>
          <w:u w:val="none"/>
        </w:rPr>
        <w:t>www.hollard.co.za</w:t>
      </w:r>
    </w:hyperlink>
  </w:p>
  <w:p w:rsidR="00AC4F8E" w:rsidRDefault="00AC4F8E" w:rsidP="00090F6D">
    <w:pPr>
      <w:pStyle w:val="FooterDetails"/>
      <w:rPr>
        <w:szCs w:val="13"/>
      </w:rPr>
    </w:pPr>
    <w:r w:rsidRPr="006401FC">
      <w:rPr>
        <w:b/>
        <w:szCs w:val="13"/>
      </w:rPr>
      <w:t>HOLLARD LIFE ASSURANCE COMPANY LIMITED</w:t>
    </w:r>
    <w:r w:rsidRPr="006401FC">
      <w:rPr>
        <w:szCs w:val="13"/>
      </w:rPr>
      <w:t xml:space="preserve"> (Reg. No.1993/001405/06)</w:t>
    </w:r>
    <w:r w:rsidRPr="006401FC">
      <w:rPr>
        <w:rStyle w:val="FooterStrongChar"/>
      </w:rPr>
      <w:t xml:space="preserve"> |</w:t>
    </w:r>
    <w:r>
      <w:t xml:space="preserve"> </w:t>
    </w:r>
    <w:r w:rsidRPr="006401FC">
      <w:rPr>
        <w:szCs w:val="13"/>
      </w:rPr>
      <w:t>22 Oxford Road Parktown Johannesburg 2193</w:t>
    </w:r>
    <w:r>
      <w:rPr>
        <w:rStyle w:val="FooterStrongChar"/>
      </w:rPr>
      <w:t xml:space="preserve"> </w:t>
    </w:r>
    <w:r w:rsidRPr="006401FC">
      <w:rPr>
        <w:rStyle w:val="FooterStrongChar"/>
      </w:rPr>
      <w:t>|</w:t>
    </w:r>
    <w:r>
      <w:rPr>
        <w:rStyle w:val="FooterStrongChar"/>
      </w:rPr>
      <w:t xml:space="preserve"> </w:t>
    </w:r>
    <w:r w:rsidRPr="006401FC">
      <w:rPr>
        <w:szCs w:val="13"/>
      </w:rPr>
      <w:t xml:space="preserve">PO Box 87428 Houghton 2014 </w:t>
    </w:r>
  </w:p>
  <w:p w:rsidR="00AC4F8E" w:rsidRPr="00090F6D" w:rsidRDefault="00AC4F8E" w:rsidP="00C5390D">
    <w:pPr>
      <w:pStyle w:val="FooterDetails"/>
      <w:rPr>
        <w:b/>
        <w:color w:val="E55C18" w:themeColor="accent5"/>
        <w:szCs w:val="13"/>
      </w:rPr>
    </w:pPr>
    <w:r w:rsidRPr="00FE1060">
      <w:rPr>
        <w:noProof/>
        <w:lang w:eastAsia="en-ZA"/>
      </w:rPr>
      <mc:AlternateContent>
        <mc:Choice Requires="wps">
          <w:drawing>
            <wp:anchor distT="0" distB="0" distL="114300" distR="114300" simplePos="0" relativeHeight="251665408" behindDoc="0" locked="1" layoutInCell="0" allowOverlap="1" wp14:anchorId="2030FBB6" wp14:editId="123527C6">
              <wp:simplePos x="0" y="0"/>
              <wp:positionH relativeFrom="page">
                <wp:posOffset>360045</wp:posOffset>
              </wp:positionH>
              <wp:positionV relativeFrom="page">
                <wp:posOffset>10276840</wp:posOffset>
              </wp:positionV>
              <wp:extent cx="6840000"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F3188" id="Straight Connector 7"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3wEAAA4EAAAOAAAAZHJzL2Uyb0RvYy54bWysU9uO0zAQfUfiHyy/06TV0i5R0xXqanlB&#10;ULHsB7iO3ViyPdbYNO3fM3ba7ArQSiDy4Pgy58yc4/H67uQsOyqMBnzL57OaM+UldMYfWv70/eHd&#10;LWcxCd8JC161/Kwiv9u8fbMeQqMW0IPtFDIi8bEZQsv7lEJTVVH2yok4g6A8HWpAJxIt8VB1KAZi&#10;d7Za1PWyGgC7gCBVjLR7Px7yTeHXWsn0VeuoErMtp9pSGbGM+zxWm7VoDihCb+SlDPEPVThhPCWd&#10;qO5FEuwHmt+onJEIEXSaSXAVaG2kKhpIzbz+Rc1jL4IqWsicGCab4v+jlV+OO2Sma/mKMy8cXdFj&#10;QmEOfWJb8J4MBGSr7NMQYkPhW7/DyyqGHWbRJ40u/0kOOxVvz5O36pSYpM3l7U1NH2fyelY9AwPG&#10;9EmBY3nScmt8li0acfwcEyWj0GtI3raeDdRsH+r3dQmLYE33YKzNhxEP+61FdhR05TcfF6tlqZ4o&#10;XoTRynrizZpGFWWWzlaNCb4pTa5Q3fMxQ+5HNdEKKZVP8+xKYaLoDNNUwgS8lPYa8BKfoar06t+A&#10;J0TJDD5NYGc84J/KTqdryXqMvzow6s4W7KE7l/st1lDTFYWXB5K7+uW6wJ+f8eYnAAAA//8DAFBL&#10;AwQUAAYACAAAACEAapjSBN4AAAANAQAADwAAAGRycy9kb3ducmV2LnhtbEyPy07DMBBF90j9B2sq&#10;saN2KIQ2xKkQ4rHuQ4ilGw9OaDyObDcNf4+7QHQ5d47unClXo+3YgD60jiRkMwEMqXa6JSNht329&#10;WQALUZFWnSOU8IMBVtXkqlSFdida47CJhqUSCoWS0MTYF5yHukGrwsz1SGn35bxVMY3ecO3VKZXb&#10;jt8KkXOrWkoXGtXjc4P1YXO0EvTys/+ImREvBz56Yd63w9v6W8rr6fj0CCziGP9hOOsndaiS094d&#10;SQfWSbjPHxKZ8jxb3AE7E9l8vgS2/8t4VfLLL6pfAAAA//8DAFBLAQItABQABgAIAAAAIQC2gziS&#10;/gAAAOEBAAATAAAAAAAAAAAAAAAAAAAAAABbQ29udGVudF9UeXBlc10ueG1sUEsBAi0AFAAGAAgA&#10;AAAhADj9If/WAAAAlAEAAAsAAAAAAAAAAAAAAAAALwEAAF9yZWxzLy5yZWxzUEsBAi0AFAAGAAgA&#10;AAAhAK9o76zfAQAADgQAAA4AAAAAAAAAAAAAAAAALgIAAGRycy9lMm9Eb2MueG1sUEsBAi0AFAAG&#10;AAgAAAAhAGqY0gTeAAAADQEAAA8AAAAAAAAAAAAAAAAAOQQAAGRycy9kb3ducmV2LnhtbFBLBQYA&#10;AAAABAAEAPMAAABEBQAAAAA=&#10;" o:allowincell="f" strokecolor="#4a2767" strokeweight="1.5pt">
              <w10:wrap anchorx="page" anchory="page"/>
              <w10:anchorlock/>
            </v:line>
          </w:pict>
        </mc:Fallback>
      </mc:AlternateContent>
    </w:r>
    <w:r w:rsidRPr="006401FC">
      <w:rPr>
        <w:b/>
        <w:szCs w:val="13"/>
      </w:rPr>
      <w:t>T</w:t>
    </w:r>
    <w:r w:rsidRPr="006401FC">
      <w:rPr>
        <w:szCs w:val="13"/>
      </w:rPr>
      <w:t xml:space="preserve"> 011 351 5000</w:t>
    </w:r>
    <w:r w:rsidRPr="006401FC">
      <w:t xml:space="preserve"> </w:t>
    </w:r>
    <w:r w:rsidRPr="006401FC">
      <w:rPr>
        <w:rStyle w:val="FooterStrongChar"/>
      </w:rPr>
      <w:t>|</w:t>
    </w:r>
    <w:r>
      <w:rPr>
        <w:rStyle w:val="FooterStrongChar"/>
        <w:szCs w:val="13"/>
      </w:rPr>
      <w:t xml:space="preserve"> </w:t>
    </w:r>
    <w:r w:rsidRPr="006401FC">
      <w:rPr>
        <w:b/>
        <w:szCs w:val="13"/>
      </w:rPr>
      <w:t>F</w:t>
    </w:r>
    <w:r w:rsidRPr="006401FC">
      <w:rPr>
        <w:szCs w:val="13"/>
      </w:rPr>
      <w:t xml:space="preserve"> 011 351 5001</w:t>
    </w:r>
    <w:r w:rsidRPr="006401FC">
      <w:rPr>
        <w:rStyle w:val="FooterStrongChar"/>
      </w:rPr>
      <w:t xml:space="preserve"> |</w:t>
    </w:r>
    <w:r>
      <w:rPr>
        <w:rStyle w:val="FooterStrongChar"/>
        <w:szCs w:val="13"/>
      </w:rPr>
      <w:t xml:space="preserve"> </w:t>
    </w:r>
    <w:r w:rsidRPr="006401FC">
      <w:rPr>
        <w:b/>
        <w:szCs w:val="13"/>
      </w:rPr>
      <w:t>E</w:t>
    </w:r>
    <w:r w:rsidRPr="006401FC">
      <w:rPr>
        <w:szCs w:val="13"/>
      </w:rPr>
      <w:t xml:space="preserve"> </w:t>
    </w:r>
    <w:hyperlink r:id="rId2" w:history="1">
      <w:r w:rsidRPr="003C5D24">
        <w:rPr>
          <w:rStyle w:val="Hyperlink"/>
          <w:szCs w:val="13"/>
        </w:rPr>
        <w:t>lifeclientservice@hollard.co.za</w:t>
      </w:r>
    </w:hyperlink>
    <w:r w:rsidRPr="00FE1060">
      <w:rPr>
        <w:noProof/>
        <w:lang w:eastAsia="en-ZA"/>
      </w:rPr>
      <mc:AlternateContent>
        <mc:Choice Requires="wps">
          <w:drawing>
            <wp:anchor distT="0" distB="0" distL="114300" distR="114300" simplePos="0" relativeHeight="251664384" behindDoc="0" locked="1" layoutInCell="0" allowOverlap="1" wp14:anchorId="1C438251" wp14:editId="64EB176B">
              <wp:simplePos x="0" y="0"/>
              <wp:positionH relativeFrom="page">
                <wp:posOffset>360045</wp:posOffset>
              </wp:positionH>
              <wp:positionV relativeFrom="page">
                <wp:posOffset>10276840</wp:posOffset>
              </wp:positionV>
              <wp:extent cx="6840000"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3B0D7" id="Straight Connector 6"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zY3gEAAA4EAAAOAAAAZHJzL2Uyb0RvYy54bWysU9uO0zAQfUfiHyy/06TV0l2ipivU1fKC&#10;oGLhA1xn3FjyTWPTtH/P2EmzK0BIIPLg+DLnzJzj8eb+bA07AUbtXcuXi5ozcNJ32h1b/u3r45s7&#10;zmISrhPGO2j5BSK/375+tRlCAyvfe9MBMiJxsRlCy/uUQlNVUfZgRVz4AI4OlUcrEi3xWHUoBmK3&#10;plrV9boaPHYBvYQYafdhPOTbwq8UyPRZqQiJmZZTbamMWMZDHqvtRjRHFKHXcipD/EMVVmhHSWeq&#10;B5EE+476FyqrJfroVVpIbyuvlJZQNJCaZf2TmqdeBChayJwYZpvi/6OVn057ZLpr+ZozJyxd0VNC&#10;oY99YjvvHBnoka2zT0OIDYXv3B6nVQx7zKLPCm3+kxx2Lt5eZm/hnJikzfXdTU0fZ/J6Vj0DA8b0&#10;AbxledJyo12WLRpx+hgTJaPQa0jeNo4N1Gzv6rd1CYve6O5RG5MPIx4PO4PsJOjKb96vbte3uXqi&#10;eBFGK+NoM2saVZRZuhgYE3wBRa5Q3csxQ+5HmGmFlODScuI1jqIzTFEJM3Aq7U/AKT5DofTq34Bn&#10;RMnsXZrBVjuPvys7na8lqzH+6sCoO1tw8N2l3G+xhpquODc9kNzVL9cF/vyMtz8AAAD//wMAUEsD&#10;BBQABgAIAAAAIQBqmNIE3gAAAA0BAAAPAAAAZHJzL2Rvd25yZXYueG1sTI/LTsMwEEX3SP0Hayqx&#10;o3YohDbEqRDise5DiKUbD05oPI5sNw1/j7tAdDl3ju6cKVej7diAPrSOJGQzAQypdrolI2G3fb1Z&#10;AAtRkVadI5TwgwFW1eSqVIV2J1rjsImGpRIKhZLQxNgXnIe6QavCzPVIafflvFUxjd5w7dUplduO&#10;3wqRc6taShca1eNzg/Vhc7QS9PKz/4iZES8HPnph3rfD2/pbyuvp+PQILOIY/2E46yd1qJLT3h1J&#10;B9ZJuM8fEpnyPFvcATsT2Xy+BLb/y3hV8ssvql8AAAD//wMAUEsBAi0AFAAGAAgAAAAhALaDOJL+&#10;AAAA4QEAABMAAAAAAAAAAAAAAAAAAAAAAFtDb250ZW50X1R5cGVzXS54bWxQSwECLQAUAAYACAAA&#10;ACEAOP0h/9YAAACUAQAACwAAAAAAAAAAAAAAAAAvAQAAX3JlbHMvLnJlbHNQSwECLQAUAAYACAAA&#10;ACEAFCss2N4BAAAOBAAADgAAAAAAAAAAAAAAAAAuAgAAZHJzL2Uyb0RvYy54bWxQSwECLQAUAAYA&#10;CAAAACEAapjSBN4AAAANAQAADwAAAAAAAAAAAAAAAAA4BAAAZHJzL2Rvd25yZXYueG1sUEsFBgAA&#10;AAAEAAQA8wAAAEMFAAAAAA==&#10;" o:allowincell="f" strokecolor="#4a2767" strokeweight="1.5pt">
              <w10:wrap anchorx="page" anchory="page"/>
              <w10:anchorlock/>
            </v:line>
          </w:pict>
        </mc:Fallback>
      </mc:AlternateContent>
    </w:r>
  </w:p>
  <w:p w:rsidR="00AC4F8E" w:rsidRDefault="00AC4F8E" w:rsidP="00C5390D">
    <w:pPr>
      <w:pStyle w:val="Footer"/>
      <w:tabs>
        <w:tab w:val="clear" w:pos="9026"/>
        <w:tab w:val="right" w:pos="10773"/>
      </w:tabs>
    </w:pPr>
    <w:r>
      <w:t xml:space="preserve">Death </w:t>
    </w:r>
    <w:r w:rsidRPr="001624C4">
      <w:t>Claim Form</w:t>
    </w:r>
    <w:r>
      <w:t xml:space="preserve"> – Funeral </w:t>
    </w:r>
    <w:r w:rsidRPr="00FE1060">
      <w:t xml:space="preserve">| </w:t>
    </w:r>
    <w:r>
      <w:fldChar w:fldCharType="begin"/>
    </w:r>
    <w:r>
      <w:instrText xml:space="preserve"> DATE  \@ "MM/yy"  \* MERGEFORMAT </w:instrText>
    </w:r>
    <w:r>
      <w:fldChar w:fldCharType="separate"/>
    </w:r>
    <w:r>
      <w:rPr>
        <w:noProof/>
      </w:rPr>
      <w:t>03/17</w:t>
    </w:r>
    <w:r>
      <w:fldChar w:fldCharType="end"/>
    </w:r>
    <w:r>
      <w:t xml:space="preserve"> | V1</w:t>
    </w:r>
    <w:r>
      <w:tab/>
    </w:r>
    <w:r>
      <w:tab/>
    </w:r>
    <w:r w:rsidRPr="00FE1060">
      <w:t xml:space="preserve">Page </w:t>
    </w:r>
    <w:r w:rsidRPr="00FE1060">
      <w:fldChar w:fldCharType="begin"/>
    </w:r>
    <w:r w:rsidRPr="00FE1060">
      <w:instrText xml:space="preserve"> PAGE  \* Arabic  \* MERGEFORMAT </w:instrText>
    </w:r>
    <w:r w:rsidRPr="00FE1060">
      <w:fldChar w:fldCharType="separate"/>
    </w:r>
    <w:r w:rsidRPr="00AC4F8E">
      <w:rPr>
        <w:rStyle w:val="FooterChar"/>
        <w:noProof/>
      </w:rPr>
      <w:t>1</w:t>
    </w:r>
    <w:r w:rsidRPr="00FE1060">
      <w:fldChar w:fldCharType="end"/>
    </w:r>
    <w:r w:rsidRPr="00FE1060">
      <w:t xml:space="preserve"> of </w:t>
    </w: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7" w:rsidRPr="00FE1060" w:rsidRDefault="00880307" w:rsidP="00297E5D">
    <w:pPr>
      <w:pStyle w:val="Footer"/>
      <w:tabs>
        <w:tab w:val="clear" w:pos="9026"/>
        <w:tab w:val="right" w:pos="10065"/>
      </w:tabs>
    </w:pPr>
    <w:r w:rsidRPr="00FE1060">
      <w:t>Hollard Life</w:t>
    </w:r>
    <w:r w:rsidRPr="00FE1060">
      <w:rPr>
        <w:noProof/>
        <w:lang w:eastAsia="en-ZA"/>
      </w:rPr>
      <mc:AlternateContent>
        <mc:Choice Requires="wps">
          <w:drawing>
            <wp:anchor distT="0" distB="0" distL="114300" distR="114300" simplePos="0" relativeHeight="251641344" behindDoc="0" locked="0" layoutInCell="1" allowOverlap="1" wp14:anchorId="6BD939E9" wp14:editId="078F816E">
              <wp:simplePos x="0" y="0"/>
              <wp:positionH relativeFrom="page">
                <wp:posOffset>360045</wp:posOffset>
              </wp:positionH>
              <wp:positionV relativeFrom="page">
                <wp:posOffset>10275570</wp:posOffset>
              </wp:positionV>
              <wp:extent cx="6840000"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55461" id="Straight Connector 10" o:spid="_x0000_s1026" style="position:absolute;z-index:251641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hQ3gEAABAEAAAOAAAAZHJzL2Uyb0RvYy54bWysU9uO0zAQfUfiHyy/06TV0l2ipivU1fKC&#10;oGLhA1xn3FjyTWPTtH/P2EmzK0BIIPLg2J45M+cc25v7szXsBBi1dy1fLmrOwEnfaXds+bevj2/u&#10;OItJuE4Y76DlF4j8fvv61WYIDax8700HyKiIi80QWt6nFJqqirIHK+LCB3AUVB6tSLTEY9WhGKi6&#10;NdWqrtfV4LEL6CXESLsPY5BvS32lQKbPSkVIzLScuKUyYhkPeay2G9EcUYRey4mG+AcWVmhHTedS&#10;DyIJ9h31L6WsluijV2khva28UlpC0UBqlvVPap56EaBoIXNimG2K/6+s/HTaI9MdnR3Z44SlM3pK&#10;KPSxT2znnSMHPTIKklNDiA0Bdm6P0yqGPWbZZ4U2/0kQOxd3L7O7cE5M0ub67qamjzN5jVXPwIAx&#10;fQBvWZ603GiXhYtGnD7GRM0o9ZqSt41jA1F+V7+tS1r0RneP2pgcjHg87Ayyk6BDv3m/ul3fZvZU&#10;4kUarYyjzaxpVFFm6WJgbPAFFPlCvJdjh3wjYS4rpASXllNd4yg7wxRRmIETtT8Bp/wMhXJb/wY8&#10;I0pn79IMttp5/B3tdL5SVmP+1YFRd7bg4LtLOd9iDV274tz0RPK9frku8OeHvP0BAAD//wMAUEsD&#10;BBQABgAIAAAAIQDOrEnl3gAAAA0BAAAPAAAAZHJzL2Rvd25yZXYueG1sTI/LTsMwEEX3SP0Ha5DY&#10;UTutSNsQp6oQj3UfQizdeHBC43Fku2n4e9wFguXcObpzplyPtmMD+tA6kpBNBTCk2umWjITD/uV+&#10;CSxERVp1jlDCNwZYV5ObUhXaXWiLwy4alkooFEpCE2NfcB7qBq0KU9cjpd2n81bFNHrDtVeXVG47&#10;PhMi51a1lC40qsenBuvT7mwl6NVH/x4zI55PfPTCvO2H1+2XlHe34+YRWMQx/sFw1U/qUCWnozuT&#10;DqyT8JAvEpnyPFvOgF2JbD5fATv+Zrwq+f8vqh8AAAD//wMAUEsBAi0AFAAGAAgAAAAhALaDOJL+&#10;AAAA4QEAABMAAAAAAAAAAAAAAAAAAAAAAFtDb250ZW50X1R5cGVzXS54bWxQSwECLQAUAAYACAAA&#10;ACEAOP0h/9YAAACUAQAACwAAAAAAAAAAAAAAAAAvAQAAX3JlbHMvLnJlbHNQSwECLQAUAAYACAAA&#10;ACEA9Ka4UN4BAAAQBAAADgAAAAAAAAAAAAAAAAAuAgAAZHJzL2Uyb0RvYy54bWxQSwECLQAUAAYA&#10;CAAAACEAzqxJ5d4AAAANAQAADwAAAAAAAAAAAAAAAAA4BAAAZHJzL2Rvd25yZXYueG1sUEsFBgAA&#10;AAAEAAQA8wAAAEMFAAAAAA==&#10;" strokecolor="#4a2767" strokeweight="1.5pt">
              <w10:wrap anchorx="page" anchory="page"/>
            </v:line>
          </w:pict>
        </mc:Fallback>
      </mc:AlternateContent>
    </w:r>
    <w:r w:rsidRPr="00FE1060">
      <w:t xml:space="preserve"> Application Form | </w:t>
    </w:r>
    <w:r w:rsidRPr="00FE1060">
      <w:fldChar w:fldCharType="begin"/>
    </w:r>
    <w:r w:rsidRPr="00FE1060">
      <w:instrText xml:space="preserve"> CREATEDATE  \@ "MM/dd"  \* MERGEFORMAT </w:instrText>
    </w:r>
    <w:r w:rsidRPr="00FE1060">
      <w:fldChar w:fldCharType="separate"/>
    </w:r>
    <w:r w:rsidR="00AC4F8E">
      <w:rPr>
        <w:noProof/>
      </w:rPr>
      <w:t>03/28</w:t>
    </w:r>
    <w:r w:rsidRPr="00FE1060">
      <w:fldChar w:fldCharType="end"/>
    </w:r>
    <w:r w:rsidRPr="00FE1060">
      <w:tab/>
    </w:r>
    <w:r>
      <w:tab/>
    </w:r>
    <w:r>
      <w:tab/>
    </w:r>
    <w:r>
      <w:tab/>
    </w:r>
    <w:r w:rsidRPr="00FE1060">
      <w:tab/>
    </w:r>
    <w:r w:rsidRPr="00FE1060">
      <w:tab/>
    </w:r>
    <w:r w:rsidRPr="00FE1060">
      <w:tab/>
    </w:r>
    <w:r w:rsidRPr="00FE1060">
      <w:tab/>
      <w:t xml:space="preserve">Page </w:t>
    </w:r>
    <w:r w:rsidRPr="00FE1060">
      <w:fldChar w:fldCharType="begin"/>
    </w:r>
    <w:r w:rsidRPr="00FE1060">
      <w:instrText xml:space="preserve"> PAGE  \* Arabic  \* MERGEFORMAT </w:instrText>
    </w:r>
    <w:r w:rsidRPr="00FE1060">
      <w:fldChar w:fldCharType="separate"/>
    </w:r>
    <w:r w:rsidRPr="00F15B52">
      <w:rPr>
        <w:rStyle w:val="FooterChar"/>
        <w:noProof/>
      </w:rPr>
      <w:t>2</w:t>
    </w:r>
    <w:r w:rsidRPr="00FE1060">
      <w:fldChar w:fldCharType="end"/>
    </w:r>
    <w:r w:rsidRPr="00FE1060">
      <w:t xml:space="preserve"> of </w:t>
    </w:r>
    <w:r w:rsidR="008B0BFD">
      <w:fldChar w:fldCharType="begin"/>
    </w:r>
    <w:r w:rsidR="008B0BFD">
      <w:instrText xml:space="preserve"> NUMPAGES  \* Arabic  \* MERGEFORMAT </w:instrText>
    </w:r>
    <w:r w:rsidR="008B0BFD">
      <w:fldChar w:fldCharType="separate"/>
    </w:r>
    <w:r w:rsidR="00AC4F8E" w:rsidRPr="00AC4F8E">
      <w:rPr>
        <w:rStyle w:val="FooterChar"/>
        <w:noProof/>
      </w:rPr>
      <w:t>2</w:t>
    </w:r>
    <w:r w:rsidR="008B0BFD">
      <w:rPr>
        <w:rStyle w:val="FooterCha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7" w:rsidRPr="00FE1060" w:rsidRDefault="00880307" w:rsidP="00194B3B">
    <w:pPr>
      <w:pStyle w:val="Footer"/>
      <w:tabs>
        <w:tab w:val="clear" w:pos="9026"/>
        <w:tab w:val="right" w:pos="10773"/>
      </w:tabs>
    </w:pPr>
    <w:r w:rsidRPr="00FE1060">
      <w:rPr>
        <w:noProof/>
        <w:lang w:eastAsia="en-ZA"/>
      </w:rPr>
      <mc:AlternateContent>
        <mc:Choice Requires="wps">
          <w:drawing>
            <wp:anchor distT="0" distB="0" distL="114300" distR="114300" simplePos="0" relativeHeight="251639296" behindDoc="0" locked="0" layoutInCell="1" allowOverlap="1" wp14:anchorId="27650E16" wp14:editId="6ADA3383">
              <wp:simplePos x="0" y="0"/>
              <wp:positionH relativeFrom="page">
                <wp:posOffset>360045</wp:posOffset>
              </wp:positionH>
              <wp:positionV relativeFrom="page">
                <wp:posOffset>10275570</wp:posOffset>
              </wp:positionV>
              <wp:extent cx="6840000"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94599" id="Straight Connector 15" o:spid="_x0000_s1026" style="position:absolute;z-index:2516392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V72gEAABAEAAAOAAAAZHJzL2Uyb0RvYy54bWysU8tu2zAQvBfoPxC815KDJkgFyzk4SC9F&#10;azTNB9DUUiLAF5asZf99l5SsBG1RoEF0oEjuzu7MkNzcnaxhR8CovWv5elVzBk76Tru+5U8/Hj7c&#10;chaTcJ0w3kHLzxD53fb9u80YGrjygzcdIKMiLjZjaPmQUmiqKsoBrIgrH8BRUHm0ItES+6pDMVJ1&#10;a6qrur6pRo9dQC8hRtq9n4J8W+orBTJ9UypCYqblxC2VEct4yGO13YimRxEGLWca4hUsrNCOmi6l&#10;7kUS7CfqP0pZLdFHr9JKelt5pbSEooHUrOvf1DwOIkDRQubEsNgU366s/HrcI9Mdnd01Z05YOqPH&#10;hEL3Q2I77xw56JFRkJwaQ2wIsHN7nFcx7DHLPim0+U+C2Km4e17chVNikjZvbj/W9HEmL7HqGRgw&#10;ps/gLcuTlhvtsnDRiOOXmKgZpV5S8rZxbCTKn+rruqRFb3T3oI3JwYj9YWeQHUU+9PJl9lTiRRqt&#10;jKPNrGlSUWbpbGBq8B0U+UK811OHfCNhKSukBJfWc13jKDvDFFFYgDO1fwHn/AyFclv/B7wgSmfv&#10;0gK22nn8G+10ulBWU/7FgUl3tuDgu3M532INXbvi3PxE8r1+uS7w54e8/QUAAP//AwBQSwMEFAAG&#10;AAgAAAAhAEsJttHeAAAADQEAAA8AAABkcnMvZG93bnJldi54bWxMj8FOg0AQhu8mvsNmTLzZhdYi&#10;RZZGm3jpTWzU45RdgcjOEnZL4e2dHowe558/33yTbyfbidEMvnWkIF5EIAxVTrdUKzi8vdylIHxA&#10;0tg5Mgpm42FbXF/lmGl3plczlqEWDCGfoYImhD6T0leNsegXrjfEuy83WAw8DrXUA54Zbju5jKJE&#10;WmyJLzTYm11jqu/yZJmy/kif95ge5rkrPzf3u/f9SFap25vp6RFEMFP4K8NFn9WhYKejO5H2olOw&#10;Th64yXkSp0sQl0a8Wm1AHH8zWeTy/xfFDwAAAP//AwBQSwECLQAUAAYACAAAACEAtoM4kv4AAADh&#10;AQAAEwAAAAAAAAAAAAAAAAAAAAAAW0NvbnRlbnRfVHlwZXNdLnhtbFBLAQItABQABgAIAAAAIQA4&#10;/SH/1gAAAJQBAAALAAAAAAAAAAAAAAAAAC8BAABfcmVscy8ucmVsc1BLAQItABQABgAIAAAAIQDE&#10;QRV72gEAABAEAAAOAAAAAAAAAAAAAAAAAC4CAABkcnMvZTJvRG9jLnhtbFBLAQItABQABgAIAAAA&#10;IQBLCbbR3gAAAA0BAAAPAAAAAAAAAAAAAAAAADQEAABkcnMvZG93bnJldi54bWxQSwUGAAAAAAQA&#10;BADzAAAAPwUAAAAA&#10;" strokeweight="1.5pt">
              <w10:wrap anchorx="page" anchory="page"/>
            </v:line>
          </w:pict>
        </mc:Fallback>
      </mc:AlternateContent>
    </w:r>
    <w:r w:rsidRPr="0039193E">
      <w:t xml:space="preserve"> </w:t>
    </w:r>
    <w:r w:rsidRPr="009874A4">
      <w:t xml:space="preserve">ASISA </w:t>
    </w:r>
    <w:r>
      <w:t>r</w:t>
    </w:r>
    <w:r w:rsidRPr="009874A4">
      <w:t xml:space="preserve">eplacement </w:t>
    </w:r>
    <w:r>
      <w:t>p</w:t>
    </w:r>
    <w:r w:rsidRPr="009874A4">
      <w:t xml:space="preserve">olicy </w:t>
    </w:r>
    <w:r>
      <w:t>a</w:t>
    </w:r>
    <w:r w:rsidRPr="009874A4">
      <w:t xml:space="preserve">dvice </w:t>
    </w:r>
    <w:r>
      <w:t>r</w:t>
    </w:r>
    <w:r w:rsidRPr="009874A4">
      <w:t>ecord</w:t>
    </w:r>
    <w:r>
      <w:t xml:space="preserve"> addendum</w:t>
    </w:r>
    <w:r w:rsidRPr="00FE1060">
      <w:t xml:space="preserve"> | </w:t>
    </w:r>
    <w:r w:rsidRPr="00FE1060">
      <w:fldChar w:fldCharType="begin"/>
    </w:r>
    <w:r w:rsidRPr="00FE1060">
      <w:instrText xml:space="preserve"> CREATEDATE  \@ "MM/dd"  \* MERGEFORMAT </w:instrText>
    </w:r>
    <w:r w:rsidRPr="00FE1060">
      <w:fldChar w:fldCharType="separate"/>
    </w:r>
    <w:r w:rsidR="00AC4F8E">
      <w:rPr>
        <w:noProof/>
      </w:rPr>
      <w:t>03/28</w:t>
    </w:r>
    <w:r w:rsidRPr="00FE1060">
      <w:fldChar w:fldCharType="end"/>
    </w:r>
    <w:r>
      <w:tab/>
    </w:r>
    <w:r w:rsidRPr="00FE1060">
      <w:tab/>
      <w:t xml:space="preserve">Page </w:t>
    </w:r>
    <w:r w:rsidRPr="00FE1060">
      <w:fldChar w:fldCharType="begin"/>
    </w:r>
    <w:r w:rsidRPr="00FE1060">
      <w:instrText xml:space="preserve"> PAGE  \* Arabic  \* MERGEFORMAT </w:instrText>
    </w:r>
    <w:r w:rsidRPr="00FE1060">
      <w:fldChar w:fldCharType="separate"/>
    </w:r>
    <w:r w:rsidR="00DD1268" w:rsidRPr="00DD1268">
      <w:rPr>
        <w:rStyle w:val="FooterChar"/>
        <w:noProof/>
      </w:rPr>
      <w:t>2</w:t>
    </w:r>
    <w:r w:rsidRPr="00FE1060">
      <w:fldChar w:fldCharType="end"/>
    </w:r>
    <w:r w:rsidRPr="00FE1060">
      <w:t xml:space="preserve"> of </w:t>
    </w:r>
    <w: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7" w:rsidRDefault="00880307" w:rsidP="00973F6E">
    <w:pPr>
      <w:pStyle w:val="Footer"/>
      <w:tabs>
        <w:tab w:val="clear" w:pos="9026"/>
        <w:tab w:val="right" w:pos="10773"/>
      </w:tabs>
    </w:pPr>
    <w:r w:rsidRPr="00FE1060">
      <w:rPr>
        <w:noProof/>
        <w:lang w:eastAsia="en-ZA"/>
      </w:rPr>
      <mc:AlternateContent>
        <mc:Choice Requires="wps">
          <w:drawing>
            <wp:anchor distT="0" distB="0" distL="114300" distR="114300" simplePos="0" relativeHeight="251655680" behindDoc="0" locked="0" layoutInCell="1" allowOverlap="1" wp14:anchorId="5CE857AB" wp14:editId="58781C4D">
              <wp:simplePos x="0" y="0"/>
              <wp:positionH relativeFrom="page">
                <wp:posOffset>360045</wp:posOffset>
              </wp:positionH>
              <wp:positionV relativeFrom="page">
                <wp:posOffset>10275570</wp:posOffset>
              </wp:positionV>
              <wp:extent cx="6840000" cy="0"/>
              <wp:effectExtent l="0" t="0" r="18415" b="19050"/>
              <wp:wrapNone/>
              <wp:docPr id="27" name="Straight Connector 27"/>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EE52A" id="Straight Connector 27" o:spid="_x0000_s1026" style="position:absolute;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Bu2wEAABAEAAAOAAAAZHJzL2Uyb0RvYy54bWysU02P0zAQvSPxHyzfadIKliVquoeulguC&#10;il1+gOuME0v+0tg07b9n7KTZFSAkEDk4sWfem3nPk+3d2Rp2Aozau5avVzVn4KTvtOtb/u3p4c0t&#10;ZzEJ1wnjHbT8ApHf7V6/2o6hgY0fvOkAGZG42Iyh5UNKoamqKAewIq58AEdB5dGKRFvsqw7FSOzW&#10;VJu6vqlGj11ALyFGOr2fgnxX+JUCmb4oFSEx03LqLZUVy3rMa7XbiqZHEQYt5zbEP3RhhXZUdKG6&#10;F0mw76h/obJaoo9epZX0tvJKaQlFA6lZ1z+peRxEgKKFzIlhsSn+P1r5+XRApruWb95z5oSlO3pM&#10;KHQ/JLb3zpGDHhkFyakxxIYAe3fAeRfDAbPss0Kb3ySInYu7l8VdOCcm6fDm9m1ND2fyGquegQFj&#10;+gjesvzRcqNdFi4acfoUExWj1GtKPjaOjTRuH+p3dUmL3ujuQRuTgxH7494gO4l86eXJ3RPFizTa&#10;GUeHWdOkonyli4GpwFdQ5Av1vZ4q5ImEhVZICS6tZ17jKDvDFLWwAOfW/gSc8zMUyrT+DXhBlMre&#10;pQVstfP4u7bT+dqymvKvDky6swVH313K/RZraOyKc/Mvkuf65b7An3/k3Q8AAAD//wMAUEsDBBQA&#10;BgAIAAAAIQBLCbbR3gAAAA0BAAAPAAAAZHJzL2Rvd25yZXYueG1sTI/BToNAEIbvJr7DZky82YXW&#10;IkWWRpt46U1s1OOUXYHIzhJ2S+HtnR6MHuefP998k28n24nRDL51pCBeRCAMVU63VCs4vL3cpSB8&#10;QNLYOTIKZuNhW1xf5Zhpd6ZXM5ahFgwhn6GCJoQ+k9JXjbHoF643xLsvN1gMPA611AOeGW47uYyi&#10;RFpsiS802JtdY6rv8mSZsv5In/eYHua5Kz8397v3/UhWqdub6ekRRDBT+CvDRZ/VoWCnozuR9qJT&#10;sE4euMl5EqdLEJdGvFptQBx/M1nk8v8XxQ8AAAD//wMAUEsBAi0AFAAGAAgAAAAhALaDOJL+AAAA&#10;4QEAABMAAAAAAAAAAAAAAAAAAAAAAFtDb250ZW50X1R5cGVzXS54bWxQSwECLQAUAAYACAAAACEA&#10;OP0h/9YAAACUAQAACwAAAAAAAAAAAAAAAAAvAQAAX3JlbHMvLnJlbHNQSwECLQAUAAYACAAAACEA&#10;HkuAbtsBAAAQBAAADgAAAAAAAAAAAAAAAAAuAgAAZHJzL2Uyb0RvYy54bWxQSwECLQAUAAYACAAA&#10;ACEASwm20d4AAAANAQAADwAAAAAAAAAAAAAAAAA1BAAAZHJzL2Rvd25yZXYueG1sUEsFBgAAAAAE&#10;AAQA8wAAAEAFAAAAAA==&#10;" strokeweight="1.5pt">
              <w10:wrap anchorx="page" anchory="page"/>
            </v:line>
          </w:pict>
        </mc:Fallback>
      </mc:AlternateContent>
    </w:r>
    <w:r w:rsidRPr="009874A4">
      <w:t xml:space="preserve">ASISA </w:t>
    </w:r>
    <w:r>
      <w:t>r</w:t>
    </w:r>
    <w:r w:rsidRPr="009874A4">
      <w:t xml:space="preserve">eplacement </w:t>
    </w:r>
    <w:r>
      <w:t>p</w:t>
    </w:r>
    <w:r w:rsidRPr="009874A4">
      <w:t xml:space="preserve">olicy </w:t>
    </w:r>
    <w:r>
      <w:t>a</w:t>
    </w:r>
    <w:r w:rsidRPr="009874A4">
      <w:t xml:space="preserve">dvice </w:t>
    </w:r>
    <w:r>
      <w:t>r</w:t>
    </w:r>
    <w:r w:rsidRPr="009874A4">
      <w:t>ecord</w:t>
    </w:r>
    <w:r>
      <w:t xml:space="preserve"> addendum</w:t>
    </w:r>
    <w:r w:rsidRPr="00FE1060">
      <w:t xml:space="preserve"> | </w:t>
    </w:r>
    <w:r>
      <w:fldChar w:fldCharType="begin"/>
    </w:r>
    <w:r>
      <w:instrText xml:space="preserve"> DATE  \@ "MM/yy"  \* MERGEFORMAT </w:instrText>
    </w:r>
    <w:r>
      <w:fldChar w:fldCharType="separate"/>
    </w:r>
    <w:r w:rsidR="00AC4F8E">
      <w:rPr>
        <w:noProof/>
      </w:rPr>
      <w:t>03/17</w:t>
    </w:r>
    <w:r>
      <w:fldChar w:fldCharType="end"/>
    </w:r>
    <w:r>
      <w:tab/>
    </w:r>
    <w:r>
      <w:tab/>
    </w:r>
    <w:r w:rsidRPr="00FE1060">
      <w:t xml:space="preserve">Page </w:t>
    </w:r>
    <w:r w:rsidRPr="00FE1060">
      <w:fldChar w:fldCharType="begin"/>
    </w:r>
    <w:r w:rsidRPr="00FE1060">
      <w:instrText xml:space="preserve"> PAGE  \* Arabic  \* MERGEFORMAT </w:instrText>
    </w:r>
    <w:r w:rsidRPr="00FE1060">
      <w:fldChar w:fldCharType="separate"/>
    </w:r>
    <w:r w:rsidR="00DD1268" w:rsidRPr="00DD1268">
      <w:rPr>
        <w:rStyle w:val="FooterChar"/>
        <w:noProof/>
      </w:rPr>
      <w:t>1</w:t>
    </w:r>
    <w:r w:rsidRPr="00FE1060">
      <w:fldChar w:fldCharType="end"/>
    </w:r>
    <w:r w:rsidRPr="00FE1060">
      <w:t xml:space="preserve"> of </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02" w:rsidRDefault="00C91002" w:rsidP="00CC678E">
      <w:r>
        <w:separator/>
      </w:r>
    </w:p>
  </w:footnote>
  <w:footnote w:type="continuationSeparator" w:id="0">
    <w:p w:rsidR="00C91002" w:rsidRDefault="00C91002" w:rsidP="00CC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8E" w:rsidRPr="00E24B09" w:rsidRDefault="00AC4F8E" w:rsidP="00E24B09">
    <w:pPr>
      <w:pStyle w:val="Title"/>
      <w:tabs>
        <w:tab w:val="left" w:pos="3686"/>
      </w:tabs>
      <w:rPr>
        <w:rStyle w:val="SubtitleChar"/>
        <w:b w:val="0"/>
      </w:rPr>
    </w:pPr>
    <w:r>
      <w:rPr>
        <w:noProof/>
        <w:lang w:eastAsia="en-ZA"/>
      </w:rPr>
      <w:drawing>
        <wp:anchor distT="0" distB="0" distL="114300" distR="114300" simplePos="0" relativeHeight="251667456" behindDoc="1" locked="0" layoutInCell="1" allowOverlap="1" wp14:anchorId="4DEE71E9" wp14:editId="4F94E7A9">
          <wp:simplePos x="0" y="0"/>
          <wp:positionH relativeFrom="rightMargin">
            <wp:posOffset>-3078480</wp:posOffset>
          </wp:positionH>
          <wp:positionV relativeFrom="page">
            <wp:posOffset>0</wp:posOffset>
          </wp:positionV>
          <wp:extent cx="3437890" cy="1133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L White Header 210616.jpg"/>
                  <pic:cNvPicPr/>
                </pic:nvPicPr>
                <pic:blipFill rotWithShape="1">
                  <a:blip r:embed="rId1">
                    <a:extLst>
                      <a:ext uri="{28A0092B-C50C-407E-A947-70E740481C1C}">
                        <a14:useLocalDpi xmlns:a14="http://schemas.microsoft.com/office/drawing/2010/main" val="0"/>
                      </a:ext>
                    </a:extLst>
                  </a:blip>
                  <a:srcRect l="54410" b="20991"/>
                  <a:stretch/>
                </pic:blipFill>
                <pic:spPr bwMode="auto">
                  <a:xfrm>
                    <a:off x="0" y="0"/>
                    <a:ext cx="343789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8E" w:rsidRDefault="00AC4F8E" w:rsidP="001C2354">
    <w:pPr>
      <w:pStyle w:val="Title"/>
      <w:tabs>
        <w:tab w:val="clear" w:pos="3119"/>
        <w:tab w:val="right" w:pos="7513"/>
      </w:tabs>
      <w:spacing w:after="120"/>
    </w:pPr>
    <w:r>
      <w:rPr>
        <w:noProof/>
        <w:lang w:eastAsia="en-ZA"/>
      </w:rPr>
      <w:drawing>
        <wp:anchor distT="0" distB="0" distL="114300" distR="114300" simplePos="0" relativeHeight="251666432" behindDoc="1" locked="1" layoutInCell="0" allowOverlap="1" wp14:anchorId="687E512E" wp14:editId="50FD4AF2">
          <wp:simplePos x="0" y="0"/>
          <wp:positionH relativeFrom="page">
            <wp:posOffset>0</wp:posOffset>
          </wp:positionH>
          <wp:positionV relativeFrom="page">
            <wp:posOffset>0</wp:posOffset>
          </wp:positionV>
          <wp:extent cx="7559675" cy="143256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 Purple Header 2106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2560"/>
                  </a:xfrm>
                  <a:prstGeom prst="rect">
                    <a:avLst/>
                  </a:prstGeom>
                </pic:spPr>
              </pic:pic>
            </a:graphicData>
          </a:graphic>
          <wp14:sizeRelH relativeFrom="page">
            <wp14:pctWidth>0</wp14:pctWidth>
          </wp14:sizeRelH>
          <wp14:sizeRelV relativeFrom="page">
            <wp14:pctHeight>0</wp14:pctHeight>
          </wp14:sizeRelV>
        </wp:anchor>
      </w:drawing>
    </w:r>
    <w:r>
      <w:tab/>
      <w:t>Death Claim F</w:t>
    </w:r>
    <w:r w:rsidRPr="004470CB">
      <w:t>orm</w:t>
    </w:r>
    <w:r>
      <w:t xml:space="preserve"> - Funeral</w:t>
    </w:r>
  </w:p>
  <w:p w:rsidR="00AC4F8E" w:rsidRPr="00EF7918" w:rsidRDefault="00AC4F8E" w:rsidP="00EF7918">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7" w:rsidRPr="006104CC" w:rsidRDefault="00880307" w:rsidP="00B86B42">
    <w:pPr>
      <w:pStyle w:val="Header"/>
      <w:shd w:val="clear" w:color="auto" w:fill="auto"/>
      <w:rPr>
        <w:rStyle w:val="SubtitleChar"/>
        <w:rFonts w:asciiTheme="minorHAnsi" w:eastAsiaTheme="minorHAnsi" w:hAnsiTheme="minorHAnsi" w:cstheme="minorBidi"/>
        <w:iCs w:val="0"/>
        <w:spacing w:val="0"/>
        <w:sz w:val="2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7" w:rsidRPr="00BA5617" w:rsidRDefault="00880307" w:rsidP="00BA5617">
    <w:pPr>
      <w:pStyle w:val="Title"/>
    </w:pPr>
    <w:r w:rsidRPr="004D08CE">
      <w:rPr>
        <w:noProof/>
        <w:lang w:eastAsia="en-ZA"/>
      </w:rPr>
      <mc:AlternateContent>
        <mc:Choice Requires="wpg">
          <w:drawing>
            <wp:anchor distT="0" distB="0" distL="114300" distR="114300" simplePos="0" relativeHeight="251661312" behindDoc="0" locked="0" layoutInCell="1" allowOverlap="1" wp14:anchorId="4FF71A68" wp14:editId="55BCDE53">
              <wp:simplePos x="0" y="0"/>
              <wp:positionH relativeFrom="page">
                <wp:posOffset>705485</wp:posOffset>
              </wp:positionH>
              <wp:positionV relativeFrom="page">
                <wp:posOffset>198664</wp:posOffset>
              </wp:positionV>
              <wp:extent cx="6166800" cy="882000"/>
              <wp:effectExtent l="0" t="0" r="5715" b="33020"/>
              <wp:wrapNone/>
              <wp:docPr id="16" name="Group 16"/>
              <wp:cNvGraphicFramePr/>
              <a:graphic xmlns:a="http://schemas.openxmlformats.org/drawingml/2006/main">
                <a:graphicData uri="http://schemas.microsoft.com/office/word/2010/wordprocessingGroup">
                  <wpg:wgp>
                    <wpg:cNvGrpSpPr/>
                    <wpg:grpSpPr>
                      <a:xfrm>
                        <a:off x="0" y="0"/>
                        <a:ext cx="6166800" cy="882000"/>
                        <a:chOff x="0" y="0"/>
                        <a:chExt cx="6166485" cy="881380"/>
                      </a:xfrm>
                    </wpg:grpSpPr>
                    <wpg:grpSp>
                      <wpg:cNvPr id="19" name="Group 19"/>
                      <wpg:cNvGrpSpPr/>
                      <wpg:grpSpPr>
                        <a:xfrm>
                          <a:off x="4143375" y="0"/>
                          <a:ext cx="2023110" cy="881380"/>
                          <a:chOff x="0" y="0"/>
                          <a:chExt cx="2023110" cy="881380"/>
                        </a:xfrm>
                      </wpg:grpSpPr>
                      <wps:wsp>
                        <wps:cNvPr id="20" name="Straight Connector 20"/>
                        <wps:cNvCnPr/>
                        <wps:spPr>
                          <a:xfrm>
                            <a:off x="0" y="0"/>
                            <a:ext cx="0" cy="88138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g:grpSp>
                        <wpg:cNvPr id="21" name="Group 134"/>
                        <wpg:cNvGrpSpPr>
                          <a:grpSpLocks/>
                        </wpg:cNvGrpSpPr>
                        <wpg:grpSpPr bwMode="auto">
                          <a:xfrm>
                            <a:off x="942975" y="133350"/>
                            <a:ext cx="1080135" cy="497840"/>
                            <a:chOff x="10239" y="-1031"/>
                            <a:chExt cx="1701" cy="785"/>
                          </a:xfrm>
                        </wpg:grpSpPr>
                        <wps:wsp>
                          <wps:cNvPr id="24" name="Freeform 136"/>
                          <wps:cNvSpPr>
                            <a:spLocks/>
                          </wps:cNvSpPr>
                          <wps:spPr bwMode="auto">
                            <a:xfrm>
                              <a:off x="10239" y="-1031"/>
                              <a:ext cx="1701" cy="785"/>
                            </a:xfrm>
                            <a:custGeom>
                              <a:avLst/>
                              <a:gdLst>
                                <a:gd name="T0" fmla="+- 0 11939 10239"/>
                                <a:gd name="T1" fmla="*/ T0 w 1701"/>
                                <a:gd name="T2" fmla="+- 0 -1031 -1031"/>
                                <a:gd name="T3" fmla="*/ -1031 h 785"/>
                                <a:gd name="T4" fmla="+- 0 10551 10239"/>
                                <a:gd name="T5" fmla="*/ T4 w 1701"/>
                                <a:gd name="T6" fmla="+- 0 -1031 -1031"/>
                                <a:gd name="T7" fmla="*/ -1031 h 785"/>
                                <a:gd name="T8" fmla="+- 0 10479 10239"/>
                                <a:gd name="T9" fmla="*/ T8 w 1701"/>
                                <a:gd name="T10" fmla="+- 0 -1023 -1031"/>
                                <a:gd name="T11" fmla="*/ -1023 h 785"/>
                                <a:gd name="T12" fmla="+- 0 10414 10239"/>
                                <a:gd name="T13" fmla="*/ T12 w 1701"/>
                                <a:gd name="T14" fmla="+- 0 -999 -1031"/>
                                <a:gd name="T15" fmla="*/ -999 h 785"/>
                                <a:gd name="T16" fmla="+- 0 10356 10239"/>
                                <a:gd name="T17" fmla="*/ T16 w 1701"/>
                                <a:gd name="T18" fmla="+- 0 -962 -1031"/>
                                <a:gd name="T19" fmla="*/ -962 h 785"/>
                                <a:gd name="T20" fmla="+- 0 10307 10239"/>
                                <a:gd name="T21" fmla="*/ T20 w 1701"/>
                                <a:gd name="T22" fmla="+- 0 -914 -1031"/>
                                <a:gd name="T23" fmla="*/ -914 h 785"/>
                                <a:gd name="T24" fmla="+- 0 10270 10239"/>
                                <a:gd name="T25" fmla="*/ T24 w 1701"/>
                                <a:gd name="T26" fmla="+- 0 -856 -1031"/>
                                <a:gd name="T27" fmla="*/ -856 h 785"/>
                                <a:gd name="T28" fmla="+- 0 10247 10239"/>
                                <a:gd name="T29" fmla="*/ T28 w 1701"/>
                                <a:gd name="T30" fmla="+- 0 -790 -1031"/>
                                <a:gd name="T31" fmla="*/ -790 h 785"/>
                                <a:gd name="T32" fmla="+- 0 10239 10239"/>
                                <a:gd name="T33" fmla="*/ T32 w 1701"/>
                                <a:gd name="T34" fmla="+- 0 -718 -1031"/>
                                <a:gd name="T35" fmla="*/ -718 h 785"/>
                                <a:gd name="T36" fmla="+- 0 10239 10239"/>
                                <a:gd name="T37" fmla="*/ T36 w 1701"/>
                                <a:gd name="T38" fmla="+- 0 -247 -1031"/>
                                <a:gd name="T39" fmla="*/ -247 h 785"/>
                                <a:gd name="T40" fmla="+- 0 11627 10239"/>
                                <a:gd name="T41" fmla="*/ T40 w 1701"/>
                                <a:gd name="T42" fmla="+- 0 -247 -1031"/>
                                <a:gd name="T43" fmla="*/ -247 h 785"/>
                                <a:gd name="T44" fmla="+- 0 11698 10239"/>
                                <a:gd name="T45" fmla="*/ T44 w 1701"/>
                                <a:gd name="T46" fmla="+- 0 -255 -1031"/>
                                <a:gd name="T47" fmla="*/ -255 h 785"/>
                                <a:gd name="T48" fmla="+- 0 11764 10239"/>
                                <a:gd name="T49" fmla="*/ T48 w 1701"/>
                                <a:gd name="T50" fmla="+- 0 -278 -1031"/>
                                <a:gd name="T51" fmla="*/ -278 h 785"/>
                                <a:gd name="T52" fmla="+- 0 11822 10239"/>
                                <a:gd name="T53" fmla="*/ T52 w 1701"/>
                                <a:gd name="T54" fmla="+- 0 -315 -1031"/>
                                <a:gd name="T55" fmla="*/ -315 h 785"/>
                                <a:gd name="T56" fmla="+- 0 11871 10239"/>
                                <a:gd name="T57" fmla="*/ T56 w 1701"/>
                                <a:gd name="T58" fmla="+- 0 -364 -1031"/>
                                <a:gd name="T59" fmla="*/ -364 h 785"/>
                                <a:gd name="T60" fmla="+- 0 11908 10239"/>
                                <a:gd name="T61" fmla="*/ T60 w 1701"/>
                                <a:gd name="T62" fmla="+- 0 -422 -1031"/>
                                <a:gd name="T63" fmla="*/ -422 h 785"/>
                                <a:gd name="T64" fmla="+- 0 11931 10239"/>
                                <a:gd name="T65" fmla="*/ T64 w 1701"/>
                                <a:gd name="T66" fmla="+- 0 -487 -1031"/>
                                <a:gd name="T67" fmla="*/ -487 h 785"/>
                                <a:gd name="T68" fmla="+- 0 11939 10239"/>
                                <a:gd name="T69" fmla="*/ T68 w 1701"/>
                                <a:gd name="T70" fmla="+- 0 -559 -1031"/>
                                <a:gd name="T71" fmla="*/ -559 h 785"/>
                                <a:gd name="T72" fmla="+- 0 11939 10239"/>
                                <a:gd name="T73" fmla="*/ T72 w 1701"/>
                                <a:gd name="T74" fmla="+- 0 -1031 -1031"/>
                                <a:gd name="T75" fmla="*/ -1031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01" h="785">
                                  <a:moveTo>
                                    <a:pt x="1700" y="0"/>
                                  </a:moveTo>
                                  <a:lnTo>
                                    <a:pt x="312" y="0"/>
                                  </a:lnTo>
                                  <a:lnTo>
                                    <a:pt x="240" y="8"/>
                                  </a:lnTo>
                                  <a:lnTo>
                                    <a:pt x="175" y="32"/>
                                  </a:lnTo>
                                  <a:lnTo>
                                    <a:pt x="117" y="69"/>
                                  </a:lnTo>
                                  <a:lnTo>
                                    <a:pt x="68" y="117"/>
                                  </a:lnTo>
                                  <a:lnTo>
                                    <a:pt x="31" y="175"/>
                                  </a:lnTo>
                                  <a:lnTo>
                                    <a:pt x="8" y="241"/>
                                  </a:lnTo>
                                  <a:lnTo>
                                    <a:pt x="0" y="313"/>
                                  </a:lnTo>
                                  <a:lnTo>
                                    <a:pt x="0" y="784"/>
                                  </a:lnTo>
                                  <a:lnTo>
                                    <a:pt x="1388" y="784"/>
                                  </a:lnTo>
                                  <a:lnTo>
                                    <a:pt x="1459" y="776"/>
                                  </a:lnTo>
                                  <a:lnTo>
                                    <a:pt x="1525" y="753"/>
                                  </a:lnTo>
                                  <a:lnTo>
                                    <a:pt x="1583" y="716"/>
                                  </a:lnTo>
                                  <a:lnTo>
                                    <a:pt x="1632" y="667"/>
                                  </a:lnTo>
                                  <a:lnTo>
                                    <a:pt x="1669" y="609"/>
                                  </a:lnTo>
                                  <a:lnTo>
                                    <a:pt x="1692" y="544"/>
                                  </a:lnTo>
                                  <a:lnTo>
                                    <a:pt x="1700" y="472"/>
                                  </a:lnTo>
                                  <a:lnTo>
                                    <a:pt x="17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35"/>
                          <wps:cNvSpPr>
                            <a:spLocks/>
                          </wps:cNvSpPr>
                          <wps:spPr bwMode="auto">
                            <a:xfrm>
                              <a:off x="10545" y="-782"/>
                              <a:ext cx="1088" cy="287"/>
                            </a:xfrm>
                            <a:custGeom>
                              <a:avLst/>
                              <a:gdLst>
                                <a:gd name="T0" fmla="+- 0 11228 10545"/>
                                <a:gd name="T1" fmla="*/ T0 w 1088"/>
                                <a:gd name="T2" fmla="+- 0 -505 -782"/>
                                <a:gd name="T3" fmla="*/ -505 h 287"/>
                                <a:gd name="T4" fmla="+- 0 11284 10545"/>
                                <a:gd name="T5" fmla="*/ T4 w 1088"/>
                                <a:gd name="T6" fmla="+- 0 -497 -782"/>
                                <a:gd name="T7" fmla="*/ -497 h 287"/>
                                <a:gd name="T8" fmla="+- 0 11350 10545"/>
                                <a:gd name="T9" fmla="*/ T8 w 1088"/>
                                <a:gd name="T10" fmla="+- 0 -543 -782"/>
                                <a:gd name="T11" fmla="*/ -543 h 287"/>
                                <a:gd name="T12" fmla="+- 0 11227 10545"/>
                                <a:gd name="T13" fmla="*/ T12 w 1088"/>
                                <a:gd name="T14" fmla="+- 0 -560 -782"/>
                                <a:gd name="T15" fmla="*/ -560 h 287"/>
                                <a:gd name="T16" fmla="+- 0 11260 10545"/>
                                <a:gd name="T17" fmla="*/ T16 w 1088"/>
                                <a:gd name="T18" fmla="+- 0 -778 -782"/>
                                <a:gd name="T19" fmla="*/ -778 h 287"/>
                                <a:gd name="T20" fmla="+- 0 11201 10545"/>
                                <a:gd name="T21" fmla="*/ T20 w 1088"/>
                                <a:gd name="T22" fmla="+- 0 -747 -782"/>
                                <a:gd name="T23" fmla="*/ -747 h 287"/>
                                <a:gd name="T24" fmla="+- 0 11198 10545"/>
                                <a:gd name="T25" fmla="*/ T24 w 1088"/>
                                <a:gd name="T26" fmla="+- 0 -658 -782"/>
                                <a:gd name="T27" fmla="*/ -658 h 287"/>
                                <a:gd name="T28" fmla="+- 0 11240 10545"/>
                                <a:gd name="T29" fmla="*/ T28 w 1088"/>
                                <a:gd name="T30" fmla="+- 0 -625 -782"/>
                                <a:gd name="T31" fmla="*/ -625 h 287"/>
                                <a:gd name="T32" fmla="+- 0 11305 10545"/>
                                <a:gd name="T33" fmla="*/ T32 w 1088"/>
                                <a:gd name="T34" fmla="+- 0 -592 -782"/>
                                <a:gd name="T35" fmla="*/ -592 h 287"/>
                                <a:gd name="T36" fmla="+- 0 11292 10545"/>
                                <a:gd name="T37" fmla="*/ T36 w 1088"/>
                                <a:gd name="T38" fmla="+- 0 -547 -782"/>
                                <a:gd name="T39" fmla="*/ -547 h 287"/>
                                <a:gd name="T40" fmla="+- 0 11359 10545"/>
                                <a:gd name="T41" fmla="*/ T40 w 1088"/>
                                <a:gd name="T42" fmla="+- 0 -588 -782"/>
                                <a:gd name="T43" fmla="*/ -588 h 287"/>
                                <a:gd name="T44" fmla="+- 0 11320 10545"/>
                                <a:gd name="T45" fmla="*/ T44 w 1088"/>
                                <a:gd name="T46" fmla="+- 0 -646 -782"/>
                                <a:gd name="T47" fmla="*/ -646 h 287"/>
                                <a:gd name="T48" fmla="+- 0 11269 10545"/>
                                <a:gd name="T49" fmla="*/ T48 w 1088"/>
                                <a:gd name="T50" fmla="+- 0 -669 -782"/>
                                <a:gd name="T51" fmla="*/ -669 h 287"/>
                                <a:gd name="T52" fmla="+- 0 11236 10545"/>
                                <a:gd name="T53" fmla="*/ T52 w 1088"/>
                                <a:gd name="T54" fmla="+- 0 -714 -782"/>
                                <a:gd name="T55" fmla="*/ -714 h 287"/>
                                <a:gd name="T56" fmla="+- 0 11351 10545"/>
                                <a:gd name="T57" fmla="*/ T56 w 1088"/>
                                <a:gd name="T58" fmla="+- 0 -732 -782"/>
                                <a:gd name="T59" fmla="*/ -732 h 287"/>
                                <a:gd name="T60" fmla="+- 0 11293 10545"/>
                                <a:gd name="T61" fmla="*/ T60 w 1088"/>
                                <a:gd name="T62" fmla="+- 0 -777 -782"/>
                                <a:gd name="T63" fmla="*/ -777 h 287"/>
                                <a:gd name="T64" fmla="+- 0 11284 10545"/>
                                <a:gd name="T65" fmla="*/ T64 w 1088"/>
                                <a:gd name="T66" fmla="+- 0 -731 -782"/>
                                <a:gd name="T67" fmla="*/ -731 h 287"/>
                                <a:gd name="T68" fmla="+- 0 11351 10545"/>
                                <a:gd name="T69" fmla="*/ T68 w 1088"/>
                                <a:gd name="T70" fmla="+- 0 -732 -782"/>
                                <a:gd name="T71" fmla="*/ -732 h 287"/>
                                <a:gd name="T72" fmla="+- 0 11427 10545"/>
                                <a:gd name="T73" fmla="*/ T72 w 1088"/>
                                <a:gd name="T74" fmla="+- 0 -629 -782"/>
                                <a:gd name="T75" fmla="*/ -629 h 287"/>
                                <a:gd name="T76" fmla="+- 0 11572 10545"/>
                                <a:gd name="T77" fmla="*/ T76 w 1088"/>
                                <a:gd name="T78" fmla="+- 0 -526 -782"/>
                                <a:gd name="T79" fmla="*/ -526 h 287"/>
                                <a:gd name="T80" fmla="+- 0 11492 10545"/>
                                <a:gd name="T81" fmla="*/ T80 w 1088"/>
                                <a:gd name="T82" fmla="+- 0 -585 -782"/>
                                <a:gd name="T83" fmla="*/ -585 h 287"/>
                                <a:gd name="T84" fmla="+- 0 11629 10545"/>
                                <a:gd name="T85" fmla="*/ T84 w 1088"/>
                                <a:gd name="T86" fmla="+- 0 -663 -782"/>
                                <a:gd name="T87" fmla="*/ -663 h 287"/>
                                <a:gd name="T88" fmla="+- 0 11468 10545"/>
                                <a:gd name="T89" fmla="*/ T88 w 1088"/>
                                <a:gd name="T90" fmla="+- 0 -778 -782"/>
                                <a:gd name="T91" fmla="*/ -778 h 287"/>
                                <a:gd name="T92" fmla="+- 0 11574 10545"/>
                                <a:gd name="T93" fmla="*/ T92 w 1088"/>
                                <a:gd name="T94" fmla="+- 0 -614 -782"/>
                                <a:gd name="T95" fmla="*/ -614 h 287"/>
                                <a:gd name="T96" fmla="+- 0 11590 10545"/>
                                <a:gd name="T97" fmla="*/ T96 w 1088"/>
                                <a:gd name="T98" fmla="+- 0 -551 -782"/>
                                <a:gd name="T99" fmla="*/ -551 h 287"/>
                                <a:gd name="T100" fmla="+- 0 11633 10545"/>
                                <a:gd name="T101" fmla="*/ T100 w 1088"/>
                                <a:gd name="T102" fmla="+- 0 -778 -782"/>
                                <a:gd name="T103" fmla="*/ -778 h 287"/>
                                <a:gd name="T104" fmla="+- 0 11633 10545"/>
                                <a:gd name="T105" fmla="*/ T104 w 1088"/>
                                <a:gd name="T106" fmla="+- 0 -778 -782"/>
                                <a:gd name="T107" fmla="*/ -778 h 287"/>
                                <a:gd name="T108" fmla="+- 0 11065 10545"/>
                                <a:gd name="T109" fmla="*/ T108 w 1088"/>
                                <a:gd name="T110" fmla="+- 0 -767 -782"/>
                                <a:gd name="T111" fmla="*/ -767 h 287"/>
                                <a:gd name="T112" fmla="+- 0 11089 10545"/>
                                <a:gd name="T113" fmla="*/ T112 w 1088"/>
                                <a:gd name="T114" fmla="+- 0 -500 -782"/>
                                <a:gd name="T115" fmla="*/ -500 h 287"/>
                                <a:gd name="T116" fmla="+- 0 11114 10545"/>
                                <a:gd name="T117" fmla="*/ T116 w 1088"/>
                                <a:gd name="T118" fmla="+- 0 -767 -782"/>
                                <a:gd name="T119" fmla="*/ -767 h 287"/>
                                <a:gd name="T120" fmla="+- 0 10651 10545"/>
                                <a:gd name="T121" fmla="*/ T120 w 1088"/>
                                <a:gd name="T122" fmla="+- 0 -782 -782"/>
                                <a:gd name="T123" fmla="*/ -782 h 287"/>
                                <a:gd name="T124" fmla="+- 0 10545 10545"/>
                                <a:gd name="T125" fmla="*/ T124 w 1088"/>
                                <a:gd name="T126" fmla="+- 0 -577 -782"/>
                                <a:gd name="T127" fmla="*/ -577 h 287"/>
                                <a:gd name="T128" fmla="+- 0 10758 10545"/>
                                <a:gd name="T129" fmla="*/ T128 w 1088"/>
                                <a:gd name="T130" fmla="+- 0 -567 -782"/>
                                <a:gd name="T131" fmla="*/ -567 h 287"/>
                                <a:gd name="T132" fmla="+- 0 10595 10545"/>
                                <a:gd name="T133" fmla="*/ T132 w 1088"/>
                                <a:gd name="T134" fmla="+- 0 -623 -782"/>
                                <a:gd name="T135" fmla="*/ -623 h 287"/>
                                <a:gd name="T136" fmla="+- 0 10651 10545"/>
                                <a:gd name="T137" fmla="*/ T136 w 1088"/>
                                <a:gd name="T138" fmla="+- 0 -726 -782"/>
                                <a:gd name="T139" fmla="*/ -726 h 287"/>
                                <a:gd name="T140" fmla="+- 0 10758 10545"/>
                                <a:gd name="T141" fmla="*/ T140 w 1088"/>
                                <a:gd name="T142" fmla="+- 0 -567 -782"/>
                                <a:gd name="T143" fmla="*/ -567 h 287"/>
                                <a:gd name="T144" fmla="+- 0 10758 10545"/>
                                <a:gd name="T145" fmla="*/ T144 w 1088"/>
                                <a:gd name="T146" fmla="+- 0 -567 -782"/>
                                <a:gd name="T147" fmla="*/ -567 h 287"/>
                                <a:gd name="T148" fmla="+- 0 10686 10545"/>
                                <a:gd name="T149" fmla="*/ T148 w 1088"/>
                                <a:gd name="T150" fmla="+- 0 -692 -782"/>
                                <a:gd name="T151" fmla="*/ -692 h 287"/>
                                <a:gd name="T152" fmla="+- 0 10754 10545"/>
                                <a:gd name="T153" fmla="*/ T152 w 1088"/>
                                <a:gd name="T154" fmla="+- 0 -615 -782"/>
                                <a:gd name="T155" fmla="*/ -615 h 287"/>
                                <a:gd name="T156" fmla="+- 0 10843 10545"/>
                                <a:gd name="T157" fmla="*/ T156 w 1088"/>
                                <a:gd name="T158" fmla="+- 0 -572 -782"/>
                                <a:gd name="T159" fmla="*/ -572 h 287"/>
                                <a:gd name="T160" fmla="+- 0 10882 10545"/>
                                <a:gd name="T161" fmla="*/ T160 w 1088"/>
                                <a:gd name="T162" fmla="+- 0 -498 -782"/>
                                <a:gd name="T163" fmla="*/ -498 h 287"/>
                                <a:gd name="T164" fmla="+- 0 10919 10545"/>
                                <a:gd name="T165" fmla="*/ T164 w 1088"/>
                                <a:gd name="T166" fmla="+- 0 -498 -782"/>
                                <a:gd name="T167" fmla="*/ -498 h 287"/>
                                <a:gd name="T168" fmla="+- 0 10911 10545"/>
                                <a:gd name="T169" fmla="*/ T168 w 1088"/>
                                <a:gd name="T170" fmla="+- 0 -543 -782"/>
                                <a:gd name="T171" fmla="*/ -543 h 287"/>
                                <a:gd name="T172" fmla="+- 0 10843 10545"/>
                                <a:gd name="T173" fmla="*/ T172 w 1088"/>
                                <a:gd name="T174" fmla="+- 0 -572 -782"/>
                                <a:gd name="T175" fmla="*/ -572 h 287"/>
                                <a:gd name="T176" fmla="+- 0 10889 10545"/>
                                <a:gd name="T177" fmla="*/ T176 w 1088"/>
                                <a:gd name="T178" fmla="+- 0 -778 -782"/>
                                <a:gd name="T179" fmla="*/ -778 h 287"/>
                                <a:gd name="T180" fmla="+- 0 10818 10545"/>
                                <a:gd name="T181" fmla="*/ T180 w 1088"/>
                                <a:gd name="T182" fmla="+- 0 -722 -782"/>
                                <a:gd name="T183" fmla="*/ -722 h 287"/>
                                <a:gd name="T184" fmla="+- 0 10840 10545"/>
                                <a:gd name="T185" fmla="*/ T184 w 1088"/>
                                <a:gd name="T186" fmla="+- 0 -645 -782"/>
                                <a:gd name="T187" fmla="*/ -645 h 287"/>
                                <a:gd name="T188" fmla="+- 0 10879 10545"/>
                                <a:gd name="T189" fmla="*/ T188 w 1088"/>
                                <a:gd name="T190" fmla="+- 0 -622 -782"/>
                                <a:gd name="T191" fmla="*/ -622 h 287"/>
                                <a:gd name="T192" fmla="+- 0 10940 10545"/>
                                <a:gd name="T193" fmla="*/ T192 w 1088"/>
                                <a:gd name="T194" fmla="+- 0 -581 -782"/>
                                <a:gd name="T195" fmla="*/ -581 h 287"/>
                                <a:gd name="T196" fmla="+- 0 10911 10545"/>
                                <a:gd name="T197" fmla="*/ T196 w 1088"/>
                                <a:gd name="T198" fmla="+- 0 -543 -782"/>
                                <a:gd name="T199" fmla="*/ -543 h 287"/>
                                <a:gd name="T200" fmla="+- 0 10985 10545"/>
                                <a:gd name="T201" fmla="*/ T200 w 1088"/>
                                <a:gd name="T202" fmla="+- 0 -606 -782"/>
                                <a:gd name="T203" fmla="*/ -606 h 287"/>
                                <a:gd name="T204" fmla="+- 0 10942 10545"/>
                                <a:gd name="T205" fmla="*/ T204 w 1088"/>
                                <a:gd name="T206" fmla="+- 0 -650 -782"/>
                                <a:gd name="T207" fmla="*/ -650 h 287"/>
                                <a:gd name="T208" fmla="+- 0 10881 10545"/>
                                <a:gd name="T209" fmla="*/ T208 w 1088"/>
                                <a:gd name="T210" fmla="+- 0 -678 -782"/>
                                <a:gd name="T211" fmla="*/ -678 h 287"/>
                                <a:gd name="T212" fmla="+- 0 10872 10545"/>
                                <a:gd name="T213" fmla="*/ T212 w 1088"/>
                                <a:gd name="T214" fmla="+- 0 -724 -782"/>
                                <a:gd name="T215" fmla="*/ -724 h 287"/>
                                <a:gd name="T216" fmla="+- 0 10988 10545"/>
                                <a:gd name="T217" fmla="*/ T216 w 1088"/>
                                <a:gd name="T218" fmla="+- 0 -741 -782"/>
                                <a:gd name="T219" fmla="*/ -741 h 287"/>
                                <a:gd name="T220" fmla="+- 0 10898 10545"/>
                                <a:gd name="T221" fmla="*/ T220 w 1088"/>
                                <a:gd name="T222" fmla="+- 0 -779 -782"/>
                                <a:gd name="T223" fmla="*/ -779 h 287"/>
                                <a:gd name="T224" fmla="+- 0 10932 10545"/>
                                <a:gd name="T225" fmla="*/ T224 w 1088"/>
                                <a:gd name="T226" fmla="+- 0 -725 -782"/>
                                <a:gd name="T227" fmla="*/ -72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88" h="287">
                                  <a:moveTo>
                                    <a:pt x="668" y="210"/>
                                  </a:moveTo>
                                  <a:lnTo>
                                    <a:pt x="642" y="248"/>
                                  </a:lnTo>
                                  <a:lnTo>
                                    <a:pt x="661" y="264"/>
                                  </a:lnTo>
                                  <a:lnTo>
                                    <a:pt x="683" y="277"/>
                                  </a:lnTo>
                                  <a:lnTo>
                                    <a:pt x="707" y="284"/>
                                  </a:lnTo>
                                  <a:lnTo>
                                    <a:pt x="731" y="286"/>
                                  </a:lnTo>
                                  <a:lnTo>
                                    <a:pt x="735" y="286"/>
                                  </a:lnTo>
                                  <a:lnTo>
                                    <a:pt x="739" y="285"/>
                                  </a:lnTo>
                                  <a:lnTo>
                                    <a:pt x="743" y="284"/>
                                  </a:lnTo>
                                  <a:lnTo>
                                    <a:pt x="776" y="272"/>
                                  </a:lnTo>
                                  <a:lnTo>
                                    <a:pt x="799" y="251"/>
                                  </a:lnTo>
                                  <a:lnTo>
                                    <a:pt x="805" y="239"/>
                                  </a:lnTo>
                                  <a:lnTo>
                                    <a:pt x="735" y="239"/>
                                  </a:lnTo>
                                  <a:lnTo>
                                    <a:pt x="715" y="238"/>
                                  </a:lnTo>
                                  <a:lnTo>
                                    <a:pt x="698" y="232"/>
                                  </a:lnTo>
                                  <a:lnTo>
                                    <a:pt x="682" y="222"/>
                                  </a:lnTo>
                                  <a:lnTo>
                                    <a:pt x="668" y="210"/>
                                  </a:lnTo>
                                  <a:close/>
                                  <a:moveTo>
                                    <a:pt x="723" y="3"/>
                                  </a:moveTo>
                                  <a:lnTo>
                                    <a:pt x="719" y="3"/>
                                  </a:lnTo>
                                  <a:lnTo>
                                    <a:pt x="715" y="4"/>
                                  </a:lnTo>
                                  <a:lnTo>
                                    <a:pt x="713" y="4"/>
                                  </a:lnTo>
                                  <a:lnTo>
                                    <a:pt x="711" y="4"/>
                                  </a:lnTo>
                                  <a:lnTo>
                                    <a:pt x="679" y="16"/>
                                  </a:lnTo>
                                  <a:lnTo>
                                    <a:pt x="656" y="35"/>
                                  </a:lnTo>
                                  <a:lnTo>
                                    <a:pt x="642" y="60"/>
                                  </a:lnTo>
                                  <a:lnTo>
                                    <a:pt x="640" y="89"/>
                                  </a:lnTo>
                                  <a:lnTo>
                                    <a:pt x="645" y="107"/>
                                  </a:lnTo>
                                  <a:lnTo>
                                    <a:pt x="653" y="124"/>
                                  </a:lnTo>
                                  <a:lnTo>
                                    <a:pt x="665" y="137"/>
                                  </a:lnTo>
                                  <a:lnTo>
                                    <a:pt x="680" y="148"/>
                                  </a:lnTo>
                                  <a:lnTo>
                                    <a:pt x="687" y="153"/>
                                  </a:lnTo>
                                  <a:lnTo>
                                    <a:pt x="695" y="157"/>
                                  </a:lnTo>
                                  <a:lnTo>
                                    <a:pt x="704" y="160"/>
                                  </a:lnTo>
                                  <a:lnTo>
                                    <a:pt x="731" y="171"/>
                                  </a:lnTo>
                                  <a:lnTo>
                                    <a:pt x="749" y="180"/>
                                  </a:lnTo>
                                  <a:lnTo>
                                    <a:pt x="760" y="190"/>
                                  </a:lnTo>
                                  <a:lnTo>
                                    <a:pt x="765" y="201"/>
                                  </a:lnTo>
                                  <a:lnTo>
                                    <a:pt x="764" y="216"/>
                                  </a:lnTo>
                                  <a:lnTo>
                                    <a:pt x="757" y="228"/>
                                  </a:lnTo>
                                  <a:lnTo>
                                    <a:pt x="747" y="235"/>
                                  </a:lnTo>
                                  <a:lnTo>
                                    <a:pt x="735" y="239"/>
                                  </a:lnTo>
                                  <a:lnTo>
                                    <a:pt x="805" y="239"/>
                                  </a:lnTo>
                                  <a:lnTo>
                                    <a:pt x="812" y="224"/>
                                  </a:lnTo>
                                  <a:lnTo>
                                    <a:pt x="814" y="194"/>
                                  </a:lnTo>
                                  <a:lnTo>
                                    <a:pt x="810" y="176"/>
                                  </a:lnTo>
                                  <a:lnTo>
                                    <a:pt x="801" y="160"/>
                                  </a:lnTo>
                                  <a:lnTo>
                                    <a:pt x="790" y="147"/>
                                  </a:lnTo>
                                  <a:lnTo>
                                    <a:pt x="775" y="136"/>
                                  </a:lnTo>
                                  <a:lnTo>
                                    <a:pt x="767" y="132"/>
                                  </a:lnTo>
                                  <a:lnTo>
                                    <a:pt x="759" y="128"/>
                                  </a:lnTo>
                                  <a:lnTo>
                                    <a:pt x="751" y="124"/>
                                  </a:lnTo>
                                  <a:lnTo>
                                    <a:pt x="724" y="113"/>
                                  </a:lnTo>
                                  <a:lnTo>
                                    <a:pt x="705" y="104"/>
                                  </a:lnTo>
                                  <a:lnTo>
                                    <a:pt x="694" y="94"/>
                                  </a:lnTo>
                                  <a:lnTo>
                                    <a:pt x="690" y="82"/>
                                  </a:lnTo>
                                  <a:lnTo>
                                    <a:pt x="691" y="68"/>
                                  </a:lnTo>
                                  <a:lnTo>
                                    <a:pt x="697" y="58"/>
                                  </a:lnTo>
                                  <a:lnTo>
                                    <a:pt x="707" y="53"/>
                                  </a:lnTo>
                                  <a:lnTo>
                                    <a:pt x="719" y="50"/>
                                  </a:lnTo>
                                  <a:lnTo>
                                    <a:pt x="806" y="50"/>
                                  </a:lnTo>
                                  <a:lnTo>
                                    <a:pt x="813" y="41"/>
                                  </a:lnTo>
                                  <a:lnTo>
                                    <a:pt x="793" y="25"/>
                                  </a:lnTo>
                                  <a:lnTo>
                                    <a:pt x="771" y="12"/>
                                  </a:lnTo>
                                  <a:lnTo>
                                    <a:pt x="748" y="5"/>
                                  </a:lnTo>
                                  <a:lnTo>
                                    <a:pt x="723" y="3"/>
                                  </a:lnTo>
                                  <a:close/>
                                  <a:moveTo>
                                    <a:pt x="806" y="50"/>
                                  </a:moveTo>
                                  <a:lnTo>
                                    <a:pt x="719" y="50"/>
                                  </a:lnTo>
                                  <a:lnTo>
                                    <a:pt x="739" y="51"/>
                                  </a:lnTo>
                                  <a:lnTo>
                                    <a:pt x="757" y="57"/>
                                  </a:lnTo>
                                  <a:lnTo>
                                    <a:pt x="773" y="67"/>
                                  </a:lnTo>
                                  <a:lnTo>
                                    <a:pt x="787" y="79"/>
                                  </a:lnTo>
                                  <a:lnTo>
                                    <a:pt x="806" y="50"/>
                                  </a:lnTo>
                                  <a:close/>
                                  <a:moveTo>
                                    <a:pt x="923" y="4"/>
                                  </a:moveTo>
                                  <a:lnTo>
                                    <a:pt x="875" y="4"/>
                                  </a:lnTo>
                                  <a:lnTo>
                                    <a:pt x="875" y="81"/>
                                  </a:lnTo>
                                  <a:lnTo>
                                    <a:pt x="882" y="153"/>
                                  </a:lnTo>
                                  <a:lnTo>
                                    <a:pt x="903" y="211"/>
                                  </a:lnTo>
                                  <a:lnTo>
                                    <a:pt x="936" y="256"/>
                                  </a:lnTo>
                                  <a:lnTo>
                                    <a:pt x="981" y="286"/>
                                  </a:lnTo>
                                  <a:lnTo>
                                    <a:pt x="1027" y="256"/>
                                  </a:lnTo>
                                  <a:lnTo>
                                    <a:pt x="1045" y="231"/>
                                  </a:lnTo>
                                  <a:lnTo>
                                    <a:pt x="981" y="231"/>
                                  </a:lnTo>
                                  <a:lnTo>
                                    <a:pt x="963" y="217"/>
                                  </a:lnTo>
                                  <a:lnTo>
                                    <a:pt x="947" y="197"/>
                                  </a:lnTo>
                                  <a:lnTo>
                                    <a:pt x="934" y="168"/>
                                  </a:lnTo>
                                  <a:lnTo>
                                    <a:pt x="925" y="127"/>
                                  </a:lnTo>
                                  <a:lnTo>
                                    <a:pt x="925" y="119"/>
                                  </a:lnTo>
                                  <a:lnTo>
                                    <a:pt x="1084" y="119"/>
                                  </a:lnTo>
                                  <a:lnTo>
                                    <a:pt x="1088" y="81"/>
                                  </a:lnTo>
                                  <a:lnTo>
                                    <a:pt x="1088" y="71"/>
                                  </a:lnTo>
                                  <a:lnTo>
                                    <a:pt x="923" y="71"/>
                                  </a:lnTo>
                                  <a:lnTo>
                                    <a:pt x="923" y="4"/>
                                  </a:lnTo>
                                  <a:close/>
                                  <a:moveTo>
                                    <a:pt x="1084" y="119"/>
                                  </a:moveTo>
                                  <a:lnTo>
                                    <a:pt x="1038" y="119"/>
                                  </a:lnTo>
                                  <a:lnTo>
                                    <a:pt x="1037" y="127"/>
                                  </a:lnTo>
                                  <a:lnTo>
                                    <a:pt x="1029" y="168"/>
                                  </a:lnTo>
                                  <a:lnTo>
                                    <a:pt x="1016" y="197"/>
                                  </a:lnTo>
                                  <a:lnTo>
                                    <a:pt x="1000" y="217"/>
                                  </a:lnTo>
                                  <a:lnTo>
                                    <a:pt x="981" y="231"/>
                                  </a:lnTo>
                                  <a:lnTo>
                                    <a:pt x="1045" y="231"/>
                                  </a:lnTo>
                                  <a:lnTo>
                                    <a:pt x="1060" y="211"/>
                                  </a:lnTo>
                                  <a:lnTo>
                                    <a:pt x="1080" y="153"/>
                                  </a:lnTo>
                                  <a:lnTo>
                                    <a:pt x="1084" y="119"/>
                                  </a:lnTo>
                                  <a:close/>
                                  <a:moveTo>
                                    <a:pt x="1088" y="4"/>
                                  </a:moveTo>
                                  <a:lnTo>
                                    <a:pt x="1039" y="4"/>
                                  </a:lnTo>
                                  <a:lnTo>
                                    <a:pt x="1040" y="71"/>
                                  </a:lnTo>
                                  <a:lnTo>
                                    <a:pt x="1088" y="71"/>
                                  </a:lnTo>
                                  <a:lnTo>
                                    <a:pt x="1088" y="4"/>
                                  </a:lnTo>
                                  <a:close/>
                                  <a:moveTo>
                                    <a:pt x="544" y="2"/>
                                  </a:moveTo>
                                  <a:lnTo>
                                    <a:pt x="536" y="6"/>
                                  </a:lnTo>
                                  <a:lnTo>
                                    <a:pt x="528" y="10"/>
                                  </a:lnTo>
                                  <a:lnTo>
                                    <a:pt x="520" y="15"/>
                                  </a:lnTo>
                                  <a:lnTo>
                                    <a:pt x="520" y="268"/>
                                  </a:lnTo>
                                  <a:lnTo>
                                    <a:pt x="528" y="273"/>
                                  </a:lnTo>
                                  <a:lnTo>
                                    <a:pt x="536" y="278"/>
                                  </a:lnTo>
                                  <a:lnTo>
                                    <a:pt x="544" y="282"/>
                                  </a:lnTo>
                                  <a:lnTo>
                                    <a:pt x="553" y="278"/>
                                  </a:lnTo>
                                  <a:lnTo>
                                    <a:pt x="561" y="273"/>
                                  </a:lnTo>
                                  <a:lnTo>
                                    <a:pt x="569" y="268"/>
                                  </a:lnTo>
                                  <a:lnTo>
                                    <a:pt x="569" y="15"/>
                                  </a:lnTo>
                                  <a:lnTo>
                                    <a:pt x="561" y="10"/>
                                  </a:lnTo>
                                  <a:lnTo>
                                    <a:pt x="553" y="6"/>
                                  </a:lnTo>
                                  <a:lnTo>
                                    <a:pt x="544" y="2"/>
                                  </a:lnTo>
                                  <a:close/>
                                  <a:moveTo>
                                    <a:pt x="106" y="0"/>
                                  </a:moveTo>
                                  <a:lnTo>
                                    <a:pt x="61" y="30"/>
                                  </a:lnTo>
                                  <a:lnTo>
                                    <a:pt x="28" y="75"/>
                                  </a:lnTo>
                                  <a:lnTo>
                                    <a:pt x="7" y="134"/>
                                  </a:lnTo>
                                  <a:lnTo>
                                    <a:pt x="0" y="205"/>
                                  </a:lnTo>
                                  <a:lnTo>
                                    <a:pt x="0" y="283"/>
                                  </a:lnTo>
                                  <a:lnTo>
                                    <a:pt x="48" y="283"/>
                                  </a:lnTo>
                                  <a:lnTo>
                                    <a:pt x="48" y="215"/>
                                  </a:lnTo>
                                  <a:lnTo>
                                    <a:pt x="213" y="215"/>
                                  </a:lnTo>
                                  <a:lnTo>
                                    <a:pt x="213" y="205"/>
                                  </a:lnTo>
                                  <a:lnTo>
                                    <a:pt x="209" y="167"/>
                                  </a:lnTo>
                                  <a:lnTo>
                                    <a:pt x="50" y="167"/>
                                  </a:lnTo>
                                  <a:lnTo>
                                    <a:pt x="50" y="159"/>
                                  </a:lnTo>
                                  <a:lnTo>
                                    <a:pt x="59" y="119"/>
                                  </a:lnTo>
                                  <a:lnTo>
                                    <a:pt x="72" y="90"/>
                                  </a:lnTo>
                                  <a:lnTo>
                                    <a:pt x="88" y="69"/>
                                  </a:lnTo>
                                  <a:lnTo>
                                    <a:pt x="106" y="56"/>
                                  </a:lnTo>
                                  <a:lnTo>
                                    <a:pt x="170" y="56"/>
                                  </a:lnTo>
                                  <a:lnTo>
                                    <a:pt x="151" y="30"/>
                                  </a:lnTo>
                                  <a:lnTo>
                                    <a:pt x="106" y="0"/>
                                  </a:lnTo>
                                  <a:close/>
                                  <a:moveTo>
                                    <a:pt x="213" y="215"/>
                                  </a:moveTo>
                                  <a:lnTo>
                                    <a:pt x="165" y="215"/>
                                  </a:lnTo>
                                  <a:lnTo>
                                    <a:pt x="165" y="283"/>
                                  </a:lnTo>
                                  <a:lnTo>
                                    <a:pt x="213" y="283"/>
                                  </a:lnTo>
                                  <a:lnTo>
                                    <a:pt x="213" y="215"/>
                                  </a:lnTo>
                                  <a:close/>
                                  <a:moveTo>
                                    <a:pt x="170" y="56"/>
                                  </a:moveTo>
                                  <a:lnTo>
                                    <a:pt x="106" y="56"/>
                                  </a:lnTo>
                                  <a:lnTo>
                                    <a:pt x="125" y="69"/>
                                  </a:lnTo>
                                  <a:lnTo>
                                    <a:pt x="141" y="90"/>
                                  </a:lnTo>
                                  <a:lnTo>
                                    <a:pt x="154" y="119"/>
                                  </a:lnTo>
                                  <a:lnTo>
                                    <a:pt x="163" y="159"/>
                                  </a:lnTo>
                                  <a:lnTo>
                                    <a:pt x="163" y="167"/>
                                  </a:lnTo>
                                  <a:lnTo>
                                    <a:pt x="209" y="167"/>
                                  </a:lnTo>
                                  <a:lnTo>
                                    <a:pt x="206" y="134"/>
                                  </a:lnTo>
                                  <a:lnTo>
                                    <a:pt x="185" y="75"/>
                                  </a:lnTo>
                                  <a:lnTo>
                                    <a:pt x="170" y="56"/>
                                  </a:lnTo>
                                  <a:close/>
                                  <a:moveTo>
                                    <a:pt x="298" y="210"/>
                                  </a:moveTo>
                                  <a:lnTo>
                                    <a:pt x="272" y="248"/>
                                  </a:lnTo>
                                  <a:lnTo>
                                    <a:pt x="292" y="264"/>
                                  </a:lnTo>
                                  <a:lnTo>
                                    <a:pt x="314" y="277"/>
                                  </a:lnTo>
                                  <a:lnTo>
                                    <a:pt x="337" y="284"/>
                                  </a:lnTo>
                                  <a:lnTo>
                                    <a:pt x="362" y="286"/>
                                  </a:lnTo>
                                  <a:lnTo>
                                    <a:pt x="365" y="286"/>
                                  </a:lnTo>
                                  <a:lnTo>
                                    <a:pt x="369" y="285"/>
                                  </a:lnTo>
                                  <a:lnTo>
                                    <a:pt x="374" y="284"/>
                                  </a:lnTo>
                                  <a:lnTo>
                                    <a:pt x="406" y="272"/>
                                  </a:lnTo>
                                  <a:lnTo>
                                    <a:pt x="429" y="251"/>
                                  </a:lnTo>
                                  <a:lnTo>
                                    <a:pt x="435" y="239"/>
                                  </a:lnTo>
                                  <a:lnTo>
                                    <a:pt x="366" y="239"/>
                                  </a:lnTo>
                                  <a:lnTo>
                                    <a:pt x="345" y="238"/>
                                  </a:lnTo>
                                  <a:lnTo>
                                    <a:pt x="328" y="232"/>
                                  </a:lnTo>
                                  <a:lnTo>
                                    <a:pt x="312" y="222"/>
                                  </a:lnTo>
                                  <a:lnTo>
                                    <a:pt x="298" y="210"/>
                                  </a:lnTo>
                                  <a:close/>
                                  <a:moveTo>
                                    <a:pt x="353" y="3"/>
                                  </a:moveTo>
                                  <a:lnTo>
                                    <a:pt x="350" y="3"/>
                                  </a:lnTo>
                                  <a:lnTo>
                                    <a:pt x="346" y="4"/>
                                  </a:lnTo>
                                  <a:lnTo>
                                    <a:pt x="344" y="4"/>
                                  </a:lnTo>
                                  <a:lnTo>
                                    <a:pt x="341" y="4"/>
                                  </a:lnTo>
                                  <a:lnTo>
                                    <a:pt x="309" y="16"/>
                                  </a:lnTo>
                                  <a:lnTo>
                                    <a:pt x="286" y="35"/>
                                  </a:lnTo>
                                  <a:lnTo>
                                    <a:pt x="273" y="60"/>
                                  </a:lnTo>
                                  <a:lnTo>
                                    <a:pt x="271" y="89"/>
                                  </a:lnTo>
                                  <a:lnTo>
                                    <a:pt x="275" y="107"/>
                                  </a:lnTo>
                                  <a:lnTo>
                                    <a:pt x="283" y="124"/>
                                  </a:lnTo>
                                  <a:lnTo>
                                    <a:pt x="295" y="137"/>
                                  </a:lnTo>
                                  <a:lnTo>
                                    <a:pt x="310" y="148"/>
                                  </a:lnTo>
                                  <a:lnTo>
                                    <a:pt x="318" y="153"/>
                                  </a:lnTo>
                                  <a:lnTo>
                                    <a:pt x="326" y="157"/>
                                  </a:lnTo>
                                  <a:lnTo>
                                    <a:pt x="334" y="160"/>
                                  </a:lnTo>
                                  <a:lnTo>
                                    <a:pt x="361" y="171"/>
                                  </a:lnTo>
                                  <a:lnTo>
                                    <a:pt x="379" y="180"/>
                                  </a:lnTo>
                                  <a:lnTo>
                                    <a:pt x="391" y="190"/>
                                  </a:lnTo>
                                  <a:lnTo>
                                    <a:pt x="395" y="201"/>
                                  </a:lnTo>
                                  <a:lnTo>
                                    <a:pt x="394" y="216"/>
                                  </a:lnTo>
                                  <a:lnTo>
                                    <a:pt x="388" y="228"/>
                                  </a:lnTo>
                                  <a:lnTo>
                                    <a:pt x="378" y="235"/>
                                  </a:lnTo>
                                  <a:lnTo>
                                    <a:pt x="366" y="239"/>
                                  </a:lnTo>
                                  <a:lnTo>
                                    <a:pt x="435" y="239"/>
                                  </a:lnTo>
                                  <a:lnTo>
                                    <a:pt x="442" y="224"/>
                                  </a:lnTo>
                                  <a:lnTo>
                                    <a:pt x="444" y="194"/>
                                  </a:lnTo>
                                  <a:lnTo>
                                    <a:pt x="440" y="176"/>
                                  </a:lnTo>
                                  <a:lnTo>
                                    <a:pt x="432" y="160"/>
                                  </a:lnTo>
                                  <a:lnTo>
                                    <a:pt x="420" y="147"/>
                                  </a:lnTo>
                                  <a:lnTo>
                                    <a:pt x="405" y="136"/>
                                  </a:lnTo>
                                  <a:lnTo>
                                    <a:pt x="397" y="132"/>
                                  </a:lnTo>
                                  <a:lnTo>
                                    <a:pt x="389" y="128"/>
                                  </a:lnTo>
                                  <a:lnTo>
                                    <a:pt x="381" y="124"/>
                                  </a:lnTo>
                                  <a:lnTo>
                                    <a:pt x="354" y="113"/>
                                  </a:lnTo>
                                  <a:lnTo>
                                    <a:pt x="336" y="104"/>
                                  </a:lnTo>
                                  <a:lnTo>
                                    <a:pt x="324" y="94"/>
                                  </a:lnTo>
                                  <a:lnTo>
                                    <a:pt x="320" y="82"/>
                                  </a:lnTo>
                                  <a:lnTo>
                                    <a:pt x="321" y="68"/>
                                  </a:lnTo>
                                  <a:lnTo>
                                    <a:pt x="327" y="58"/>
                                  </a:lnTo>
                                  <a:lnTo>
                                    <a:pt x="337" y="53"/>
                                  </a:lnTo>
                                  <a:lnTo>
                                    <a:pt x="349" y="50"/>
                                  </a:lnTo>
                                  <a:lnTo>
                                    <a:pt x="437" y="50"/>
                                  </a:lnTo>
                                  <a:lnTo>
                                    <a:pt x="443" y="41"/>
                                  </a:lnTo>
                                  <a:lnTo>
                                    <a:pt x="423" y="25"/>
                                  </a:lnTo>
                                  <a:lnTo>
                                    <a:pt x="401" y="12"/>
                                  </a:lnTo>
                                  <a:lnTo>
                                    <a:pt x="378" y="5"/>
                                  </a:lnTo>
                                  <a:lnTo>
                                    <a:pt x="353" y="3"/>
                                  </a:lnTo>
                                  <a:close/>
                                  <a:moveTo>
                                    <a:pt x="437" y="50"/>
                                  </a:moveTo>
                                  <a:lnTo>
                                    <a:pt x="349" y="50"/>
                                  </a:lnTo>
                                  <a:lnTo>
                                    <a:pt x="370" y="51"/>
                                  </a:lnTo>
                                  <a:lnTo>
                                    <a:pt x="387" y="57"/>
                                  </a:lnTo>
                                  <a:lnTo>
                                    <a:pt x="403" y="67"/>
                                  </a:lnTo>
                                  <a:lnTo>
                                    <a:pt x="417" y="79"/>
                                  </a:lnTo>
                                  <a:lnTo>
                                    <a:pt x="437"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 name="Text Box 2"/>
                      <wps:cNvSpPr txBox="1">
                        <a:spLocks noChangeArrowheads="1"/>
                      </wps:cNvSpPr>
                      <wps:spPr bwMode="auto">
                        <a:xfrm>
                          <a:off x="0" y="285750"/>
                          <a:ext cx="3187065" cy="262255"/>
                        </a:xfrm>
                        <a:prstGeom prst="rect">
                          <a:avLst/>
                        </a:prstGeom>
                        <a:noFill/>
                        <a:ln w="9525">
                          <a:noFill/>
                          <a:miter lim="800000"/>
                          <a:headEnd/>
                          <a:tailEnd/>
                        </a:ln>
                      </wps:spPr>
                      <wps:txbx>
                        <w:txbxContent>
                          <w:p w:rsidR="00880307" w:rsidRPr="00461672" w:rsidRDefault="00880307" w:rsidP="00B86B42">
                            <w:pPr>
                              <w:pStyle w:val="Title"/>
                              <w:rPr>
                                <w:b w:val="0"/>
                                <w:color w:val="auto"/>
                                <w:sz w:val="32"/>
                                <w:szCs w:val="32"/>
                              </w:rPr>
                            </w:pPr>
                            <w:r w:rsidRPr="00461672">
                              <w:rPr>
                                <w:color w:val="auto"/>
                                <w:sz w:val="32"/>
                                <w:szCs w:val="32"/>
                              </w:rPr>
                              <w:t>Replacement Policy Advice Record</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FF71A68" id="Group 16" o:spid="_x0000_s1026" style="position:absolute;margin-left:55.55pt;margin-top:15.65pt;width:485.55pt;height:69.45pt;z-index:251661312;mso-position-horizontal-relative:page;mso-position-vertical-relative:page;mso-width-relative:margin;mso-height-relative:margin" coordsize="61664,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RJKBcAAOJ2AAAOAAAAZHJzL2Uyb0RvYy54bWzsXW2PIzdy/h4g/0GYjwnaI/Z7D7w+nNe3&#10;xgG+yyFWfoBWo9kZRCNNJO3OOEH+e54iWS2yVUW218l9COwPbs2qmizWG1lPkdS3f3h73i2+bI+n&#10;p8P+3Y35Znmz2O43h/un/ad3N/+2+lD0N4vTeb2/X+8O++27m1+2p5s/fPeP//Dt68vdtjw8Hnb3&#10;2+MCjexPd68v724ez+eXu9vb0+Zx+7w+fXN42e7x5cPh+Lw+48/jp9v74/oVrT/vbsvlsr19PRzv&#10;X46HzfZ0wr/+4L68+c62//Cw3Zz/5eHhtD0vdu9uwNvZ/v9o//+R/n/73bfru0/H9cvj08azsf4K&#10;Lp7XT3t0Ojb1w/q8Xnw+Pl019fy0OR5Oh4fzN5vD8+3h4eFps7VjwGjMcjKaH4+Hzy92LJ/uXj+9&#10;jGKCaCdy+upmN3/98rfj4ukeumtvFvv1M3Rku13gbwjn9eXTHWh+PL78/PK3o/+HT+4vGu/bw/GZ&#10;nhjJ4s2K9ZdRrNu382KDf2xN2/ZLSH+D7/oeavNy3zxCOVevbR7/FLxY9w2/aKrevnjL3d4SdyMz&#10;4x8j1zyyYTKy4StGVpu6qjrwcj2+cllWxozjYzbXd7nxKS+q44OLnC5WcPptVvDz4/pla43rRBr2&#10;sioxDGcFP5+P66dPj+fF+8N+Dz86HBf40lqAfeH93tvD6e4E05hrDFdiGke7vns5ns4/bg/PC/rw&#10;7mb3tCcG13frLz+dzugZpExC/7zbL15ht2UHe6K/T4fd0/2Hp93O/nH89PH97rj4sibPt/8R82gi&#10;IMNfuz3+8fWFB2E/nX/ZbV0H/7p9gHPAho3rgcLSdmx2vdls92fj293tQU2vPYCF8UXPWupFT0+v&#10;bm3I+jUvj2/Yng/78/jy89P+cJTYPr8xyw+OniXgxk0i+Hi4/8Wq14oGVud8yvra1L1KwybjA0dV&#10;X/sXcWff/umw+fcTKSKOLEH7sMSPr3853CMSrT+fD3YEkzAz1OXgfdFUVdX4eMIBxyz7pal83KiH&#10;rq+nAcfAZREV4MuFWVZWHOSuHHhMt8SgKFx1CD/ObBwL05Dz93DJmuX74bjd0lS4MJUPztYTKTKT&#10;fE8vgXCDb9i6s2IVpTIKVZUJJPfZOS5xwc4Kfd/Dba3i731MWcH7H553mGH/uVgsF8YM1bBwvULI&#10;9AYTQvyO8J9uF6vl4nVhVTIhKpnItmY1uQj0eWmtYkK05sgeF16zYacQdMjdsmmMzB1M68JdrXCH&#10;+TRoLcFdx4Rp7rCSCtozy7pTZAfDvnDXK9zRfBU0B/bKShaeCXXh6ETpmVgdYNDUsvhMqI+VKTUW&#10;Y30UwzAoHIb6sGQyg7FG4PhNqzAYqmRlWo3BWCXF0JYKg6FKLJnIIE2+gU7A4LKTGaSYe9FxqTpI&#10;rJJigEasIVJMCy2/DDViyWQGY43AZjp4sY2l0wZDlaxKzUfKWCVFD43IDIYasWQyg7FGwFqtSTBU&#10;yarU3KSKVVJ0w1JmEJPIRSOWTGSwijViZSdLsApVsqo0J8FkG9pM0ZleYTDUiCWTGYw1kmIwVMmq&#10;0pykilVSkEZEFdOEPNq0JRMZxFweDtiYtlRUXIcqWdWak9SxSnQG61AjCQZjjYDBoZdVXIcqWdWa&#10;k9SxSoqyaWQJ1qFGLJkswVgjxnStEqjrUCWrWnMSrL9ClRRlp9hgE2rEkokMNrFGjOnLUpZgE6pk&#10;1WhO0sQqKSqjSLAJNWLJZAZjjYDBTlsphCpZIbrJK5kmVklRQSOikzShRiyZyGAbawQLraVig22o&#10;klWrOUkbq6SooRGRwTbUiCWTGYw1QitBRYJtqJIV5CJLsI1VUtS9EmbaUCOWTGYw1khiqdqGKlm1&#10;mpN0sUqKplFWM12oEUsmMtjFGkkw2IUqWXWak3SxSqx2ZR1T6nWJ1JRALUYWkVKP6/71o8vbkSC8&#10;7X0ugE+LNYGDLjF+OZwIAFphzMi2VpVPtkBFCxSFGN0TcTeLGNohYqxisUQBd+mmaWlqyTnty5DD&#10;mCy5hZSyrdOyjcix3JrDTOkHWs4baemH6vLZLDO0wCBmkCjPYabyQ8U0PYecJl9qHZPmLHI/VExh&#10;s8j9UDGhzCGnaYKYQXifRe6HimA7h5xCKLWO0DeL3A8VgWgWuR8qwsIccnJ2YgY+GpA7Y/AueASa&#10;N8XDjzcL4OEf6R2AbOszeS5/tCibzf4fHSBCXzwfvmxXB0tyJg9Gfo4Ah54Zor0Q7PYhYUV5YkDH&#10;3/LzxTZX0jIPVL0fBX/LT0dlPAiEVbUbLH/NT09mnEIRqVNkLUI+usR6KElGK30iGyXMnfHTdeoa&#10;K+EHqT7dKCuEnTwVcKwkFYBn12mWsKZlBMbQdRZHgnUw7/z0gmt8COrgQSkGTdM7u+tc2UBvsaUM&#10;CF23o/lzl/z0Xbc0rxLhMq01LK9di02dEQ9baI2pMzkYJmRTZs42u8Np694kF7HTyegr5GIBDBag&#10;zEDm5oDRDote3+0PhGEzg+RhgOC8OxIYZ8tK/zUYuMj35VB8aPuuqD/UTTF0y75YmuH7oV3WQ/3D&#10;h/8m7NTUd49P9/fb/U+A07nEZep5xQNfbHPFKVvkomAwkFkQY18zSNS09vcY3frucbu+/5P/fF4/&#10;7dzn25hjK2QMm59WEBPA3qHVi+MBRQM4FMqR+PB4OP7nzeIVpb13N6f/+Lw+bm8Wuz/vUTUBCkLR&#10;5Wz/qJuOYJdj+M3H8Jv1foOm3t2cb7BuoY/vz65++PnlSPURrg3sD38EWv3wZAsVFwwdfNMfHkL/&#10;e8DFmF5cBYf4sVUe4MV2NiBGUOr5X8SLG0ph4aRF11ufsrZqi37A4BGMCEIve46njOKHfvKr4OIS&#10;OI1ZUqfWgC4AL0LyuCB1cDF1PyFCmHBEDi5ulkgCR74vbSGQjW0VRPS48EMIEbN4sWxM2VMOLbAG&#10;AY3NrWz2IrA2TV4GJC8Ca5jGxrYKFDZk1iD3YJwGyieQTmANAXZsbmXzFoG1KVDc1MCJBd5imJio&#10;RLlNUWJTWvhG4E5CiSX+Yk0UDXJYkb9QEZZK5i9WBRSL9kTp0aLiIj4HEkv8xeooOgJHJPmF2rBU&#10;In8UrCLtYt+AzJ+EEQv8lRO36AifE/iLIWKikvmL1WGQlyo+S0uLi/xKzTWmEHHbyPJDknRpriAq&#10;mb9YHdAvgEFRv5ROBfxp/jFFiNtSCSthjCqISuRvChCbChFI5E8CiAX9TgHiZgByI+iX6qXjcAui&#10;kvm78g9QyvyFCvH4sMRfrJCiUewvhoeJSuTvCh6ugLOI/EnwsMDfFB5uetn+YnSYqGT+pv5RoXoj&#10;8xcqxKPDEn+xQoq2RglF0G8MDhOVzF+sDop/mvwi/3DgsMDfFBzGul7kL8aGiUrk7wobLlF5EOUn&#10;YcMSf7FCUBkB9CrIL4aGiUrmL1YHzb5KfG4i/3DQsMRfrJCiQylI5C9Uh6US+btChsuhkuUnIcMC&#10;f1NkuOvk+SMGholK5i9WR2JhJQHDEn+xQiAZI8ovxoWJSuYvVkdCvxIuLPA3xYU1/cawMFGJ/F3B&#10;wrW2vpJgYYm/WCGYuWT/jUFhopL5i9VhDPIv2f66yD86WzqR+IsVUjSlHP+6yD+ISuQPWwz9NOi3&#10;qNTa/NaHE/qqt5UTgT8kRmGDRdPL6wMCUIL5F1Qyf7E6qPypxGfaODk2uEJ6gsKJxF+skKJt5fU9&#10;srhLc5ZK5i9WhzE1KiJifO5DhawwX8r8DbFC1PXzEKpDXz8TWOSk4vXbdEriNoQKWcEKFP5ihRSt&#10;Mn8MoToslSi/IVYH/AM7DkT5DaFCVoPmH0OsEBSU5Pg3hOqwVCJ/hmDeSIBtpUwghjbRXSwQbyoi&#10;xCYDJnSpuZojLUOd6ErG3qOoQXiJzmSolxXeVJmMNaMaolmGikkxGWsGW4hbZalvgIFGktScxW5D&#10;DrRTdK08GyMvC1q0ZLK6r/L1Za/EG0yFQZMouGkeg5jAhIzEKCm7CXUDLGYpx0SoN2oQg4MTik5D&#10;4H4oST1tN7F2EpIMdZOQ5DRzh7aVlaGJU3fj9ncJsRvgCY/GO04vLw7NJHsHmazuMlaNlaEiyTh/&#10;Rx6tOc40g2+UFSJ2cvNoaCckkSlMxqqBwyHbl9UdJ/FA6TQmp2l8ozlOvNGLyGQmp4n8shk0744z&#10;eeP2eknqnubyLe3ZFHIVwnsvVo4lmwbGYR+xp3OzYcImqf4bBHO330tkMtZO0SkLMhNn9EQmS3Ka&#10;0ifUHef0xu35kpi8yuo1dU/SelXdKD7FktRtMt72hWKEZpPTjV+qTca5vW6TdawaTDi9kjybeOuX&#10;UdN7c5XfY6Uk2uQkwQeZrO5phg91a8E8TvGN2/8lqXu6AaylDWCS48RZPpEpTE4dpwfgLYegOM83&#10;aqKPGmpkQgiAmiSjGYfIZCanuT4ko+RaJk72jdsHJklymu7XgHdFScb5PpEpTE4dZzDaAiPO+I3b&#10;CyYyGWsHpRKNyTCoWTKFyVg1WI8Zbe6O037j9oNJTE4Tf7WwEmf+emVlmvovdZuMc3/j9oSJTMba&#10;0W0yTv91m8SOgzhO9up6MgYAsEtVi5NdrB19ZR5jAJRlyOqeggDLHruqZe+OUQCjwgDYwxoNHNOi&#10;4t0xEEBkCpOxapDba5UME0MBRsUCTB9rB2CyEicnaADIFCZj1YBJe2pFKvfFeIBRAQHsZY0l2WqS&#10;jCEBIpOZnGICy0GVZAwKGBUVMEOsHcA+ctptYlyAyBQmY9WkQlCMDBgVGkBpLpakGoIm4IBW3MXR&#10;3qhBMAkcS3QclC2ZlI544U3Fu3FIlgldjtMuZYCvjMEBIhMlWU7BAahbmRbLZbiOBpPaUq1cxtpB&#10;/VFOacsYHCAyhclYNYTcKTNOGYMDJXZ6y0hVOS3lt0opuozBASKTmZyCA/BuTZIxOFCq4EA5BQc6&#10;JJbSAqOMwQEiU5iMVUM2qQTzMgYHShUcKK/AgVr27tJES7UOZDKTV+BAr5bNY3CgVMGB8gocQOgV&#10;JTkBB0CmMBnHNEgSqars3TE4UKrgQDkFBzqlfI5tIhwGCBwgspFJbL37fc+5tln+9z3nmmT83rXV&#10;73vOp6cx/Nbb1W/ac64e36B1PfYFrrAad7tc02csaIVN5FgXzyLHlG3JeddhpnUEaCLHWnFO67T+&#10;s+TR9np1qLQSs+TzhmorJkSPMzWz2EHwdR1Q0WEO/4jZ/oW5B2Jo4rYsYb6d1QNNou6FmYPmCEUg&#10;9aweaHKxPcw8GGP4ZIyZeTQGl0r4HmYejjF8OoZAzVlj4PMxuFZm5gs86JnhyiJ4VkozD8kYPiVj&#10;Zh6TQeneS2nmQRmLMlmWZh6VMYT4uBdmmjdHLjMzdBk+L3M5zpGOF4ajl5kZvgzHLzMzgNls3Q56&#10;3DidYYkyZ/vCzCCGw5b8wkyf5jhmkAjOMW+b3RFLlJTNe8FrmhKkeS/4QVOyMusFDmSUOMx7wZs3&#10;LeJnvcCBrJwZyEoOZLS4DXqgoyTjgcmvOq1FUN4Cp7Vo4zodtbgcxnqxx6twIZe1AEoJXccXCj7t&#10;4impUgJNlqgdOEr+np/copumyzZ9CqcleIvagx+l2usoUSa6zKEnbNTydOmjTB2VxGx7OTpnV+V4&#10;8Q+Pk59uvB0VhubwR4CnHW/60FFHEAvRjdGa++On67f3Mz7dX5SUH483R0dpNPWLexpS7eESA0+X&#10;HkdLOCe1h+wz2d6VBfI4+ZTVtdV2lKiibQ4pms12lHUHdNwyP70G/cjT9tr5sJGjclaYpmoJfwZf&#10;mTNybeNMZlx7MN/89B7nPRNVnqSg+SRl2l6A9DrexvjLvfHT9+pXCaj3p7v1UzetjJLsEdZOMsnF&#10;F0KciQ79J9sjPNXSpfvtCAW0ukiLj+PLZUHB8uCntyYqmFJ74x2F/D0/PR0V5YgOKHZqHJ2XH82k&#10;aTo3DoBVaTq/WMMRqjQd1ZLBX5mxvjGeZuLL3HjV+2PBgIqS/PWED1r55ei8nDNHXHFTnGsv40a4&#10;+MfRjctv1is/vX79kWR/RZt6EBYbs1x7mbPLnT+qi60rSbl0VF4nuWTkB5zU0SGuJe3KzzO0lS5F&#10;11KhA/3ikSZz4nPHBFWptFSyQWuYHNKtOeGhYp4i4zVEJmTwdOGuEVR56wnjB285Mp4wMn7r1+BY&#10;AiaHQMVfq9Y0Ge3sIN7SVJP5ky1Xn3GvxpybcjPC6RAtLJ8Z4fhghUdaOG49kDlK3vmpY0zYeNz8&#10;dJ57NVb+WhfP4AXKtq9Jp/dBgem4ZX56BjwVEsbUqLGJw5lExqwHqofBJi4JEnfHT9ftQJvAiA7L&#10;jlS/g09kSxSJU3TYzeunkEyDCC289kyPeOx5hG94BPz0I6E9J3bEabsZ/BxnkNamRjLQfju0h00c&#10;aTqfx9EGxmR7TDcmlMw/P904qJTvOs4TOr/PmAxVD22DIyrCHfLTC9Db80yyqTnrjiKMSPMVQJ+O&#10;V5wcTUoThH4KzYgdBsnr7rQeAb86V8gZBrayu+mMKoZJjbPPZCx3titgyx73nPYZSNwvWDJhQlAN&#10;G0VSn05JbAIJbTrZMyG3zU+2eJ+lZCxvriGPdNNu9SHR9SE2eHiFaiNqfLhMB8EGyzUbOtKr/Ibq&#10;vhRh0hM3k5WZQMS9lkA1U2bJY8BFfWk6lklm2dbAxqzscu35q5Ky/HkYNzteT5cTn+92BLvY+Pjp&#10;jJBHkdEsy2QiOd2y4LNWOmwKmmV5LrETPaU7b1hYK6SoOLmY2n88Yh9KsNRPteWpRvia2+Cnk55f&#10;gZYzyTIqK/0q+gLWcm/8dL2OdJkx2E0ydipPB2zazfwryMbCB3PFT29Rft7JzGS0cROdZhABP4XD&#10;5FPKYmPLrb1o9yn6zJH5rDJjk9zp1HJ1nxj1NtqB5hVcA8pZwkiXMcCx57l0I4esW31UuAQtlqo6&#10;KM4l07HG+AVjTue+mJgxIEO74Mm4M+aIw3KOLmPdI10m/5rre3YTHfGHZXfSxGk7K+gyIfBKGXn9&#10;lQxyjzOFpsDS+2yuLFL6y8lyZZHKw1q5sgh+g8SOPVcWqWifPmSUS9YqhhkzSV3FM3KmLFLRLaK2&#10;37QOa+8AJMeUrvFDD669TFmknlnuqOieWOIvA1tWY2qaXiFVfjouMzAe33qYK4tcW2Deaiu/+uI1&#10;n2az9DsZNHam45b56easik4dgSqtv8qvgnJUDr3KUPk9KRkEm0zZsp9erdDaksgyeG7pgTXUzlP2&#10;V3pM5rK/hqXFT78OwWxCvebg15LLE5mySEV7dam9TFmkop2oRJfJ8iraZ2np0uufaoQ8pnN5PN6K&#10;l9SZhK3iklemLFJ54DdXFqm8/HJlkcrD0rmyCF+ZmSuLVHTGBPLLlUXmxpe58arm8nsG1q+9P9K5&#10;g5Q925sPyQ4yZZGajq8SXcaNak5gM2WRmssJ7pdrVJC98jtNcAg2OY7K73nJlUUqD8Dk/LIa10aZ&#10;6Oiz/1xZpPJllow6cPmTFXMmv678zpJM+l954DVTFuE1RC5k+IpmBtKv/YokR+b3S2CpmrRPj0Bi&#10;4Zsk46pdxkq816Ybm86fHOn0df7VmNUpd54MK84b0sKpfCEjUxapPfCfWZbXfqNmpixyNdapeODL&#10;v+E23A/2P6/s6D5Z+mW232/D/f97Gy7uxfW/3mjvyB0/++tyx1+7/L/5nUMsh9wtuSu6U/n7w9vC&#10;hpLgitzF+Q3/jCnQXXXsflxtsT+8f8TvF2z/eDweXukGY7DnvDZ4lX7Nzv2iYPY311z8x26zzgXQ&#10;yw26WNp1uI/BX6KL04vjtly+R5d/DHFBH97d0E5ByyvfqUue6X9SMXIl/unE8R7n8cpp7Ll6Om+P&#10;i93TM+5eH381Ub+rWfr9xPPbxzcEbxLBr7yZGcJwtzLjg7uRGR/cbcz4wDcxb85H/sPfxexGl71/&#10;2VocfkjV3iXtf/SVfqk1/Nva4uWnab/7HwAAAP//AwBQSwMEFAAGAAgAAAAhAKoKT9TfAAAACwEA&#10;AA8AAABkcnMvZG93bnJldi54bWxMj0FLw0AQhe+C/2EZwZvdTYJaYjalFPVUBFtBvG2z0yQ0Oxuy&#10;2yT9905POqd5vMebb4rV7Dox4hBaTxqShQKBVHnbUq3ha//2sAQRoiFrOk+o4YIBVuXtTWFy6yf6&#10;xHEXa8ElFHKjoYmxz6UMVYPOhIXvkdg7+sGZyHKopR3MxOWuk6lST9KZlvhCY3rcNFiddmen4X0y&#10;0zpLXsft6bi5/OwfP763CWp9fzevX0BEnONfGK74jA4lMx38mWwQHWsejmrIkgzENaCWaQriwNuz&#10;SkGWhfz/Q/kLAAD//wMAUEsBAi0AFAAGAAgAAAAhALaDOJL+AAAA4QEAABMAAAAAAAAAAAAAAAAA&#10;AAAAAFtDb250ZW50X1R5cGVzXS54bWxQSwECLQAUAAYACAAAACEAOP0h/9YAAACUAQAACwAAAAAA&#10;AAAAAAAAAAAvAQAAX3JlbHMvLnJlbHNQSwECLQAUAAYACAAAACEAaTJESSgXAADidgAADgAAAAAA&#10;AAAAAAAAAAAuAgAAZHJzL2Uyb0RvYy54bWxQSwECLQAUAAYACAAAACEAqgpP1N8AAAALAQAADwAA&#10;AAAAAAAAAAAAAACCGQAAZHJzL2Rvd25yZXYueG1sUEsFBgAAAAAEAAQA8wAAAI4aAAAAAA==&#10;">
              <v:group id="Group 19" o:spid="_x0000_s1027" style="position:absolute;left:41433;width:20231;height:8813" coordsize="20231,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20" o:spid="_x0000_s1028" style="position:absolute;visibility:visible;mso-wrap-style:square" from="0,0" to="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group id="Group 134" o:spid="_x0000_s1029" style="position:absolute;left:9429;top:1333;width:10802;height:4978" coordorigin="10239,-1031" coordsize="170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6" o:spid="_x0000_s1030" style="position:absolute;left:10239;top:-1031;width:1701;height:785;visibility:visible;mso-wrap-style:square;v-text-anchor:top" coordsize="170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xdwgAAANsAAAAPAAAAZHJzL2Rvd25yZXYueG1sRI/BasMw&#10;EETvhfyD2EButZxg0uBGCSXQNKfQOv2AxVrLptbKWHJs/31UKPQ4zMwbZn+cbCvu1PvGsYJ1koIg&#10;Lp1u2Cj4vr0/70D4gKyxdUwKZvJwPCye9phrN/IX3YtgRISwz1FBHUKXS+nLmiz6xHXE0atcbzFE&#10;2Rupexwj3LZyk6ZbabHhuFBjR6eayp9isApu5+uLNB9ZVcyV4U/ijIfzRanVcnp7BRFoCv/hv/ZF&#10;K9hk8Psl/gB5eAAAAP//AwBQSwECLQAUAAYACAAAACEA2+H2y+4AAACFAQAAEwAAAAAAAAAAAAAA&#10;AAAAAAAAW0NvbnRlbnRfVHlwZXNdLnhtbFBLAQItABQABgAIAAAAIQBa9CxbvwAAABUBAAALAAAA&#10;AAAAAAAAAAAAAB8BAABfcmVscy8ucmVsc1BLAQItABQABgAIAAAAIQDwrWxdwgAAANsAAAAPAAAA&#10;AAAAAAAAAAAAAAcCAABkcnMvZG93bnJldi54bWxQSwUGAAAAAAMAAwC3AAAA9gIAAAAA&#10;" path="m1700,l312,,240,8,175,32,117,69,68,117,31,175,8,241,,313,,784r1388,l1459,776r66,-23l1583,716r49,-49l1669,609r23,-65l1700,472,1700,xe" fillcolor="black" stroked="f">
                    <v:path arrowok="t" o:connecttype="custom" o:connectlocs="1700,-1031;312,-1031;240,-1023;175,-999;117,-962;68,-914;31,-856;8,-790;0,-718;0,-247;1388,-247;1459,-255;1525,-278;1583,-315;1632,-364;1669,-422;1692,-487;1700,-559;1700,-1031" o:connectangles="0,0,0,0,0,0,0,0,0,0,0,0,0,0,0,0,0,0,0"/>
                  </v:shape>
                  <v:shape id="AutoShape 135" o:spid="_x0000_s1031" style="position:absolute;left:10545;top:-782;width:1088;height:287;visibility:visible;mso-wrap-style:square;v-text-anchor:top" coordsize="10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2khxAAAANsAAAAPAAAAZHJzL2Rvd25yZXYueG1sRI/RasJA&#10;FETfC/2H5Rb6UupGqSIxGxGltA+imPoBl+w1CWbvhuxq0ny9Kwg+DjNzhkmWvanFlVpXWVYwHkUg&#10;iHOrKy4UHP++P+cgnEfWWFsmBf/kYJm+viQYa9vxga6ZL0SAsItRQel9E0vp8pIMupFtiIN3sq1B&#10;H2RbSN1iF+CmlpMomkmDFYeFEhtal5Sfs4tRsNnbj71066P/Gn5O2bDLaRvNlXp/61cLEJ56/ww/&#10;2r9awWQK9y/hB8j0BgAA//8DAFBLAQItABQABgAIAAAAIQDb4fbL7gAAAIUBAAATAAAAAAAAAAAA&#10;AAAAAAAAAABbQ29udGVudF9UeXBlc10ueG1sUEsBAi0AFAAGAAgAAAAhAFr0LFu/AAAAFQEAAAsA&#10;AAAAAAAAAAAAAAAAHwEAAF9yZWxzLy5yZWxzUEsBAi0AFAAGAAgAAAAhANLXaSHEAAAA2wAAAA8A&#10;AAAAAAAAAAAAAAAABwIAAGRycy9kb3ducmV2LnhtbFBLBQYAAAAAAwADALcAAAD4AgAAAAA=&#10;" path="m668,210r-26,38l661,264r22,13l707,284r24,2l735,286r4,-1l743,284r33,-12l799,251r6,-12l735,239r-20,-1l698,232,682,222,668,210xm723,3r-4,l715,4r-2,l711,4,679,16,656,35,642,60r-2,29l645,107r8,17l665,137r15,11l687,153r8,4l704,160r27,11l749,180r11,10l765,201r-1,15l757,228r-10,7l735,239r70,l812,224r2,-30l810,176r-9,-16l790,147,775,136r-8,-4l759,128r-8,-4l724,113r-19,-9l694,94,690,82r1,-14l697,58r10,-5l719,50r87,l813,41,793,25,771,12,748,5,723,3xm806,50r-87,l739,51r18,6l773,67r14,12l806,50xm923,4r-48,l875,81r7,72l903,211r33,45l981,286r46,-30l1045,231r-64,l963,217,947,197,934,168r-9,-41l925,119r159,l1088,81r,-10l923,71r,-67xm1084,119r-46,l1037,127r-8,41l1016,197r-16,20l981,231r64,l1060,211r20,-58l1084,119xm1088,4r-49,l1040,71r48,l1088,4xm544,2r-8,4l528,10r-8,5l520,268r8,5l536,278r8,4l553,278r8,-5l569,268r,-253l561,10,553,6,544,2xm106,l61,30,28,75,7,134,,205r,78l48,283r,-68l213,215r,-10l209,167r-159,l50,159r9,-40l72,90,88,69,106,56r64,l151,30,106,xm213,215r-48,l165,283r48,l213,215xm170,56r-64,l125,69r16,21l154,119r9,40l163,167r46,l206,134,185,75,170,56xm298,210r-26,38l292,264r22,13l337,284r25,2l365,286r4,-1l374,284r32,-12l429,251r6,-12l366,239r-21,-1l328,232,312,222,298,210xm353,3r-3,l346,4r-2,l341,4,309,16,286,35,273,60r-2,29l275,107r8,17l295,137r15,11l318,153r8,4l334,160r27,11l379,180r12,10l395,201r-1,15l388,228r-10,7l366,239r69,l442,224r2,-30l440,176r-8,-16l420,147,405,136r-8,-4l389,128r-8,-4l354,113r-18,-9l324,94,320,82r1,-14l327,58r10,-5l349,50r88,l443,41,423,25,401,12,378,5,353,3xm437,50r-88,l370,51r17,6l403,67r14,12l437,50xe" stroked="f">
                    <v:path arrowok="t" o:connecttype="custom" o:connectlocs="683,-505;739,-497;805,-543;682,-560;715,-778;656,-747;653,-658;695,-625;760,-592;747,-547;814,-588;775,-646;724,-669;691,-714;806,-732;748,-777;739,-731;806,-732;882,-629;1027,-526;947,-585;1084,-663;923,-778;1029,-614;1045,-551;1088,-778;1088,-778;520,-767;544,-500;569,-767;106,-782;0,-577;213,-567;50,-623;106,-726;213,-567;213,-567;141,-692;209,-615;298,-572;337,-498;374,-498;366,-543;298,-572;344,-778;273,-722;295,-645;334,-622;395,-581;366,-543;440,-606;397,-650;336,-678;327,-724;443,-741;353,-779;387,-725" o:connectangles="0,0,0,0,0,0,0,0,0,0,0,0,0,0,0,0,0,0,0,0,0,0,0,0,0,0,0,0,0,0,0,0,0,0,0,0,0,0,0,0,0,0,0,0,0,0,0,0,0,0,0,0,0,0,0,0,0"/>
                  </v:shape>
                </v:group>
              </v:group>
              <v:shapetype id="_x0000_t202" coordsize="21600,21600" o:spt="202" path="m,l,21600r21600,l21600,xe">
                <v:stroke joinstyle="miter"/>
                <v:path gradientshapeok="t" o:connecttype="rect"/>
              </v:shapetype>
              <v:shape id="Text Box 2" o:spid="_x0000_s1032" type="#_x0000_t202" style="position:absolute;top:2857;width:31870;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qLwAAAANsAAAAPAAAAZHJzL2Rvd25yZXYueG1sRI/NCsIw&#10;EITvgu8QVvAimupBpBrFH/y5eKj6AEuztsVmU5qo1ac3guBxmJlvmNmiMaV4UO0KywqGgwgEcWp1&#10;wZmCy3nbn4BwHlljaZkUvMjBYt5uzTDW9skJPU4+EwHCLkYFufdVLKVLczLoBrYiDt7V1gZ9kHUm&#10;dY3PADelHEXRWBosOCzkWNE6p/R2uhsFtEzs+3hzO5OsNuvdtWDqyb1S3U6znILw1Ph/+Nc+aAWj&#10;MXy/hB8g5x8AAAD//wMAUEsBAi0AFAAGAAgAAAAhANvh9svuAAAAhQEAABMAAAAAAAAAAAAAAAAA&#10;AAAAAFtDb250ZW50X1R5cGVzXS54bWxQSwECLQAUAAYACAAAACEAWvQsW78AAAAVAQAACwAAAAAA&#10;AAAAAAAAAAAfAQAAX3JlbHMvLnJlbHNQSwECLQAUAAYACAAAACEABh8Ki8AAAADbAAAADwAAAAAA&#10;AAAAAAAAAAAHAgAAZHJzL2Rvd25yZXYueG1sUEsFBgAAAAADAAMAtwAAAPQCAAAAAA==&#10;" filled="f" stroked="f">
                <v:textbox inset="0,0,0,0">
                  <w:txbxContent>
                    <w:p w:rsidR="00880307" w:rsidRPr="00461672" w:rsidRDefault="00880307" w:rsidP="00B86B42">
                      <w:pPr>
                        <w:pStyle w:val="Title"/>
                        <w:rPr>
                          <w:b w:val="0"/>
                          <w:color w:val="auto"/>
                          <w:sz w:val="32"/>
                          <w:szCs w:val="32"/>
                        </w:rPr>
                      </w:pPr>
                      <w:r w:rsidRPr="00461672">
                        <w:rPr>
                          <w:color w:val="auto"/>
                          <w:sz w:val="32"/>
                          <w:szCs w:val="32"/>
                        </w:rPr>
                        <w:t>Replacement Policy Advice Record</w:t>
                      </w:r>
                    </w:p>
                  </w:txbxContent>
                </v:textbox>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6B"/>
    <w:multiLevelType w:val="hybridMultilevel"/>
    <w:tmpl w:val="AB00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FC4"/>
    <w:multiLevelType w:val="hybridMultilevel"/>
    <w:tmpl w:val="4BA45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6F3"/>
    <w:multiLevelType w:val="hybridMultilevel"/>
    <w:tmpl w:val="ACD63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A14BC"/>
    <w:multiLevelType w:val="hybridMultilevel"/>
    <w:tmpl w:val="6F00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C3187"/>
    <w:multiLevelType w:val="multilevel"/>
    <w:tmpl w:val="FE524D64"/>
    <w:styleLink w:val="HeadingNumber"/>
    <w:lvl w:ilvl="0">
      <w:start w:val="1"/>
      <w:numFmt w:val="decimal"/>
      <w:pStyle w:val="Heading1"/>
      <w:lvlText w:val=" %1."/>
      <w:lvlJc w:val="left"/>
      <w:pPr>
        <w:ind w:left="0" w:firstLine="0"/>
      </w:pPr>
      <w:rPr>
        <w:rFonts w:asciiTheme="minorHAnsi" w:hAnsiTheme="minorHAnsi" w:hint="default"/>
        <w:color w:val="FFFFFF" w:themeColor="background1"/>
        <w:sz w:val="28"/>
      </w:rPr>
    </w:lvl>
    <w:lvl w:ilvl="1">
      <w:start w:val="1"/>
      <w:numFmt w:val="decimal"/>
      <w:pStyle w:val="TableStyleClearNumber"/>
      <w:lvlText w:val="%1.%2."/>
      <w:lvlJc w:val="left"/>
      <w:pPr>
        <w:ind w:left="567" w:hanging="567"/>
      </w:pPr>
      <w:rPr>
        <w:rFonts w:asciiTheme="minorHAnsi" w:hAnsiTheme="minorHAnsi" w:hint="default"/>
        <w:color w:val="4E4B4A" w:themeColor="background2"/>
      </w:rPr>
    </w:lvl>
    <w:lvl w:ilvl="2">
      <w:start w:val="1"/>
      <w:numFmt w:val="lowerRoman"/>
      <w:lvlText w:val="%3)"/>
      <w:lvlJc w:val="left"/>
      <w:pPr>
        <w:ind w:left="2156" w:hanging="567"/>
      </w:pPr>
      <w:rPr>
        <w:rFonts w:hint="default"/>
      </w:rPr>
    </w:lvl>
    <w:lvl w:ilvl="3">
      <w:start w:val="1"/>
      <w:numFmt w:val="decimal"/>
      <w:lvlText w:val="(%4)"/>
      <w:lvlJc w:val="left"/>
      <w:pPr>
        <w:ind w:left="2383" w:hanging="567"/>
      </w:pPr>
      <w:rPr>
        <w:rFonts w:hint="default"/>
      </w:rPr>
    </w:lvl>
    <w:lvl w:ilvl="4">
      <w:start w:val="1"/>
      <w:numFmt w:val="lowerLetter"/>
      <w:lvlText w:val="(%5)"/>
      <w:lvlJc w:val="left"/>
      <w:pPr>
        <w:ind w:left="2610" w:hanging="567"/>
      </w:pPr>
      <w:rPr>
        <w:rFonts w:hint="default"/>
      </w:rPr>
    </w:lvl>
    <w:lvl w:ilvl="5">
      <w:start w:val="1"/>
      <w:numFmt w:val="lowerRoman"/>
      <w:lvlText w:val="(%6)"/>
      <w:lvlJc w:val="left"/>
      <w:pPr>
        <w:ind w:left="2837" w:hanging="567"/>
      </w:pPr>
      <w:rPr>
        <w:rFonts w:hint="default"/>
      </w:rPr>
    </w:lvl>
    <w:lvl w:ilvl="6">
      <w:start w:val="1"/>
      <w:numFmt w:val="decimal"/>
      <w:lvlText w:val="%7."/>
      <w:lvlJc w:val="left"/>
      <w:pPr>
        <w:ind w:left="3064" w:hanging="567"/>
      </w:pPr>
      <w:rPr>
        <w:rFonts w:hint="default"/>
      </w:rPr>
    </w:lvl>
    <w:lvl w:ilvl="7">
      <w:start w:val="1"/>
      <w:numFmt w:val="lowerLetter"/>
      <w:lvlText w:val="%8."/>
      <w:lvlJc w:val="left"/>
      <w:pPr>
        <w:ind w:left="3291" w:hanging="567"/>
      </w:pPr>
      <w:rPr>
        <w:rFonts w:hint="default"/>
      </w:rPr>
    </w:lvl>
    <w:lvl w:ilvl="8">
      <w:start w:val="1"/>
      <w:numFmt w:val="lowerRoman"/>
      <w:lvlText w:val="%9."/>
      <w:lvlJc w:val="left"/>
      <w:pPr>
        <w:ind w:left="3518" w:hanging="567"/>
      </w:pPr>
      <w:rPr>
        <w:rFonts w:hint="default"/>
      </w:rPr>
    </w:lvl>
  </w:abstractNum>
  <w:abstractNum w:abstractNumId="5" w15:restartNumberingAfterBreak="0">
    <w:nsid w:val="1F0942A8"/>
    <w:multiLevelType w:val="hybridMultilevel"/>
    <w:tmpl w:val="E4A2C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4D88"/>
    <w:multiLevelType w:val="hybridMultilevel"/>
    <w:tmpl w:val="473C5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A3581"/>
    <w:multiLevelType w:val="hybridMultilevel"/>
    <w:tmpl w:val="AB00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854BC"/>
    <w:multiLevelType w:val="multilevel"/>
    <w:tmpl w:val="FE524D64"/>
    <w:numStyleLink w:val="HeadingNumber"/>
  </w:abstractNum>
  <w:abstractNum w:abstractNumId="9" w15:restartNumberingAfterBreak="0">
    <w:nsid w:val="3F600DB6"/>
    <w:multiLevelType w:val="hybridMultilevel"/>
    <w:tmpl w:val="5560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43CB"/>
    <w:multiLevelType w:val="hybridMultilevel"/>
    <w:tmpl w:val="AB00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F1EC5"/>
    <w:multiLevelType w:val="hybridMultilevel"/>
    <w:tmpl w:val="AB00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B0452"/>
    <w:multiLevelType w:val="multilevel"/>
    <w:tmpl w:val="F9908D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A5337"/>
    <w:multiLevelType w:val="multilevel"/>
    <w:tmpl w:val="B0B0E36E"/>
    <w:lvl w:ilvl="0">
      <w:start w:val="1"/>
      <w:numFmt w:val="decimal"/>
      <w:lvlText w:val=" %1."/>
      <w:lvlJc w:val="left"/>
      <w:pPr>
        <w:ind w:left="360" w:hanging="360"/>
      </w:pPr>
      <w:rPr>
        <w:rFonts w:asciiTheme="majorHAnsi" w:hAnsiTheme="majorHAnsi" w:hint="default"/>
        <w:b/>
        <w:i w:val="0"/>
        <w:color w:val="auto"/>
        <w:sz w:val="23"/>
      </w:rPr>
    </w:lvl>
    <w:lvl w:ilvl="1">
      <w:start w:val="1"/>
      <w:numFmt w:val="decimal"/>
      <w:pStyle w:val="Heading2"/>
      <w:lvlText w:val="%1.%2."/>
      <w:lvlJc w:val="left"/>
      <w:pPr>
        <w:ind w:left="720" w:hanging="720"/>
      </w:pPr>
      <w:rPr>
        <w:rFonts w:asciiTheme="minorHAnsi" w:hAnsiTheme="minorHAnsi" w:hint="default"/>
        <w:b w:val="0"/>
        <w:i w:val="0"/>
        <w:sz w:val="17"/>
      </w:rPr>
    </w:lvl>
    <w:lvl w:ilvl="2">
      <w:start w:val="1"/>
      <w:numFmt w:val="decimal"/>
      <w:lvlText w:val="%1.%2.%3."/>
      <w:lvlJc w:val="left"/>
      <w:pPr>
        <w:ind w:left="1080" w:hanging="1080"/>
      </w:pPr>
      <w:rPr>
        <w:rFonts w:asciiTheme="minorHAnsi" w:hAnsiTheme="minorHAnsi" w:hint="default"/>
        <w:b w:val="0"/>
        <w:i w:val="0"/>
        <w:caps w:val="0"/>
        <w:strike w:val="0"/>
        <w:dstrike w:val="0"/>
        <w:vanish w:val="0"/>
        <w:sz w:val="17"/>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A10FEF"/>
    <w:multiLevelType w:val="hybridMultilevel"/>
    <w:tmpl w:val="EA6CD060"/>
    <w:lvl w:ilvl="0" w:tplc="31142292">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D1850"/>
    <w:multiLevelType w:val="hybridMultilevel"/>
    <w:tmpl w:val="AB00C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8"/>
    <w:lvlOverride w:ilvl="0">
      <w:lvl w:ilvl="0">
        <w:start w:val="1"/>
        <w:numFmt w:val="decimal"/>
        <w:pStyle w:val="Heading1"/>
        <w:lvlText w:val=" %1."/>
        <w:lvlJc w:val="left"/>
        <w:pPr>
          <w:ind w:left="0" w:firstLine="0"/>
        </w:pPr>
        <w:rPr>
          <w:rFonts w:asciiTheme="minorHAnsi" w:hAnsiTheme="minorHAnsi" w:hint="default"/>
          <w:color w:val="FFFFFF" w:themeColor="background1"/>
          <w:sz w:val="28"/>
        </w:rPr>
      </w:lvl>
    </w:lvlOverride>
    <w:lvlOverride w:ilvl="1">
      <w:lvl w:ilvl="1">
        <w:start w:val="1"/>
        <w:numFmt w:val="decimal"/>
        <w:pStyle w:val="TableStyleClearNumber"/>
        <w:lvlText w:val="%1.%2."/>
        <w:lvlJc w:val="left"/>
        <w:pPr>
          <w:ind w:left="567" w:hanging="567"/>
        </w:pPr>
        <w:rPr>
          <w:rFonts w:asciiTheme="minorHAnsi" w:hAnsiTheme="minorHAnsi" w:hint="default"/>
          <w:b w:val="0"/>
          <w:color w:val="4E4B4A" w:themeColor="background2"/>
        </w:rPr>
      </w:lvl>
    </w:lvlOverride>
    <w:lvlOverride w:ilvl="2">
      <w:lvl w:ilvl="2">
        <w:start w:val="1"/>
        <w:numFmt w:val="lowerRoman"/>
        <w:lvlText w:val="%3)"/>
        <w:lvlJc w:val="left"/>
        <w:pPr>
          <w:ind w:left="2156" w:hanging="567"/>
        </w:pPr>
        <w:rPr>
          <w:rFonts w:hint="default"/>
        </w:rPr>
      </w:lvl>
    </w:lvlOverride>
    <w:lvlOverride w:ilvl="3">
      <w:lvl w:ilvl="3">
        <w:start w:val="1"/>
        <w:numFmt w:val="decimal"/>
        <w:lvlText w:val="(%4)"/>
        <w:lvlJc w:val="left"/>
        <w:pPr>
          <w:ind w:left="2383" w:hanging="567"/>
        </w:pPr>
        <w:rPr>
          <w:rFonts w:hint="default"/>
        </w:rPr>
      </w:lvl>
    </w:lvlOverride>
    <w:lvlOverride w:ilvl="4">
      <w:lvl w:ilvl="4">
        <w:start w:val="1"/>
        <w:numFmt w:val="lowerLetter"/>
        <w:lvlText w:val="(%5)"/>
        <w:lvlJc w:val="left"/>
        <w:pPr>
          <w:ind w:left="2610" w:hanging="567"/>
        </w:pPr>
        <w:rPr>
          <w:rFonts w:hint="default"/>
        </w:rPr>
      </w:lvl>
    </w:lvlOverride>
    <w:lvlOverride w:ilvl="5">
      <w:lvl w:ilvl="5">
        <w:start w:val="1"/>
        <w:numFmt w:val="lowerRoman"/>
        <w:lvlText w:val="(%6)"/>
        <w:lvlJc w:val="left"/>
        <w:pPr>
          <w:ind w:left="2837" w:hanging="567"/>
        </w:pPr>
        <w:rPr>
          <w:rFonts w:hint="default"/>
        </w:rPr>
      </w:lvl>
    </w:lvlOverride>
    <w:lvlOverride w:ilvl="6">
      <w:lvl w:ilvl="6">
        <w:start w:val="1"/>
        <w:numFmt w:val="decimal"/>
        <w:lvlText w:val="%7."/>
        <w:lvlJc w:val="left"/>
        <w:pPr>
          <w:ind w:left="3064" w:hanging="567"/>
        </w:pPr>
        <w:rPr>
          <w:rFonts w:hint="default"/>
        </w:rPr>
      </w:lvl>
    </w:lvlOverride>
    <w:lvlOverride w:ilvl="7">
      <w:lvl w:ilvl="7">
        <w:start w:val="1"/>
        <w:numFmt w:val="lowerLetter"/>
        <w:lvlText w:val="%8."/>
        <w:lvlJc w:val="left"/>
        <w:pPr>
          <w:ind w:left="3291" w:hanging="567"/>
        </w:pPr>
        <w:rPr>
          <w:rFonts w:hint="default"/>
        </w:rPr>
      </w:lvl>
    </w:lvlOverride>
    <w:lvlOverride w:ilvl="8">
      <w:lvl w:ilvl="8">
        <w:start w:val="1"/>
        <w:numFmt w:val="lowerRoman"/>
        <w:lvlText w:val="%9."/>
        <w:lvlJc w:val="left"/>
        <w:pPr>
          <w:ind w:left="3518" w:hanging="567"/>
        </w:pPr>
        <w:rPr>
          <w:rFonts w:hint="default"/>
        </w:rPr>
      </w:lvl>
    </w:lvlOverride>
  </w:num>
  <w:num w:numId="5">
    <w:abstractNumId w:val="2"/>
  </w:num>
  <w:num w:numId="6">
    <w:abstractNumId w:val="5"/>
  </w:num>
  <w:num w:numId="7">
    <w:abstractNumId w:val="9"/>
  </w:num>
  <w:num w:numId="8">
    <w:abstractNumId w:val="7"/>
  </w:num>
  <w:num w:numId="9">
    <w:abstractNumId w:val="14"/>
  </w:num>
  <w:num w:numId="10">
    <w:abstractNumId w:val="11"/>
  </w:num>
  <w:num w:numId="11">
    <w:abstractNumId w:val="10"/>
  </w:num>
  <w:num w:numId="12">
    <w:abstractNumId w:val="15"/>
  </w:num>
  <w:num w:numId="13">
    <w:abstractNumId w:val="0"/>
  </w:num>
  <w:num w:numId="14">
    <w:abstractNumId w:val="1"/>
  </w:num>
  <w:num w:numId="15">
    <w:abstractNumId w:val="6"/>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ocumentProtection w:edit="forms" w:enforcement="1" w:cryptProviderType="rsaAES" w:cryptAlgorithmClass="hash" w:cryptAlgorithmType="typeAny" w:cryptAlgorithmSid="14" w:cryptSpinCount="100000" w:hash="Dx4wlPYz0Qc0WBXZNF6hWkJXt1ukpJgsfySAMVKdIvnoamYmGBJiHMOOdX4SnxwEknoiEN1+i7ZJrzu9SQBtLA==" w:salt="quhFvh7nBLi4zIUX8cO/KA=="/>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8E"/>
    <w:rsid w:val="00000508"/>
    <w:rsid w:val="00010B79"/>
    <w:rsid w:val="00011DF3"/>
    <w:rsid w:val="00012201"/>
    <w:rsid w:val="00017154"/>
    <w:rsid w:val="00017902"/>
    <w:rsid w:val="00021898"/>
    <w:rsid w:val="0002217A"/>
    <w:rsid w:val="00023011"/>
    <w:rsid w:val="000237A9"/>
    <w:rsid w:val="000330E4"/>
    <w:rsid w:val="00033850"/>
    <w:rsid w:val="000412FA"/>
    <w:rsid w:val="00041783"/>
    <w:rsid w:val="00041C0A"/>
    <w:rsid w:val="00045677"/>
    <w:rsid w:val="00056938"/>
    <w:rsid w:val="00066839"/>
    <w:rsid w:val="00067198"/>
    <w:rsid w:val="00071999"/>
    <w:rsid w:val="00080872"/>
    <w:rsid w:val="0009054F"/>
    <w:rsid w:val="00090F6D"/>
    <w:rsid w:val="00091EE2"/>
    <w:rsid w:val="00094894"/>
    <w:rsid w:val="0009645D"/>
    <w:rsid w:val="00097403"/>
    <w:rsid w:val="000A5F6B"/>
    <w:rsid w:val="000B1683"/>
    <w:rsid w:val="000B335D"/>
    <w:rsid w:val="000B3CAA"/>
    <w:rsid w:val="000C1EAF"/>
    <w:rsid w:val="000C2BD1"/>
    <w:rsid w:val="000C5615"/>
    <w:rsid w:val="000C6D17"/>
    <w:rsid w:val="000D3442"/>
    <w:rsid w:val="000E43A5"/>
    <w:rsid w:val="000F3645"/>
    <w:rsid w:val="000F4C82"/>
    <w:rsid w:val="000F6863"/>
    <w:rsid w:val="00103E51"/>
    <w:rsid w:val="00107391"/>
    <w:rsid w:val="0011057E"/>
    <w:rsid w:val="00110E8C"/>
    <w:rsid w:val="00115B91"/>
    <w:rsid w:val="00115FEA"/>
    <w:rsid w:val="00120E47"/>
    <w:rsid w:val="00121E50"/>
    <w:rsid w:val="001264D5"/>
    <w:rsid w:val="00131193"/>
    <w:rsid w:val="00132F61"/>
    <w:rsid w:val="00133E05"/>
    <w:rsid w:val="0013772A"/>
    <w:rsid w:val="00140547"/>
    <w:rsid w:val="001410FC"/>
    <w:rsid w:val="001466AA"/>
    <w:rsid w:val="001509CB"/>
    <w:rsid w:val="00151B3C"/>
    <w:rsid w:val="00157C2D"/>
    <w:rsid w:val="0016153C"/>
    <w:rsid w:val="001616AC"/>
    <w:rsid w:val="001624C4"/>
    <w:rsid w:val="001624ED"/>
    <w:rsid w:val="0016317F"/>
    <w:rsid w:val="00163A3F"/>
    <w:rsid w:val="00165CD1"/>
    <w:rsid w:val="00172984"/>
    <w:rsid w:val="00174AAA"/>
    <w:rsid w:val="00180C7D"/>
    <w:rsid w:val="001900F3"/>
    <w:rsid w:val="0019334F"/>
    <w:rsid w:val="0019362E"/>
    <w:rsid w:val="00194B3B"/>
    <w:rsid w:val="001A0054"/>
    <w:rsid w:val="001B7EB8"/>
    <w:rsid w:val="001C0F08"/>
    <w:rsid w:val="001C2354"/>
    <w:rsid w:val="001C6BF1"/>
    <w:rsid w:val="001D040D"/>
    <w:rsid w:val="001D0FA3"/>
    <w:rsid w:val="001D13BA"/>
    <w:rsid w:val="001D2835"/>
    <w:rsid w:val="001D5C84"/>
    <w:rsid w:val="001D780F"/>
    <w:rsid w:val="001E2BDA"/>
    <w:rsid w:val="001E305C"/>
    <w:rsid w:val="001E340B"/>
    <w:rsid w:val="001E5084"/>
    <w:rsid w:val="001F3EAE"/>
    <w:rsid w:val="001F538A"/>
    <w:rsid w:val="00200503"/>
    <w:rsid w:val="002009EA"/>
    <w:rsid w:val="002047E2"/>
    <w:rsid w:val="00204A59"/>
    <w:rsid w:val="00205D1B"/>
    <w:rsid w:val="002064AD"/>
    <w:rsid w:val="0020692D"/>
    <w:rsid w:val="00206FDF"/>
    <w:rsid w:val="0021250D"/>
    <w:rsid w:val="00217616"/>
    <w:rsid w:val="002209F1"/>
    <w:rsid w:val="00220F7C"/>
    <w:rsid w:val="002219BF"/>
    <w:rsid w:val="00224826"/>
    <w:rsid w:val="0022494E"/>
    <w:rsid w:val="00230F08"/>
    <w:rsid w:val="00231806"/>
    <w:rsid w:val="002331F6"/>
    <w:rsid w:val="002332FF"/>
    <w:rsid w:val="002362A1"/>
    <w:rsid w:val="0023672E"/>
    <w:rsid w:val="00237797"/>
    <w:rsid w:val="00246FDC"/>
    <w:rsid w:val="002478F4"/>
    <w:rsid w:val="00281AA4"/>
    <w:rsid w:val="00282830"/>
    <w:rsid w:val="002835E3"/>
    <w:rsid w:val="002866DA"/>
    <w:rsid w:val="00290743"/>
    <w:rsid w:val="00291CF7"/>
    <w:rsid w:val="002938EA"/>
    <w:rsid w:val="00297E5D"/>
    <w:rsid w:val="002A131E"/>
    <w:rsid w:val="002A3D54"/>
    <w:rsid w:val="002A5CAE"/>
    <w:rsid w:val="002A7F82"/>
    <w:rsid w:val="002B0668"/>
    <w:rsid w:val="002B4623"/>
    <w:rsid w:val="002B5233"/>
    <w:rsid w:val="002C0006"/>
    <w:rsid w:val="002C7266"/>
    <w:rsid w:val="002D010C"/>
    <w:rsid w:val="002D0E01"/>
    <w:rsid w:val="002D55D4"/>
    <w:rsid w:val="002D5A68"/>
    <w:rsid w:val="002E2C73"/>
    <w:rsid w:val="002F0037"/>
    <w:rsid w:val="002F1A71"/>
    <w:rsid w:val="002F3C9A"/>
    <w:rsid w:val="002F648E"/>
    <w:rsid w:val="002F7D32"/>
    <w:rsid w:val="00300DBC"/>
    <w:rsid w:val="00304189"/>
    <w:rsid w:val="00304855"/>
    <w:rsid w:val="00306807"/>
    <w:rsid w:val="0031379B"/>
    <w:rsid w:val="00321240"/>
    <w:rsid w:val="00321BED"/>
    <w:rsid w:val="003270B3"/>
    <w:rsid w:val="00330CF4"/>
    <w:rsid w:val="00332FF8"/>
    <w:rsid w:val="003339C7"/>
    <w:rsid w:val="00334D47"/>
    <w:rsid w:val="003360AC"/>
    <w:rsid w:val="003372D7"/>
    <w:rsid w:val="0034329E"/>
    <w:rsid w:val="00343B45"/>
    <w:rsid w:val="0034527B"/>
    <w:rsid w:val="00355B23"/>
    <w:rsid w:val="00357BBC"/>
    <w:rsid w:val="003600B8"/>
    <w:rsid w:val="00376585"/>
    <w:rsid w:val="00376AED"/>
    <w:rsid w:val="00376DF5"/>
    <w:rsid w:val="00384282"/>
    <w:rsid w:val="00391F92"/>
    <w:rsid w:val="00392A7A"/>
    <w:rsid w:val="003941C7"/>
    <w:rsid w:val="003952FC"/>
    <w:rsid w:val="00396D91"/>
    <w:rsid w:val="003A6B3E"/>
    <w:rsid w:val="003C682D"/>
    <w:rsid w:val="003D1328"/>
    <w:rsid w:val="003D237E"/>
    <w:rsid w:val="003D3EF5"/>
    <w:rsid w:val="003D641D"/>
    <w:rsid w:val="003D7028"/>
    <w:rsid w:val="003E0731"/>
    <w:rsid w:val="003E188F"/>
    <w:rsid w:val="003E19CA"/>
    <w:rsid w:val="003E21AD"/>
    <w:rsid w:val="003E3EB3"/>
    <w:rsid w:val="004032AF"/>
    <w:rsid w:val="004038BD"/>
    <w:rsid w:val="004055C0"/>
    <w:rsid w:val="00406B4B"/>
    <w:rsid w:val="00411DD8"/>
    <w:rsid w:val="00421D20"/>
    <w:rsid w:val="004263AC"/>
    <w:rsid w:val="0042658A"/>
    <w:rsid w:val="00431154"/>
    <w:rsid w:val="004324FE"/>
    <w:rsid w:val="004328C4"/>
    <w:rsid w:val="00436A50"/>
    <w:rsid w:val="00440405"/>
    <w:rsid w:val="004409EA"/>
    <w:rsid w:val="004417F6"/>
    <w:rsid w:val="00442F5D"/>
    <w:rsid w:val="004470CB"/>
    <w:rsid w:val="0045028B"/>
    <w:rsid w:val="00450C19"/>
    <w:rsid w:val="00452FBB"/>
    <w:rsid w:val="00453AF2"/>
    <w:rsid w:val="004548BF"/>
    <w:rsid w:val="00456BAE"/>
    <w:rsid w:val="0045782F"/>
    <w:rsid w:val="0046043C"/>
    <w:rsid w:val="0046203F"/>
    <w:rsid w:val="00462FC4"/>
    <w:rsid w:val="004761B6"/>
    <w:rsid w:val="0047696B"/>
    <w:rsid w:val="00483F99"/>
    <w:rsid w:val="004843E0"/>
    <w:rsid w:val="00490F1A"/>
    <w:rsid w:val="00492287"/>
    <w:rsid w:val="00493170"/>
    <w:rsid w:val="004945BC"/>
    <w:rsid w:val="00496425"/>
    <w:rsid w:val="004B03C4"/>
    <w:rsid w:val="004B2C47"/>
    <w:rsid w:val="004B44AF"/>
    <w:rsid w:val="004C022F"/>
    <w:rsid w:val="004C12E2"/>
    <w:rsid w:val="004C7DDE"/>
    <w:rsid w:val="004D0A67"/>
    <w:rsid w:val="004D2853"/>
    <w:rsid w:val="004D5AD1"/>
    <w:rsid w:val="004D75BA"/>
    <w:rsid w:val="004E08DE"/>
    <w:rsid w:val="004E32B3"/>
    <w:rsid w:val="004E3BBB"/>
    <w:rsid w:val="004E446F"/>
    <w:rsid w:val="004E7D09"/>
    <w:rsid w:val="004F3D4B"/>
    <w:rsid w:val="005030C5"/>
    <w:rsid w:val="005036E8"/>
    <w:rsid w:val="00503A4A"/>
    <w:rsid w:val="0050575E"/>
    <w:rsid w:val="005156A7"/>
    <w:rsid w:val="00522CAC"/>
    <w:rsid w:val="00526143"/>
    <w:rsid w:val="00532366"/>
    <w:rsid w:val="00533677"/>
    <w:rsid w:val="00537538"/>
    <w:rsid w:val="00537716"/>
    <w:rsid w:val="00541A4D"/>
    <w:rsid w:val="0055292D"/>
    <w:rsid w:val="00555A5B"/>
    <w:rsid w:val="00563863"/>
    <w:rsid w:val="00570FB2"/>
    <w:rsid w:val="00572423"/>
    <w:rsid w:val="00573149"/>
    <w:rsid w:val="005732C4"/>
    <w:rsid w:val="00585550"/>
    <w:rsid w:val="00587DE0"/>
    <w:rsid w:val="0059580A"/>
    <w:rsid w:val="005A207D"/>
    <w:rsid w:val="005A36CE"/>
    <w:rsid w:val="005A54AE"/>
    <w:rsid w:val="005B0A10"/>
    <w:rsid w:val="005B1D99"/>
    <w:rsid w:val="005B277F"/>
    <w:rsid w:val="005B56A8"/>
    <w:rsid w:val="005C0339"/>
    <w:rsid w:val="005C581D"/>
    <w:rsid w:val="005D134C"/>
    <w:rsid w:val="005D1BED"/>
    <w:rsid w:val="005D7FCF"/>
    <w:rsid w:val="005E1F84"/>
    <w:rsid w:val="005E2681"/>
    <w:rsid w:val="005E46CB"/>
    <w:rsid w:val="005E5319"/>
    <w:rsid w:val="005E5ECF"/>
    <w:rsid w:val="005E73B0"/>
    <w:rsid w:val="005F0AD1"/>
    <w:rsid w:val="005F1938"/>
    <w:rsid w:val="005F628E"/>
    <w:rsid w:val="005F7865"/>
    <w:rsid w:val="006035F7"/>
    <w:rsid w:val="00607BF9"/>
    <w:rsid w:val="00612AD8"/>
    <w:rsid w:val="0061624C"/>
    <w:rsid w:val="00616D61"/>
    <w:rsid w:val="00616E18"/>
    <w:rsid w:val="0061757C"/>
    <w:rsid w:val="00621E5B"/>
    <w:rsid w:val="0062500F"/>
    <w:rsid w:val="00627CEE"/>
    <w:rsid w:val="00630977"/>
    <w:rsid w:val="00634B0B"/>
    <w:rsid w:val="00634D23"/>
    <w:rsid w:val="00644A42"/>
    <w:rsid w:val="006533FC"/>
    <w:rsid w:val="0065384B"/>
    <w:rsid w:val="00655B2F"/>
    <w:rsid w:val="00665D6A"/>
    <w:rsid w:val="0066699E"/>
    <w:rsid w:val="00666ADC"/>
    <w:rsid w:val="00666DC8"/>
    <w:rsid w:val="00667ED6"/>
    <w:rsid w:val="00671363"/>
    <w:rsid w:val="00672C4E"/>
    <w:rsid w:val="0067582D"/>
    <w:rsid w:val="006779E4"/>
    <w:rsid w:val="00681093"/>
    <w:rsid w:val="006918DA"/>
    <w:rsid w:val="00694B27"/>
    <w:rsid w:val="00695F33"/>
    <w:rsid w:val="006A35A6"/>
    <w:rsid w:val="006B320D"/>
    <w:rsid w:val="006B5506"/>
    <w:rsid w:val="006B6013"/>
    <w:rsid w:val="006D09DE"/>
    <w:rsid w:val="006D7512"/>
    <w:rsid w:val="006E3050"/>
    <w:rsid w:val="006E57E1"/>
    <w:rsid w:val="006F473E"/>
    <w:rsid w:val="006F5B01"/>
    <w:rsid w:val="006F6979"/>
    <w:rsid w:val="00710743"/>
    <w:rsid w:val="0071688A"/>
    <w:rsid w:val="0071792C"/>
    <w:rsid w:val="00721682"/>
    <w:rsid w:val="007233DA"/>
    <w:rsid w:val="0072731C"/>
    <w:rsid w:val="00730BD7"/>
    <w:rsid w:val="00751EF8"/>
    <w:rsid w:val="00753386"/>
    <w:rsid w:val="00754C32"/>
    <w:rsid w:val="0075711E"/>
    <w:rsid w:val="00757E15"/>
    <w:rsid w:val="00764B4E"/>
    <w:rsid w:val="00771BFE"/>
    <w:rsid w:val="00775547"/>
    <w:rsid w:val="0078114C"/>
    <w:rsid w:val="00783F1D"/>
    <w:rsid w:val="0078469A"/>
    <w:rsid w:val="007855B9"/>
    <w:rsid w:val="00790920"/>
    <w:rsid w:val="0079108F"/>
    <w:rsid w:val="007A212C"/>
    <w:rsid w:val="007A3F02"/>
    <w:rsid w:val="007B00F3"/>
    <w:rsid w:val="007B4EAB"/>
    <w:rsid w:val="007B6B72"/>
    <w:rsid w:val="007B7FBF"/>
    <w:rsid w:val="007C1185"/>
    <w:rsid w:val="007C12CA"/>
    <w:rsid w:val="007C466F"/>
    <w:rsid w:val="007D526E"/>
    <w:rsid w:val="007D5F5D"/>
    <w:rsid w:val="007D6B09"/>
    <w:rsid w:val="007E0839"/>
    <w:rsid w:val="007F3C0A"/>
    <w:rsid w:val="00800534"/>
    <w:rsid w:val="0081091F"/>
    <w:rsid w:val="008129A2"/>
    <w:rsid w:val="00813750"/>
    <w:rsid w:val="00816434"/>
    <w:rsid w:val="00816BAE"/>
    <w:rsid w:val="008204DD"/>
    <w:rsid w:val="00824B7D"/>
    <w:rsid w:val="00831542"/>
    <w:rsid w:val="00834C99"/>
    <w:rsid w:val="008352ED"/>
    <w:rsid w:val="00835FF3"/>
    <w:rsid w:val="008406AA"/>
    <w:rsid w:val="00843E1A"/>
    <w:rsid w:val="008442B9"/>
    <w:rsid w:val="008610AD"/>
    <w:rsid w:val="00862969"/>
    <w:rsid w:val="0086310F"/>
    <w:rsid w:val="008657D4"/>
    <w:rsid w:val="00867DED"/>
    <w:rsid w:val="00870418"/>
    <w:rsid w:val="00873396"/>
    <w:rsid w:val="00874578"/>
    <w:rsid w:val="00875719"/>
    <w:rsid w:val="0087636B"/>
    <w:rsid w:val="00880307"/>
    <w:rsid w:val="00882842"/>
    <w:rsid w:val="00884DA1"/>
    <w:rsid w:val="0088734B"/>
    <w:rsid w:val="00887D1E"/>
    <w:rsid w:val="0089004C"/>
    <w:rsid w:val="00893B51"/>
    <w:rsid w:val="0089622B"/>
    <w:rsid w:val="008977B6"/>
    <w:rsid w:val="008A329B"/>
    <w:rsid w:val="008A50A9"/>
    <w:rsid w:val="008A719C"/>
    <w:rsid w:val="008B0BFD"/>
    <w:rsid w:val="008B0E2C"/>
    <w:rsid w:val="008C047C"/>
    <w:rsid w:val="008C666B"/>
    <w:rsid w:val="008D0781"/>
    <w:rsid w:val="008E03B5"/>
    <w:rsid w:val="008E17A2"/>
    <w:rsid w:val="008E1954"/>
    <w:rsid w:val="008E68ED"/>
    <w:rsid w:val="008F11FC"/>
    <w:rsid w:val="008F552E"/>
    <w:rsid w:val="00911149"/>
    <w:rsid w:val="009120A2"/>
    <w:rsid w:val="00917929"/>
    <w:rsid w:val="00920385"/>
    <w:rsid w:val="00923145"/>
    <w:rsid w:val="00931F63"/>
    <w:rsid w:val="00935710"/>
    <w:rsid w:val="00936709"/>
    <w:rsid w:val="0093755B"/>
    <w:rsid w:val="009449DD"/>
    <w:rsid w:val="00952F26"/>
    <w:rsid w:val="00953791"/>
    <w:rsid w:val="00954488"/>
    <w:rsid w:val="009557A8"/>
    <w:rsid w:val="00957993"/>
    <w:rsid w:val="009679AE"/>
    <w:rsid w:val="0097093A"/>
    <w:rsid w:val="00971C27"/>
    <w:rsid w:val="00972104"/>
    <w:rsid w:val="00973F6E"/>
    <w:rsid w:val="00976898"/>
    <w:rsid w:val="00986EDC"/>
    <w:rsid w:val="00987549"/>
    <w:rsid w:val="00990926"/>
    <w:rsid w:val="00993F40"/>
    <w:rsid w:val="009A0980"/>
    <w:rsid w:val="009A0AE9"/>
    <w:rsid w:val="009A3550"/>
    <w:rsid w:val="009A375A"/>
    <w:rsid w:val="009A401D"/>
    <w:rsid w:val="009A7A13"/>
    <w:rsid w:val="009C1076"/>
    <w:rsid w:val="009C31ED"/>
    <w:rsid w:val="009C7CE6"/>
    <w:rsid w:val="009C7D6C"/>
    <w:rsid w:val="009D0B06"/>
    <w:rsid w:val="009D12A5"/>
    <w:rsid w:val="009D3564"/>
    <w:rsid w:val="009D43F7"/>
    <w:rsid w:val="009D7A3B"/>
    <w:rsid w:val="009E2F50"/>
    <w:rsid w:val="009E74A8"/>
    <w:rsid w:val="009F0207"/>
    <w:rsid w:val="009F3C3E"/>
    <w:rsid w:val="009F6E84"/>
    <w:rsid w:val="00A04CAD"/>
    <w:rsid w:val="00A07173"/>
    <w:rsid w:val="00A112DC"/>
    <w:rsid w:val="00A16791"/>
    <w:rsid w:val="00A22F41"/>
    <w:rsid w:val="00A24299"/>
    <w:rsid w:val="00A27A7C"/>
    <w:rsid w:val="00A3001E"/>
    <w:rsid w:val="00A3483A"/>
    <w:rsid w:val="00A40232"/>
    <w:rsid w:val="00A43A6B"/>
    <w:rsid w:val="00A44B81"/>
    <w:rsid w:val="00A54642"/>
    <w:rsid w:val="00A57206"/>
    <w:rsid w:val="00A57B62"/>
    <w:rsid w:val="00A57F88"/>
    <w:rsid w:val="00A62243"/>
    <w:rsid w:val="00A64F52"/>
    <w:rsid w:val="00A652B0"/>
    <w:rsid w:val="00A65F0B"/>
    <w:rsid w:val="00A70A0C"/>
    <w:rsid w:val="00A76161"/>
    <w:rsid w:val="00A77237"/>
    <w:rsid w:val="00A80B26"/>
    <w:rsid w:val="00A824F2"/>
    <w:rsid w:val="00A82FD5"/>
    <w:rsid w:val="00A841E8"/>
    <w:rsid w:val="00A8795F"/>
    <w:rsid w:val="00A90D2B"/>
    <w:rsid w:val="00A97792"/>
    <w:rsid w:val="00AA087C"/>
    <w:rsid w:val="00AA6B34"/>
    <w:rsid w:val="00AB0131"/>
    <w:rsid w:val="00AB34A2"/>
    <w:rsid w:val="00AB3C2B"/>
    <w:rsid w:val="00AB5C61"/>
    <w:rsid w:val="00AC4F8E"/>
    <w:rsid w:val="00AD1FCA"/>
    <w:rsid w:val="00AD3AB2"/>
    <w:rsid w:val="00AD7AF8"/>
    <w:rsid w:val="00AE3103"/>
    <w:rsid w:val="00AE44E4"/>
    <w:rsid w:val="00AF10AA"/>
    <w:rsid w:val="00AF3E60"/>
    <w:rsid w:val="00AF4DA9"/>
    <w:rsid w:val="00B13C4A"/>
    <w:rsid w:val="00B17CEA"/>
    <w:rsid w:val="00B2179A"/>
    <w:rsid w:val="00B225F3"/>
    <w:rsid w:val="00B22D62"/>
    <w:rsid w:val="00B259E6"/>
    <w:rsid w:val="00B25CE7"/>
    <w:rsid w:val="00B3201D"/>
    <w:rsid w:val="00B33F57"/>
    <w:rsid w:val="00B43020"/>
    <w:rsid w:val="00B448AF"/>
    <w:rsid w:val="00B459AB"/>
    <w:rsid w:val="00B45C9C"/>
    <w:rsid w:val="00B45D77"/>
    <w:rsid w:val="00B47516"/>
    <w:rsid w:val="00B47E1D"/>
    <w:rsid w:val="00B531B1"/>
    <w:rsid w:val="00B54106"/>
    <w:rsid w:val="00B546AE"/>
    <w:rsid w:val="00B5493D"/>
    <w:rsid w:val="00B57039"/>
    <w:rsid w:val="00B57FAA"/>
    <w:rsid w:val="00B61864"/>
    <w:rsid w:val="00B66DD4"/>
    <w:rsid w:val="00B70A80"/>
    <w:rsid w:val="00B728C4"/>
    <w:rsid w:val="00B86B42"/>
    <w:rsid w:val="00B87FA5"/>
    <w:rsid w:val="00B90F2B"/>
    <w:rsid w:val="00B91673"/>
    <w:rsid w:val="00B96C3D"/>
    <w:rsid w:val="00B97E48"/>
    <w:rsid w:val="00BA1139"/>
    <w:rsid w:val="00BA4983"/>
    <w:rsid w:val="00BA555A"/>
    <w:rsid w:val="00BA5617"/>
    <w:rsid w:val="00BA5D21"/>
    <w:rsid w:val="00BA5D25"/>
    <w:rsid w:val="00BA7D08"/>
    <w:rsid w:val="00BB4BB5"/>
    <w:rsid w:val="00BD2A1C"/>
    <w:rsid w:val="00BD3490"/>
    <w:rsid w:val="00BF1539"/>
    <w:rsid w:val="00BF3F62"/>
    <w:rsid w:val="00BF4DA3"/>
    <w:rsid w:val="00C0104A"/>
    <w:rsid w:val="00C0117B"/>
    <w:rsid w:val="00C02F10"/>
    <w:rsid w:val="00C06251"/>
    <w:rsid w:val="00C06338"/>
    <w:rsid w:val="00C1141A"/>
    <w:rsid w:val="00C11642"/>
    <w:rsid w:val="00C1328E"/>
    <w:rsid w:val="00C14BAE"/>
    <w:rsid w:val="00C15E5F"/>
    <w:rsid w:val="00C17E8C"/>
    <w:rsid w:val="00C20A51"/>
    <w:rsid w:val="00C27F9D"/>
    <w:rsid w:val="00C30C5C"/>
    <w:rsid w:val="00C3204E"/>
    <w:rsid w:val="00C321DA"/>
    <w:rsid w:val="00C32E1F"/>
    <w:rsid w:val="00C35D7B"/>
    <w:rsid w:val="00C40F0B"/>
    <w:rsid w:val="00C44E22"/>
    <w:rsid w:val="00C46880"/>
    <w:rsid w:val="00C46FF5"/>
    <w:rsid w:val="00C4724E"/>
    <w:rsid w:val="00C51C80"/>
    <w:rsid w:val="00C527A6"/>
    <w:rsid w:val="00C5390D"/>
    <w:rsid w:val="00C54AB4"/>
    <w:rsid w:val="00C56111"/>
    <w:rsid w:val="00C5747E"/>
    <w:rsid w:val="00C61087"/>
    <w:rsid w:val="00C61620"/>
    <w:rsid w:val="00C63A67"/>
    <w:rsid w:val="00C63C09"/>
    <w:rsid w:val="00C70F44"/>
    <w:rsid w:val="00C91002"/>
    <w:rsid w:val="00CB0249"/>
    <w:rsid w:val="00CB1B5E"/>
    <w:rsid w:val="00CB2721"/>
    <w:rsid w:val="00CB406B"/>
    <w:rsid w:val="00CC47C4"/>
    <w:rsid w:val="00CC678E"/>
    <w:rsid w:val="00CC6B60"/>
    <w:rsid w:val="00CD1569"/>
    <w:rsid w:val="00CD4198"/>
    <w:rsid w:val="00CD536F"/>
    <w:rsid w:val="00CD69E1"/>
    <w:rsid w:val="00CE0131"/>
    <w:rsid w:val="00CE16BC"/>
    <w:rsid w:val="00CE6948"/>
    <w:rsid w:val="00CF2B18"/>
    <w:rsid w:val="00D019C7"/>
    <w:rsid w:val="00D13810"/>
    <w:rsid w:val="00D16AF2"/>
    <w:rsid w:val="00D22B5D"/>
    <w:rsid w:val="00D25DF2"/>
    <w:rsid w:val="00D27825"/>
    <w:rsid w:val="00D3560E"/>
    <w:rsid w:val="00D42B5C"/>
    <w:rsid w:val="00D440C0"/>
    <w:rsid w:val="00D44C5F"/>
    <w:rsid w:val="00D511F7"/>
    <w:rsid w:val="00D51952"/>
    <w:rsid w:val="00D567B0"/>
    <w:rsid w:val="00D568A6"/>
    <w:rsid w:val="00D6033E"/>
    <w:rsid w:val="00D6321F"/>
    <w:rsid w:val="00D63EFE"/>
    <w:rsid w:val="00D673DA"/>
    <w:rsid w:val="00D67936"/>
    <w:rsid w:val="00D70669"/>
    <w:rsid w:val="00D72AE8"/>
    <w:rsid w:val="00D76716"/>
    <w:rsid w:val="00D801E4"/>
    <w:rsid w:val="00D80343"/>
    <w:rsid w:val="00D80381"/>
    <w:rsid w:val="00D861C7"/>
    <w:rsid w:val="00D876FC"/>
    <w:rsid w:val="00D90AED"/>
    <w:rsid w:val="00D91DD6"/>
    <w:rsid w:val="00D9302F"/>
    <w:rsid w:val="00D933B7"/>
    <w:rsid w:val="00D96310"/>
    <w:rsid w:val="00D971F6"/>
    <w:rsid w:val="00DA2742"/>
    <w:rsid w:val="00DA53D3"/>
    <w:rsid w:val="00DB3950"/>
    <w:rsid w:val="00DC348D"/>
    <w:rsid w:val="00DC52B0"/>
    <w:rsid w:val="00DD1268"/>
    <w:rsid w:val="00DD7CE9"/>
    <w:rsid w:val="00DE01A3"/>
    <w:rsid w:val="00DE1708"/>
    <w:rsid w:val="00DE2DAC"/>
    <w:rsid w:val="00DE303D"/>
    <w:rsid w:val="00DE669F"/>
    <w:rsid w:val="00DF3108"/>
    <w:rsid w:val="00DF46DE"/>
    <w:rsid w:val="00DF610A"/>
    <w:rsid w:val="00E03713"/>
    <w:rsid w:val="00E0433A"/>
    <w:rsid w:val="00E053F3"/>
    <w:rsid w:val="00E054BC"/>
    <w:rsid w:val="00E07570"/>
    <w:rsid w:val="00E112B9"/>
    <w:rsid w:val="00E14304"/>
    <w:rsid w:val="00E16997"/>
    <w:rsid w:val="00E17592"/>
    <w:rsid w:val="00E24B09"/>
    <w:rsid w:val="00E27643"/>
    <w:rsid w:val="00E32827"/>
    <w:rsid w:val="00E33D0E"/>
    <w:rsid w:val="00E4107E"/>
    <w:rsid w:val="00E47063"/>
    <w:rsid w:val="00E517CB"/>
    <w:rsid w:val="00E51BD9"/>
    <w:rsid w:val="00E55337"/>
    <w:rsid w:val="00E57600"/>
    <w:rsid w:val="00E65EEA"/>
    <w:rsid w:val="00E7057C"/>
    <w:rsid w:val="00E8219D"/>
    <w:rsid w:val="00E84499"/>
    <w:rsid w:val="00E85B5C"/>
    <w:rsid w:val="00E934AE"/>
    <w:rsid w:val="00E9357D"/>
    <w:rsid w:val="00EB0890"/>
    <w:rsid w:val="00EB3038"/>
    <w:rsid w:val="00EB45AE"/>
    <w:rsid w:val="00EC185B"/>
    <w:rsid w:val="00EC3598"/>
    <w:rsid w:val="00EC4FA9"/>
    <w:rsid w:val="00ED1E60"/>
    <w:rsid w:val="00ED6D45"/>
    <w:rsid w:val="00EE2FC3"/>
    <w:rsid w:val="00EE579F"/>
    <w:rsid w:val="00EE6F4B"/>
    <w:rsid w:val="00EF2DA5"/>
    <w:rsid w:val="00EF3B2A"/>
    <w:rsid w:val="00EF585E"/>
    <w:rsid w:val="00EF6B19"/>
    <w:rsid w:val="00EF7918"/>
    <w:rsid w:val="00F003CF"/>
    <w:rsid w:val="00F04E73"/>
    <w:rsid w:val="00F12923"/>
    <w:rsid w:val="00F13395"/>
    <w:rsid w:val="00F14DE5"/>
    <w:rsid w:val="00F15B52"/>
    <w:rsid w:val="00F23DB0"/>
    <w:rsid w:val="00F2786F"/>
    <w:rsid w:val="00F27E03"/>
    <w:rsid w:val="00F35F58"/>
    <w:rsid w:val="00F50441"/>
    <w:rsid w:val="00F50A47"/>
    <w:rsid w:val="00F53AD0"/>
    <w:rsid w:val="00F60D74"/>
    <w:rsid w:val="00F611E3"/>
    <w:rsid w:val="00F64C2A"/>
    <w:rsid w:val="00F654B2"/>
    <w:rsid w:val="00F6763C"/>
    <w:rsid w:val="00F73F9D"/>
    <w:rsid w:val="00F7630C"/>
    <w:rsid w:val="00F8298C"/>
    <w:rsid w:val="00F92C82"/>
    <w:rsid w:val="00F97E0C"/>
    <w:rsid w:val="00FA5DE0"/>
    <w:rsid w:val="00FA7DEA"/>
    <w:rsid w:val="00FB0C7D"/>
    <w:rsid w:val="00FB1446"/>
    <w:rsid w:val="00FB2466"/>
    <w:rsid w:val="00FB3781"/>
    <w:rsid w:val="00FB3AA1"/>
    <w:rsid w:val="00FB74FC"/>
    <w:rsid w:val="00FC0CD3"/>
    <w:rsid w:val="00FC42F3"/>
    <w:rsid w:val="00FC7C80"/>
    <w:rsid w:val="00FD7518"/>
    <w:rsid w:val="00FD7572"/>
    <w:rsid w:val="00FE1060"/>
    <w:rsid w:val="00FE1626"/>
    <w:rsid w:val="00FE313F"/>
    <w:rsid w:val="00FE5DE0"/>
    <w:rsid w:val="00FF7C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Z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4F8E"/>
  </w:style>
  <w:style w:type="paragraph" w:styleId="Heading1">
    <w:name w:val="heading 1"/>
    <w:basedOn w:val="Normal"/>
    <w:next w:val="Normal"/>
    <w:link w:val="Heading1Char"/>
    <w:uiPriority w:val="9"/>
    <w:qFormat/>
    <w:rsid w:val="005E5ECF"/>
    <w:pPr>
      <w:keepNext/>
      <w:keepLines/>
      <w:numPr>
        <w:numId w:val="4"/>
      </w:numPr>
      <w:shd w:val="clear" w:color="auto" w:fill="4A2767" w:themeFill="text1"/>
      <w:tabs>
        <w:tab w:val="left" w:pos="567"/>
      </w:tabs>
      <w:contextualSpacing/>
      <w:outlineLvl w:val="0"/>
    </w:pPr>
    <w:rPr>
      <w:rFonts w:asciiTheme="majorHAnsi" w:eastAsiaTheme="majorEastAsia" w:hAnsiTheme="majorHAnsi" w:cstheme="majorBidi"/>
      <w:bCs/>
      <w:color w:val="FFFFFF"/>
      <w:sz w:val="28"/>
      <w:szCs w:val="28"/>
    </w:rPr>
  </w:style>
  <w:style w:type="paragraph" w:styleId="Heading2">
    <w:name w:val="heading 2"/>
    <w:basedOn w:val="Normal"/>
    <w:next w:val="Normal"/>
    <w:link w:val="Heading2Char"/>
    <w:uiPriority w:val="9"/>
    <w:unhideWhenUsed/>
    <w:qFormat/>
    <w:rsid w:val="00A24299"/>
    <w:pPr>
      <w:keepNext/>
      <w:keepLines/>
      <w:numPr>
        <w:ilvl w:val="1"/>
        <w:numId w:val="3"/>
      </w:numPr>
      <w:spacing w:before="200"/>
      <w:outlineLvl w:val="1"/>
    </w:pPr>
    <w:rPr>
      <w:rFonts w:asciiTheme="majorHAnsi" w:eastAsiaTheme="majorEastAsia" w:hAnsiTheme="majorHAnsi" w:cstheme="majorBidi"/>
      <w:b/>
      <w:bCs/>
      <w:color w:val="4A2767" w:themeColor="accent1"/>
      <w:sz w:val="26"/>
      <w:szCs w:val="26"/>
    </w:rPr>
  </w:style>
  <w:style w:type="paragraph" w:styleId="Heading3">
    <w:name w:val="heading 3"/>
    <w:basedOn w:val="Normal"/>
    <w:next w:val="Normal"/>
    <w:link w:val="Heading3Char"/>
    <w:uiPriority w:val="9"/>
    <w:unhideWhenUsed/>
    <w:qFormat/>
    <w:rsid w:val="00E32827"/>
    <w:pPr>
      <w:keepNext/>
      <w:keepLines/>
      <w:spacing w:before="200"/>
      <w:outlineLvl w:val="2"/>
    </w:pPr>
    <w:rPr>
      <w:rFonts w:asciiTheme="majorHAnsi" w:eastAsiaTheme="majorEastAsia" w:hAnsiTheme="majorHAnsi" w:cstheme="majorBidi"/>
      <w:b/>
      <w:bCs/>
      <w:color w:val="4A27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6B42"/>
    <w:pPr>
      <w:shd w:val="clear" w:color="auto" w:fill="E55C18" w:themeFill="accent5"/>
      <w:tabs>
        <w:tab w:val="left" w:pos="567"/>
      </w:tabs>
    </w:pPr>
    <w:rPr>
      <w:color w:val="FFFFFF" w:themeColor="background1"/>
      <w:sz w:val="28"/>
    </w:rPr>
  </w:style>
  <w:style w:type="character" w:customStyle="1" w:styleId="HeaderChar">
    <w:name w:val="Header Char"/>
    <w:basedOn w:val="DefaultParagraphFont"/>
    <w:link w:val="Header"/>
    <w:uiPriority w:val="99"/>
    <w:rsid w:val="00B86B42"/>
    <w:rPr>
      <w:color w:val="FFFFFF" w:themeColor="background1"/>
      <w:sz w:val="28"/>
      <w:shd w:val="clear" w:color="auto" w:fill="E55C18" w:themeFill="accent5"/>
    </w:rPr>
  </w:style>
  <w:style w:type="paragraph" w:styleId="Footer">
    <w:name w:val="footer"/>
    <w:basedOn w:val="Normal"/>
    <w:link w:val="FooterChar"/>
    <w:uiPriority w:val="99"/>
    <w:unhideWhenUsed/>
    <w:qFormat/>
    <w:rsid w:val="00FE1060"/>
    <w:pPr>
      <w:tabs>
        <w:tab w:val="center" w:pos="4513"/>
        <w:tab w:val="right" w:pos="9026"/>
      </w:tabs>
      <w:spacing w:after="360"/>
    </w:pPr>
    <w:rPr>
      <w:rFonts w:ascii="Calibri" w:hAnsi="Calibri"/>
      <w:color w:val="4E4B4A" w:themeColor="background2"/>
      <w:sz w:val="15"/>
    </w:rPr>
  </w:style>
  <w:style w:type="character" w:customStyle="1" w:styleId="FooterChar">
    <w:name w:val="Footer Char"/>
    <w:basedOn w:val="DefaultParagraphFont"/>
    <w:link w:val="Footer"/>
    <w:uiPriority w:val="99"/>
    <w:rsid w:val="00FE1060"/>
    <w:rPr>
      <w:rFonts w:ascii="Calibri" w:hAnsi="Calibri"/>
      <w:color w:val="4E4B4A" w:themeColor="background2"/>
      <w:sz w:val="15"/>
    </w:rPr>
  </w:style>
  <w:style w:type="character" w:customStyle="1" w:styleId="Heading1Char">
    <w:name w:val="Heading 1 Char"/>
    <w:basedOn w:val="DefaultParagraphFont"/>
    <w:link w:val="Heading1"/>
    <w:uiPriority w:val="9"/>
    <w:rsid w:val="005E5ECF"/>
    <w:rPr>
      <w:rFonts w:asciiTheme="majorHAnsi" w:eastAsiaTheme="majorEastAsia" w:hAnsiTheme="majorHAnsi" w:cstheme="majorBidi"/>
      <w:bCs/>
      <w:color w:val="FFFFFF"/>
      <w:sz w:val="28"/>
      <w:szCs w:val="28"/>
      <w:shd w:val="clear" w:color="auto" w:fill="4A2767" w:themeFill="text1"/>
    </w:rPr>
  </w:style>
  <w:style w:type="paragraph" w:styleId="Title">
    <w:name w:val="Title"/>
    <w:basedOn w:val="Normal"/>
    <w:next w:val="Normal"/>
    <w:link w:val="TitleChar"/>
    <w:uiPriority w:val="10"/>
    <w:qFormat/>
    <w:rsid w:val="00A90D2B"/>
    <w:pPr>
      <w:tabs>
        <w:tab w:val="left" w:pos="3119"/>
      </w:tabs>
      <w:spacing w:after="600"/>
      <w:contextualSpacing/>
    </w:pPr>
    <w:rPr>
      <w:rFonts w:asciiTheme="majorHAnsi" w:eastAsiaTheme="majorEastAsia" w:hAnsiTheme="majorHAnsi" w:cstheme="majorBidi"/>
      <w:b/>
      <w:color w:val="FFFFFF" w:themeColor="background1"/>
      <w:spacing w:val="5"/>
      <w:kern w:val="28"/>
      <w:sz w:val="34"/>
      <w:szCs w:val="52"/>
    </w:rPr>
  </w:style>
  <w:style w:type="character" w:customStyle="1" w:styleId="TitleChar">
    <w:name w:val="Title Char"/>
    <w:basedOn w:val="DefaultParagraphFont"/>
    <w:link w:val="Title"/>
    <w:uiPriority w:val="10"/>
    <w:rsid w:val="00A90D2B"/>
    <w:rPr>
      <w:rFonts w:asciiTheme="majorHAnsi" w:eastAsiaTheme="majorEastAsia" w:hAnsiTheme="majorHAnsi" w:cstheme="majorBidi"/>
      <w:b/>
      <w:color w:val="FFFFFF" w:themeColor="background1"/>
      <w:spacing w:val="5"/>
      <w:kern w:val="28"/>
      <w:sz w:val="34"/>
      <w:szCs w:val="52"/>
    </w:rPr>
  </w:style>
  <w:style w:type="table" w:styleId="TableGrid">
    <w:name w:val="Table Grid"/>
    <w:aliases w:val="TableStyleSpace"/>
    <w:basedOn w:val="TableNormal"/>
    <w:uiPriority w:val="59"/>
    <w:rsid w:val="00BF3F62"/>
    <w:tblPr/>
  </w:style>
  <w:style w:type="table" w:customStyle="1" w:styleId="TableClear">
    <w:name w:val="TableClear"/>
    <w:basedOn w:val="TableNormal"/>
    <w:uiPriority w:val="99"/>
    <w:rsid w:val="00C61620"/>
    <w:pPr>
      <w:contextualSpacing/>
    </w:pPr>
    <w:rPr>
      <w:color w:val="4E4B4A" w:themeColor="background2"/>
    </w:rPr>
    <w:tblPr>
      <w:tblCellMar>
        <w:top w:w="249" w:type="dxa"/>
        <w:left w:w="0" w:type="dxa"/>
        <w:right w:w="0" w:type="dxa"/>
      </w:tblCellMar>
    </w:tblPr>
    <w:tcPr>
      <w:vAlign w:val="bottom"/>
    </w:tcPr>
  </w:style>
  <w:style w:type="table" w:styleId="TableTheme">
    <w:name w:val="Table Theme"/>
    <w:basedOn w:val="TableNormal"/>
    <w:uiPriority w:val="99"/>
    <w:semiHidden/>
    <w:unhideWhenUsed/>
    <w:rsid w:val="002B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Clear">
    <w:name w:val="TableStyleClear"/>
    <w:basedOn w:val="Normal"/>
    <w:link w:val="TableStyleClearChar"/>
    <w:qFormat/>
    <w:rsid w:val="002064AD"/>
    <w:pPr>
      <w:contextualSpacing/>
    </w:pPr>
    <w:rPr>
      <w:color w:val="4E4B4A" w:themeColor="background2"/>
    </w:rPr>
  </w:style>
  <w:style w:type="character" w:customStyle="1" w:styleId="TableStyleClearChar">
    <w:name w:val="TableStyleClear Char"/>
    <w:basedOn w:val="DefaultParagraphFont"/>
    <w:link w:val="TableStyleClear"/>
    <w:rsid w:val="002064AD"/>
    <w:rPr>
      <w:color w:val="4E4B4A" w:themeColor="background2"/>
    </w:rPr>
  </w:style>
  <w:style w:type="table" w:customStyle="1" w:styleId="TableStyleForm">
    <w:name w:val="TableStyleForm"/>
    <w:basedOn w:val="TableNormal"/>
    <w:uiPriority w:val="99"/>
    <w:rsid w:val="001509CB"/>
    <w:rPr>
      <w:color w:val="4E4B4A"/>
    </w:rPr>
    <w:tblPr>
      <w:tblCellMar>
        <w:left w:w="0" w:type="dxa"/>
        <w:right w:w="0" w:type="dxa"/>
      </w:tblCellMar>
    </w:tblPr>
  </w:style>
  <w:style w:type="table" w:customStyle="1" w:styleId="TableStyleFormField">
    <w:name w:val="TableStyleFormField"/>
    <w:basedOn w:val="TableStyleForm"/>
    <w:uiPriority w:val="99"/>
    <w:rsid w:val="00B86B42"/>
    <w:rPr>
      <w:color w:val="4E4B4A" w:themeColor="background2"/>
    </w:rPr>
    <w:tblPr>
      <w:tblCellMar>
        <w:top w:w="68" w:type="dxa"/>
        <w:left w:w="113" w:type="dxa"/>
        <w:right w:w="113" w:type="dxa"/>
      </w:tblCellMar>
    </w:tblPr>
    <w:tcPr>
      <w:noWrap/>
      <w:vAlign w:val="bottom"/>
    </w:tcPr>
  </w:style>
  <w:style w:type="numbering" w:customStyle="1" w:styleId="HeadingNumber">
    <w:name w:val="HeadingNumber"/>
    <w:uiPriority w:val="99"/>
    <w:rsid w:val="002938EA"/>
    <w:pPr>
      <w:numPr>
        <w:numId w:val="1"/>
      </w:numPr>
    </w:pPr>
  </w:style>
  <w:style w:type="table" w:customStyle="1" w:styleId="TableSyleHeader">
    <w:name w:val="TableSyleHeader"/>
    <w:basedOn w:val="TableStyleFormField"/>
    <w:uiPriority w:val="99"/>
    <w:rsid w:val="000C1EAF"/>
    <w:pPr>
      <w:tabs>
        <w:tab w:val="left" w:pos="567"/>
      </w:tabs>
      <w:contextualSpacing/>
    </w:pPr>
    <w:rPr>
      <w:color w:val="FFFFFF" w:themeColor="background1"/>
      <w:sz w:val="28"/>
    </w:rPr>
    <w:tblPr>
      <w:tblCellMar>
        <w:top w:w="170" w:type="dxa"/>
        <w:left w:w="0" w:type="dxa"/>
        <w:bottom w:w="57" w:type="dxa"/>
        <w:right w:w="0" w:type="dxa"/>
      </w:tblCellMar>
    </w:tblPr>
  </w:style>
  <w:style w:type="paragraph" w:styleId="Subtitle">
    <w:name w:val="Subtitle"/>
    <w:basedOn w:val="Normal"/>
    <w:next w:val="Normal"/>
    <w:link w:val="SubtitleChar"/>
    <w:uiPriority w:val="11"/>
    <w:qFormat/>
    <w:rsid w:val="007D5F5D"/>
    <w:pPr>
      <w:numPr>
        <w:ilvl w:val="1"/>
      </w:numPr>
    </w:pPr>
    <w:rPr>
      <w:rFonts w:asciiTheme="majorHAnsi" w:eastAsiaTheme="majorEastAsia" w:hAnsiTheme="majorHAnsi" w:cstheme="majorBidi"/>
      <w:iCs/>
      <w:color w:val="FFFFFF" w:themeColor="background1"/>
      <w:spacing w:val="15"/>
      <w:sz w:val="30"/>
      <w:szCs w:val="24"/>
    </w:rPr>
  </w:style>
  <w:style w:type="character" w:customStyle="1" w:styleId="SubtitleChar">
    <w:name w:val="Subtitle Char"/>
    <w:basedOn w:val="DefaultParagraphFont"/>
    <w:link w:val="Subtitle"/>
    <w:uiPriority w:val="11"/>
    <w:rsid w:val="007D5F5D"/>
    <w:rPr>
      <w:rFonts w:asciiTheme="majorHAnsi" w:eastAsiaTheme="majorEastAsia" w:hAnsiTheme="majorHAnsi" w:cstheme="majorBidi"/>
      <w:iCs/>
      <w:color w:val="FFFFFF" w:themeColor="background1"/>
      <w:spacing w:val="15"/>
      <w:sz w:val="30"/>
      <w:szCs w:val="24"/>
    </w:rPr>
  </w:style>
  <w:style w:type="paragraph" w:styleId="BalloonText">
    <w:name w:val="Balloon Text"/>
    <w:basedOn w:val="Normal"/>
    <w:link w:val="BalloonTextChar"/>
    <w:uiPriority w:val="99"/>
    <w:semiHidden/>
    <w:unhideWhenUsed/>
    <w:rsid w:val="00816BAE"/>
    <w:rPr>
      <w:rFonts w:ascii="Tahoma" w:hAnsi="Tahoma" w:cs="Tahoma"/>
      <w:sz w:val="16"/>
      <w:szCs w:val="16"/>
    </w:rPr>
  </w:style>
  <w:style w:type="character" w:customStyle="1" w:styleId="BalloonTextChar">
    <w:name w:val="Balloon Text Char"/>
    <w:basedOn w:val="DefaultParagraphFont"/>
    <w:link w:val="BalloonText"/>
    <w:uiPriority w:val="99"/>
    <w:semiHidden/>
    <w:rsid w:val="00816BAE"/>
    <w:rPr>
      <w:rFonts w:ascii="Tahoma" w:hAnsi="Tahoma" w:cs="Tahoma"/>
      <w:sz w:val="16"/>
      <w:szCs w:val="16"/>
    </w:rPr>
  </w:style>
  <w:style w:type="paragraph" w:customStyle="1" w:styleId="FooterBanner">
    <w:name w:val="FooterBanner"/>
    <w:basedOn w:val="Footer"/>
    <w:link w:val="FooterBannerChar"/>
    <w:qFormat/>
    <w:rsid w:val="00C5390D"/>
    <w:pPr>
      <w:tabs>
        <w:tab w:val="clear" w:pos="9026"/>
        <w:tab w:val="right" w:pos="10009"/>
      </w:tabs>
      <w:spacing w:after="60"/>
    </w:pPr>
    <w:rPr>
      <w:sz w:val="20"/>
    </w:rPr>
  </w:style>
  <w:style w:type="paragraph" w:customStyle="1" w:styleId="FooterEmphasis">
    <w:name w:val="FooterEmphasis"/>
    <w:basedOn w:val="HTMLAddress"/>
    <w:link w:val="FooterEmphasisChar"/>
    <w:qFormat/>
    <w:rsid w:val="00DE303D"/>
    <w:pPr>
      <w:spacing w:after="160"/>
    </w:pPr>
    <w:rPr>
      <w:b/>
      <w:i w:val="0"/>
      <w:noProof/>
      <w:color w:val="E55C18" w:themeColor="accent5"/>
      <w:sz w:val="20"/>
      <w:lang w:eastAsia="en-ZA"/>
    </w:rPr>
  </w:style>
  <w:style w:type="character" w:customStyle="1" w:styleId="FooterBannerChar">
    <w:name w:val="FooterBanner Char"/>
    <w:basedOn w:val="FooterChar"/>
    <w:link w:val="FooterBanner"/>
    <w:rsid w:val="00C5390D"/>
    <w:rPr>
      <w:rFonts w:ascii="Calibri" w:hAnsi="Calibri"/>
      <w:color w:val="4E4B4A" w:themeColor="background2"/>
      <w:sz w:val="20"/>
    </w:rPr>
  </w:style>
  <w:style w:type="character" w:styleId="Hyperlink">
    <w:name w:val="Hyperlink"/>
    <w:basedOn w:val="DefaultParagraphFont"/>
    <w:uiPriority w:val="99"/>
    <w:unhideWhenUsed/>
    <w:rsid w:val="00607BF9"/>
    <w:rPr>
      <w:color w:val="E55C18" w:themeColor="hyperlink"/>
      <w:u w:val="single"/>
    </w:rPr>
  </w:style>
  <w:style w:type="character" w:customStyle="1" w:styleId="FooterEmphasisChar">
    <w:name w:val="FooterEmphasis Char"/>
    <w:basedOn w:val="FooterChar"/>
    <w:link w:val="FooterEmphasis"/>
    <w:rsid w:val="00DE303D"/>
    <w:rPr>
      <w:rFonts w:ascii="Calibri" w:hAnsi="Calibri"/>
      <w:b/>
      <w:iCs/>
      <w:noProof/>
      <w:color w:val="E55C18" w:themeColor="accent5"/>
      <w:sz w:val="20"/>
      <w:lang w:eastAsia="en-ZA"/>
    </w:rPr>
  </w:style>
  <w:style w:type="paragraph" w:customStyle="1" w:styleId="FooterDetails">
    <w:name w:val="FooterDetails"/>
    <w:basedOn w:val="Footer"/>
    <w:link w:val="FooterDetailsChar"/>
    <w:qFormat/>
    <w:rsid w:val="00C5390D"/>
    <w:pPr>
      <w:spacing w:after="260"/>
      <w:contextualSpacing/>
    </w:pPr>
    <w:rPr>
      <w:sz w:val="13"/>
    </w:rPr>
  </w:style>
  <w:style w:type="paragraph" w:customStyle="1" w:styleId="FooterStrong">
    <w:name w:val="FooterStrong"/>
    <w:basedOn w:val="FooterDetails"/>
    <w:link w:val="FooterStrongChar"/>
    <w:qFormat/>
    <w:rsid w:val="00DE303D"/>
    <w:rPr>
      <w:b/>
      <w:color w:val="E55C18" w:themeColor="accent5"/>
    </w:rPr>
  </w:style>
  <w:style w:type="character" w:customStyle="1" w:styleId="FooterDetailsChar">
    <w:name w:val="FooterDetails Char"/>
    <w:basedOn w:val="FooterChar"/>
    <w:link w:val="FooterDetails"/>
    <w:rsid w:val="00C5390D"/>
    <w:rPr>
      <w:rFonts w:ascii="Calibri" w:hAnsi="Calibri"/>
      <w:color w:val="4E4B4A" w:themeColor="background2"/>
      <w:sz w:val="13"/>
    </w:rPr>
  </w:style>
  <w:style w:type="paragraph" w:styleId="HTMLAddress">
    <w:name w:val="HTML Address"/>
    <w:basedOn w:val="Normal"/>
    <w:link w:val="HTMLAddressChar"/>
    <w:uiPriority w:val="99"/>
    <w:semiHidden/>
    <w:unhideWhenUsed/>
    <w:rsid w:val="00DE303D"/>
    <w:rPr>
      <w:i/>
      <w:iCs/>
    </w:rPr>
  </w:style>
  <w:style w:type="character" w:customStyle="1" w:styleId="HTMLAddressChar">
    <w:name w:val="HTML Address Char"/>
    <w:basedOn w:val="DefaultParagraphFont"/>
    <w:link w:val="HTMLAddress"/>
    <w:uiPriority w:val="99"/>
    <w:semiHidden/>
    <w:rsid w:val="00DE303D"/>
    <w:rPr>
      <w:i/>
      <w:iCs/>
    </w:rPr>
  </w:style>
  <w:style w:type="character" w:styleId="Strong">
    <w:name w:val="Strong"/>
    <w:basedOn w:val="TableStyleClearChar"/>
    <w:uiPriority w:val="22"/>
    <w:qFormat/>
    <w:rsid w:val="00462FC4"/>
    <w:rPr>
      <w:b/>
      <w:color w:val="4E4B4A" w:themeColor="background2"/>
      <w:sz w:val="18"/>
    </w:rPr>
  </w:style>
  <w:style w:type="character" w:customStyle="1" w:styleId="FooterStrongChar">
    <w:name w:val="FooterStrong Char"/>
    <w:basedOn w:val="FooterDetailsChar"/>
    <w:link w:val="FooterStrong"/>
    <w:rsid w:val="00DE303D"/>
    <w:rPr>
      <w:rFonts w:ascii="Calibri" w:hAnsi="Calibri"/>
      <w:b/>
      <w:color w:val="E55C18" w:themeColor="accent5"/>
      <w:sz w:val="13"/>
    </w:rPr>
  </w:style>
  <w:style w:type="paragraph" w:styleId="ListParagraph">
    <w:name w:val="List Paragraph"/>
    <w:basedOn w:val="Normal"/>
    <w:uiPriority w:val="34"/>
    <w:qFormat/>
    <w:rsid w:val="00300DBC"/>
    <w:pPr>
      <w:tabs>
        <w:tab w:val="left" w:pos="567"/>
      </w:tabs>
      <w:ind w:left="720"/>
      <w:contextualSpacing/>
    </w:pPr>
    <w:rPr>
      <w:rFonts w:ascii="Calibri" w:hAnsi="Calibri"/>
      <w:color w:val="4E4B4A"/>
    </w:rPr>
  </w:style>
  <w:style w:type="paragraph" w:styleId="ListNumber">
    <w:name w:val="List Number"/>
    <w:basedOn w:val="ListParagraph"/>
    <w:uiPriority w:val="99"/>
    <w:rsid w:val="00300DBC"/>
    <w:pPr>
      <w:numPr>
        <w:numId w:val="2"/>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300DBC"/>
    <w:pPr>
      <w:numPr>
        <w:ilvl w:val="1"/>
        <w:numId w:val="2"/>
      </w:numPr>
      <w:tabs>
        <w:tab w:val="clear" w:pos="567"/>
      </w:tabs>
      <w:ind w:left="1134" w:hanging="567"/>
    </w:pPr>
  </w:style>
  <w:style w:type="paragraph" w:customStyle="1" w:styleId="NormalIndenta">
    <w:name w:val="Normal Indent a"/>
    <w:aliases w:val="b,c"/>
    <w:basedOn w:val="Normal"/>
    <w:qFormat/>
    <w:rsid w:val="00300DBC"/>
    <w:pPr>
      <w:spacing w:before="20"/>
    </w:pPr>
    <w:rPr>
      <w:rFonts w:ascii="Calibri" w:hAnsi="Calibri"/>
      <w:color w:val="4E4B4A"/>
    </w:rPr>
  </w:style>
  <w:style w:type="character" w:styleId="PlaceholderText">
    <w:name w:val="Placeholder Text"/>
    <w:basedOn w:val="DefaultParagraphFont"/>
    <w:uiPriority w:val="99"/>
    <w:semiHidden/>
    <w:rsid w:val="00041783"/>
    <w:rPr>
      <w:color w:val="808080"/>
    </w:rPr>
  </w:style>
  <w:style w:type="character" w:styleId="IntenseReference">
    <w:name w:val="Intense Reference"/>
    <w:basedOn w:val="DefaultParagraphFont"/>
    <w:uiPriority w:val="32"/>
    <w:qFormat/>
    <w:rsid w:val="00FD7572"/>
    <w:rPr>
      <w:b/>
      <w:bCs/>
      <w:smallCaps/>
      <w:color w:val="F3EFEC" w:themeColor="accent2"/>
      <w:spacing w:val="5"/>
      <w:u w:val="single"/>
    </w:rPr>
  </w:style>
  <w:style w:type="table" w:customStyle="1" w:styleId="TableStyleFormTable">
    <w:name w:val="TableStyleFormTable"/>
    <w:basedOn w:val="TableStyleFormField"/>
    <w:uiPriority w:val="99"/>
    <w:rsid w:val="009A0980"/>
    <w:tblPr>
      <w:tblCellMar>
        <w:left w:w="227" w:type="dxa"/>
        <w:right w:w="227" w:type="dxa"/>
      </w:tblCellMar>
    </w:tblPr>
  </w:style>
  <w:style w:type="table" w:customStyle="1" w:styleId="HollardLines">
    <w:name w:val="Hollard Lines"/>
    <w:basedOn w:val="TableNormal"/>
    <w:uiPriority w:val="99"/>
    <w:rsid w:val="00000508"/>
    <w:pPr>
      <w:spacing w:before="20" w:after="20"/>
    </w:pPr>
    <w:rPr>
      <w:rFonts w:ascii="Calibri" w:hAnsi="Calibri"/>
      <w:color w:val="4A2767"/>
    </w:rPr>
    <w:tblPr>
      <w:tblBorders>
        <w:insideH w:val="single" w:sz="4" w:space="0" w:color="4A2767"/>
      </w:tblBorders>
    </w:tblPr>
    <w:tblStylePr w:type="lastRow">
      <w:rPr>
        <w:color w:val="4A2767"/>
      </w:rPr>
      <w:tblPr/>
      <w:tcPr>
        <w:tcBorders>
          <w:bottom w:val="single" w:sz="4" w:space="0" w:color="4A2767"/>
        </w:tcBorders>
      </w:tcPr>
    </w:tblStylePr>
  </w:style>
  <w:style w:type="character" w:styleId="CommentReference">
    <w:name w:val="annotation reference"/>
    <w:basedOn w:val="DefaultParagraphFont"/>
    <w:uiPriority w:val="99"/>
    <w:semiHidden/>
    <w:unhideWhenUsed/>
    <w:rsid w:val="00EF2DA5"/>
    <w:rPr>
      <w:sz w:val="16"/>
      <w:szCs w:val="16"/>
    </w:rPr>
  </w:style>
  <w:style w:type="paragraph" w:styleId="CommentText">
    <w:name w:val="annotation text"/>
    <w:basedOn w:val="Normal"/>
    <w:link w:val="CommentTextChar"/>
    <w:uiPriority w:val="99"/>
    <w:semiHidden/>
    <w:unhideWhenUsed/>
    <w:rsid w:val="00EF2DA5"/>
    <w:rPr>
      <w:sz w:val="20"/>
      <w:szCs w:val="20"/>
    </w:rPr>
  </w:style>
  <w:style w:type="character" w:customStyle="1" w:styleId="CommentTextChar">
    <w:name w:val="Comment Text Char"/>
    <w:basedOn w:val="DefaultParagraphFont"/>
    <w:link w:val="CommentText"/>
    <w:uiPriority w:val="99"/>
    <w:semiHidden/>
    <w:rsid w:val="00EF2DA5"/>
    <w:rPr>
      <w:sz w:val="20"/>
      <w:szCs w:val="20"/>
    </w:rPr>
  </w:style>
  <w:style w:type="paragraph" w:styleId="CommentSubject">
    <w:name w:val="annotation subject"/>
    <w:basedOn w:val="CommentText"/>
    <w:next w:val="CommentText"/>
    <w:link w:val="CommentSubjectChar"/>
    <w:uiPriority w:val="99"/>
    <w:semiHidden/>
    <w:unhideWhenUsed/>
    <w:rsid w:val="00EF2DA5"/>
    <w:rPr>
      <w:b/>
      <w:bCs/>
    </w:rPr>
  </w:style>
  <w:style w:type="character" w:customStyle="1" w:styleId="CommentSubjectChar">
    <w:name w:val="Comment Subject Char"/>
    <w:basedOn w:val="CommentTextChar"/>
    <w:link w:val="CommentSubject"/>
    <w:uiPriority w:val="99"/>
    <w:semiHidden/>
    <w:rsid w:val="00EF2DA5"/>
    <w:rPr>
      <w:b/>
      <w:bCs/>
      <w:sz w:val="20"/>
      <w:szCs w:val="20"/>
    </w:rPr>
  </w:style>
  <w:style w:type="character" w:styleId="SubtleEmphasis">
    <w:name w:val="Subtle Emphasis"/>
    <w:basedOn w:val="TableStyleClearChar"/>
    <w:uiPriority w:val="19"/>
    <w:qFormat/>
    <w:rsid w:val="007D5F5D"/>
    <w:rPr>
      <w:i/>
      <w:iCs/>
      <w:color w:val="4E4B4A" w:themeColor="background2"/>
    </w:rPr>
  </w:style>
  <w:style w:type="character" w:customStyle="1" w:styleId="Heading3Char">
    <w:name w:val="Heading 3 Char"/>
    <w:basedOn w:val="DefaultParagraphFont"/>
    <w:link w:val="Heading3"/>
    <w:uiPriority w:val="9"/>
    <w:rsid w:val="00E32827"/>
    <w:rPr>
      <w:rFonts w:asciiTheme="majorHAnsi" w:eastAsiaTheme="majorEastAsia" w:hAnsiTheme="majorHAnsi" w:cstheme="majorBidi"/>
      <w:b/>
      <w:bCs/>
      <w:color w:val="4A2767" w:themeColor="accent1"/>
    </w:rPr>
  </w:style>
  <w:style w:type="paragraph" w:customStyle="1" w:styleId="TableStyleClearNumber">
    <w:name w:val="TableStyleClearNumber"/>
    <w:basedOn w:val="TableStyleClear"/>
    <w:qFormat/>
    <w:rsid w:val="002938EA"/>
    <w:pPr>
      <w:numPr>
        <w:ilvl w:val="1"/>
        <w:numId w:val="4"/>
      </w:numPr>
      <w:jc w:val="both"/>
    </w:pPr>
  </w:style>
  <w:style w:type="character" w:customStyle="1" w:styleId="Heading2Char">
    <w:name w:val="Heading 2 Char"/>
    <w:basedOn w:val="DefaultParagraphFont"/>
    <w:link w:val="Heading2"/>
    <w:uiPriority w:val="9"/>
    <w:rsid w:val="00A24299"/>
    <w:rPr>
      <w:rFonts w:asciiTheme="majorHAnsi" w:eastAsiaTheme="majorEastAsia" w:hAnsiTheme="majorHAnsi" w:cstheme="majorBidi"/>
      <w:b/>
      <w:bCs/>
      <w:color w:val="4A2767" w:themeColor="accent1"/>
      <w:sz w:val="26"/>
      <w:szCs w:val="26"/>
    </w:rPr>
  </w:style>
  <w:style w:type="paragraph" w:styleId="NoSpacing">
    <w:name w:val="No Spacing"/>
    <w:uiPriority w:val="1"/>
    <w:qFormat/>
    <w:rsid w:val="00E27643"/>
  </w:style>
  <w:style w:type="paragraph" w:customStyle="1" w:styleId="StyleTableStyleClearNumberJustified">
    <w:name w:val="Style TableStyleClearNumber + Justified"/>
    <w:basedOn w:val="TableStyleClearNumber"/>
    <w:rsid w:val="00CC47C4"/>
    <w:rPr>
      <w:rFonts w:eastAsia="Times New Roman" w:cs="Times New Roman"/>
      <w:szCs w:val="20"/>
    </w:rPr>
  </w:style>
  <w:style w:type="paragraph" w:customStyle="1" w:styleId="StyleTableStyleClearNumberLeft">
    <w:name w:val="Style TableStyleClearNumber + Left"/>
    <w:basedOn w:val="TableStyleClearNumber"/>
    <w:rsid w:val="002D55D4"/>
    <w:pPr>
      <w:jc w:val="left"/>
    </w:pPr>
    <w:rPr>
      <w:rFonts w:eastAsia="Times New Roman" w:cs="Times New Roman"/>
      <w:szCs w:val="20"/>
    </w:rPr>
  </w:style>
  <w:style w:type="paragraph" w:customStyle="1" w:styleId="StyleTableStyleClear85pt">
    <w:name w:val="Style TableStyleClear + 85 pt"/>
    <w:basedOn w:val="TableStyleClear"/>
    <w:rsid w:val="00563863"/>
  </w:style>
  <w:style w:type="character" w:styleId="Emphasis">
    <w:name w:val="Emphasis"/>
    <w:basedOn w:val="DefaultParagraphFont"/>
    <w:uiPriority w:val="20"/>
    <w:qFormat/>
    <w:rsid w:val="002D010C"/>
    <w:rPr>
      <w:i/>
      <w:iCs/>
    </w:rPr>
  </w:style>
  <w:style w:type="character" w:customStyle="1" w:styleId="StyleStrong85pt">
    <w:name w:val="Style Strong + 85 pt"/>
    <w:basedOn w:val="Strong"/>
    <w:rsid w:val="00462FC4"/>
    <w:rPr>
      <w:b/>
      <w:bCs/>
      <w:color w:val="4E4B4A" w:themeColor="background2"/>
      <w:sz w:val="18"/>
    </w:rPr>
  </w:style>
  <w:style w:type="character" w:styleId="IntenseEmphasis">
    <w:name w:val="Intense Emphasis"/>
    <w:basedOn w:val="DefaultParagraphFont"/>
    <w:uiPriority w:val="21"/>
    <w:qFormat/>
    <w:rsid w:val="00462FC4"/>
    <w:rPr>
      <w:i/>
      <w:iCs/>
      <w:color w:val="4A2767" w:themeColor="accent1"/>
    </w:rPr>
  </w:style>
  <w:style w:type="table" w:customStyle="1" w:styleId="TableStyleSpace1">
    <w:name w:val="TableStyleSpace1"/>
    <w:basedOn w:val="TableNormal"/>
    <w:next w:val="TableGrid"/>
    <w:uiPriority w:val="59"/>
    <w:rsid w:val="00E33D0E"/>
    <w:tblPr/>
  </w:style>
  <w:style w:type="table" w:customStyle="1" w:styleId="TableStyleFormField1">
    <w:name w:val="TableStyleFormField1"/>
    <w:basedOn w:val="TableStyleForm"/>
    <w:uiPriority w:val="99"/>
    <w:rsid w:val="00E33D0E"/>
    <w:rPr>
      <w:color w:val="4E4B4A" w:themeColor="background2"/>
    </w:rPr>
    <w:tblPr>
      <w:tblCellMar>
        <w:top w:w="68" w:type="dxa"/>
        <w:left w:w="113" w:type="dxa"/>
        <w:right w:w="113" w:type="dxa"/>
      </w:tblCellMar>
    </w:tblPr>
    <w:tcPr>
      <w:noWrap/>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mailto:lifeclientservice@hollard.co.za" TargetMode="External"/><Relationship Id="rId1" Type="http://schemas.openxmlformats.org/officeDocument/2006/relationships/hyperlink" Target="http://www.hollard.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18A62EE7ED451D9A7CF67E33B7739F"/>
        <w:category>
          <w:name w:val="General"/>
          <w:gallery w:val="placeholder"/>
        </w:category>
        <w:types>
          <w:type w:val="bbPlcHdr"/>
        </w:types>
        <w:behaviors>
          <w:behavior w:val="content"/>
        </w:behaviors>
        <w:guid w:val="{3303CB1D-8454-49DE-8FDA-32289429A1BF}"/>
      </w:docPartPr>
      <w:docPartBody>
        <w:p w:rsidR="00000000" w:rsidRDefault="00232923" w:rsidP="00232923">
          <w:pPr>
            <w:pStyle w:val="5018A62EE7ED451D9A7CF67E33B7739F"/>
          </w:pPr>
          <w:r w:rsidRPr="006C79DB">
            <w:rPr>
              <w:rStyle w:val="PlaceholderText"/>
            </w:rPr>
            <w:t>Click or tap here to enter text.</w:t>
          </w:r>
        </w:p>
      </w:docPartBody>
    </w:docPart>
    <w:docPart>
      <w:docPartPr>
        <w:name w:val="A792E7181D694F768FC565BD6EB7CA84"/>
        <w:category>
          <w:name w:val="General"/>
          <w:gallery w:val="placeholder"/>
        </w:category>
        <w:types>
          <w:type w:val="bbPlcHdr"/>
        </w:types>
        <w:behaviors>
          <w:behavior w:val="content"/>
        </w:behaviors>
        <w:guid w:val="{783D380D-0A90-461C-9CD0-9C0FC73710DB}"/>
      </w:docPartPr>
      <w:docPartBody>
        <w:p w:rsidR="00000000" w:rsidRDefault="00232923" w:rsidP="00232923">
          <w:pPr>
            <w:pStyle w:val="A792E7181D694F768FC565BD6EB7CA84"/>
          </w:pPr>
          <w:r>
            <w:rPr>
              <w:rStyle w:val="PlaceholderText"/>
            </w:rPr>
            <w:t xml:space="preserve">          </w:t>
          </w:r>
        </w:p>
      </w:docPartBody>
    </w:docPart>
    <w:docPart>
      <w:docPartPr>
        <w:name w:val="1F30AEC6126A4048B0B4A1FE733754EA"/>
        <w:category>
          <w:name w:val="General"/>
          <w:gallery w:val="placeholder"/>
        </w:category>
        <w:types>
          <w:type w:val="bbPlcHdr"/>
        </w:types>
        <w:behaviors>
          <w:behavior w:val="content"/>
        </w:behaviors>
        <w:guid w:val="{EDDE8B39-E8D2-4D10-8AEE-0E2557FE9A1D}"/>
      </w:docPartPr>
      <w:docPartBody>
        <w:p w:rsidR="00000000" w:rsidRDefault="00232923" w:rsidP="00232923">
          <w:pPr>
            <w:pStyle w:val="1F30AEC6126A4048B0B4A1FE733754EA"/>
          </w:pPr>
          <w:r>
            <w:rPr>
              <w:rStyle w:val="PlaceholderText"/>
            </w:rPr>
            <w:t xml:space="preserve">          </w:t>
          </w:r>
        </w:p>
      </w:docPartBody>
    </w:docPart>
    <w:docPart>
      <w:docPartPr>
        <w:name w:val="8AAD23ED233B4E518CBFAA30C532FDA2"/>
        <w:category>
          <w:name w:val="General"/>
          <w:gallery w:val="placeholder"/>
        </w:category>
        <w:types>
          <w:type w:val="bbPlcHdr"/>
        </w:types>
        <w:behaviors>
          <w:behavior w:val="content"/>
        </w:behaviors>
        <w:guid w:val="{8A3AF166-97F9-4AE1-AEED-E6CA881963CD}"/>
      </w:docPartPr>
      <w:docPartBody>
        <w:p w:rsidR="00000000" w:rsidRDefault="00232923" w:rsidP="00232923">
          <w:pPr>
            <w:pStyle w:val="8AAD23ED233B4E518CBFAA30C532FDA2"/>
          </w:pPr>
          <w:r>
            <w:rPr>
              <w:rStyle w:val="PlaceholderText"/>
            </w:rPr>
            <w:t xml:space="preserve">          </w:t>
          </w:r>
        </w:p>
      </w:docPartBody>
    </w:docPart>
    <w:docPart>
      <w:docPartPr>
        <w:name w:val="EFDED75D1A864FFAABEF1035803788B5"/>
        <w:category>
          <w:name w:val="General"/>
          <w:gallery w:val="placeholder"/>
        </w:category>
        <w:types>
          <w:type w:val="bbPlcHdr"/>
        </w:types>
        <w:behaviors>
          <w:behavior w:val="content"/>
        </w:behaviors>
        <w:guid w:val="{2E33B666-A2E7-45A4-A3D9-4529F686C996}"/>
      </w:docPartPr>
      <w:docPartBody>
        <w:p w:rsidR="00000000" w:rsidRDefault="00232923" w:rsidP="00232923">
          <w:pPr>
            <w:pStyle w:val="EFDED75D1A864FFAABEF1035803788B5"/>
          </w:pPr>
          <w:r>
            <w:rPr>
              <w:rStyle w:val="PlaceholderText"/>
            </w:rPr>
            <w:t xml:space="preserve">          </w:t>
          </w:r>
        </w:p>
      </w:docPartBody>
    </w:docPart>
    <w:docPart>
      <w:docPartPr>
        <w:name w:val="73302345DE3946BDA22DC532A2751847"/>
        <w:category>
          <w:name w:val="General"/>
          <w:gallery w:val="placeholder"/>
        </w:category>
        <w:types>
          <w:type w:val="bbPlcHdr"/>
        </w:types>
        <w:behaviors>
          <w:behavior w:val="content"/>
        </w:behaviors>
        <w:guid w:val="{450A8000-9B15-45B9-A0E2-2FE275E169A9}"/>
      </w:docPartPr>
      <w:docPartBody>
        <w:p w:rsidR="00000000" w:rsidRDefault="00232923" w:rsidP="00232923">
          <w:pPr>
            <w:pStyle w:val="73302345DE3946BDA22DC532A2751847"/>
          </w:pPr>
          <w:r>
            <w:rPr>
              <w:rStyle w:val="PlaceholderText"/>
            </w:rPr>
            <w:t xml:space="preserve">          </w:t>
          </w:r>
        </w:p>
      </w:docPartBody>
    </w:docPart>
    <w:docPart>
      <w:docPartPr>
        <w:name w:val="D7798F249FAB481696BCA0B319A016BA"/>
        <w:category>
          <w:name w:val="General"/>
          <w:gallery w:val="placeholder"/>
        </w:category>
        <w:types>
          <w:type w:val="bbPlcHdr"/>
        </w:types>
        <w:behaviors>
          <w:behavior w:val="content"/>
        </w:behaviors>
        <w:guid w:val="{E322E153-F207-4D19-9555-D83DA81FD2AF}"/>
      </w:docPartPr>
      <w:docPartBody>
        <w:p w:rsidR="00000000" w:rsidRDefault="00232923" w:rsidP="00232923">
          <w:pPr>
            <w:pStyle w:val="D7798F249FAB481696BCA0B319A016BA"/>
          </w:pPr>
          <w:r>
            <w:rPr>
              <w:rStyle w:val="PlaceholderText"/>
            </w:rPr>
            <w:t xml:space="preserve">          </w:t>
          </w:r>
        </w:p>
      </w:docPartBody>
    </w:docPart>
    <w:docPart>
      <w:docPartPr>
        <w:name w:val="236A91218EBE45D6B408B4E4AF295A36"/>
        <w:category>
          <w:name w:val="General"/>
          <w:gallery w:val="placeholder"/>
        </w:category>
        <w:types>
          <w:type w:val="bbPlcHdr"/>
        </w:types>
        <w:behaviors>
          <w:behavior w:val="content"/>
        </w:behaviors>
        <w:guid w:val="{6086B04B-621A-4169-81F7-00F3E48644ED}"/>
      </w:docPartPr>
      <w:docPartBody>
        <w:p w:rsidR="00000000" w:rsidRDefault="00232923" w:rsidP="00232923">
          <w:pPr>
            <w:pStyle w:val="236A91218EBE45D6B408B4E4AF295A36"/>
          </w:pPr>
          <w:r w:rsidRPr="001821AE">
            <w:rPr>
              <w:rStyle w:val="PlaceholderText"/>
            </w:rPr>
            <w:t xml:space="preserve">          </w:t>
          </w:r>
        </w:p>
      </w:docPartBody>
    </w:docPart>
    <w:docPart>
      <w:docPartPr>
        <w:name w:val="62E98D70CE284ED99FAF02C287F72348"/>
        <w:category>
          <w:name w:val="General"/>
          <w:gallery w:val="placeholder"/>
        </w:category>
        <w:types>
          <w:type w:val="bbPlcHdr"/>
        </w:types>
        <w:behaviors>
          <w:behavior w:val="content"/>
        </w:behaviors>
        <w:guid w:val="{A0A0E93D-131C-430B-86E0-B321C35C4BBA}"/>
      </w:docPartPr>
      <w:docPartBody>
        <w:p w:rsidR="00000000" w:rsidRDefault="00232923" w:rsidP="00232923">
          <w:pPr>
            <w:pStyle w:val="62E98D70CE284ED99FAF02C287F72348"/>
          </w:pPr>
          <w:r w:rsidRPr="001821AE">
            <w:rPr>
              <w:rStyle w:val="PlaceholderText"/>
            </w:rPr>
            <w:t xml:space="preserve">          </w:t>
          </w:r>
        </w:p>
      </w:docPartBody>
    </w:docPart>
    <w:docPart>
      <w:docPartPr>
        <w:name w:val="553FF5DA24B54594B4DA0CEB457E9C5A"/>
        <w:category>
          <w:name w:val="General"/>
          <w:gallery w:val="placeholder"/>
        </w:category>
        <w:types>
          <w:type w:val="bbPlcHdr"/>
        </w:types>
        <w:behaviors>
          <w:behavior w:val="content"/>
        </w:behaviors>
        <w:guid w:val="{8A41F485-44E1-47F8-801E-51CE986071D3}"/>
      </w:docPartPr>
      <w:docPartBody>
        <w:p w:rsidR="00000000" w:rsidRDefault="00232923" w:rsidP="00232923">
          <w:pPr>
            <w:pStyle w:val="553FF5DA24B54594B4DA0CEB457E9C5A"/>
          </w:pPr>
          <w:r w:rsidRPr="00917038">
            <w:rPr>
              <w:rStyle w:val="PlaceholderText"/>
            </w:rPr>
            <w:t xml:space="preserve">          </w:t>
          </w:r>
        </w:p>
      </w:docPartBody>
    </w:docPart>
    <w:docPart>
      <w:docPartPr>
        <w:name w:val="073248103C3648A495EDAA4B8BF5155E"/>
        <w:category>
          <w:name w:val="General"/>
          <w:gallery w:val="placeholder"/>
        </w:category>
        <w:types>
          <w:type w:val="bbPlcHdr"/>
        </w:types>
        <w:behaviors>
          <w:behavior w:val="content"/>
        </w:behaviors>
        <w:guid w:val="{5B9DE633-7196-46CC-8442-21E412650860}"/>
      </w:docPartPr>
      <w:docPartBody>
        <w:p w:rsidR="00000000" w:rsidRDefault="00232923" w:rsidP="00232923">
          <w:pPr>
            <w:pStyle w:val="073248103C3648A495EDAA4B8BF5155E"/>
          </w:pPr>
          <w:r w:rsidRPr="00917038">
            <w:rPr>
              <w:rStyle w:val="PlaceholderText"/>
            </w:rPr>
            <w:t xml:space="preserve">          </w:t>
          </w:r>
        </w:p>
      </w:docPartBody>
    </w:docPart>
    <w:docPart>
      <w:docPartPr>
        <w:name w:val="274616D4F7AB476881E95A58D61D096B"/>
        <w:category>
          <w:name w:val="General"/>
          <w:gallery w:val="placeholder"/>
        </w:category>
        <w:types>
          <w:type w:val="bbPlcHdr"/>
        </w:types>
        <w:behaviors>
          <w:behavior w:val="content"/>
        </w:behaviors>
        <w:guid w:val="{246A5BCC-18B4-4B2A-B9C3-146FE8734372}"/>
      </w:docPartPr>
      <w:docPartBody>
        <w:p w:rsidR="00000000" w:rsidRDefault="00232923" w:rsidP="00232923">
          <w:pPr>
            <w:pStyle w:val="274616D4F7AB476881E95A58D61D096B"/>
          </w:pPr>
          <w:r>
            <w:rPr>
              <w:rStyle w:val="PlaceholderText"/>
            </w:rPr>
            <w:t xml:space="preserve">          </w:t>
          </w:r>
        </w:p>
      </w:docPartBody>
    </w:docPart>
    <w:docPart>
      <w:docPartPr>
        <w:name w:val="7D206FE85FD34FA5AC2BB12B39F290B9"/>
        <w:category>
          <w:name w:val="General"/>
          <w:gallery w:val="placeholder"/>
        </w:category>
        <w:types>
          <w:type w:val="bbPlcHdr"/>
        </w:types>
        <w:behaviors>
          <w:behavior w:val="content"/>
        </w:behaviors>
        <w:guid w:val="{6C6E2221-E5AD-4566-B9F1-90B2FBC5234E}"/>
      </w:docPartPr>
      <w:docPartBody>
        <w:p w:rsidR="00000000" w:rsidRDefault="00232923" w:rsidP="00232923">
          <w:pPr>
            <w:pStyle w:val="7D206FE85FD34FA5AC2BB12B39F290B9"/>
          </w:pPr>
          <w:r w:rsidRPr="008E6984">
            <w:rPr>
              <w:rStyle w:val="PlaceholderText"/>
            </w:rPr>
            <w:t xml:space="preserve">          </w:t>
          </w:r>
        </w:p>
      </w:docPartBody>
    </w:docPart>
    <w:docPart>
      <w:docPartPr>
        <w:name w:val="AA6D916E6C9E4725A72CD991C9550969"/>
        <w:category>
          <w:name w:val="General"/>
          <w:gallery w:val="placeholder"/>
        </w:category>
        <w:types>
          <w:type w:val="bbPlcHdr"/>
        </w:types>
        <w:behaviors>
          <w:behavior w:val="content"/>
        </w:behaviors>
        <w:guid w:val="{FFE83C71-1ED6-4D9E-BEAA-DA828BE4C4C6}"/>
      </w:docPartPr>
      <w:docPartBody>
        <w:p w:rsidR="00000000" w:rsidRDefault="00232923" w:rsidP="00232923">
          <w:pPr>
            <w:pStyle w:val="AA6D916E6C9E4725A72CD991C9550969"/>
          </w:pPr>
          <w:r w:rsidRPr="008E6984">
            <w:rPr>
              <w:rStyle w:val="PlaceholderText"/>
            </w:rPr>
            <w:t xml:space="preserve">          </w:t>
          </w:r>
        </w:p>
      </w:docPartBody>
    </w:docPart>
    <w:docPart>
      <w:docPartPr>
        <w:name w:val="D4F21515DF464751AB9EF892552D76BD"/>
        <w:category>
          <w:name w:val="General"/>
          <w:gallery w:val="placeholder"/>
        </w:category>
        <w:types>
          <w:type w:val="bbPlcHdr"/>
        </w:types>
        <w:behaviors>
          <w:behavior w:val="content"/>
        </w:behaviors>
        <w:guid w:val="{3ACED0D3-7FF6-4014-B757-8FDD838C689A}"/>
      </w:docPartPr>
      <w:docPartBody>
        <w:p w:rsidR="00000000" w:rsidRDefault="00232923" w:rsidP="00232923">
          <w:pPr>
            <w:pStyle w:val="D4F21515DF464751AB9EF892552D76BD"/>
          </w:pPr>
          <w:r w:rsidRPr="00414AEA">
            <w:rPr>
              <w:rStyle w:val="PlaceholderText"/>
            </w:rPr>
            <w:t xml:space="preserve">          </w:t>
          </w:r>
        </w:p>
      </w:docPartBody>
    </w:docPart>
    <w:docPart>
      <w:docPartPr>
        <w:name w:val="95FE6442D7A349E38B6C1528F399EE69"/>
        <w:category>
          <w:name w:val="General"/>
          <w:gallery w:val="placeholder"/>
        </w:category>
        <w:types>
          <w:type w:val="bbPlcHdr"/>
        </w:types>
        <w:behaviors>
          <w:behavior w:val="content"/>
        </w:behaviors>
        <w:guid w:val="{122C776C-3400-47DF-B13C-23AD1F75AC98}"/>
      </w:docPartPr>
      <w:docPartBody>
        <w:p w:rsidR="00000000" w:rsidRDefault="00232923" w:rsidP="00232923">
          <w:pPr>
            <w:pStyle w:val="95FE6442D7A349E38B6C1528F399EE69"/>
          </w:pPr>
          <w:r w:rsidRPr="00414AEA">
            <w:rPr>
              <w:rStyle w:val="PlaceholderText"/>
            </w:rPr>
            <w:t xml:space="preserve">          </w:t>
          </w:r>
        </w:p>
      </w:docPartBody>
    </w:docPart>
    <w:docPart>
      <w:docPartPr>
        <w:name w:val="2802E94E9A3B4A3C965D10C99E4DFD8C"/>
        <w:category>
          <w:name w:val="General"/>
          <w:gallery w:val="placeholder"/>
        </w:category>
        <w:types>
          <w:type w:val="bbPlcHdr"/>
        </w:types>
        <w:behaviors>
          <w:behavior w:val="content"/>
        </w:behaviors>
        <w:guid w:val="{5409CA3D-F70E-43DE-B510-4C6C7B1F5EAD}"/>
      </w:docPartPr>
      <w:docPartBody>
        <w:p w:rsidR="00000000" w:rsidRDefault="00232923" w:rsidP="00232923">
          <w:pPr>
            <w:pStyle w:val="2802E94E9A3B4A3C965D10C99E4DFD8C"/>
          </w:pPr>
          <w:r w:rsidRPr="00414AEA">
            <w:rPr>
              <w:rStyle w:val="PlaceholderText"/>
            </w:rPr>
            <w:t xml:space="preserve">          </w:t>
          </w:r>
        </w:p>
      </w:docPartBody>
    </w:docPart>
    <w:docPart>
      <w:docPartPr>
        <w:name w:val="CA4A30A823504B788601110CF4EF8BFA"/>
        <w:category>
          <w:name w:val="General"/>
          <w:gallery w:val="placeholder"/>
        </w:category>
        <w:types>
          <w:type w:val="bbPlcHdr"/>
        </w:types>
        <w:behaviors>
          <w:behavior w:val="content"/>
        </w:behaviors>
        <w:guid w:val="{46028103-162A-42CA-BC48-418E822B4E0C}"/>
      </w:docPartPr>
      <w:docPartBody>
        <w:p w:rsidR="00000000" w:rsidRDefault="00232923" w:rsidP="00232923">
          <w:pPr>
            <w:pStyle w:val="CA4A30A823504B788601110CF4EF8BFA"/>
          </w:pPr>
          <w:r w:rsidRPr="00414AEA">
            <w:rPr>
              <w:rStyle w:val="PlaceholderText"/>
            </w:rPr>
            <w:t xml:space="preserve">          </w:t>
          </w:r>
        </w:p>
      </w:docPartBody>
    </w:docPart>
    <w:docPart>
      <w:docPartPr>
        <w:name w:val="1E4EB51651CC4F729865F1B2524E24BD"/>
        <w:category>
          <w:name w:val="General"/>
          <w:gallery w:val="placeholder"/>
        </w:category>
        <w:types>
          <w:type w:val="bbPlcHdr"/>
        </w:types>
        <w:behaviors>
          <w:behavior w:val="content"/>
        </w:behaviors>
        <w:guid w:val="{F6355F4D-F6FF-4970-B4C9-B0EC5B3A379B}"/>
      </w:docPartPr>
      <w:docPartBody>
        <w:p w:rsidR="00000000" w:rsidRDefault="00232923" w:rsidP="00232923">
          <w:pPr>
            <w:pStyle w:val="1E4EB51651CC4F729865F1B2524E24BD"/>
          </w:pPr>
          <w:r>
            <w:rPr>
              <w:rStyle w:val="PlaceholderText"/>
            </w:rPr>
            <w:t xml:space="preserve">          </w:t>
          </w:r>
        </w:p>
      </w:docPartBody>
    </w:docPart>
    <w:docPart>
      <w:docPartPr>
        <w:name w:val="38CB93C1FF304370A1F53A01F6A782D0"/>
        <w:category>
          <w:name w:val="General"/>
          <w:gallery w:val="placeholder"/>
        </w:category>
        <w:types>
          <w:type w:val="bbPlcHdr"/>
        </w:types>
        <w:behaviors>
          <w:behavior w:val="content"/>
        </w:behaviors>
        <w:guid w:val="{AD3597A2-1941-4627-93CD-46DE8A474DC8}"/>
      </w:docPartPr>
      <w:docPartBody>
        <w:p w:rsidR="00000000" w:rsidRDefault="00232923" w:rsidP="00232923">
          <w:pPr>
            <w:pStyle w:val="38CB93C1FF304370A1F53A01F6A782D0"/>
          </w:pPr>
          <w:r>
            <w:rPr>
              <w:rStyle w:val="PlaceholderText"/>
            </w:rPr>
            <w:t xml:space="preserve">          </w:t>
          </w:r>
        </w:p>
      </w:docPartBody>
    </w:docPart>
    <w:docPart>
      <w:docPartPr>
        <w:name w:val="D2240C0C36B341589ED0D6C0446D0E14"/>
        <w:category>
          <w:name w:val="General"/>
          <w:gallery w:val="placeholder"/>
        </w:category>
        <w:types>
          <w:type w:val="bbPlcHdr"/>
        </w:types>
        <w:behaviors>
          <w:behavior w:val="content"/>
        </w:behaviors>
        <w:guid w:val="{5E55FEB7-4E38-4B41-BE62-C1F4A3C1221D}"/>
      </w:docPartPr>
      <w:docPartBody>
        <w:p w:rsidR="00000000" w:rsidRDefault="00232923" w:rsidP="00232923">
          <w:pPr>
            <w:pStyle w:val="D2240C0C36B341589ED0D6C0446D0E14"/>
          </w:pPr>
          <w:r w:rsidRPr="002663CE">
            <w:rPr>
              <w:rStyle w:val="PlaceholderText"/>
            </w:rPr>
            <w:t xml:space="preserve">          </w:t>
          </w:r>
        </w:p>
      </w:docPartBody>
    </w:docPart>
    <w:docPart>
      <w:docPartPr>
        <w:name w:val="8466040260AE4AB38B72A5190B701924"/>
        <w:category>
          <w:name w:val="General"/>
          <w:gallery w:val="placeholder"/>
        </w:category>
        <w:types>
          <w:type w:val="bbPlcHdr"/>
        </w:types>
        <w:behaviors>
          <w:behavior w:val="content"/>
        </w:behaviors>
        <w:guid w:val="{4028ADB3-54D7-47B0-B888-F960D16AC04D}"/>
      </w:docPartPr>
      <w:docPartBody>
        <w:p w:rsidR="00000000" w:rsidRDefault="00232923" w:rsidP="00232923">
          <w:pPr>
            <w:pStyle w:val="8466040260AE4AB38B72A5190B701924"/>
          </w:pPr>
          <w:r w:rsidRPr="002663CE">
            <w:rPr>
              <w:rStyle w:val="PlaceholderText"/>
            </w:rPr>
            <w:t xml:space="preserve">          </w:t>
          </w:r>
        </w:p>
      </w:docPartBody>
    </w:docPart>
    <w:docPart>
      <w:docPartPr>
        <w:name w:val="5F0EB4131CE74B4895D6D9A15EDCAB43"/>
        <w:category>
          <w:name w:val="General"/>
          <w:gallery w:val="placeholder"/>
        </w:category>
        <w:types>
          <w:type w:val="bbPlcHdr"/>
        </w:types>
        <w:behaviors>
          <w:behavior w:val="content"/>
        </w:behaviors>
        <w:guid w:val="{2A0EB6C8-72ED-456D-B6B9-34775A1CBC36}"/>
      </w:docPartPr>
      <w:docPartBody>
        <w:p w:rsidR="00000000" w:rsidRDefault="00232923" w:rsidP="00232923">
          <w:pPr>
            <w:pStyle w:val="5F0EB4131CE74B4895D6D9A15EDCAB43"/>
          </w:pPr>
          <w:r w:rsidRPr="00D90E1A">
            <w:rPr>
              <w:rStyle w:val="PlaceholderText"/>
            </w:rPr>
            <w:t>Click or tap here to enter text.</w:t>
          </w:r>
        </w:p>
      </w:docPartBody>
    </w:docPart>
    <w:docPart>
      <w:docPartPr>
        <w:name w:val="D01FDBD464E84DFCBFDD16A86C0D00FE"/>
        <w:category>
          <w:name w:val="General"/>
          <w:gallery w:val="placeholder"/>
        </w:category>
        <w:types>
          <w:type w:val="bbPlcHdr"/>
        </w:types>
        <w:behaviors>
          <w:behavior w:val="content"/>
        </w:behaviors>
        <w:guid w:val="{11032A93-33F0-4B1B-9123-B6D89CF4B73E}"/>
      </w:docPartPr>
      <w:docPartBody>
        <w:p w:rsidR="00000000" w:rsidRDefault="00232923" w:rsidP="00232923">
          <w:pPr>
            <w:pStyle w:val="D01FDBD464E84DFCBFDD16A86C0D00FE"/>
          </w:pPr>
          <w:r w:rsidRPr="00D90E1A">
            <w:rPr>
              <w:rStyle w:val="PlaceholderText"/>
            </w:rPr>
            <w:t>Click or tap here to enter text.</w:t>
          </w:r>
        </w:p>
      </w:docPartBody>
    </w:docPart>
    <w:docPart>
      <w:docPartPr>
        <w:name w:val="9A6771FA092741B5A02B18FC79899FCA"/>
        <w:category>
          <w:name w:val="General"/>
          <w:gallery w:val="placeholder"/>
        </w:category>
        <w:types>
          <w:type w:val="bbPlcHdr"/>
        </w:types>
        <w:behaviors>
          <w:behavior w:val="content"/>
        </w:behaviors>
        <w:guid w:val="{E3798E7D-77FD-450C-BED3-DEA6302340BC}"/>
      </w:docPartPr>
      <w:docPartBody>
        <w:p w:rsidR="00000000" w:rsidRDefault="00232923" w:rsidP="00232923">
          <w:pPr>
            <w:pStyle w:val="9A6771FA092741B5A02B18FC79899FCA"/>
          </w:pPr>
          <w:r w:rsidRPr="00D90E1A">
            <w:rPr>
              <w:rStyle w:val="PlaceholderText"/>
            </w:rPr>
            <w:t>Click or tap here to enter text.</w:t>
          </w:r>
        </w:p>
      </w:docPartBody>
    </w:docPart>
    <w:docPart>
      <w:docPartPr>
        <w:name w:val="76473B4BB6E942AA94A25BF45D20E163"/>
        <w:category>
          <w:name w:val="General"/>
          <w:gallery w:val="placeholder"/>
        </w:category>
        <w:types>
          <w:type w:val="bbPlcHdr"/>
        </w:types>
        <w:behaviors>
          <w:behavior w:val="content"/>
        </w:behaviors>
        <w:guid w:val="{54EB4A4D-D50D-4079-A284-A9CC5CB75012}"/>
      </w:docPartPr>
      <w:docPartBody>
        <w:p w:rsidR="00000000" w:rsidRDefault="00232923" w:rsidP="00232923">
          <w:pPr>
            <w:pStyle w:val="76473B4BB6E942AA94A25BF45D20E163"/>
          </w:pPr>
          <w:r w:rsidRPr="00D90E1A">
            <w:rPr>
              <w:rStyle w:val="PlaceholderText"/>
            </w:rPr>
            <w:t>Click or tap here to enter text.</w:t>
          </w:r>
        </w:p>
      </w:docPartBody>
    </w:docPart>
    <w:docPart>
      <w:docPartPr>
        <w:name w:val="15C5DE7B48684B18888480CA33ABB801"/>
        <w:category>
          <w:name w:val="General"/>
          <w:gallery w:val="placeholder"/>
        </w:category>
        <w:types>
          <w:type w:val="bbPlcHdr"/>
        </w:types>
        <w:behaviors>
          <w:behavior w:val="content"/>
        </w:behaviors>
        <w:guid w:val="{48FADFC2-84EB-47B2-A35B-D948338A5BE7}"/>
      </w:docPartPr>
      <w:docPartBody>
        <w:p w:rsidR="00000000" w:rsidRDefault="00232923" w:rsidP="00232923">
          <w:pPr>
            <w:pStyle w:val="15C5DE7B48684B18888480CA33ABB801"/>
          </w:pPr>
          <w:r w:rsidRPr="00D90E1A">
            <w:rPr>
              <w:rStyle w:val="PlaceholderText"/>
            </w:rPr>
            <w:t>Click or tap here to enter text.</w:t>
          </w:r>
        </w:p>
      </w:docPartBody>
    </w:docPart>
    <w:docPart>
      <w:docPartPr>
        <w:name w:val="46BBD60A53D94F8EB7C1A6F98B753E55"/>
        <w:category>
          <w:name w:val="General"/>
          <w:gallery w:val="placeholder"/>
        </w:category>
        <w:types>
          <w:type w:val="bbPlcHdr"/>
        </w:types>
        <w:behaviors>
          <w:behavior w:val="content"/>
        </w:behaviors>
        <w:guid w:val="{53DDF14C-6788-4974-85E4-DBE62ADE7366}"/>
      </w:docPartPr>
      <w:docPartBody>
        <w:p w:rsidR="00000000" w:rsidRDefault="00232923" w:rsidP="00232923">
          <w:pPr>
            <w:pStyle w:val="46BBD60A53D94F8EB7C1A6F98B753E55"/>
          </w:pPr>
          <w:r w:rsidRPr="00D90E1A">
            <w:rPr>
              <w:rStyle w:val="PlaceholderText"/>
            </w:rPr>
            <w:t>Click or tap here to enter text.</w:t>
          </w:r>
        </w:p>
      </w:docPartBody>
    </w:docPart>
    <w:docPart>
      <w:docPartPr>
        <w:name w:val="78B83952B80E4B509AB6FFB40257EDA5"/>
        <w:category>
          <w:name w:val="General"/>
          <w:gallery w:val="placeholder"/>
        </w:category>
        <w:types>
          <w:type w:val="bbPlcHdr"/>
        </w:types>
        <w:behaviors>
          <w:behavior w:val="content"/>
        </w:behaviors>
        <w:guid w:val="{73DC4348-87AE-4256-8ADD-8E1AB241C585}"/>
      </w:docPartPr>
      <w:docPartBody>
        <w:p w:rsidR="00000000" w:rsidRDefault="00232923" w:rsidP="00232923">
          <w:pPr>
            <w:pStyle w:val="78B83952B80E4B509AB6FFB40257EDA5"/>
          </w:pPr>
          <w:r w:rsidRPr="00D90E1A">
            <w:rPr>
              <w:rStyle w:val="PlaceholderText"/>
            </w:rPr>
            <w:t>Click or tap here to enter text.</w:t>
          </w:r>
        </w:p>
      </w:docPartBody>
    </w:docPart>
    <w:docPart>
      <w:docPartPr>
        <w:name w:val="1B4927F2E5944ED289E009B55B5716D4"/>
        <w:category>
          <w:name w:val="General"/>
          <w:gallery w:val="placeholder"/>
        </w:category>
        <w:types>
          <w:type w:val="bbPlcHdr"/>
        </w:types>
        <w:behaviors>
          <w:behavior w:val="content"/>
        </w:behaviors>
        <w:guid w:val="{63460164-A623-496E-A465-BE64F659537B}"/>
      </w:docPartPr>
      <w:docPartBody>
        <w:p w:rsidR="00000000" w:rsidRDefault="00232923" w:rsidP="00232923">
          <w:pPr>
            <w:pStyle w:val="1B4927F2E5944ED289E009B55B5716D4"/>
          </w:pPr>
          <w:r w:rsidRPr="00D90E1A">
            <w:rPr>
              <w:rStyle w:val="PlaceholderText"/>
            </w:rPr>
            <w:t>Click or tap here to enter text.</w:t>
          </w:r>
        </w:p>
      </w:docPartBody>
    </w:docPart>
    <w:docPart>
      <w:docPartPr>
        <w:name w:val="3A16A047B0444354BE8715DE3F00ECAE"/>
        <w:category>
          <w:name w:val="General"/>
          <w:gallery w:val="placeholder"/>
        </w:category>
        <w:types>
          <w:type w:val="bbPlcHdr"/>
        </w:types>
        <w:behaviors>
          <w:behavior w:val="content"/>
        </w:behaviors>
        <w:guid w:val="{B876A353-0655-4BB4-B68D-35A44ACAE630}"/>
      </w:docPartPr>
      <w:docPartBody>
        <w:p w:rsidR="00000000" w:rsidRDefault="00232923" w:rsidP="00232923">
          <w:pPr>
            <w:pStyle w:val="3A16A047B0444354BE8715DE3F00ECAE"/>
          </w:pPr>
          <w:r w:rsidRPr="00060053">
            <w:rPr>
              <w:rStyle w:val="PlaceholderText"/>
            </w:rPr>
            <w:t xml:space="preserve">          </w:t>
          </w:r>
        </w:p>
      </w:docPartBody>
    </w:docPart>
    <w:docPart>
      <w:docPartPr>
        <w:name w:val="9BE985C53EFE4B61A4F1337D84B3596A"/>
        <w:category>
          <w:name w:val="General"/>
          <w:gallery w:val="placeholder"/>
        </w:category>
        <w:types>
          <w:type w:val="bbPlcHdr"/>
        </w:types>
        <w:behaviors>
          <w:behavior w:val="content"/>
        </w:behaviors>
        <w:guid w:val="{4EEC3569-F172-4409-A410-49A7D33F4694}"/>
      </w:docPartPr>
      <w:docPartBody>
        <w:p w:rsidR="00000000" w:rsidRDefault="00232923" w:rsidP="00232923">
          <w:pPr>
            <w:pStyle w:val="9BE985C53EFE4B61A4F1337D84B3596A"/>
          </w:pPr>
          <w:r w:rsidRPr="00060053">
            <w:rPr>
              <w:rStyle w:val="PlaceholderText"/>
            </w:rPr>
            <w:t xml:space="preserve">          </w:t>
          </w:r>
        </w:p>
      </w:docPartBody>
    </w:docPart>
    <w:docPart>
      <w:docPartPr>
        <w:name w:val="636DD49FDD054B13A737094458064650"/>
        <w:category>
          <w:name w:val="General"/>
          <w:gallery w:val="placeholder"/>
        </w:category>
        <w:types>
          <w:type w:val="bbPlcHdr"/>
        </w:types>
        <w:behaviors>
          <w:behavior w:val="content"/>
        </w:behaviors>
        <w:guid w:val="{A2F9A9FC-EC86-44E5-9C46-FE2E6ADD1855}"/>
      </w:docPartPr>
      <w:docPartBody>
        <w:p w:rsidR="00000000" w:rsidRDefault="00232923" w:rsidP="00232923">
          <w:pPr>
            <w:pStyle w:val="636DD49FDD054B13A737094458064650"/>
          </w:pPr>
          <w:r w:rsidRPr="00C871F9">
            <w:rPr>
              <w:rStyle w:val="PlaceholderText"/>
            </w:rPr>
            <w:t xml:space="preserve">          </w:t>
          </w:r>
        </w:p>
      </w:docPartBody>
    </w:docPart>
    <w:docPart>
      <w:docPartPr>
        <w:name w:val="53E3242A43B04E499A36422A550557B0"/>
        <w:category>
          <w:name w:val="General"/>
          <w:gallery w:val="placeholder"/>
        </w:category>
        <w:types>
          <w:type w:val="bbPlcHdr"/>
        </w:types>
        <w:behaviors>
          <w:behavior w:val="content"/>
        </w:behaviors>
        <w:guid w:val="{D8ECD805-BE56-486C-990D-64B5A8E0F01F}"/>
      </w:docPartPr>
      <w:docPartBody>
        <w:p w:rsidR="00000000" w:rsidRDefault="00232923" w:rsidP="00232923">
          <w:pPr>
            <w:pStyle w:val="53E3242A43B04E499A36422A550557B0"/>
          </w:pPr>
          <w:r w:rsidRPr="00C871F9">
            <w:rPr>
              <w:rStyle w:val="PlaceholderText"/>
            </w:rPr>
            <w:t xml:space="preserve">          </w:t>
          </w:r>
        </w:p>
      </w:docPartBody>
    </w:docPart>
    <w:docPart>
      <w:docPartPr>
        <w:name w:val="71F4FCFF04E8477BBCA8326874E1D83D"/>
        <w:category>
          <w:name w:val="General"/>
          <w:gallery w:val="placeholder"/>
        </w:category>
        <w:types>
          <w:type w:val="bbPlcHdr"/>
        </w:types>
        <w:behaviors>
          <w:behavior w:val="content"/>
        </w:behaviors>
        <w:guid w:val="{3512F46E-FD71-4204-ABAF-E38870F1FEE3}"/>
      </w:docPartPr>
      <w:docPartBody>
        <w:p w:rsidR="00000000" w:rsidRDefault="00232923" w:rsidP="00232923">
          <w:pPr>
            <w:pStyle w:val="71F4FCFF04E8477BBCA8326874E1D83D"/>
          </w:pPr>
          <w:r w:rsidRPr="00C871F9">
            <w:rPr>
              <w:rStyle w:val="PlaceholderText"/>
            </w:rPr>
            <w:t xml:space="preserve">          </w:t>
          </w:r>
        </w:p>
      </w:docPartBody>
    </w:docPart>
    <w:docPart>
      <w:docPartPr>
        <w:name w:val="2D16FC51C2C547B2AC510C41DF655F1F"/>
        <w:category>
          <w:name w:val="General"/>
          <w:gallery w:val="placeholder"/>
        </w:category>
        <w:types>
          <w:type w:val="bbPlcHdr"/>
        </w:types>
        <w:behaviors>
          <w:behavior w:val="content"/>
        </w:behaviors>
        <w:guid w:val="{53234524-BDCE-499D-8804-2AC77D928562}"/>
      </w:docPartPr>
      <w:docPartBody>
        <w:p w:rsidR="00000000" w:rsidRDefault="00232923" w:rsidP="00232923">
          <w:pPr>
            <w:pStyle w:val="2D16FC51C2C547B2AC510C41DF655F1F"/>
          </w:pPr>
          <w:r w:rsidRPr="00C871F9">
            <w:rPr>
              <w:rStyle w:val="PlaceholderText"/>
            </w:rPr>
            <w:t xml:space="preserve">          </w:t>
          </w:r>
        </w:p>
      </w:docPartBody>
    </w:docPart>
    <w:docPart>
      <w:docPartPr>
        <w:name w:val="226B0544261C4924A8CD2420883D72B2"/>
        <w:category>
          <w:name w:val="General"/>
          <w:gallery w:val="placeholder"/>
        </w:category>
        <w:types>
          <w:type w:val="bbPlcHdr"/>
        </w:types>
        <w:behaviors>
          <w:behavior w:val="content"/>
        </w:behaviors>
        <w:guid w:val="{B914229D-9A52-45BA-A602-9ED72705446F}"/>
      </w:docPartPr>
      <w:docPartBody>
        <w:p w:rsidR="00000000" w:rsidRDefault="00232923" w:rsidP="00232923">
          <w:pPr>
            <w:pStyle w:val="226B0544261C4924A8CD2420883D72B2"/>
          </w:pPr>
          <w:r w:rsidRPr="00D90E1A">
            <w:rPr>
              <w:rStyle w:val="PlaceholderText"/>
            </w:rPr>
            <w:t>Click or tap here to enter text.</w:t>
          </w:r>
        </w:p>
      </w:docPartBody>
    </w:docPart>
    <w:docPart>
      <w:docPartPr>
        <w:name w:val="7948028408E349BC830D3CACA5A93EFF"/>
        <w:category>
          <w:name w:val="General"/>
          <w:gallery w:val="placeholder"/>
        </w:category>
        <w:types>
          <w:type w:val="bbPlcHdr"/>
        </w:types>
        <w:behaviors>
          <w:behavior w:val="content"/>
        </w:behaviors>
        <w:guid w:val="{58C02311-4CB2-4BA3-A5EA-BC041A0F668C}"/>
      </w:docPartPr>
      <w:docPartBody>
        <w:p w:rsidR="00000000" w:rsidRDefault="00232923" w:rsidP="00232923">
          <w:pPr>
            <w:pStyle w:val="7948028408E349BC830D3CACA5A93EFF"/>
          </w:pPr>
          <w:r w:rsidRPr="00D90E1A">
            <w:rPr>
              <w:rStyle w:val="PlaceholderText"/>
            </w:rPr>
            <w:t>Click or tap here to enter text.</w:t>
          </w:r>
        </w:p>
      </w:docPartBody>
    </w:docPart>
    <w:docPart>
      <w:docPartPr>
        <w:name w:val="79A1CD5665D94304B446C7EC1A141027"/>
        <w:category>
          <w:name w:val="General"/>
          <w:gallery w:val="placeholder"/>
        </w:category>
        <w:types>
          <w:type w:val="bbPlcHdr"/>
        </w:types>
        <w:behaviors>
          <w:behavior w:val="content"/>
        </w:behaviors>
        <w:guid w:val="{45A600BE-1374-4FA2-964E-8A1D6B3F9192}"/>
      </w:docPartPr>
      <w:docPartBody>
        <w:p w:rsidR="00000000" w:rsidRDefault="00232923" w:rsidP="00232923">
          <w:pPr>
            <w:pStyle w:val="79A1CD5665D94304B446C7EC1A141027"/>
          </w:pPr>
          <w:r w:rsidRPr="00D90E1A">
            <w:rPr>
              <w:rStyle w:val="PlaceholderText"/>
            </w:rPr>
            <w:t>Click or tap here to enter text.</w:t>
          </w:r>
        </w:p>
      </w:docPartBody>
    </w:docPart>
    <w:docPart>
      <w:docPartPr>
        <w:name w:val="2BB5EFEBB6BC4FF78B6CCB7E9AAEA266"/>
        <w:category>
          <w:name w:val="General"/>
          <w:gallery w:val="placeholder"/>
        </w:category>
        <w:types>
          <w:type w:val="bbPlcHdr"/>
        </w:types>
        <w:behaviors>
          <w:behavior w:val="content"/>
        </w:behaviors>
        <w:guid w:val="{6ABD170D-1CD5-4572-803A-91FE001188E5}"/>
      </w:docPartPr>
      <w:docPartBody>
        <w:p w:rsidR="00000000" w:rsidRDefault="00232923" w:rsidP="00232923">
          <w:pPr>
            <w:pStyle w:val="2BB5EFEBB6BC4FF78B6CCB7E9AAEA266"/>
          </w:pPr>
          <w:r w:rsidRPr="00D90E1A">
            <w:rPr>
              <w:rStyle w:val="PlaceholderText"/>
            </w:rPr>
            <w:t>Click or tap here to enter text.</w:t>
          </w:r>
        </w:p>
      </w:docPartBody>
    </w:docPart>
    <w:docPart>
      <w:docPartPr>
        <w:name w:val="DB2146E4D2B142C29AF8942D2FA111DC"/>
        <w:category>
          <w:name w:val="General"/>
          <w:gallery w:val="placeholder"/>
        </w:category>
        <w:types>
          <w:type w:val="bbPlcHdr"/>
        </w:types>
        <w:behaviors>
          <w:behavior w:val="content"/>
        </w:behaviors>
        <w:guid w:val="{402A2B1D-45B8-4D69-8F89-0604261E5273}"/>
      </w:docPartPr>
      <w:docPartBody>
        <w:p w:rsidR="00000000" w:rsidRDefault="00232923" w:rsidP="00232923">
          <w:pPr>
            <w:pStyle w:val="DB2146E4D2B142C29AF8942D2FA111DC"/>
          </w:pPr>
          <w:r w:rsidRPr="00D90E1A">
            <w:rPr>
              <w:rStyle w:val="PlaceholderText"/>
            </w:rPr>
            <w:t>Click or tap here to enter text.</w:t>
          </w:r>
        </w:p>
      </w:docPartBody>
    </w:docPart>
    <w:docPart>
      <w:docPartPr>
        <w:name w:val="0DD77C5284B04754AEF63AAD990960E4"/>
        <w:category>
          <w:name w:val="General"/>
          <w:gallery w:val="placeholder"/>
        </w:category>
        <w:types>
          <w:type w:val="bbPlcHdr"/>
        </w:types>
        <w:behaviors>
          <w:behavior w:val="content"/>
        </w:behaviors>
        <w:guid w:val="{4BA3079A-6957-41AC-B887-24E2BA42CBBB}"/>
      </w:docPartPr>
      <w:docPartBody>
        <w:p w:rsidR="00000000" w:rsidRDefault="00232923" w:rsidP="00232923">
          <w:pPr>
            <w:pStyle w:val="0DD77C5284B04754AEF63AAD990960E4"/>
          </w:pPr>
          <w:r w:rsidRPr="00D90E1A">
            <w:rPr>
              <w:rStyle w:val="PlaceholderText"/>
            </w:rPr>
            <w:t>Click or tap here to enter text.</w:t>
          </w:r>
        </w:p>
      </w:docPartBody>
    </w:docPart>
    <w:docPart>
      <w:docPartPr>
        <w:name w:val="7D071D1F63974013B51F36925F33038D"/>
        <w:category>
          <w:name w:val="General"/>
          <w:gallery w:val="placeholder"/>
        </w:category>
        <w:types>
          <w:type w:val="bbPlcHdr"/>
        </w:types>
        <w:behaviors>
          <w:behavior w:val="content"/>
        </w:behaviors>
        <w:guid w:val="{E7364DCA-A406-49D8-95ED-0EDC929B13A1}"/>
      </w:docPartPr>
      <w:docPartBody>
        <w:p w:rsidR="00000000" w:rsidRDefault="00232923" w:rsidP="00232923">
          <w:pPr>
            <w:pStyle w:val="7D071D1F63974013B51F36925F33038D"/>
          </w:pPr>
          <w:r w:rsidRPr="00D90E1A">
            <w:rPr>
              <w:rStyle w:val="PlaceholderText"/>
            </w:rPr>
            <w:t>Click or tap here to enter text.</w:t>
          </w:r>
        </w:p>
      </w:docPartBody>
    </w:docPart>
    <w:docPart>
      <w:docPartPr>
        <w:name w:val="09660D800BB74CD9AF3D5EBFA1D7B0C8"/>
        <w:category>
          <w:name w:val="General"/>
          <w:gallery w:val="placeholder"/>
        </w:category>
        <w:types>
          <w:type w:val="bbPlcHdr"/>
        </w:types>
        <w:behaviors>
          <w:behavior w:val="content"/>
        </w:behaviors>
        <w:guid w:val="{6B8C8390-27C5-439A-852A-BDFFF93ED91F}"/>
      </w:docPartPr>
      <w:docPartBody>
        <w:p w:rsidR="00000000" w:rsidRDefault="00232923" w:rsidP="00232923">
          <w:pPr>
            <w:pStyle w:val="09660D800BB74CD9AF3D5EBFA1D7B0C8"/>
          </w:pPr>
          <w:r w:rsidRPr="00D90E1A">
            <w:rPr>
              <w:rStyle w:val="PlaceholderText"/>
            </w:rPr>
            <w:t>Click or tap here to enter text.</w:t>
          </w:r>
        </w:p>
      </w:docPartBody>
    </w:docPart>
    <w:docPart>
      <w:docPartPr>
        <w:name w:val="F7C257056F99416FB3F8BEDC229F7B16"/>
        <w:category>
          <w:name w:val="General"/>
          <w:gallery w:val="placeholder"/>
        </w:category>
        <w:types>
          <w:type w:val="bbPlcHdr"/>
        </w:types>
        <w:behaviors>
          <w:behavior w:val="content"/>
        </w:behaviors>
        <w:guid w:val="{DFF1BCB3-41F1-490C-9E38-C78A5FD95801}"/>
      </w:docPartPr>
      <w:docPartBody>
        <w:p w:rsidR="00000000" w:rsidRDefault="00232923" w:rsidP="00232923">
          <w:pPr>
            <w:pStyle w:val="F7C257056F99416FB3F8BEDC229F7B16"/>
          </w:pPr>
          <w:r>
            <w:rPr>
              <w:rStyle w:val="PlaceholderText"/>
            </w:rPr>
            <w:t xml:space="preserve">          </w:t>
          </w:r>
        </w:p>
      </w:docPartBody>
    </w:docPart>
    <w:docPart>
      <w:docPartPr>
        <w:name w:val="49E03F1C16A540EDA3BD6458B76A85F6"/>
        <w:category>
          <w:name w:val="General"/>
          <w:gallery w:val="placeholder"/>
        </w:category>
        <w:types>
          <w:type w:val="bbPlcHdr"/>
        </w:types>
        <w:behaviors>
          <w:behavior w:val="content"/>
        </w:behaviors>
        <w:guid w:val="{EA87C0A3-A42F-45EA-A882-83BA1D1CEBE8}"/>
      </w:docPartPr>
      <w:docPartBody>
        <w:p w:rsidR="00000000" w:rsidRDefault="00232923" w:rsidP="00232923">
          <w:pPr>
            <w:pStyle w:val="49E03F1C16A540EDA3BD6458B76A85F6"/>
          </w:pPr>
          <w:r w:rsidRPr="00863E81">
            <w:rPr>
              <w:rStyle w:val="PlaceholderText"/>
            </w:rPr>
            <w:t xml:space="preserve">          </w:t>
          </w:r>
        </w:p>
      </w:docPartBody>
    </w:docPart>
    <w:docPart>
      <w:docPartPr>
        <w:name w:val="0E7425BF90F74538A23B0066A32DD781"/>
        <w:category>
          <w:name w:val="General"/>
          <w:gallery w:val="placeholder"/>
        </w:category>
        <w:types>
          <w:type w:val="bbPlcHdr"/>
        </w:types>
        <w:behaviors>
          <w:behavior w:val="content"/>
        </w:behaviors>
        <w:guid w:val="{2F1F84EE-9E70-4BF7-96CF-BB390266F8C3}"/>
      </w:docPartPr>
      <w:docPartBody>
        <w:p w:rsidR="00000000" w:rsidRDefault="00232923" w:rsidP="00232923">
          <w:pPr>
            <w:pStyle w:val="0E7425BF90F74538A23B0066A32DD781"/>
          </w:pPr>
          <w:r w:rsidRPr="00863E81">
            <w:rPr>
              <w:rStyle w:val="PlaceholderText"/>
            </w:rPr>
            <w:t xml:space="preserve">          </w:t>
          </w:r>
        </w:p>
      </w:docPartBody>
    </w:docPart>
    <w:docPart>
      <w:docPartPr>
        <w:name w:val="14C7051EC4154247B3641CFD13623011"/>
        <w:category>
          <w:name w:val="General"/>
          <w:gallery w:val="placeholder"/>
        </w:category>
        <w:types>
          <w:type w:val="bbPlcHdr"/>
        </w:types>
        <w:behaviors>
          <w:behavior w:val="content"/>
        </w:behaviors>
        <w:guid w:val="{36C3D9EA-C531-4DAB-B19F-D869198A6B63}"/>
      </w:docPartPr>
      <w:docPartBody>
        <w:p w:rsidR="00000000" w:rsidRDefault="00232923" w:rsidP="00232923">
          <w:pPr>
            <w:pStyle w:val="14C7051EC4154247B3641CFD13623011"/>
          </w:pPr>
          <w:r w:rsidRPr="0084545D">
            <w:rPr>
              <w:rStyle w:val="PlaceholderText"/>
            </w:rPr>
            <w:t xml:space="preserve">          </w:t>
          </w:r>
        </w:p>
      </w:docPartBody>
    </w:docPart>
    <w:docPart>
      <w:docPartPr>
        <w:name w:val="6EAD2FFC4DCF4523A282415EDDD2FCD6"/>
        <w:category>
          <w:name w:val="General"/>
          <w:gallery w:val="placeholder"/>
        </w:category>
        <w:types>
          <w:type w:val="bbPlcHdr"/>
        </w:types>
        <w:behaviors>
          <w:behavior w:val="content"/>
        </w:behaviors>
        <w:guid w:val="{3E4B434F-B92C-4D95-AD4D-23552A3381B2}"/>
      </w:docPartPr>
      <w:docPartBody>
        <w:p w:rsidR="00000000" w:rsidRDefault="00232923" w:rsidP="00232923">
          <w:pPr>
            <w:pStyle w:val="6EAD2FFC4DCF4523A282415EDDD2FCD6"/>
          </w:pPr>
          <w:r w:rsidRPr="0084545D">
            <w:rPr>
              <w:rStyle w:val="PlaceholderText"/>
            </w:rPr>
            <w:t xml:space="preserve">          </w:t>
          </w:r>
        </w:p>
      </w:docPartBody>
    </w:docPart>
    <w:docPart>
      <w:docPartPr>
        <w:name w:val="0B31189255A644CF90BBB18E6420610F"/>
        <w:category>
          <w:name w:val="General"/>
          <w:gallery w:val="placeholder"/>
        </w:category>
        <w:types>
          <w:type w:val="bbPlcHdr"/>
        </w:types>
        <w:behaviors>
          <w:behavior w:val="content"/>
        </w:behaviors>
        <w:guid w:val="{983C3D09-B3C5-4EEA-B815-8ADB0828372E}"/>
      </w:docPartPr>
      <w:docPartBody>
        <w:p w:rsidR="00000000" w:rsidRDefault="00232923" w:rsidP="00232923">
          <w:pPr>
            <w:pStyle w:val="0B31189255A644CF90BBB18E6420610F"/>
          </w:pPr>
          <w:r w:rsidRPr="0084545D">
            <w:rPr>
              <w:rStyle w:val="PlaceholderText"/>
            </w:rPr>
            <w:t xml:space="preserve">          </w:t>
          </w:r>
        </w:p>
      </w:docPartBody>
    </w:docPart>
    <w:docPart>
      <w:docPartPr>
        <w:name w:val="DE57C40C5D2B42C5817008A2CE2C6136"/>
        <w:category>
          <w:name w:val="General"/>
          <w:gallery w:val="placeholder"/>
        </w:category>
        <w:types>
          <w:type w:val="bbPlcHdr"/>
        </w:types>
        <w:behaviors>
          <w:behavior w:val="content"/>
        </w:behaviors>
        <w:guid w:val="{69DD48A6-9C99-4396-8A13-F8808493C9AE}"/>
      </w:docPartPr>
      <w:docPartBody>
        <w:p w:rsidR="00000000" w:rsidRDefault="00232923" w:rsidP="00232923">
          <w:pPr>
            <w:pStyle w:val="DE57C40C5D2B42C5817008A2CE2C6136"/>
          </w:pPr>
          <w:r w:rsidRPr="00F0308F">
            <w:rPr>
              <w:rStyle w:val="PlaceholderText"/>
            </w:rPr>
            <w:t xml:space="preserve">          </w:t>
          </w:r>
        </w:p>
      </w:docPartBody>
    </w:docPart>
    <w:docPart>
      <w:docPartPr>
        <w:name w:val="2319C5362BE749B0A61292615DEEC490"/>
        <w:category>
          <w:name w:val="General"/>
          <w:gallery w:val="placeholder"/>
        </w:category>
        <w:types>
          <w:type w:val="bbPlcHdr"/>
        </w:types>
        <w:behaviors>
          <w:behavior w:val="content"/>
        </w:behaviors>
        <w:guid w:val="{A1C94D71-1AE8-4327-A32B-AA91A04D94F7}"/>
      </w:docPartPr>
      <w:docPartBody>
        <w:p w:rsidR="00000000" w:rsidRDefault="00232923" w:rsidP="00232923">
          <w:pPr>
            <w:pStyle w:val="2319C5362BE749B0A61292615DEEC490"/>
          </w:pPr>
          <w:r w:rsidRPr="00F0308F">
            <w:rPr>
              <w:rStyle w:val="PlaceholderText"/>
            </w:rPr>
            <w:t xml:space="preserve">          </w:t>
          </w:r>
        </w:p>
      </w:docPartBody>
    </w:docPart>
    <w:docPart>
      <w:docPartPr>
        <w:name w:val="2B5D6A2336654603B13172911E00ABC2"/>
        <w:category>
          <w:name w:val="General"/>
          <w:gallery w:val="placeholder"/>
        </w:category>
        <w:types>
          <w:type w:val="bbPlcHdr"/>
        </w:types>
        <w:behaviors>
          <w:behavior w:val="content"/>
        </w:behaviors>
        <w:guid w:val="{DCDBEC5B-ECE9-4C2D-A47E-C4520C198D52}"/>
      </w:docPartPr>
      <w:docPartBody>
        <w:p w:rsidR="00000000" w:rsidRDefault="00232923" w:rsidP="00232923">
          <w:pPr>
            <w:pStyle w:val="2B5D6A2336654603B13172911E00ABC2"/>
          </w:pPr>
          <w:r w:rsidRPr="00D90E1A">
            <w:rPr>
              <w:rStyle w:val="PlaceholderText"/>
            </w:rPr>
            <w:t>Click or tap here to enter text.</w:t>
          </w:r>
        </w:p>
      </w:docPartBody>
    </w:docPart>
    <w:docPart>
      <w:docPartPr>
        <w:name w:val="38E9DE4487C84A39812A0FE08E334ABE"/>
        <w:category>
          <w:name w:val="General"/>
          <w:gallery w:val="placeholder"/>
        </w:category>
        <w:types>
          <w:type w:val="bbPlcHdr"/>
        </w:types>
        <w:behaviors>
          <w:behavior w:val="content"/>
        </w:behaviors>
        <w:guid w:val="{D00AEA62-C7C7-4CEA-986F-4FB28194956F}"/>
      </w:docPartPr>
      <w:docPartBody>
        <w:p w:rsidR="00000000" w:rsidRDefault="00232923" w:rsidP="00232923">
          <w:pPr>
            <w:pStyle w:val="38E9DE4487C84A39812A0FE08E334ABE"/>
          </w:pPr>
          <w:r w:rsidRPr="00D90E1A">
            <w:rPr>
              <w:rStyle w:val="PlaceholderText"/>
            </w:rPr>
            <w:t>Click or tap here to enter text.</w:t>
          </w:r>
        </w:p>
      </w:docPartBody>
    </w:docPart>
    <w:docPart>
      <w:docPartPr>
        <w:name w:val="434A7DFF48B748C8B780769857EC01D6"/>
        <w:category>
          <w:name w:val="General"/>
          <w:gallery w:val="placeholder"/>
        </w:category>
        <w:types>
          <w:type w:val="bbPlcHdr"/>
        </w:types>
        <w:behaviors>
          <w:behavior w:val="content"/>
        </w:behaviors>
        <w:guid w:val="{F25ED9C9-B44C-41CE-8594-66D0EF717300}"/>
      </w:docPartPr>
      <w:docPartBody>
        <w:p w:rsidR="00000000" w:rsidRDefault="00232923" w:rsidP="00232923">
          <w:pPr>
            <w:pStyle w:val="434A7DFF48B748C8B780769857EC01D6"/>
          </w:pPr>
          <w:r w:rsidRPr="00D90E1A">
            <w:rPr>
              <w:rStyle w:val="PlaceholderText"/>
            </w:rPr>
            <w:t>Click or tap here to enter text.</w:t>
          </w:r>
        </w:p>
      </w:docPartBody>
    </w:docPart>
    <w:docPart>
      <w:docPartPr>
        <w:name w:val="C3120BE433B4429E827902161ABF8596"/>
        <w:category>
          <w:name w:val="General"/>
          <w:gallery w:val="placeholder"/>
        </w:category>
        <w:types>
          <w:type w:val="bbPlcHdr"/>
        </w:types>
        <w:behaviors>
          <w:behavior w:val="content"/>
        </w:behaviors>
        <w:guid w:val="{177EDA7F-A5E9-4011-9FED-6D80313E09D8}"/>
      </w:docPartPr>
      <w:docPartBody>
        <w:p w:rsidR="00000000" w:rsidRDefault="00232923" w:rsidP="00232923">
          <w:pPr>
            <w:pStyle w:val="C3120BE433B4429E827902161ABF8596"/>
          </w:pPr>
          <w:r w:rsidRPr="00D90E1A">
            <w:rPr>
              <w:rStyle w:val="PlaceholderText"/>
            </w:rPr>
            <w:t>Click or tap here to enter text.</w:t>
          </w:r>
        </w:p>
      </w:docPartBody>
    </w:docPart>
    <w:docPart>
      <w:docPartPr>
        <w:name w:val="5AAE2E42509948619A08B39D6015717C"/>
        <w:category>
          <w:name w:val="General"/>
          <w:gallery w:val="placeholder"/>
        </w:category>
        <w:types>
          <w:type w:val="bbPlcHdr"/>
        </w:types>
        <w:behaviors>
          <w:behavior w:val="content"/>
        </w:behaviors>
        <w:guid w:val="{8C48D2B7-0AA2-4649-B756-0FFE68748B68}"/>
      </w:docPartPr>
      <w:docPartBody>
        <w:p w:rsidR="00000000" w:rsidRDefault="00232923" w:rsidP="00232923">
          <w:pPr>
            <w:pStyle w:val="5AAE2E42509948619A08B39D6015717C"/>
          </w:pPr>
          <w:r w:rsidRPr="00D90E1A">
            <w:rPr>
              <w:rStyle w:val="PlaceholderText"/>
            </w:rPr>
            <w:t>Click or tap here to enter text.</w:t>
          </w:r>
        </w:p>
      </w:docPartBody>
    </w:docPart>
    <w:docPart>
      <w:docPartPr>
        <w:name w:val="AB93B3E0044C4668819D5B0FCFA7432A"/>
        <w:category>
          <w:name w:val="General"/>
          <w:gallery w:val="placeholder"/>
        </w:category>
        <w:types>
          <w:type w:val="bbPlcHdr"/>
        </w:types>
        <w:behaviors>
          <w:behavior w:val="content"/>
        </w:behaviors>
        <w:guid w:val="{08E82623-6FF5-4FB1-B608-70DE9B83CA40}"/>
      </w:docPartPr>
      <w:docPartBody>
        <w:p w:rsidR="00000000" w:rsidRDefault="00232923" w:rsidP="00232923">
          <w:pPr>
            <w:pStyle w:val="AB93B3E0044C4668819D5B0FCFA7432A"/>
          </w:pPr>
          <w:r w:rsidRPr="00D90E1A">
            <w:rPr>
              <w:rStyle w:val="PlaceholderText"/>
            </w:rPr>
            <w:t>Click or tap here to enter text.</w:t>
          </w:r>
        </w:p>
      </w:docPartBody>
    </w:docPart>
    <w:docPart>
      <w:docPartPr>
        <w:name w:val="F0F881D302CF4388BB943C7B25D316D6"/>
        <w:category>
          <w:name w:val="General"/>
          <w:gallery w:val="placeholder"/>
        </w:category>
        <w:types>
          <w:type w:val="bbPlcHdr"/>
        </w:types>
        <w:behaviors>
          <w:behavior w:val="content"/>
        </w:behaviors>
        <w:guid w:val="{A0871E4E-0628-4383-9FDA-EDEFD9D67CE9}"/>
      </w:docPartPr>
      <w:docPartBody>
        <w:p w:rsidR="00000000" w:rsidRDefault="00232923" w:rsidP="00232923">
          <w:pPr>
            <w:pStyle w:val="F0F881D302CF4388BB943C7B25D316D6"/>
          </w:pPr>
          <w:r w:rsidRPr="00D90E1A">
            <w:rPr>
              <w:rStyle w:val="PlaceholderText"/>
            </w:rPr>
            <w:t>Click or tap here to enter text.</w:t>
          </w:r>
        </w:p>
      </w:docPartBody>
    </w:docPart>
    <w:docPart>
      <w:docPartPr>
        <w:name w:val="54B6FD54315B48069AECA3CA5E66F492"/>
        <w:category>
          <w:name w:val="General"/>
          <w:gallery w:val="placeholder"/>
        </w:category>
        <w:types>
          <w:type w:val="bbPlcHdr"/>
        </w:types>
        <w:behaviors>
          <w:behavior w:val="content"/>
        </w:behaviors>
        <w:guid w:val="{BC94934A-305F-4DEE-8BC6-7F19F5F2C8C8}"/>
      </w:docPartPr>
      <w:docPartBody>
        <w:p w:rsidR="00000000" w:rsidRDefault="00232923" w:rsidP="00232923">
          <w:pPr>
            <w:pStyle w:val="54B6FD54315B48069AECA3CA5E66F492"/>
          </w:pPr>
          <w:r w:rsidRPr="00D90E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3"/>
    <w:rsid w:val="000873BE"/>
    <w:rsid w:val="00232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2923"/>
    <w:rPr>
      <w:color w:val="808080"/>
    </w:rPr>
  </w:style>
  <w:style w:type="paragraph" w:customStyle="1" w:styleId="5018A62EE7ED451D9A7CF67E33B7739F">
    <w:name w:val="5018A62EE7ED451D9A7CF67E33B7739F"/>
    <w:rsid w:val="00232923"/>
  </w:style>
  <w:style w:type="paragraph" w:customStyle="1" w:styleId="A792E7181D694F768FC565BD6EB7CA84">
    <w:name w:val="A792E7181D694F768FC565BD6EB7CA84"/>
    <w:rsid w:val="00232923"/>
  </w:style>
  <w:style w:type="paragraph" w:customStyle="1" w:styleId="1F30AEC6126A4048B0B4A1FE733754EA">
    <w:name w:val="1F30AEC6126A4048B0B4A1FE733754EA"/>
    <w:rsid w:val="00232923"/>
  </w:style>
  <w:style w:type="paragraph" w:customStyle="1" w:styleId="8AAD23ED233B4E518CBFAA30C532FDA2">
    <w:name w:val="8AAD23ED233B4E518CBFAA30C532FDA2"/>
    <w:rsid w:val="00232923"/>
  </w:style>
  <w:style w:type="paragraph" w:customStyle="1" w:styleId="EFDED75D1A864FFAABEF1035803788B5">
    <w:name w:val="EFDED75D1A864FFAABEF1035803788B5"/>
    <w:rsid w:val="00232923"/>
  </w:style>
  <w:style w:type="paragraph" w:customStyle="1" w:styleId="73302345DE3946BDA22DC532A2751847">
    <w:name w:val="73302345DE3946BDA22DC532A2751847"/>
    <w:rsid w:val="00232923"/>
  </w:style>
  <w:style w:type="paragraph" w:customStyle="1" w:styleId="D7798F249FAB481696BCA0B319A016BA">
    <w:name w:val="D7798F249FAB481696BCA0B319A016BA"/>
    <w:rsid w:val="00232923"/>
  </w:style>
  <w:style w:type="paragraph" w:customStyle="1" w:styleId="236A91218EBE45D6B408B4E4AF295A36">
    <w:name w:val="236A91218EBE45D6B408B4E4AF295A36"/>
    <w:rsid w:val="00232923"/>
  </w:style>
  <w:style w:type="paragraph" w:customStyle="1" w:styleId="62E98D70CE284ED99FAF02C287F72348">
    <w:name w:val="62E98D70CE284ED99FAF02C287F72348"/>
    <w:rsid w:val="00232923"/>
  </w:style>
  <w:style w:type="paragraph" w:customStyle="1" w:styleId="553FF5DA24B54594B4DA0CEB457E9C5A">
    <w:name w:val="553FF5DA24B54594B4DA0CEB457E9C5A"/>
    <w:rsid w:val="00232923"/>
  </w:style>
  <w:style w:type="paragraph" w:customStyle="1" w:styleId="073248103C3648A495EDAA4B8BF5155E">
    <w:name w:val="073248103C3648A495EDAA4B8BF5155E"/>
    <w:rsid w:val="00232923"/>
  </w:style>
  <w:style w:type="paragraph" w:customStyle="1" w:styleId="274616D4F7AB476881E95A58D61D096B">
    <w:name w:val="274616D4F7AB476881E95A58D61D096B"/>
    <w:rsid w:val="00232923"/>
  </w:style>
  <w:style w:type="paragraph" w:customStyle="1" w:styleId="7D206FE85FD34FA5AC2BB12B39F290B9">
    <w:name w:val="7D206FE85FD34FA5AC2BB12B39F290B9"/>
    <w:rsid w:val="00232923"/>
  </w:style>
  <w:style w:type="paragraph" w:customStyle="1" w:styleId="AA6D916E6C9E4725A72CD991C9550969">
    <w:name w:val="AA6D916E6C9E4725A72CD991C9550969"/>
    <w:rsid w:val="00232923"/>
  </w:style>
  <w:style w:type="paragraph" w:customStyle="1" w:styleId="D4F21515DF464751AB9EF892552D76BD">
    <w:name w:val="D4F21515DF464751AB9EF892552D76BD"/>
    <w:rsid w:val="00232923"/>
  </w:style>
  <w:style w:type="paragraph" w:customStyle="1" w:styleId="95FE6442D7A349E38B6C1528F399EE69">
    <w:name w:val="95FE6442D7A349E38B6C1528F399EE69"/>
    <w:rsid w:val="00232923"/>
  </w:style>
  <w:style w:type="paragraph" w:customStyle="1" w:styleId="2802E94E9A3B4A3C965D10C99E4DFD8C">
    <w:name w:val="2802E94E9A3B4A3C965D10C99E4DFD8C"/>
    <w:rsid w:val="00232923"/>
  </w:style>
  <w:style w:type="paragraph" w:customStyle="1" w:styleId="CA4A30A823504B788601110CF4EF8BFA">
    <w:name w:val="CA4A30A823504B788601110CF4EF8BFA"/>
    <w:rsid w:val="00232923"/>
  </w:style>
  <w:style w:type="paragraph" w:customStyle="1" w:styleId="1E4EB51651CC4F729865F1B2524E24BD">
    <w:name w:val="1E4EB51651CC4F729865F1B2524E24BD"/>
    <w:rsid w:val="00232923"/>
  </w:style>
  <w:style w:type="paragraph" w:customStyle="1" w:styleId="38CB93C1FF304370A1F53A01F6A782D0">
    <w:name w:val="38CB93C1FF304370A1F53A01F6A782D0"/>
    <w:rsid w:val="00232923"/>
  </w:style>
  <w:style w:type="paragraph" w:customStyle="1" w:styleId="D2240C0C36B341589ED0D6C0446D0E14">
    <w:name w:val="D2240C0C36B341589ED0D6C0446D0E14"/>
    <w:rsid w:val="00232923"/>
  </w:style>
  <w:style w:type="paragraph" w:customStyle="1" w:styleId="8466040260AE4AB38B72A5190B701924">
    <w:name w:val="8466040260AE4AB38B72A5190B701924"/>
    <w:rsid w:val="00232923"/>
  </w:style>
  <w:style w:type="paragraph" w:customStyle="1" w:styleId="5F0EB4131CE74B4895D6D9A15EDCAB43">
    <w:name w:val="5F0EB4131CE74B4895D6D9A15EDCAB43"/>
    <w:rsid w:val="00232923"/>
  </w:style>
  <w:style w:type="paragraph" w:customStyle="1" w:styleId="D01FDBD464E84DFCBFDD16A86C0D00FE">
    <w:name w:val="D01FDBD464E84DFCBFDD16A86C0D00FE"/>
    <w:rsid w:val="00232923"/>
  </w:style>
  <w:style w:type="paragraph" w:customStyle="1" w:styleId="9A6771FA092741B5A02B18FC79899FCA">
    <w:name w:val="9A6771FA092741B5A02B18FC79899FCA"/>
    <w:rsid w:val="00232923"/>
  </w:style>
  <w:style w:type="paragraph" w:customStyle="1" w:styleId="76473B4BB6E942AA94A25BF45D20E163">
    <w:name w:val="76473B4BB6E942AA94A25BF45D20E163"/>
    <w:rsid w:val="00232923"/>
  </w:style>
  <w:style w:type="paragraph" w:customStyle="1" w:styleId="15C5DE7B48684B18888480CA33ABB801">
    <w:name w:val="15C5DE7B48684B18888480CA33ABB801"/>
    <w:rsid w:val="00232923"/>
  </w:style>
  <w:style w:type="paragraph" w:customStyle="1" w:styleId="46BBD60A53D94F8EB7C1A6F98B753E55">
    <w:name w:val="46BBD60A53D94F8EB7C1A6F98B753E55"/>
    <w:rsid w:val="00232923"/>
  </w:style>
  <w:style w:type="paragraph" w:customStyle="1" w:styleId="78B83952B80E4B509AB6FFB40257EDA5">
    <w:name w:val="78B83952B80E4B509AB6FFB40257EDA5"/>
    <w:rsid w:val="00232923"/>
  </w:style>
  <w:style w:type="paragraph" w:customStyle="1" w:styleId="1B4927F2E5944ED289E009B55B5716D4">
    <w:name w:val="1B4927F2E5944ED289E009B55B5716D4"/>
    <w:rsid w:val="00232923"/>
  </w:style>
  <w:style w:type="paragraph" w:customStyle="1" w:styleId="3A16A047B0444354BE8715DE3F00ECAE">
    <w:name w:val="3A16A047B0444354BE8715DE3F00ECAE"/>
    <w:rsid w:val="00232923"/>
  </w:style>
  <w:style w:type="paragraph" w:customStyle="1" w:styleId="9BE985C53EFE4B61A4F1337D84B3596A">
    <w:name w:val="9BE985C53EFE4B61A4F1337D84B3596A"/>
    <w:rsid w:val="00232923"/>
  </w:style>
  <w:style w:type="paragraph" w:customStyle="1" w:styleId="636DD49FDD054B13A737094458064650">
    <w:name w:val="636DD49FDD054B13A737094458064650"/>
    <w:rsid w:val="00232923"/>
  </w:style>
  <w:style w:type="paragraph" w:customStyle="1" w:styleId="53E3242A43B04E499A36422A550557B0">
    <w:name w:val="53E3242A43B04E499A36422A550557B0"/>
    <w:rsid w:val="00232923"/>
  </w:style>
  <w:style w:type="paragraph" w:customStyle="1" w:styleId="71F4FCFF04E8477BBCA8326874E1D83D">
    <w:name w:val="71F4FCFF04E8477BBCA8326874E1D83D"/>
    <w:rsid w:val="00232923"/>
  </w:style>
  <w:style w:type="paragraph" w:customStyle="1" w:styleId="2D16FC51C2C547B2AC510C41DF655F1F">
    <w:name w:val="2D16FC51C2C547B2AC510C41DF655F1F"/>
    <w:rsid w:val="00232923"/>
  </w:style>
  <w:style w:type="paragraph" w:customStyle="1" w:styleId="226B0544261C4924A8CD2420883D72B2">
    <w:name w:val="226B0544261C4924A8CD2420883D72B2"/>
    <w:rsid w:val="00232923"/>
  </w:style>
  <w:style w:type="paragraph" w:customStyle="1" w:styleId="7948028408E349BC830D3CACA5A93EFF">
    <w:name w:val="7948028408E349BC830D3CACA5A93EFF"/>
    <w:rsid w:val="00232923"/>
  </w:style>
  <w:style w:type="paragraph" w:customStyle="1" w:styleId="79A1CD5665D94304B446C7EC1A141027">
    <w:name w:val="79A1CD5665D94304B446C7EC1A141027"/>
    <w:rsid w:val="00232923"/>
  </w:style>
  <w:style w:type="paragraph" w:customStyle="1" w:styleId="2BB5EFEBB6BC4FF78B6CCB7E9AAEA266">
    <w:name w:val="2BB5EFEBB6BC4FF78B6CCB7E9AAEA266"/>
    <w:rsid w:val="00232923"/>
  </w:style>
  <w:style w:type="paragraph" w:customStyle="1" w:styleId="DB2146E4D2B142C29AF8942D2FA111DC">
    <w:name w:val="DB2146E4D2B142C29AF8942D2FA111DC"/>
    <w:rsid w:val="00232923"/>
  </w:style>
  <w:style w:type="paragraph" w:customStyle="1" w:styleId="0DD77C5284B04754AEF63AAD990960E4">
    <w:name w:val="0DD77C5284B04754AEF63AAD990960E4"/>
    <w:rsid w:val="00232923"/>
  </w:style>
  <w:style w:type="paragraph" w:customStyle="1" w:styleId="7D071D1F63974013B51F36925F33038D">
    <w:name w:val="7D071D1F63974013B51F36925F33038D"/>
    <w:rsid w:val="00232923"/>
  </w:style>
  <w:style w:type="paragraph" w:customStyle="1" w:styleId="09660D800BB74CD9AF3D5EBFA1D7B0C8">
    <w:name w:val="09660D800BB74CD9AF3D5EBFA1D7B0C8"/>
    <w:rsid w:val="00232923"/>
  </w:style>
  <w:style w:type="paragraph" w:customStyle="1" w:styleId="F7C257056F99416FB3F8BEDC229F7B16">
    <w:name w:val="F7C257056F99416FB3F8BEDC229F7B16"/>
    <w:rsid w:val="00232923"/>
  </w:style>
  <w:style w:type="paragraph" w:customStyle="1" w:styleId="49E03F1C16A540EDA3BD6458B76A85F6">
    <w:name w:val="49E03F1C16A540EDA3BD6458B76A85F6"/>
    <w:rsid w:val="00232923"/>
  </w:style>
  <w:style w:type="paragraph" w:customStyle="1" w:styleId="0E7425BF90F74538A23B0066A32DD781">
    <w:name w:val="0E7425BF90F74538A23B0066A32DD781"/>
    <w:rsid w:val="00232923"/>
  </w:style>
  <w:style w:type="paragraph" w:customStyle="1" w:styleId="14C7051EC4154247B3641CFD13623011">
    <w:name w:val="14C7051EC4154247B3641CFD13623011"/>
    <w:rsid w:val="00232923"/>
  </w:style>
  <w:style w:type="paragraph" w:customStyle="1" w:styleId="6EAD2FFC4DCF4523A282415EDDD2FCD6">
    <w:name w:val="6EAD2FFC4DCF4523A282415EDDD2FCD6"/>
    <w:rsid w:val="00232923"/>
  </w:style>
  <w:style w:type="paragraph" w:customStyle="1" w:styleId="0B31189255A644CF90BBB18E6420610F">
    <w:name w:val="0B31189255A644CF90BBB18E6420610F"/>
    <w:rsid w:val="00232923"/>
  </w:style>
  <w:style w:type="paragraph" w:customStyle="1" w:styleId="DE57C40C5D2B42C5817008A2CE2C6136">
    <w:name w:val="DE57C40C5D2B42C5817008A2CE2C6136"/>
    <w:rsid w:val="00232923"/>
  </w:style>
  <w:style w:type="paragraph" w:customStyle="1" w:styleId="2319C5362BE749B0A61292615DEEC490">
    <w:name w:val="2319C5362BE749B0A61292615DEEC490"/>
    <w:rsid w:val="00232923"/>
  </w:style>
  <w:style w:type="paragraph" w:customStyle="1" w:styleId="2B5D6A2336654603B13172911E00ABC2">
    <w:name w:val="2B5D6A2336654603B13172911E00ABC2"/>
    <w:rsid w:val="00232923"/>
  </w:style>
  <w:style w:type="paragraph" w:customStyle="1" w:styleId="38E9DE4487C84A39812A0FE08E334ABE">
    <w:name w:val="38E9DE4487C84A39812A0FE08E334ABE"/>
    <w:rsid w:val="00232923"/>
  </w:style>
  <w:style w:type="paragraph" w:customStyle="1" w:styleId="434A7DFF48B748C8B780769857EC01D6">
    <w:name w:val="434A7DFF48B748C8B780769857EC01D6"/>
    <w:rsid w:val="00232923"/>
  </w:style>
  <w:style w:type="paragraph" w:customStyle="1" w:styleId="C3120BE433B4429E827902161ABF8596">
    <w:name w:val="C3120BE433B4429E827902161ABF8596"/>
    <w:rsid w:val="00232923"/>
  </w:style>
  <w:style w:type="paragraph" w:customStyle="1" w:styleId="5AAE2E42509948619A08B39D6015717C">
    <w:name w:val="5AAE2E42509948619A08B39D6015717C"/>
    <w:rsid w:val="00232923"/>
  </w:style>
  <w:style w:type="paragraph" w:customStyle="1" w:styleId="AB93B3E0044C4668819D5B0FCFA7432A">
    <w:name w:val="AB93B3E0044C4668819D5B0FCFA7432A"/>
    <w:rsid w:val="00232923"/>
  </w:style>
  <w:style w:type="paragraph" w:customStyle="1" w:styleId="F0F881D302CF4388BB943C7B25D316D6">
    <w:name w:val="F0F881D302CF4388BB943C7B25D316D6"/>
    <w:rsid w:val="00232923"/>
  </w:style>
  <w:style w:type="paragraph" w:customStyle="1" w:styleId="54B6FD54315B48069AECA3CA5E66F492">
    <w:name w:val="54B6FD54315B48069AECA3CA5E66F492"/>
    <w:rsid w:val="00232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ollard">
  <a:themeElements>
    <a:clrScheme name="Hollard">
      <a:dk1>
        <a:srgbClr val="4A2767"/>
      </a:dk1>
      <a:lt1>
        <a:srgbClr val="FFFFFF"/>
      </a:lt1>
      <a:dk2>
        <a:srgbClr val="FFFFFF"/>
      </a:dk2>
      <a:lt2>
        <a:srgbClr val="4E4B4A"/>
      </a:lt2>
      <a:accent1>
        <a:srgbClr val="4A2767"/>
      </a:accent1>
      <a:accent2>
        <a:srgbClr val="F3EFEC"/>
      </a:accent2>
      <a:accent3>
        <a:srgbClr val="C8A355"/>
      </a:accent3>
      <a:accent4>
        <a:srgbClr val="75C2BC"/>
      </a:accent4>
      <a:accent5>
        <a:srgbClr val="E55C18"/>
      </a:accent5>
      <a:accent6>
        <a:srgbClr val="B9B7BB"/>
      </a:accent6>
      <a:hlink>
        <a:srgbClr val="E55C18"/>
      </a:hlink>
      <a:folHlink>
        <a:srgbClr val="E55C18"/>
      </a:folHlink>
    </a:clrScheme>
    <a:fontScheme name="Hollard">
      <a:majorFont>
        <a:latin typeface="Calibri"/>
        <a:ea typeface="Calibri"/>
        <a:cs typeface="Calibri"/>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Calibri"/>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llard">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1EE6-38EA-4138-B5B0-7AAF252F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Death Claim Form Funeral.dotx</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Nayan Vanmali</dc:creator>
  <cp:lastModifiedBy>Nayan Vanmali</cp:lastModifiedBy>
  <cp:revision>1</cp:revision>
  <cp:lastPrinted>2016-11-18T13:26:00Z</cp:lastPrinted>
  <dcterms:created xsi:type="dcterms:W3CDTF">2017-03-28T07:11:00Z</dcterms:created>
  <dcterms:modified xsi:type="dcterms:W3CDTF">2017-03-28T07:12:00Z</dcterms:modified>
</cp:coreProperties>
</file>