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Style w:val="Strong"/>
          <w:sz w:val="18"/>
        </w:rPr>
        <w:id w:val="-1076055827"/>
        <w:lock w:val="contentLocked"/>
        <w:placeholder>
          <w:docPart w:val="580A2C06A77B4A398E07C0C1EAEB819D"/>
        </w:placeholder>
        <w:group/>
      </w:sdtPr>
      <w:sdtEndPr>
        <w:rPr>
          <w:rStyle w:val="DefaultParagraphFont"/>
          <w:b w:val="0"/>
          <w:color w:val="auto"/>
          <w:sz w:val="2"/>
          <w:szCs w:val="2"/>
        </w:rPr>
      </w:sdtEndPr>
      <w:sdtContent>
        <w:tbl>
          <w:tblPr>
            <w:tblStyle w:val="TableSyleHeader"/>
            <w:tblW w:w="10773" w:type="dxa"/>
            <w:tblLayout w:type="fixed"/>
            <w:tblCellMar>
              <w:top w:w="68" w:type="dxa"/>
              <w:bottom w:w="0" w:type="dxa"/>
            </w:tblCellMar>
            <w:tblLook w:val="0420" w:firstRow="1" w:lastRow="0" w:firstColumn="0" w:lastColumn="0" w:noHBand="0" w:noVBand="1"/>
          </w:tblPr>
          <w:tblGrid>
            <w:gridCol w:w="10773"/>
          </w:tblGrid>
          <w:tr w:rsidR="00C37C20" w:rsidRPr="00972617" w:rsidTr="008C0C06">
            <w:trPr>
              <w:trHeight w:val="20"/>
            </w:trPr>
            <w:tc>
              <w:tcPr>
                <w:tcW w:w="10773" w:type="dxa"/>
              </w:tcPr>
              <w:p w:rsidR="00C37C20" w:rsidRPr="00972617" w:rsidRDefault="00C37C20" w:rsidP="008C0C06">
                <w:pPr>
                  <w:jc w:val="center"/>
                  <w:rPr>
                    <w:rStyle w:val="Strong"/>
                    <w:sz w:val="18"/>
                  </w:rPr>
                </w:pPr>
                <w:r w:rsidRPr="00037150">
                  <w:rPr>
                    <w:rStyle w:val="Strong"/>
                    <w:sz w:val="18"/>
                  </w:rPr>
                  <w:t xml:space="preserve">(To be completed by </w:t>
                </w:r>
                <w:r>
                  <w:rPr>
                    <w:rStyle w:val="Strong"/>
                    <w:sz w:val="18"/>
                  </w:rPr>
                  <w:t>the life insured</w:t>
                </w:r>
                <w:r w:rsidRPr="00037150">
                  <w:rPr>
                    <w:rStyle w:val="Strong"/>
                    <w:sz w:val="18"/>
                  </w:rPr>
                  <w:t>)</w:t>
                </w:r>
              </w:p>
            </w:tc>
          </w:tr>
          <w:tr w:rsidR="00C37C20" w:rsidRPr="00D27825" w:rsidTr="008C0C06">
            <w:tblPrEx>
              <w:tblCellMar>
                <w:top w:w="113" w:type="dxa"/>
                <w:bottom w:w="57" w:type="dxa"/>
              </w:tblCellMar>
            </w:tblPrEx>
            <w:trPr>
              <w:trHeight w:val="20"/>
            </w:trPr>
            <w:tc>
              <w:tcPr>
                <w:tcW w:w="10773" w:type="dxa"/>
              </w:tcPr>
              <w:p w:rsidR="00C37C20" w:rsidRPr="002938EA" w:rsidRDefault="00C37C20" w:rsidP="008C0C06">
                <w:pPr>
                  <w:pStyle w:val="Heading1"/>
                  <w:outlineLvl w:val="0"/>
                  <w:rPr>
                    <w:noProof/>
                    <w:lang w:val="af-ZA" w:eastAsia="af-ZA"/>
                  </w:rPr>
                </w:pPr>
                <w:r>
                  <w:rPr>
                    <w:lang w:val="af-ZA"/>
                  </w:rPr>
                  <w:t xml:space="preserve">Life assured </w:t>
                </w:r>
                <w:r w:rsidRPr="002938EA">
                  <w:rPr>
                    <w:lang w:val="af-ZA"/>
                  </w:rPr>
                  <w:t>details</w:t>
                </w:r>
              </w:p>
            </w:tc>
          </w:tr>
        </w:tbl>
        <w:tbl>
          <w:tblPr>
            <w:tblStyle w:val="TableStyleFormField"/>
            <w:tblW w:w="10891" w:type="dxa"/>
            <w:tblBorders>
              <w:bottom w:val="single" w:sz="4" w:space="0" w:color="4A2767"/>
            </w:tblBorders>
            <w:tblLayout w:type="fixed"/>
            <w:tblLook w:val="04A0" w:firstRow="1" w:lastRow="0" w:firstColumn="1" w:lastColumn="0" w:noHBand="0" w:noVBand="1"/>
          </w:tblPr>
          <w:tblGrid>
            <w:gridCol w:w="1389"/>
            <w:gridCol w:w="142"/>
            <w:gridCol w:w="283"/>
            <w:gridCol w:w="142"/>
            <w:gridCol w:w="425"/>
            <w:gridCol w:w="1843"/>
            <w:gridCol w:w="851"/>
            <w:gridCol w:w="1134"/>
            <w:gridCol w:w="992"/>
            <w:gridCol w:w="3690"/>
          </w:tblGrid>
          <w:tr w:rsidR="00C37C20" w:rsidTr="008C0C06">
            <w:tc>
              <w:tcPr>
                <w:tcW w:w="1531" w:type="dxa"/>
                <w:gridSpan w:val="2"/>
                <w:tcBorders>
                  <w:bottom w:val="nil"/>
                </w:tcBorders>
              </w:tcPr>
              <w:p w:rsidR="00C37C20" w:rsidRDefault="00C37C20" w:rsidP="008C0C06">
                <w:pPr>
                  <w:pStyle w:val="TableStyleClear"/>
                </w:pPr>
                <w:r>
                  <w:t>Policy no.</w:t>
                </w:r>
              </w:p>
            </w:tc>
            <w:tc>
              <w:tcPr>
                <w:tcW w:w="3544" w:type="dxa"/>
                <w:gridSpan w:val="5"/>
                <w:tcBorders>
                  <w:bottom w:val="single" w:sz="4" w:space="0" w:color="4A2767"/>
                </w:tcBorders>
              </w:tcPr>
              <w:sdt>
                <w:sdtPr>
                  <w:id w:val="1138686283"/>
                  <w:placeholder>
                    <w:docPart w:val="D9B4F9890CF04F4AB4CBBD80EF9082E1"/>
                  </w:placeholder>
                  <w:showingPlcHdr/>
                  <w15:appearance w15:val="hidden"/>
                  <w:text/>
                </w:sdtPr>
                <w:sdtEndPr/>
                <w:sdtContent>
                  <w:p w:rsidR="00C37C20" w:rsidRDefault="00C37C20" w:rsidP="008C0C06">
                    <w:r>
                      <w:rPr>
                        <w:rStyle w:val="PlaceholderText"/>
                      </w:rPr>
                      <w:t xml:space="preserve">          </w:t>
                    </w:r>
                  </w:p>
                </w:sdtContent>
              </w:sdt>
            </w:tc>
            <w:tc>
              <w:tcPr>
                <w:tcW w:w="5816" w:type="dxa"/>
                <w:gridSpan w:val="3"/>
                <w:tcBorders>
                  <w:bottom w:val="nil"/>
                </w:tcBorders>
              </w:tcPr>
              <w:p w:rsidR="00C37C20" w:rsidRDefault="00C37C20" w:rsidP="008C0C06">
                <w:pPr>
                  <w:pStyle w:val="TableStyleClear"/>
                </w:pPr>
              </w:p>
            </w:tc>
          </w:tr>
          <w:tr w:rsidR="00C37C20" w:rsidTr="008C0C06">
            <w:tc>
              <w:tcPr>
                <w:tcW w:w="10891" w:type="dxa"/>
                <w:gridSpan w:val="10"/>
                <w:tcBorders>
                  <w:bottom w:val="nil"/>
                </w:tcBorders>
              </w:tcPr>
              <w:p w:rsidR="00C37C20" w:rsidRDefault="00C37C20" w:rsidP="008C0C06">
                <w:pPr>
                  <w:pStyle w:val="TableStyleClear"/>
                  <w:jc w:val="both"/>
                </w:pPr>
                <w:r w:rsidRPr="009C0E24">
                  <w:t>Please answer all questions in full. Vague replies such as “N/A”, “as before”, etc. are unacceptable. Place a cross (x) in the relevant block where a YES or NO answer is required.</w:t>
                </w:r>
              </w:p>
            </w:tc>
          </w:tr>
          <w:tr w:rsidR="00C37C20" w:rsidTr="008C0C06">
            <w:trPr>
              <w:hidden/>
            </w:trPr>
            <w:tc>
              <w:tcPr>
                <w:tcW w:w="1956" w:type="dxa"/>
                <w:gridSpan w:val="4"/>
              </w:tcPr>
              <w:p w:rsidR="00C37C20" w:rsidRPr="0078148E" w:rsidRDefault="00C37C20" w:rsidP="008C0C06">
                <w:pPr>
                  <w:pStyle w:val="ListParagraph"/>
                  <w:numPr>
                    <w:ilvl w:val="0"/>
                    <w:numId w:val="2"/>
                  </w:numPr>
                  <w:shd w:val="clear" w:color="auto" w:fill="4A2767"/>
                  <w:spacing w:before="120" w:after="240"/>
                  <w:ind w:left="567" w:hanging="567"/>
                  <w:rPr>
                    <w:vanish/>
                    <w:color w:val="FFFFFF" w:themeColor="background1"/>
                    <w:sz w:val="28"/>
                  </w:rPr>
                </w:pPr>
              </w:p>
              <w:p w:rsidR="00C37C20" w:rsidRPr="0078148E" w:rsidRDefault="00C37C20" w:rsidP="008C0C06">
                <w:pPr>
                  <w:pStyle w:val="ListParagraph"/>
                  <w:numPr>
                    <w:ilvl w:val="0"/>
                    <w:numId w:val="2"/>
                  </w:numPr>
                  <w:shd w:val="clear" w:color="auto" w:fill="4A2767"/>
                  <w:spacing w:before="120" w:after="240"/>
                  <w:ind w:left="567" w:hanging="567"/>
                  <w:rPr>
                    <w:vanish/>
                    <w:color w:val="FFFFFF" w:themeColor="background1"/>
                    <w:sz w:val="28"/>
                  </w:rPr>
                </w:pPr>
              </w:p>
              <w:p w:rsidR="00C37C20" w:rsidRPr="007F546E" w:rsidRDefault="00C37C20" w:rsidP="008C0C06">
                <w:pPr>
                  <w:pStyle w:val="ListNumber2"/>
                  <w:numPr>
                    <w:ilvl w:val="1"/>
                    <w:numId w:val="9"/>
                  </w:numPr>
                  <w:ind w:left="567" w:hanging="567"/>
                  <w:rPr>
                    <w:strike/>
                  </w:rPr>
                </w:pPr>
                <w:r w:rsidRPr="0078148E">
                  <w:t>Full</w:t>
                </w:r>
                <w:r>
                  <w:t xml:space="preserve"> name </w:t>
                </w:r>
              </w:p>
            </w:tc>
            <w:tc>
              <w:tcPr>
                <w:tcW w:w="8935" w:type="dxa"/>
                <w:gridSpan w:val="6"/>
                <w:tcBorders>
                  <w:bottom w:val="single" w:sz="4" w:space="0" w:color="4A2767"/>
                </w:tcBorders>
              </w:tcPr>
              <w:sdt>
                <w:sdtPr>
                  <w:id w:val="100770850"/>
                  <w:placeholder>
                    <w:docPart w:val="78A4061A61FC488381802620AB27ABCE"/>
                  </w:placeholder>
                  <w:showingPlcHdr/>
                  <w15:appearance w15:val="hidden"/>
                  <w:text/>
                </w:sdtPr>
                <w:sdtEndPr/>
                <w:sdtContent>
                  <w:p w:rsidR="00C37C20" w:rsidRDefault="00C37C20" w:rsidP="008C0C06">
                    <w:r>
                      <w:rPr>
                        <w:rStyle w:val="PlaceholderText"/>
                      </w:rPr>
                      <w:t xml:space="preserve">          </w:t>
                    </w:r>
                  </w:p>
                </w:sdtContent>
              </w:sdt>
            </w:tc>
          </w:tr>
          <w:tr w:rsidR="00C37C20" w:rsidTr="008C0C06">
            <w:tc>
              <w:tcPr>
                <w:tcW w:w="7201" w:type="dxa"/>
                <w:gridSpan w:val="9"/>
              </w:tcPr>
              <w:p w:rsidR="00C37C20" w:rsidRPr="001E44B2" w:rsidRDefault="00C37C20" w:rsidP="008C0C06">
                <w:pPr>
                  <w:pStyle w:val="ListNumber2"/>
                  <w:numPr>
                    <w:ilvl w:val="1"/>
                    <w:numId w:val="9"/>
                  </w:numPr>
                  <w:ind w:left="567" w:hanging="567"/>
                </w:pPr>
                <w:r>
                  <w:t>Date of birth</w:t>
                </w:r>
              </w:p>
            </w:tc>
            <w:tc>
              <w:tcPr>
                <w:tcW w:w="3690" w:type="dxa"/>
              </w:tcPr>
              <w:tbl>
                <w:tblPr>
                  <w:tblStyle w:val="TableGrid"/>
                  <w:tblW w:w="3005" w:type="dxa"/>
                  <w:tblBorders>
                    <w:left w:val="single" w:sz="4" w:space="0" w:color="4A2767" w:themeColor="accent1"/>
                    <w:bottom w:val="single" w:sz="4" w:space="0" w:color="4A2767" w:themeColor="accent1"/>
                    <w:right w:val="single" w:sz="4" w:space="0" w:color="4A2767" w:themeColor="accent1"/>
                    <w:insideV w:val="single" w:sz="4" w:space="0" w:color="4A2767" w:themeColor="accent1"/>
                  </w:tblBorders>
                  <w:tblLayout w:type="fixed"/>
                  <w:tblLook w:val="0000" w:firstRow="0" w:lastRow="0" w:firstColumn="0" w:lastColumn="0" w:noHBand="0" w:noVBand="0"/>
                </w:tblPr>
                <w:tblGrid>
                  <w:gridCol w:w="377"/>
                  <w:gridCol w:w="376"/>
                  <w:gridCol w:w="375"/>
                  <w:gridCol w:w="376"/>
                  <w:gridCol w:w="376"/>
                  <w:gridCol w:w="375"/>
                  <w:gridCol w:w="376"/>
                  <w:gridCol w:w="374"/>
                </w:tblGrid>
                <w:tr w:rsidR="00C37C20" w:rsidRPr="00D96310" w:rsidTr="008C0C06">
                  <w:trPr>
                    <w:trHeight w:val="227"/>
                  </w:trPr>
                  <w:tc>
                    <w:tcPr>
                      <w:tcW w:w="626" w:type="pct"/>
                    </w:tcPr>
                    <w:p w:rsidR="00C37C20" w:rsidRPr="00075AA4" w:rsidRDefault="006B6AFD" w:rsidP="008C0C06">
                      <w:pPr>
                        <w:pStyle w:val="TableStyleClear"/>
                        <w:jc w:val="center"/>
                      </w:pPr>
                      <w:sdt>
                        <w:sdtPr>
                          <w:tag w:val="D|3|DD|101"/>
                          <w:id w:val="940109707"/>
                          <w:placeholder>
                            <w:docPart w:val="3E8A8BE5ADA04010817CDA0F3888CF2F"/>
                          </w:placeholder>
                          <w:text/>
                        </w:sdtPr>
                        <w:sdtEndPr/>
                        <w:sdtContent>
                          <w:r w:rsidR="00C37C20" w:rsidRPr="00075AA4">
                            <w:t>D</w:t>
                          </w:r>
                        </w:sdtContent>
                      </w:sdt>
                    </w:p>
                  </w:tc>
                  <w:tc>
                    <w:tcPr>
                      <w:tcW w:w="626" w:type="pct"/>
                    </w:tcPr>
                    <w:sdt>
                      <w:sdtPr>
                        <w:tag w:val="D|1|DD|16"/>
                        <w:id w:val="687334109"/>
                        <w:placeholder>
                          <w:docPart w:val="30E9C6BC980B4C0FA2586BCB2D6049B9"/>
                        </w:placeholder>
                        <w:text/>
                      </w:sdtPr>
                      <w:sdtEndPr/>
                      <w:sdtContent>
                        <w:p w:rsidR="00C37C20" w:rsidRPr="00075AA4" w:rsidRDefault="00C37C20" w:rsidP="008C0C06">
                          <w:pPr>
                            <w:pStyle w:val="TableStyleClear"/>
                            <w:jc w:val="center"/>
                          </w:pPr>
                          <w:r w:rsidRPr="00075AA4">
                            <w:t>D</w:t>
                          </w:r>
                        </w:p>
                      </w:sdtContent>
                    </w:sdt>
                  </w:tc>
                  <w:tc>
                    <w:tcPr>
                      <w:tcW w:w="624" w:type="pct"/>
                    </w:tcPr>
                    <w:sdt>
                      <w:sdtPr>
                        <w:tag w:val="D|1|M|17"/>
                        <w:id w:val="-1328048494"/>
                        <w:placeholder>
                          <w:docPart w:val="43A5B442565043708640506D9328A2BF"/>
                        </w:placeholder>
                        <w:text/>
                      </w:sdtPr>
                      <w:sdtEndPr/>
                      <w:sdtContent>
                        <w:p w:rsidR="00C37C20" w:rsidRPr="00075AA4" w:rsidRDefault="00C37C20" w:rsidP="008C0C06">
                          <w:pPr>
                            <w:pStyle w:val="TableStyleClear"/>
                            <w:jc w:val="center"/>
                          </w:pPr>
                          <w:r w:rsidRPr="00075AA4">
                            <w:t>M</w:t>
                          </w:r>
                        </w:p>
                      </w:sdtContent>
                    </w:sdt>
                  </w:tc>
                  <w:tc>
                    <w:tcPr>
                      <w:tcW w:w="626" w:type="pct"/>
                    </w:tcPr>
                    <w:sdt>
                      <w:sdtPr>
                        <w:tag w:val="D|1|MM|18"/>
                        <w:id w:val="-790125740"/>
                        <w:placeholder>
                          <w:docPart w:val="9487BFF8C2B548EFA7862BE55E6D051C"/>
                        </w:placeholder>
                        <w:text/>
                      </w:sdtPr>
                      <w:sdtEndPr/>
                      <w:sdtContent>
                        <w:p w:rsidR="00C37C20" w:rsidRPr="00075AA4" w:rsidRDefault="00C37C20" w:rsidP="008C0C06">
                          <w:pPr>
                            <w:pStyle w:val="TableStyleClear"/>
                            <w:jc w:val="center"/>
                          </w:pPr>
                          <w:r w:rsidRPr="00075AA4">
                            <w:t>M</w:t>
                          </w:r>
                        </w:p>
                      </w:sdtContent>
                    </w:sdt>
                  </w:tc>
                  <w:tc>
                    <w:tcPr>
                      <w:tcW w:w="626" w:type="pct"/>
                    </w:tcPr>
                    <w:sdt>
                      <w:sdtPr>
                        <w:tag w:val="D|1|Y|19"/>
                        <w:id w:val="784702213"/>
                        <w:placeholder>
                          <w:docPart w:val="565AE4BCA396451AAB0976136EA25028"/>
                        </w:placeholder>
                        <w:text/>
                      </w:sdtPr>
                      <w:sdtEndPr/>
                      <w:sdtContent>
                        <w:p w:rsidR="00C37C20" w:rsidRPr="00075AA4" w:rsidRDefault="00C37C20" w:rsidP="008C0C06">
                          <w:pPr>
                            <w:pStyle w:val="TableStyleClear"/>
                            <w:jc w:val="center"/>
                          </w:pPr>
                          <w:r w:rsidRPr="00075AA4">
                            <w:t>Y</w:t>
                          </w:r>
                        </w:p>
                      </w:sdtContent>
                    </w:sdt>
                  </w:tc>
                  <w:tc>
                    <w:tcPr>
                      <w:tcW w:w="624" w:type="pct"/>
                    </w:tcPr>
                    <w:sdt>
                      <w:sdtPr>
                        <w:tag w:val="D|1|YY|20"/>
                        <w:id w:val="-2144422751"/>
                        <w:placeholder>
                          <w:docPart w:val="8D7DAEA3371447FFBC50C5A6D528CCC7"/>
                        </w:placeholder>
                        <w:text/>
                      </w:sdtPr>
                      <w:sdtEndPr/>
                      <w:sdtContent>
                        <w:p w:rsidR="00C37C20" w:rsidRPr="00075AA4" w:rsidRDefault="00C37C20" w:rsidP="008C0C06">
                          <w:pPr>
                            <w:pStyle w:val="TableStyleClear"/>
                            <w:jc w:val="center"/>
                          </w:pPr>
                          <w:r w:rsidRPr="00075AA4">
                            <w:t>Y</w:t>
                          </w:r>
                        </w:p>
                      </w:sdtContent>
                    </w:sdt>
                  </w:tc>
                  <w:tc>
                    <w:tcPr>
                      <w:tcW w:w="626" w:type="pct"/>
                    </w:tcPr>
                    <w:sdt>
                      <w:sdtPr>
                        <w:tag w:val="D|1|YYY|21"/>
                        <w:id w:val="-688760704"/>
                        <w:placeholder>
                          <w:docPart w:val="19FF15A9DD1C40979020D71FA5B97200"/>
                        </w:placeholder>
                        <w:text/>
                      </w:sdtPr>
                      <w:sdtEndPr/>
                      <w:sdtContent>
                        <w:p w:rsidR="00C37C20" w:rsidRPr="00075AA4" w:rsidRDefault="00C37C20" w:rsidP="008C0C06">
                          <w:pPr>
                            <w:pStyle w:val="TableStyleClear"/>
                            <w:jc w:val="center"/>
                          </w:pPr>
                          <w:r w:rsidRPr="00075AA4">
                            <w:t>Y</w:t>
                          </w:r>
                        </w:p>
                      </w:sdtContent>
                    </w:sdt>
                  </w:tc>
                  <w:sdt>
                    <w:sdtPr>
                      <w:tag w:val="D|1|YYYY|22"/>
                      <w:id w:val="-2088683279"/>
                      <w:placeholder>
                        <w:docPart w:val="7D2F4D78EE294569B6B7D45F91BA7ED6"/>
                      </w:placeholder>
                      <w:text/>
                    </w:sdtPr>
                    <w:sdtEndPr/>
                    <w:sdtContent>
                      <w:tc>
                        <w:tcPr>
                          <w:tcW w:w="624" w:type="pct"/>
                        </w:tcPr>
                        <w:p w:rsidR="00C37C20" w:rsidRPr="00075AA4" w:rsidRDefault="00C37C20" w:rsidP="008C0C06">
                          <w:pPr>
                            <w:pStyle w:val="TableStyleClear"/>
                            <w:jc w:val="center"/>
                          </w:pPr>
                          <w:r w:rsidRPr="00075AA4">
                            <w:t>Y</w:t>
                          </w:r>
                        </w:p>
                      </w:tc>
                    </w:sdtContent>
                  </w:sdt>
                </w:tr>
              </w:tbl>
              <w:p w:rsidR="00C37C20" w:rsidRPr="001E44B2" w:rsidRDefault="00C37C20" w:rsidP="008C0C06">
                <w:pPr>
                  <w:pStyle w:val="TableStyleClear"/>
                </w:pPr>
              </w:p>
            </w:tc>
          </w:tr>
          <w:tr w:rsidR="00C37C20" w:rsidTr="008C0C06">
            <w:tc>
              <w:tcPr>
                <w:tcW w:w="1389" w:type="dxa"/>
              </w:tcPr>
              <w:p w:rsidR="00C37C20" w:rsidRDefault="00C37C20" w:rsidP="008C0C06">
                <w:pPr>
                  <w:pStyle w:val="ListNumber2"/>
                  <w:numPr>
                    <w:ilvl w:val="1"/>
                    <w:numId w:val="9"/>
                  </w:numPr>
                  <w:ind w:left="567" w:hanging="567"/>
                </w:pPr>
                <w:r>
                  <w:t>ID no.</w:t>
                </w:r>
              </w:p>
            </w:tc>
            <w:tc>
              <w:tcPr>
                <w:tcW w:w="4820" w:type="dxa"/>
                <w:gridSpan w:val="7"/>
                <w:tcBorders>
                  <w:bottom w:val="single" w:sz="4" w:space="0" w:color="4A2767"/>
                </w:tcBorders>
              </w:tcPr>
              <w:sdt>
                <w:sdtPr>
                  <w:id w:val="1844511144"/>
                  <w:placeholder>
                    <w:docPart w:val="5B2BFA4D8B6A412C87709E3454F9C819"/>
                  </w:placeholder>
                  <w:showingPlcHdr/>
                  <w15:appearance w15:val="hidden"/>
                  <w:text/>
                </w:sdtPr>
                <w:sdtEndPr/>
                <w:sdtContent>
                  <w:p w:rsidR="00C37C20" w:rsidRDefault="00C37C20" w:rsidP="008C0C06">
                    <w:r>
                      <w:rPr>
                        <w:rStyle w:val="PlaceholderText"/>
                      </w:rPr>
                      <w:t xml:space="preserve">          </w:t>
                    </w:r>
                  </w:p>
                </w:sdtContent>
              </w:sdt>
            </w:tc>
            <w:tc>
              <w:tcPr>
                <w:tcW w:w="4682" w:type="dxa"/>
                <w:gridSpan w:val="2"/>
                <w:tcBorders>
                  <w:bottom w:val="nil"/>
                </w:tcBorders>
              </w:tcPr>
              <w:p w:rsidR="00C37C20" w:rsidRPr="009C0E24" w:rsidRDefault="00C37C20" w:rsidP="008C0C06">
                <w:r w:rsidRPr="009C0E24">
                  <w:t>(proof of age will be required before any benefits are paid)</w:t>
                </w:r>
              </w:p>
            </w:tc>
          </w:tr>
          <w:tr w:rsidR="00C37C20" w:rsidTr="008C0C06">
            <w:tc>
              <w:tcPr>
                <w:tcW w:w="4224" w:type="dxa"/>
                <w:gridSpan w:val="6"/>
              </w:tcPr>
              <w:p w:rsidR="00C37C20" w:rsidRPr="009C0E24" w:rsidRDefault="00C37C20" w:rsidP="008C0C06">
                <w:pPr>
                  <w:pStyle w:val="ListNumber2"/>
                  <w:numPr>
                    <w:ilvl w:val="1"/>
                    <w:numId w:val="9"/>
                  </w:numPr>
                  <w:ind w:left="567" w:hanging="567"/>
                </w:pPr>
                <w:r w:rsidRPr="009C0E24">
                  <w:tab/>
                  <w:t>What are/were the habits regarding smoking?</w:t>
                </w:r>
              </w:p>
            </w:tc>
            <w:tc>
              <w:tcPr>
                <w:tcW w:w="6667" w:type="dxa"/>
                <w:gridSpan w:val="4"/>
                <w:tcBorders>
                  <w:top w:val="nil"/>
                  <w:bottom w:val="single" w:sz="4" w:space="0" w:color="4A2767"/>
                </w:tcBorders>
                <w:vAlign w:val="top"/>
              </w:tcPr>
              <w:sdt>
                <w:sdtPr>
                  <w:id w:val="-1765834775"/>
                  <w:placeholder>
                    <w:docPart w:val="9F2F445DD4B444488B1F3F64E646F868"/>
                  </w:placeholder>
                  <w:showingPlcHdr/>
                  <w15:appearance w15:val="hidden"/>
                  <w:text/>
                </w:sdtPr>
                <w:sdtEndPr/>
                <w:sdtContent>
                  <w:p w:rsidR="00C37C20" w:rsidRDefault="00C37C20" w:rsidP="008C0C06">
                    <w:r w:rsidRPr="000B00D8">
                      <w:rPr>
                        <w:rStyle w:val="PlaceholderText"/>
                      </w:rPr>
                      <w:t xml:space="preserve">          </w:t>
                    </w:r>
                  </w:p>
                </w:sdtContent>
              </w:sdt>
            </w:tc>
          </w:tr>
          <w:tr w:rsidR="00C37C20" w:rsidTr="008C0C06">
            <w:tc>
              <w:tcPr>
                <w:tcW w:w="4224" w:type="dxa"/>
                <w:gridSpan w:val="6"/>
              </w:tcPr>
              <w:p w:rsidR="00C37C20" w:rsidRPr="009C0E24" w:rsidRDefault="00C37C20" w:rsidP="008C0C06">
                <w:pPr>
                  <w:pStyle w:val="ListNumber2"/>
                  <w:numPr>
                    <w:ilvl w:val="1"/>
                    <w:numId w:val="9"/>
                  </w:numPr>
                  <w:ind w:left="567" w:hanging="567"/>
                </w:pPr>
                <w:r w:rsidRPr="009C0E24">
                  <w:t>Alcohol consumption?</w:t>
                </w:r>
              </w:p>
            </w:tc>
            <w:tc>
              <w:tcPr>
                <w:tcW w:w="6667" w:type="dxa"/>
                <w:gridSpan w:val="4"/>
                <w:tcBorders>
                  <w:top w:val="single" w:sz="4" w:space="0" w:color="4A2767"/>
                  <w:bottom w:val="single" w:sz="4" w:space="0" w:color="4A2767"/>
                </w:tcBorders>
                <w:vAlign w:val="top"/>
              </w:tcPr>
              <w:sdt>
                <w:sdtPr>
                  <w:id w:val="-1159842750"/>
                  <w:placeholder>
                    <w:docPart w:val="2BF91691B78C4ECB8236BB06A96CAEAD"/>
                  </w:placeholder>
                  <w:showingPlcHdr/>
                  <w15:appearance w15:val="hidden"/>
                  <w:text/>
                </w:sdtPr>
                <w:sdtEndPr/>
                <w:sdtContent>
                  <w:p w:rsidR="00C37C20" w:rsidRDefault="00C37C20" w:rsidP="008C0C06">
                    <w:r w:rsidRPr="000B00D8">
                      <w:rPr>
                        <w:rStyle w:val="PlaceholderText"/>
                      </w:rPr>
                      <w:t xml:space="preserve">          </w:t>
                    </w:r>
                  </w:p>
                </w:sdtContent>
              </w:sdt>
            </w:tc>
          </w:tr>
          <w:tr w:rsidR="00C37C20" w:rsidTr="008C0C06">
            <w:tc>
              <w:tcPr>
                <w:tcW w:w="10891" w:type="dxa"/>
                <w:gridSpan w:val="10"/>
              </w:tcPr>
              <w:p w:rsidR="00C37C20" w:rsidRDefault="00C37C20" w:rsidP="008C0C06">
                <w:pPr>
                  <w:pStyle w:val="ListNumber2"/>
                  <w:numPr>
                    <w:ilvl w:val="1"/>
                    <w:numId w:val="9"/>
                  </w:numPr>
                  <w:ind w:left="567" w:hanging="567"/>
                  <w:jc w:val="both"/>
                </w:pPr>
                <w:r>
                  <w:t>Was the person insured at any time engaged in hazardous pursuits such as aviation, parachuting, motor racing, diving, underground</w:t>
                </w:r>
              </w:p>
            </w:tc>
          </w:tr>
          <w:tr w:rsidR="00C37C20" w:rsidTr="008C0C06">
            <w:tc>
              <w:tcPr>
                <w:tcW w:w="1814" w:type="dxa"/>
                <w:gridSpan w:val="3"/>
              </w:tcPr>
              <w:p w:rsidR="00C37C20" w:rsidRDefault="00C37C20" w:rsidP="008C0C06">
                <w:pPr>
                  <w:pStyle w:val="TableStyleClear"/>
                  <w:ind w:left="567" w:hanging="425"/>
                </w:pPr>
                <w:r>
                  <w:t xml:space="preserve">           mining, etc.?</w:t>
                </w:r>
              </w:p>
            </w:tc>
            <w:tc>
              <w:tcPr>
                <w:tcW w:w="9077" w:type="dxa"/>
                <w:gridSpan w:val="7"/>
              </w:tcPr>
              <w:p w:rsidR="00C37C20" w:rsidRDefault="006B6AFD" w:rsidP="008C0C06">
                <w:pPr>
                  <w:pStyle w:val="TableStyleClear"/>
                  <w:ind w:left="454" w:hanging="425"/>
                </w:pPr>
                <w:sdt>
                  <w:sdtPr>
                    <w:rPr>
                      <w:rStyle w:val="INITIALFieldChar"/>
                    </w:rPr>
                    <w:tag w:val="Y|0|0"/>
                    <w:id w:val="730662931"/>
                    <w:placeholder>
                      <w:docPart w:val="1FE9892C9D0D48B89E05152E86411167"/>
                    </w:placeholder>
                  </w:sdtPr>
                  <w:sdtEndPr>
                    <w:rPr>
                      <w:rStyle w:val="INITIALFieldChar"/>
                    </w:rPr>
                  </w:sdtEndPr>
                  <w:sdtContent>
                    <w:r w:rsidR="00C37C20" w:rsidRPr="001C7BE7">
                      <w:rPr>
                        <w:rStyle w:val="INITIALFieldChar"/>
                      </w:rPr>
                      <w:fldChar w:fldCharType="begin">
                        <w:ffData>
                          <w:name w:val=""/>
                          <w:enabled/>
                          <w:calcOnExit w:val="0"/>
                          <w:checkBox>
                            <w:size w:val="12"/>
                            <w:default w:val="0"/>
                            <w:checked w:val="0"/>
                          </w:checkBox>
                        </w:ffData>
                      </w:fldChar>
                    </w:r>
                    <w:r w:rsidR="00C37C20" w:rsidRPr="001C7BE7">
                      <w:rPr>
                        <w:rStyle w:val="INITIALFieldChar"/>
                      </w:rPr>
                      <w:instrText xml:space="preserve"> FORMCHECKBOX </w:instrText>
                    </w:r>
                    <w:r>
                      <w:rPr>
                        <w:rStyle w:val="INITIALFieldChar"/>
                      </w:rPr>
                    </w:r>
                    <w:r>
                      <w:rPr>
                        <w:rStyle w:val="INITIALFieldChar"/>
                      </w:rPr>
                      <w:fldChar w:fldCharType="separate"/>
                    </w:r>
                    <w:r w:rsidR="00C37C20" w:rsidRPr="001C7BE7">
                      <w:rPr>
                        <w:rStyle w:val="INITIALFieldChar"/>
                      </w:rPr>
                      <w:fldChar w:fldCharType="end"/>
                    </w:r>
                  </w:sdtContent>
                </w:sdt>
                <w:r w:rsidR="00C37C20">
                  <w:t xml:space="preserve"> YES    </w:t>
                </w:r>
                <w:sdt>
                  <w:sdtPr>
                    <w:rPr>
                      <w:rStyle w:val="INITIALFieldChar"/>
                    </w:rPr>
                    <w:tag w:val="N|0|0"/>
                    <w:id w:val="182018836"/>
                    <w:placeholder>
                      <w:docPart w:val="342F2C153CA940E98575754CD38B6DBE"/>
                    </w:placeholder>
                  </w:sdtPr>
                  <w:sdtEndPr>
                    <w:rPr>
                      <w:rStyle w:val="INITIALFieldChar"/>
                    </w:rPr>
                  </w:sdtEndPr>
                  <w:sdtContent>
                    <w:r w:rsidR="00C37C20" w:rsidRPr="001C7BE7">
                      <w:fldChar w:fldCharType="begin">
                        <w:ffData>
                          <w:name w:val=""/>
                          <w:enabled/>
                          <w:calcOnExit w:val="0"/>
                          <w:checkBox>
                            <w:size w:val="12"/>
                            <w:default w:val="0"/>
                          </w:checkBox>
                        </w:ffData>
                      </w:fldChar>
                    </w:r>
                    <w:r w:rsidR="00C37C20" w:rsidRPr="001C7BE7">
                      <w:instrText xml:space="preserve"> FORMCHECKBOX </w:instrText>
                    </w:r>
                    <w:r>
                      <w:fldChar w:fldCharType="separate"/>
                    </w:r>
                    <w:r w:rsidR="00C37C20" w:rsidRPr="001C7BE7">
                      <w:fldChar w:fldCharType="end"/>
                    </w:r>
                  </w:sdtContent>
                </w:sdt>
                <w:r w:rsidR="00C37C20">
                  <w:t xml:space="preserve"> NO</w:t>
                </w:r>
              </w:p>
            </w:tc>
          </w:tr>
          <w:tr w:rsidR="00C37C20" w:rsidTr="008C0C06">
            <w:tc>
              <w:tcPr>
                <w:tcW w:w="2381" w:type="dxa"/>
                <w:gridSpan w:val="5"/>
              </w:tcPr>
              <w:p w:rsidR="00C37C20" w:rsidRDefault="00C37C20" w:rsidP="008C0C06">
                <w:pPr>
                  <w:pStyle w:val="TableStyleClear"/>
                  <w:ind w:left="567"/>
                </w:pPr>
                <w:r>
                  <w:t>If yes, please specify</w:t>
                </w:r>
              </w:p>
            </w:tc>
            <w:tc>
              <w:tcPr>
                <w:tcW w:w="8510" w:type="dxa"/>
                <w:gridSpan w:val="5"/>
                <w:tcBorders>
                  <w:bottom w:val="single" w:sz="4" w:space="0" w:color="4A2767"/>
                </w:tcBorders>
              </w:tcPr>
              <w:sdt>
                <w:sdtPr>
                  <w:id w:val="2095668305"/>
                  <w:placeholder>
                    <w:docPart w:val="CAB74C9DCE424DE498D6D242F6FF902F"/>
                  </w:placeholder>
                  <w:showingPlcHdr/>
                  <w15:appearance w15:val="hidden"/>
                  <w:text/>
                </w:sdtPr>
                <w:sdtEndPr/>
                <w:sdtContent>
                  <w:p w:rsidR="00C37C20" w:rsidRDefault="00C37C20" w:rsidP="008C0C06">
                    <w:r>
                      <w:rPr>
                        <w:rStyle w:val="PlaceholderText"/>
                      </w:rPr>
                      <w:t xml:space="preserve">          </w:t>
                    </w:r>
                  </w:p>
                </w:sdtContent>
              </w:sdt>
            </w:tc>
          </w:tr>
          <w:tr w:rsidR="00C37C20" w:rsidTr="008C0C06">
            <w:tc>
              <w:tcPr>
                <w:tcW w:w="10891" w:type="dxa"/>
                <w:gridSpan w:val="10"/>
              </w:tcPr>
              <w:p w:rsidR="00C37C20" w:rsidRDefault="00C37C20" w:rsidP="008C0C06">
                <w:pPr>
                  <w:pStyle w:val="ListNumber2"/>
                  <w:numPr>
                    <w:ilvl w:val="1"/>
                    <w:numId w:val="9"/>
                  </w:numPr>
                  <w:ind w:left="567" w:hanging="567"/>
                </w:pPr>
                <w:r w:rsidRPr="00BF7296">
                  <w:t xml:space="preserve">Was the person insured engaged in any military, airforce or naval service at any time of the circumstances, </w:t>
                </w:r>
                <w:r>
                  <w:t>that</w:t>
                </w:r>
                <w:r w:rsidRPr="00BF7296">
                  <w:t xml:space="preserve"> led to the claim?</w:t>
                </w:r>
              </w:p>
              <w:p w:rsidR="00C37C20" w:rsidRDefault="006B6AFD" w:rsidP="008C0C06">
                <w:pPr>
                  <w:pStyle w:val="ListNumber2"/>
                  <w:numPr>
                    <w:ilvl w:val="0"/>
                    <w:numId w:val="0"/>
                  </w:numPr>
                  <w:ind w:left="567"/>
                </w:pPr>
                <w:sdt>
                  <w:sdtPr>
                    <w:rPr>
                      <w:rStyle w:val="INITIALFieldChar"/>
                    </w:rPr>
                    <w:tag w:val="Y|0|0"/>
                    <w:id w:val="-373770425"/>
                    <w:placeholder>
                      <w:docPart w:val="DAB60601822C4652A1BD74E3961794F8"/>
                    </w:placeholder>
                  </w:sdtPr>
                  <w:sdtEndPr>
                    <w:rPr>
                      <w:rStyle w:val="INITIALFieldChar"/>
                    </w:rPr>
                  </w:sdtEndPr>
                  <w:sdtContent>
                    <w:r w:rsidR="00C37C20" w:rsidRPr="001C7BE7">
                      <w:rPr>
                        <w:rStyle w:val="INITIALFieldChar"/>
                      </w:rPr>
                      <w:fldChar w:fldCharType="begin">
                        <w:ffData>
                          <w:name w:val=""/>
                          <w:enabled/>
                          <w:calcOnExit w:val="0"/>
                          <w:checkBox>
                            <w:size w:val="12"/>
                            <w:default w:val="0"/>
                            <w:checked w:val="0"/>
                          </w:checkBox>
                        </w:ffData>
                      </w:fldChar>
                    </w:r>
                    <w:r w:rsidR="00C37C20" w:rsidRPr="001C7BE7">
                      <w:rPr>
                        <w:rStyle w:val="INITIALFieldChar"/>
                      </w:rPr>
                      <w:instrText xml:space="preserve"> FORMCHECKBOX </w:instrText>
                    </w:r>
                    <w:r>
                      <w:rPr>
                        <w:rStyle w:val="INITIALFieldChar"/>
                      </w:rPr>
                    </w:r>
                    <w:r>
                      <w:rPr>
                        <w:rStyle w:val="INITIALFieldChar"/>
                      </w:rPr>
                      <w:fldChar w:fldCharType="separate"/>
                    </w:r>
                    <w:r w:rsidR="00C37C20" w:rsidRPr="001C7BE7">
                      <w:rPr>
                        <w:rStyle w:val="INITIALFieldChar"/>
                      </w:rPr>
                      <w:fldChar w:fldCharType="end"/>
                    </w:r>
                  </w:sdtContent>
                </w:sdt>
                <w:r w:rsidR="00C37C20">
                  <w:t xml:space="preserve"> YES    </w:t>
                </w:r>
                <w:sdt>
                  <w:sdtPr>
                    <w:rPr>
                      <w:rStyle w:val="INITIALFieldChar"/>
                    </w:rPr>
                    <w:tag w:val="N|0|0"/>
                    <w:id w:val="1895775594"/>
                    <w:placeholder>
                      <w:docPart w:val="BFC7D56E4DED48688E0838060D805F01"/>
                    </w:placeholder>
                  </w:sdtPr>
                  <w:sdtEndPr>
                    <w:rPr>
                      <w:rStyle w:val="INITIALFieldChar"/>
                    </w:rPr>
                  </w:sdtEndPr>
                  <w:sdtContent>
                    <w:r w:rsidR="00C37C20" w:rsidRPr="001C7BE7">
                      <w:fldChar w:fldCharType="begin">
                        <w:ffData>
                          <w:name w:val=""/>
                          <w:enabled/>
                          <w:calcOnExit w:val="0"/>
                          <w:checkBox>
                            <w:size w:val="12"/>
                            <w:default w:val="0"/>
                          </w:checkBox>
                        </w:ffData>
                      </w:fldChar>
                    </w:r>
                    <w:r w:rsidR="00C37C20" w:rsidRPr="001C7BE7">
                      <w:instrText xml:space="preserve"> FORMCHECKBOX </w:instrText>
                    </w:r>
                    <w:r>
                      <w:fldChar w:fldCharType="separate"/>
                    </w:r>
                    <w:r w:rsidR="00C37C20" w:rsidRPr="001C7BE7">
                      <w:fldChar w:fldCharType="end"/>
                    </w:r>
                  </w:sdtContent>
                </w:sdt>
                <w:r w:rsidR="00C37C20">
                  <w:t xml:space="preserve"> NO</w:t>
                </w:r>
              </w:p>
            </w:tc>
          </w:tr>
          <w:tr w:rsidR="00C37C20" w:rsidTr="008C0C06">
            <w:tc>
              <w:tcPr>
                <w:tcW w:w="2381" w:type="dxa"/>
                <w:gridSpan w:val="5"/>
                <w:tcBorders>
                  <w:bottom w:val="nil"/>
                </w:tcBorders>
              </w:tcPr>
              <w:p w:rsidR="00C37C20" w:rsidRDefault="00C37C20" w:rsidP="008C0C06">
                <w:pPr>
                  <w:pStyle w:val="TableStyleClear"/>
                  <w:ind w:left="567"/>
                </w:pPr>
                <w:r>
                  <w:t>If yes, please specify</w:t>
                </w:r>
              </w:p>
            </w:tc>
            <w:tc>
              <w:tcPr>
                <w:tcW w:w="8510" w:type="dxa"/>
                <w:gridSpan w:val="5"/>
                <w:tcBorders>
                  <w:bottom w:val="single" w:sz="4" w:space="0" w:color="2F2767"/>
                </w:tcBorders>
              </w:tcPr>
              <w:sdt>
                <w:sdtPr>
                  <w:id w:val="540863149"/>
                  <w:placeholder>
                    <w:docPart w:val="1DD8BCEDCD9E4CDD98DA55FF7D8BF982"/>
                  </w:placeholder>
                  <w:showingPlcHdr/>
                  <w15:appearance w15:val="hidden"/>
                  <w:text/>
                </w:sdtPr>
                <w:sdtEndPr/>
                <w:sdtContent>
                  <w:p w:rsidR="00C37C20" w:rsidRDefault="00C37C20" w:rsidP="008C0C06">
                    <w:r>
                      <w:rPr>
                        <w:rStyle w:val="PlaceholderText"/>
                      </w:rPr>
                      <w:t xml:space="preserve">          </w:t>
                    </w:r>
                  </w:p>
                </w:sdtContent>
              </w:sdt>
            </w:tc>
          </w:tr>
        </w:tbl>
        <w:tbl>
          <w:tblPr>
            <w:tblStyle w:val="TableSyleHeader"/>
            <w:tblW w:w="10773" w:type="dxa"/>
            <w:tblLayout w:type="fixed"/>
            <w:tblCellMar>
              <w:top w:w="113" w:type="dxa"/>
            </w:tblCellMar>
            <w:tblLook w:val="04A0" w:firstRow="1" w:lastRow="0" w:firstColumn="1" w:lastColumn="0" w:noHBand="0" w:noVBand="1"/>
          </w:tblPr>
          <w:tblGrid>
            <w:gridCol w:w="10773"/>
          </w:tblGrid>
          <w:tr w:rsidR="00C37C20" w:rsidTr="008C0C06">
            <w:trPr>
              <w:trHeight w:val="20"/>
            </w:trPr>
            <w:tc>
              <w:tcPr>
                <w:tcW w:w="10773" w:type="dxa"/>
              </w:tcPr>
              <w:p w:rsidR="00C37C20" w:rsidRDefault="00C37C20" w:rsidP="008C0C06">
                <w:pPr>
                  <w:pStyle w:val="Heading1"/>
                  <w:outlineLvl w:val="0"/>
                </w:pPr>
                <w:r>
                  <w:t>Claim details</w:t>
                </w:r>
              </w:p>
            </w:tc>
          </w:tr>
        </w:tbl>
        <w:tbl>
          <w:tblPr>
            <w:tblStyle w:val="TableStyleFormField"/>
            <w:tblW w:w="10891" w:type="dxa"/>
            <w:tblBorders>
              <w:bottom w:val="single" w:sz="4" w:space="0" w:color="4A2767"/>
            </w:tblBorders>
            <w:tblLayout w:type="fixed"/>
            <w:tblLook w:val="04A0" w:firstRow="1" w:lastRow="0" w:firstColumn="1" w:lastColumn="0" w:noHBand="0" w:noVBand="1"/>
          </w:tblPr>
          <w:tblGrid>
            <w:gridCol w:w="680"/>
            <w:gridCol w:w="2694"/>
            <w:gridCol w:w="2071"/>
            <w:gridCol w:w="197"/>
            <w:gridCol w:w="3118"/>
            <w:gridCol w:w="2131"/>
          </w:tblGrid>
          <w:tr w:rsidR="00C37C20" w:rsidTr="008C0C06">
            <w:tc>
              <w:tcPr>
                <w:tcW w:w="3374" w:type="dxa"/>
                <w:gridSpan w:val="2"/>
              </w:tcPr>
              <w:p w:rsidR="00C37C20" w:rsidRPr="00741563" w:rsidRDefault="00C37C20" w:rsidP="00C37C20">
                <w:pPr>
                  <w:pStyle w:val="ListNumber2"/>
                  <w:numPr>
                    <w:ilvl w:val="1"/>
                    <w:numId w:val="5"/>
                  </w:numPr>
                  <w:ind w:left="567" w:hanging="567"/>
                </w:pPr>
                <w:r w:rsidRPr="007F546E">
                  <w:t>Dread disease claim in respect of:</w:t>
                </w:r>
                <w:r w:rsidRPr="007F546E">
                  <w:tab/>
                </w:r>
              </w:p>
            </w:tc>
            <w:tc>
              <w:tcPr>
                <w:tcW w:w="7517" w:type="dxa"/>
                <w:gridSpan w:val="4"/>
                <w:tcBorders>
                  <w:bottom w:val="single" w:sz="4" w:space="0" w:color="4A2767"/>
                </w:tcBorders>
              </w:tcPr>
              <w:sdt>
                <w:sdtPr>
                  <w:id w:val="-311495795"/>
                  <w:placeholder>
                    <w:docPart w:val="600C15163937428EA03644DC38A2A5C1"/>
                  </w:placeholder>
                  <w:showingPlcHdr/>
                  <w15:appearance w15:val="hidden"/>
                  <w:text/>
                </w:sdtPr>
                <w:sdtEndPr/>
                <w:sdtContent>
                  <w:p w:rsidR="00C37C20" w:rsidRDefault="00C37C20" w:rsidP="008C0C06">
                    <w:r>
                      <w:rPr>
                        <w:rStyle w:val="PlaceholderText"/>
                      </w:rPr>
                      <w:t xml:space="preserve">          </w:t>
                    </w:r>
                  </w:p>
                </w:sdtContent>
              </w:sdt>
            </w:tc>
          </w:tr>
          <w:tr w:rsidR="00C37C20" w:rsidTr="008C0C06">
            <w:tc>
              <w:tcPr>
                <w:tcW w:w="5445" w:type="dxa"/>
                <w:gridSpan w:val="3"/>
              </w:tcPr>
              <w:p w:rsidR="00C37C20" w:rsidRPr="0078148E" w:rsidRDefault="00C37C20" w:rsidP="00C37C20">
                <w:pPr>
                  <w:pStyle w:val="ListNumber2"/>
                  <w:numPr>
                    <w:ilvl w:val="1"/>
                    <w:numId w:val="2"/>
                  </w:numPr>
                  <w:ind w:left="567" w:hanging="567"/>
                  <w:rPr>
                    <w:color w:val="4E4B4A" w:themeColor="background2"/>
                  </w:rPr>
                </w:pPr>
                <w:r w:rsidRPr="0078148E">
                  <w:t>Date</w:t>
                </w:r>
                <w:r w:rsidRPr="00741563">
                  <w:t xml:space="preserve"> of onset of illness or injury which led to the claim</w:t>
                </w:r>
              </w:p>
            </w:tc>
            <w:tc>
              <w:tcPr>
                <w:tcW w:w="5446" w:type="dxa"/>
                <w:gridSpan w:val="3"/>
              </w:tcPr>
              <w:tbl>
                <w:tblPr>
                  <w:tblStyle w:val="TableGrid"/>
                  <w:tblpPr w:leftFromText="180" w:rightFromText="180" w:vertAnchor="text" w:horzAnchor="margin" w:tblpY="-188"/>
                  <w:tblOverlap w:val="never"/>
                  <w:tblW w:w="3005" w:type="dxa"/>
                  <w:tblBorders>
                    <w:left w:val="single" w:sz="4" w:space="0" w:color="4A2767" w:themeColor="accent1"/>
                    <w:bottom w:val="single" w:sz="4" w:space="0" w:color="4A2767" w:themeColor="accent1"/>
                    <w:right w:val="single" w:sz="4" w:space="0" w:color="4A2767" w:themeColor="accent1"/>
                    <w:insideV w:val="single" w:sz="4" w:space="0" w:color="4A2767" w:themeColor="accent1"/>
                  </w:tblBorders>
                  <w:tblLayout w:type="fixed"/>
                  <w:tblLook w:val="0000" w:firstRow="0" w:lastRow="0" w:firstColumn="0" w:lastColumn="0" w:noHBand="0" w:noVBand="0"/>
                </w:tblPr>
                <w:tblGrid>
                  <w:gridCol w:w="378"/>
                  <w:gridCol w:w="376"/>
                  <w:gridCol w:w="375"/>
                  <w:gridCol w:w="376"/>
                  <w:gridCol w:w="376"/>
                  <w:gridCol w:w="375"/>
                  <w:gridCol w:w="376"/>
                  <w:gridCol w:w="373"/>
                </w:tblGrid>
                <w:tr w:rsidR="00C37C20" w:rsidRPr="00D96310" w:rsidTr="008C0C06">
                  <w:trPr>
                    <w:trHeight w:val="227"/>
                  </w:trPr>
                  <w:tc>
                    <w:tcPr>
                      <w:tcW w:w="627" w:type="pct"/>
                    </w:tcPr>
                    <w:p w:rsidR="00C37C20" w:rsidRPr="00075AA4" w:rsidRDefault="006B6AFD" w:rsidP="008C0C06">
                      <w:pPr>
                        <w:pStyle w:val="TableStyleClear"/>
                        <w:jc w:val="center"/>
                      </w:pPr>
                      <w:sdt>
                        <w:sdtPr>
                          <w:tag w:val="D|3|DD|101"/>
                          <w:id w:val="1566919859"/>
                          <w:placeholder>
                            <w:docPart w:val="17127204300E4D569F2CE861CAECAA4B"/>
                          </w:placeholder>
                          <w:text/>
                        </w:sdtPr>
                        <w:sdtEndPr/>
                        <w:sdtContent>
                          <w:r w:rsidR="00C37C20" w:rsidRPr="00075AA4">
                            <w:t>D</w:t>
                          </w:r>
                        </w:sdtContent>
                      </w:sdt>
                    </w:p>
                  </w:tc>
                  <w:tc>
                    <w:tcPr>
                      <w:tcW w:w="626" w:type="pct"/>
                    </w:tcPr>
                    <w:sdt>
                      <w:sdtPr>
                        <w:tag w:val="D|1|DD|16"/>
                        <w:id w:val="-1301693757"/>
                        <w:placeholder>
                          <w:docPart w:val="F376E1C387214537A1704C3759C3F8DF"/>
                        </w:placeholder>
                        <w:text/>
                      </w:sdtPr>
                      <w:sdtEndPr/>
                      <w:sdtContent>
                        <w:p w:rsidR="00C37C20" w:rsidRPr="00075AA4" w:rsidRDefault="00C37C20" w:rsidP="008C0C06">
                          <w:pPr>
                            <w:pStyle w:val="TableStyleClear"/>
                            <w:jc w:val="center"/>
                          </w:pPr>
                          <w:r w:rsidRPr="00075AA4">
                            <w:t>D</w:t>
                          </w:r>
                        </w:p>
                      </w:sdtContent>
                    </w:sdt>
                  </w:tc>
                  <w:tc>
                    <w:tcPr>
                      <w:tcW w:w="624" w:type="pct"/>
                    </w:tcPr>
                    <w:sdt>
                      <w:sdtPr>
                        <w:tag w:val="D|1|M|17"/>
                        <w:id w:val="800113116"/>
                        <w:placeholder>
                          <w:docPart w:val="D75B1A486CDA433CBC8DA50FA9B5E726"/>
                        </w:placeholder>
                        <w:text/>
                      </w:sdtPr>
                      <w:sdtEndPr/>
                      <w:sdtContent>
                        <w:p w:rsidR="00C37C20" w:rsidRPr="00075AA4" w:rsidRDefault="00C37C20" w:rsidP="008C0C06">
                          <w:pPr>
                            <w:pStyle w:val="TableStyleClear"/>
                            <w:jc w:val="center"/>
                          </w:pPr>
                          <w:r w:rsidRPr="00075AA4">
                            <w:t>M</w:t>
                          </w:r>
                        </w:p>
                      </w:sdtContent>
                    </w:sdt>
                  </w:tc>
                  <w:tc>
                    <w:tcPr>
                      <w:tcW w:w="626" w:type="pct"/>
                    </w:tcPr>
                    <w:sdt>
                      <w:sdtPr>
                        <w:tag w:val="D|1|MM|18"/>
                        <w:id w:val="2142301708"/>
                        <w:placeholder>
                          <w:docPart w:val="0C3B276279D1408A828D23715085632B"/>
                        </w:placeholder>
                        <w:text/>
                      </w:sdtPr>
                      <w:sdtEndPr/>
                      <w:sdtContent>
                        <w:p w:rsidR="00C37C20" w:rsidRPr="00075AA4" w:rsidRDefault="00C37C20" w:rsidP="008C0C06">
                          <w:pPr>
                            <w:pStyle w:val="TableStyleClear"/>
                            <w:jc w:val="center"/>
                          </w:pPr>
                          <w:r w:rsidRPr="00075AA4">
                            <w:t>M</w:t>
                          </w:r>
                        </w:p>
                      </w:sdtContent>
                    </w:sdt>
                  </w:tc>
                  <w:tc>
                    <w:tcPr>
                      <w:tcW w:w="626" w:type="pct"/>
                    </w:tcPr>
                    <w:sdt>
                      <w:sdtPr>
                        <w:tag w:val="D|1|Y|19"/>
                        <w:id w:val="-1165853497"/>
                        <w:placeholder>
                          <w:docPart w:val="3A7874D777454BE5A56ED433829BE588"/>
                        </w:placeholder>
                        <w:text/>
                      </w:sdtPr>
                      <w:sdtEndPr/>
                      <w:sdtContent>
                        <w:p w:rsidR="00C37C20" w:rsidRPr="00075AA4" w:rsidRDefault="00C37C20" w:rsidP="008C0C06">
                          <w:pPr>
                            <w:pStyle w:val="TableStyleClear"/>
                            <w:jc w:val="center"/>
                          </w:pPr>
                          <w:r w:rsidRPr="00075AA4">
                            <w:t>Y</w:t>
                          </w:r>
                        </w:p>
                      </w:sdtContent>
                    </w:sdt>
                  </w:tc>
                  <w:tc>
                    <w:tcPr>
                      <w:tcW w:w="624" w:type="pct"/>
                    </w:tcPr>
                    <w:sdt>
                      <w:sdtPr>
                        <w:tag w:val="D|1|YY|20"/>
                        <w:id w:val="833424030"/>
                        <w:placeholder>
                          <w:docPart w:val="809A5A136A4F4B77A7533A5B43B0171B"/>
                        </w:placeholder>
                        <w:text/>
                      </w:sdtPr>
                      <w:sdtEndPr/>
                      <w:sdtContent>
                        <w:p w:rsidR="00C37C20" w:rsidRPr="00075AA4" w:rsidRDefault="00C37C20" w:rsidP="008C0C06">
                          <w:pPr>
                            <w:pStyle w:val="TableStyleClear"/>
                            <w:jc w:val="center"/>
                          </w:pPr>
                          <w:r w:rsidRPr="00075AA4">
                            <w:t>Y</w:t>
                          </w:r>
                        </w:p>
                      </w:sdtContent>
                    </w:sdt>
                  </w:tc>
                  <w:tc>
                    <w:tcPr>
                      <w:tcW w:w="626" w:type="pct"/>
                    </w:tcPr>
                    <w:sdt>
                      <w:sdtPr>
                        <w:tag w:val="D|1|YYY|21"/>
                        <w:id w:val="-1916849086"/>
                        <w:placeholder>
                          <w:docPart w:val="99A3DB6B7B534DA4B3ACA43225BD78FB"/>
                        </w:placeholder>
                        <w:text/>
                      </w:sdtPr>
                      <w:sdtEndPr/>
                      <w:sdtContent>
                        <w:p w:rsidR="00C37C20" w:rsidRPr="00075AA4" w:rsidRDefault="00C37C20" w:rsidP="008C0C06">
                          <w:pPr>
                            <w:pStyle w:val="TableStyleClear"/>
                            <w:jc w:val="center"/>
                          </w:pPr>
                          <w:r w:rsidRPr="00075AA4">
                            <w:t>Y</w:t>
                          </w:r>
                        </w:p>
                      </w:sdtContent>
                    </w:sdt>
                  </w:tc>
                  <w:sdt>
                    <w:sdtPr>
                      <w:tag w:val="D|1|YYYY|22"/>
                      <w:id w:val="418453961"/>
                      <w:placeholder>
                        <w:docPart w:val="7E2F07C7792D40DFAC511B49F528B436"/>
                      </w:placeholder>
                      <w:text/>
                    </w:sdtPr>
                    <w:sdtEndPr/>
                    <w:sdtContent>
                      <w:tc>
                        <w:tcPr>
                          <w:tcW w:w="622" w:type="pct"/>
                        </w:tcPr>
                        <w:p w:rsidR="00C37C20" w:rsidRPr="00075AA4" w:rsidRDefault="00C37C20" w:rsidP="008C0C06">
                          <w:pPr>
                            <w:pStyle w:val="TableStyleClear"/>
                            <w:jc w:val="center"/>
                          </w:pPr>
                          <w:r w:rsidRPr="00075AA4">
                            <w:t>Y</w:t>
                          </w:r>
                        </w:p>
                      </w:tc>
                    </w:sdtContent>
                  </w:sdt>
                </w:tr>
              </w:tbl>
              <w:p w:rsidR="00C37C20" w:rsidRPr="0078148E" w:rsidRDefault="00C37C20" w:rsidP="008C0C06"/>
            </w:tc>
          </w:tr>
          <w:tr w:rsidR="00C37C20" w:rsidTr="008C0C06">
            <w:trPr>
              <w:hidden/>
            </w:trPr>
            <w:tc>
              <w:tcPr>
                <w:tcW w:w="10891" w:type="dxa"/>
                <w:gridSpan w:val="6"/>
              </w:tcPr>
              <w:p w:rsidR="00C37C20" w:rsidRPr="0078148E" w:rsidRDefault="00C37C20" w:rsidP="008C0C06">
                <w:pPr>
                  <w:pStyle w:val="ListParagraph"/>
                  <w:numPr>
                    <w:ilvl w:val="0"/>
                    <w:numId w:val="9"/>
                  </w:numPr>
                  <w:tabs>
                    <w:tab w:val="clear" w:pos="567"/>
                  </w:tabs>
                  <w:rPr>
                    <w:vanish/>
                  </w:rPr>
                </w:pPr>
              </w:p>
              <w:p w:rsidR="00C37C20" w:rsidRPr="0078148E" w:rsidRDefault="00C37C20" w:rsidP="008C0C06">
                <w:pPr>
                  <w:pStyle w:val="ListParagraph"/>
                  <w:numPr>
                    <w:ilvl w:val="1"/>
                    <w:numId w:val="9"/>
                  </w:numPr>
                  <w:tabs>
                    <w:tab w:val="clear" w:pos="567"/>
                  </w:tabs>
                  <w:rPr>
                    <w:vanish/>
                  </w:rPr>
                </w:pPr>
              </w:p>
              <w:p w:rsidR="00C37C20" w:rsidRPr="0078148E" w:rsidRDefault="00C37C20" w:rsidP="008C0C06">
                <w:pPr>
                  <w:pStyle w:val="ListParagraph"/>
                  <w:numPr>
                    <w:ilvl w:val="1"/>
                    <w:numId w:val="9"/>
                  </w:numPr>
                  <w:tabs>
                    <w:tab w:val="clear" w:pos="567"/>
                  </w:tabs>
                  <w:rPr>
                    <w:vanish/>
                  </w:rPr>
                </w:pPr>
              </w:p>
              <w:p w:rsidR="00C37C20" w:rsidRPr="00741563" w:rsidRDefault="00C37C20" w:rsidP="008C0C06">
                <w:pPr>
                  <w:pStyle w:val="ListNumber2"/>
                  <w:numPr>
                    <w:ilvl w:val="1"/>
                    <w:numId w:val="9"/>
                  </w:numPr>
                  <w:ind w:left="567" w:hanging="567"/>
                </w:pPr>
                <w:r w:rsidRPr="00741563">
                  <w:t>Duration of illness or injury</w:t>
                </w:r>
              </w:p>
            </w:tc>
          </w:tr>
          <w:tr w:rsidR="00C37C20" w:rsidTr="008C0C06">
            <w:tc>
              <w:tcPr>
                <w:tcW w:w="680" w:type="dxa"/>
              </w:tcPr>
              <w:p w:rsidR="00C37C20" w:rsidRDefault="00C37C20" w:rsidP="008C0C06">
                <w:pPr>
                  <w:pStyle w:val="TableStyleClear"/>
                  <w:ind w:left="567"/>
                </w:pPr>
              </w:p>
            </w:tc>
            <w:tc>
              <w:tcPr>
                <w:tcW w:w="10211" w:type="dxa"/>
                <w:gridSpan w:val="5"/>
                <w:tcBorders>
                  <w:bottom w:val="single" w:sz="4" w:space="0" w:color="4A2767"/>
                </w:tcBorders>
              </w:tcPr>
              <w:p w:rsidR="00C37C20" w:rsidRDefault="00C37C20" w:rsidP="008C0C06">
                <w:pPr>
                  <w:pStyle w:val="TableStyleClear"/>
                  <w:ind w:left="567"/>
                </w:pPr>
              </w:p>
            </w:tc>
          </w:tr>
          <w:tr w:rsidR="00C37C20" w:rsidTr="008C0C06">
            <w:tc>
              <w:tcPr>
                <w:tcW w:w="10891" w:type="dxa"/>
                <w:gridSpan w:val="6"/>
              </w:tcPr>
              <w:p w:rsidR="00C37C20" w:rsidRDefault="00C37C20" w:rsidP="008C0C06">
                <w:pPr>
                  <w:pStyle w:val="ListNumber2"/>
                  <w:numPr>
                    <w:ilvl w:val="1"/>
                    <w:numId w:val="9"/>
                  </w:numPr>
                  <w:ind w:left="567" w:hanging="567"/>
                  <w:jc w:val="both"/>
                </w:pPr>
                <w:r w:rsidRPr="009378FD">
                  <w:t>Give detail of any other dread disease benefit that you have received or expect to receive or applied for as a result of your dread disease. If yes, provide details in the table below</w:t>
                </w:r>
                <w:r>
                  <w:t>:</w:t>
                </w:r>
              </w:p>
            </w:tc>
          </w:tr>
          <w:tr w:rsidR="00C37C20" w:rsidTr="008C0C06">
            <w:tc>
              <w:tcPr>
                <w:tcW w:w="680" w:type="dxa"/>
                <w:tcBorders>
                  <w:right w:val="single" w:sz="4" w:space="0" w:color="4A2767"/>
                </w:tcBorders>
              </w:tcPr>
              <w:p w:rsidR="00C37C20" w:rsidRDefault="00C37C20" w:rsidP="008C0C06">
                <w:pPr>
                  <w:pStyle w:val="TableStyleClear"/>
                </w:pPr>
              </w:p>
            </w:tc>
            <w:tc>
              <w:tcPr>
                <w:tcW w:w="4962" w:type="dxa"/>
                <w:gridSpan w:val="3"/>
                <w:tcBorders>
                  <w:top w:val="single" w:sz="4" w:space="0" w:color="4A2767"/>
                  <w:left w:val="single" w:sz="4" w:space="0" w:color="4A2767"/>
                  <w:bottom w:val="single" w:sz="4" w:space="0" w:color="4A2767"/>
                  <w:right w:val="single" w:sz="4" w:space="0" w:color="4A2767"/>
                </w:tcBorders>
              </w:tcPr>
              <w:p w:rsidR="00C37C20" w:rsidRDefault="00C37C20" w:rsidP="008C0C06">
                <w:pPr>
                  <w:pStyle w:val="TableStyleClear"/>
                  <w:rPr>
                    <w:rStyle w:val="Strong"/>
                  </w:rPr>
                </w:pPr>
                <w:r w:rsidRPr="009378FD">
                  <w:rPr>
                    <w:rStyle w:val="Strong"/>
                  </w:rPr>
                  <w:t>Source of benefit</w:t>
                </w:r>
                <w:r>
                  <w:rPr>
                    <w:rStyle w:val="Strong"/>
                  </w:rPr>
                  <w:t xml:space="preserve"> </w:t>
                </w:r>
              </w:p>
              <w:p w:rsidR="00C37C20" w:rsidRDefault="00C37C20" w:rsidP="008C0C06">
                <w:pPr>
                  <w:pStyle w:val="TableStyleClear"/>
                </w:pPr>
                <w:r>
                  <w:t>(State name of company and your reference no.)</w:t>
                </w:r>
              </w:p>
            </w:tc>
            <w:tc>
              <w:tcPr>
                <w:tcW w:w="3118" w:type="dxa"/>
                <w:tcBorders>
                  <w:top w:val="single" w:sz="4" w:space="0" w:color="4A2767"/>
                  <w:left w:val="single" w:sz="4" w:space="0" w:color="4A2767"/>
                  <w:bottom w:val="single" w:sz="4" w:space="0" w:color="4A2767"/>
                  <w:right w:val="single" w:sz="4" w:space="0" w:color="4A2767"/>
                </w:tcBorders>
              </w:tcPr>
              <w:p w:rsidR="00C37C20" w:rsidRPr="009378FD" w:rsidRDefault="00C37C20" w:rsidP="008C0C06">
                <w:pPr>
                  <w:pStyle w:val="TableStyleClear"/>
                  <w:rPr>
                    <w:rStyle w:val="Strong"/>
                  </w:rPr>
                </w:pPr>
                <w:r w:rsidRPr="009378FD">
                  <w:rPr>
                    <w:rStyle w:val="Strong"/>
                  </w:rPr>
                  <w:t>Type of benefit</w:t>
                </w:r>
              </w:p>
              <w:p w:rsidR="00C37C20" w:rsidRDefault="00C37C20" w:rsidP="008C0C06">
                <w:pPr>
                  <w:pStyle w:val="TableStyleClear"/>
                </w:pPr>
                <w:r>
                  <w:t>(e.g. Insurance, lump sum)</w:t>
                </w:r>
              </w:p>
            </w:tc>
            <w:tc>
              <w:tcPr>
                <w:tcW w:w="2131" w:type="dxa"/>
                <w:tcBorders>
                  <w:top w:val="single" w:sz="4" w:space="0" w:color="4A2767"/>
                  <w:left w:val="single" w:sz="4" w:space="0" w:color="4A2767"/>
                  <w:bottom w:val="single" w:sz="4" w:space="0" w:color="4A2767"/>
                  <w:right w:val="single" w:sz="4" w:space="0" w:color="4A2767"/>
                </w:tcBorders>
              </w:tcPr>
              <w:p w:rsidR="00C37C20" w:rsidRPr="009378FD" w:rsidRDefault="00C37C20" w:rsidP="008C0C06">
                <w:pPr>
                  <w:pStyle w:val="TableStyleClear"/>
                  <w:rPr>
                    <w:rStyle w:val="Strong"/>
                  </w:rPr>
                </w:pPr>
                <w:r w:rsidRPr="009378FD">
                  <w:rPr>
                    <w:rStyle w:val="Strong"/>
                  </w:rPr>
                  <w:t>Amount</w:t>
                </w:r>
              </w:p>
            </w:tc>
          </w:tr>
          <w:tr w:rsidR="00C37C20" w:rsidTr="008C0C06">
            <w:tc>
              <w:tcPr>
                <w:tcW w:w="680" w:type="dxa"/>
                <w:tcBorders>
                  <w:right w:val="single" w:sz="4" w:space="0" w:color="4A2767"/>
                </w:tcBorders>
              </w:tcPr>
              <w:p w:rsidR="00C37C20" w:rsidRDefault="00C37C20" w:rsidP="008C0C06">
                <w:pPr>
                  <w:pStyle w:val="TableStyleClear"/>
                </w:pPr>
              </w:p>
            </w:tc>
            <w:tc>
              <w:tcPr>
                <w:tcW w:w="4962" w:type="dxa"/>
                <w:gridSpan w:val="3"/>
                <w:tcBorders>
                  <w:top w:val="single" w:sz="4" w:space="0" w:color="4A2767"/>
                  <w:left w:val="single" w:sz="4" w:space="0" w:color="4A2767"/>
                  <w:bottom w:val="single" w:sz="4" w:space="0" w:color="4A2767"/>
                  <w:right w:val="single" w:sz="4" w:space="0" w:color="4A2767"/>
                </w:tcBorders>
                <w:vAlign w:val="top"/>
              </w:tcPr>
              <w:sdt>
                <w:sdtPr>
                  <w:id w:val="1245074604"/>
                  <w:placeholder>
                    <w:docPart w:val="9A6AA739DFCA4A3696009468BA62EC19"/>
                  </w:placeholder>
                  <w:showingPlcHdr/>
                  <w15:appearance w15:val="hidden"/>
                  <w:text/>
                </w:sdtPr>
                <w:sdtEndPr/>
                <w:sdtContent>
                  <w:p w:rsidR="00C37C20" w:rsidRDefault="00C37C20" w:rsidP="008C0C06">
                    <w:r w:rsidRPr="001D7118">
                      <w:rPr>
                        <w:rStyle w:val="PlaceholderText"/>
                      </w:rPr>
                      <w:t xml:space="preserve">          </w:t>
                    </w:r>
                  </w:p>
                </w:sdtContent>
              </w:sdt>
            </w:tc>
            <w:tc>
              <w:tcPr>
                <w:tcW w:w="3118" w:type="dxa"/>
                <w:tcBorders>
                  <w:top w:val="single" w:sz="4" w:space="0" w:color="4A2767"/>
                  <w:left w:val="single" w:sz="4" w:space="0" w:color="4A2767"/>
                  <w:bottom w:val="single" w:sz="4" w:space="0" w:color="4A2767"/>
                  <w:right w:val="single" w:sz="4" w:space="0" w:color="4A2767"/>
                </w:tcBorders>
                <w:vAlign w:val="top"/>
              </w:tcPr>
              <w:sdt>
                <w:sdtPr>
                  <w:id w:val="-20861354"/>
                  <w:placeholder>
                    <w:docPart w:val="AB16DBF8BF3641FE8D98224346324F59"/>
                  </w:placeholder>
                  <w:showingPlcHdr/>
                  <w15:appearance w15:val="hidden"/>
                  <w:text/>
                </w:sdtPr>
                <w:sdtEndPr/>
                <w:sdtContent>
                  <w:p w:rsidR="00C37C20" w:rsidRDefault="00C37C20" w:rsidP="008C0C06">
                    <w:r w:rsidRPr="001D7118">
                      <w:rPr>
                        <w:rStyle w:val="PlaceholderText"/>
                      </w:rPr>
                      <w:t xml:space="preserve">          </w:t>
                    </w:r>
                  </w:p>
                </w:sdtContent>
              </w:sdt>
            </w:tc>
            <w:tc>
              <w:tcPr>
                <w:tcW w:w="2131" w:type="dxa"/>
                <w:tcBorders>
                  <w:top w:val="single" w:sz="4" w:space="0" w:color="4A2767"/>
                  <w:left w:val="single" w:sz="4" w:space="0" w:color="4A2767"/>
                  <w:bottom w:val="single" w:sz="4" w:space="0" w:color="4A2767"/>
                  <w:right w:val="single" w:sz="4" w:space="0" w:color="4A2767"/>
                </w:tcBorders>
                <w:vAlign w:val="top"/>
              </w:tcPr>
              <w:sdt>
                <w:sdtPr>
                  <w:id w:val="1722473304"/>
                  <w:placeholder>
                    <w:docPart w:val="B773C1A859E845ADB0C3E95B69B7932B"/>
                  </w:placeholder>
                  <w:showingPlcHdr/>
                  <w15:appearance w15:val="hidden"/>
                  <w:text/>
                </w:sdtPr>
                <w:sdtEndPr/>
                <w:sdtContent>
                  <w:p w:rsidR="00C37C20" w:rsidRDefault="00C37C20" w:rsidP="008C0C06">
                    <w:r w:rsidRPr="001D7118">
                      <w:rPr>
                        <w:rStyle w:val="PlaceholderText"/>
                      </w:rPr>
                      <w:t xml:space="preserve">          </w:t>
                    </w:r>
                  </w:p>
                </w:sdtContent>
              </w:sdt>
            </w:tc>
          </w:tr>
          <w:tr w:rsidR="00C37C20" w:rsidTr="008C0C06">
            <w:tc>
              <w:tcPr>
                <w:tcW w:w="680" w:type="dxa"/>
                <w:tcBorders>
                  <w:right w:val="single" w:sz="4" w:space="0" w:color="4A2767"/>
                </w:tcBorders>
              </w:tcPr>
              <w:p w:rsidR="00C37C20" w:rsidRDefault="00C37C20" w:rsidP="008C0C06">
                <w:pPr>
                  <w:pStyle w:val="TableStyleClear"/>
                </w:pPr>
              </w:p>
            </w:tc>
            <w:tc>
              <w:tcPr>
                <w:tcW w:w="4962" w:type="dxa"/>
                <w:gridSpan w:val="3"/>
                <w:tcBorders>
                  <w:top w:val="single" w:sz="4" w:space="0" w:color="4A2767"/>
                  <w:left w:val="single" w:sz="4" w:space="0" w:color="4A2767"/>
                  <w:bottom w:val="single" w:sz="4" w:space="0" w:color="4A2767"/>
                  <w:right w:val="single" w:sz="4" w:space="0" w:color="4A2767"/>
                </w:tcBorders>
                <w:vAlign w:val="top"/>
              </w:tcPr>
              <w:sdt>
                <w:sdtPr>
                  <w:id w:val="-490863821"/>
                  <w:placeholder>
                    <w:docPart w:val="D4D134F92AE541089489FEE2FBE0E090"/>
                  </w:placeholder>
                  <w:showingPlcHdr/>
                  <w15:appearance w15:val="hidden"/>
                  <w:text/>
                </w:sdtPr>
                <w:sdtEndPr/>
                <w:sdtContent>
                  <w:p w:rsidR="00C37C20" w:rsidRDefault="00C37C20" w:rsidP="008C0C06">
                    <w:r w:rsidRPr="001D7118">
                      <w:rPr>
                        <w:rStyle w:val="PlaceholderText"/>
                      </w:rPr>
                      <w:t xml:space="preserve">          </w:t>
                    </w:r>
                  </w:p>
                </w:sdtContent>
              </w:sdt>
            </w:tc>
            <w:tc>
              <w:tcPr>
                <w:tcW w:w="3118" w:type="dxa"/>
                <w:tcBorders>
                  <w:top w:val="single" w:sz="4" w:space="0" w:color="4A2767"/>
                  <w:left w:val="single" w:sz="4" w:space="0" w:color="4A2767"/>
                  <w:bottom w:val="single" w:sz="4" w:space="0" w:color="4A2767"/>
                  <w:right w:val="single" w:sz="4" w:space="0" w:color="4A2767"/>
                </w:tcBorders>
                <w:vAlign w:val="top"/>
              </w:tcPr>
              <w:sdt>
                <w:sdtPr>
                  <w:id w:val="1586889085"/>
                  <w:placeholder>
                    <w:docPart w:val="C4F75CAFAE28489CAB1B35F6B07D7296"/>
                  </w:placeholder>
                  <w:showingPlcHdr/>
                  <w15:appearance w15:val="hidden"/>
                  <w:text/>
                </w:sdtPr>
                <w:sdtEndPr/>
                <w:sdtContent>
                  <w:p w:rsidR="00C37C20" w:rsidRDefault="00C37C20" w:rsidP="008C0C06">
                    <w:r w:rsidRPr="001D7118">
                      <w:rPr>
                        <w:rStyle w:val="PlaceholderText"/>
                      </w:rPr>
                      <w:t xml:space="preserve">         </w:t>
                    </w:r>
                    <w:r w:rsidRPr="001D7118">
                      <w:t xml:space="preserve"> </w:t>
                    </w:r>
                  </w:p>
                </w:sdtContent>
              </w:sdt>
            </w:tc>
            <w:tc>
              <w:tcPr>
                <w:tcW w:w="2131" w:type="dxa"/>
                <w:tcBorders>
                  <w:top w:val="single" w:sz="4" w:space="0" w:color="4A2767"/>
                  <w:left w:val="single" w:sz="4" w:space="0" w:color="4A2767"/>
                  <w:bottom w:val="single" w:sz="4" w:space="0" w:color="4A2767"/>
                  <w:right w:val="single" w:sz="4" w:space="0" w:color="4A2767"/>
                </w:tcBorders>
                <w:vAlign w:val="top"/>
              </w:tcPr>
              <w:sdt>
                <w:sdtPr>
                  <w:id w:val="-96177220"/>
                  <w:placeholder>
                    <w:docPart w:val="3D15B0CEFF054D96A6FAAFDCBA2BD4C3"/>
                  </w:placeholder>
                  <w:showingPlcHdr/>
                  <w15:appearance w15:val="hidden"/>
                  <w:text/>
                </w:sdtPr>
                <w:sdtEndPr/>
                <w:sdtContent>
                  <w:p w:rsidR="00C37C20" w:rsidRDefault="00C37C20" w:rsidP="008C0C06">
                    <w:r w:rsidRPr="001D7118">
                      <w:rPr>
                        <w:rStyle w:val="PlaceholderText"/>
                      </w:rPr>
                      <w:t xml:space="preserve">          </w:t>
                    </w:r>
                  </w:p>
                </w:sdtContent>
              </w:sdt>
            </w:tc>
          </w:tr>
          <w:tr w:rsidR="00C37C20" w:rsidTr="008C0C06">
            <w:tc>
              <w:tcPr>
                <w:tcW w:w="680" w:type="dxa"/>
                <w:tcBorders>
                  <w:right w:val="single" w:sz="4" w:space="0" w:color="4A2767"/>
                </w:tcBorders>
              </w:tcPr>
              <w:p w:rsidR="00C37C20" w:rsidRDefault="00C37C20" w:rsidP="008C0C06">
                <w:pPr>
                  <w:pStyle w:val="TableStyleClear"/>
                </w:pPr>
              </w:p>
            </w:tc>
            <w:tc>
              <w:tcPr>
                <w:tcW w:w="4962" w:type="dxa"/>
                <w:gridSpan w:val="3"/>
                <w:tcBorders>
                  <w:top w:val="single" w:sz="4" w:space="0" w:color="4A2767"/>
                  <w:left w:val="single" w:sz="4" w:space="0" w:color="4A2767"/>
                  <w:bottom w:val="single" w:sz="4" w:space="0" w:color="4A2767"/>
                  <w:right w:val="single" w:sz="4" w:space="0" w:color="4A2767"/>
                </w:tcBorders>
                <w:vAlign w:val="top"/>
              </w:tcPr>
              <w:sdt>
                <w:sdtPr>
                  <w:id w:val="-743029525"/>
                  <w:placeholder>
                    <w:docPart w:val="70BBF964451C40AC823324F222C3EF42"/>
                  </w:placeholder>
                  <w:showingPlcHdr/>
                  <w15:appearance w15:val="hidden"/>
                  <w:text/>
                </w:sdtPr>
                <w:sdtEndPr/>
                <w:sdtContent>
                  <w:p w:rsidR="00C37C20" w:rsidRDefault="00C37C20" w:rsidP="008C0C06">
                    <w:r w:rsidRPr="001D7118">
                      <w:rPr>
                        <w:rStyle w:val="PlaceholderText"/>
                      </w:rPr>
                      <w:t xml:space="preserve"> </w:t>
                    </w:r>
                    <w:r w:rsidRPr="001D7118">
                      <w:t xml:space="preserve"> </w:t>
                    </w:r>
                    <w:r w:rsidRPr="001D7118">
                      <w:rPr>
                        <w:rStyle w:val="PlaceholderText"/>
                      </w:rPr>
                      <w:t xml:space="preserve">        </w:t>
                    </w:r>
                  </w:p>
                </w:sdtContent>
              </w:sdt>
            </w:tc>
            <w:tc>
              <w:tcPr>
                <w:tcW w:w="3118" w:type="dxa"/>
                <w:tcBorders>
                  <w:top w:val="single" w:sz="4" w:space="0" w:color="4A2767"/>
                  <w:left w:val="single" w:sz="4" w:space="0" w:color="4A2767"/>
                  <w:bottom w:val="single" w:sz="4" w:space="0" w:color="4A2767"/>
                  <w:right w:val="single" w:sz="4" w:space="0" w:color="4A2767"/>
                </w:tcBorders>
                <w:vAlign w:val="top"/>
              </w:tcPr>
              <w:sdt>
                <w:sdtPr>
                  <w:id w:val="-139112484"/>
                  <w:placeholder>
                    <w:docPart w:val="78BCF1C8F8F7424E943CE00A6CEC4219"/>
                  </w:placeholder>
                  <w:showingPlcHdr/>
                  <w15:appearance w15:val="hidden"/>
                  <w:text/>
                </w:sdtPr>
                <w:sdtEndPr/>
                <w:sdtContent>
                  <w:p w:rsidR="00C37C20" w:rsidRDefault="00C37C20" w:rsidP="008C0C06">
                    <w:r w:rsidRPr="001D7118">
                      <w:rPr>
                        <w:rStyle w:val="PlaceholderText"/>
                      </w:rPr>
                      <w:t xml:space="preserve">  </w:t>
                    </w:r>
                    <w:r w:rsidRPr="001D7118">
                      <w:t xml:space="preserve">  </w:t>
                    </w:r>
                    <w:r w:rsidRPr="001D7118">
                      <w:rPr>
                        <w:rStyle w:val="PlaceholderText"/>
                      </w:rPr>
                      <w:t xml:space="preserve">      </w:t>
                    </w:r>
                  </w:p>
                </w:sdtContent>
              </w:sdt>
            </w:tc>
            <w:tc>
              <w:tcPr>
                <w:tcW w:w="2131" w:type="dxa"/>
                <w:tcBorders>
                  <w:top w:val="single" w:sz="4" w:space="0" w:color="4A2767"/>
                  <w:left w:val="single" w:sz="4" w:space="0" w:color="4A2767"/>
                  <w:bottom w:val="single" w:sz="4" w:space="0" w:color="4A2767"/>
                  <w:right w:val="single" w:sz="4" w:space="0" w:color="4A2767"/>
                </w:tcBorders>
                <w:vAlign w:val="top"/>
              </w:tcPr>
              <w:sdt>
                <w:sdtPr>
                  <w:id w:val="-1256126351"/>
                  <w:placeholder>
                    <w:docPart w:val="D21EA82385C74488A368FE40642EC6BF"/>
                  </w:placeholder>
                  <w:showingPlcHdr/>
                  <w15:appearance w15:val="hidden"/>
                  <w:text/>
                </w:sdtPr>
                <w:sdtEndPr/>
                <w:sdtContent>
                  <w:p w:rsidR="00C37C20" w:rsidRDefault="00C37C20" w:rsidP="008C0C06">
                    <w:r w:rsidRPr="001D7118">
                      <w:rPr>
                        <w:rStyle w:val="PlaceholderText"/>
                      </w:rPr>
                      <w:t xml:space="preserve">          </w:t>
                    </w:r>
                  </w:p>
                </w:sdtContent>
              </w:sdt>
            </w:tc>
          </w:tr>
          <w:tr w:rsidR="00C37C20" w:rsidTr="008C0C06">
            <w:tc>
              <w:tcPr>
                <w:tcW w:w="680" w:type="dxa"/>
                <w:tcBorders>
                  <w:right w:val="single" w:sz="4" w:space="0" w:color="4A2767"/>
                </w:tcBorders>
              </w:tcPr>
              <w:p w:rsidR="00C37C20" w:rsidRDefault="00C37C20" w:rsidP="008C0C06">
                <w:pPr>
                  <w:pStyle w:val="TableStyleClear"/>
                </w:pPr>
              </w:p>
            </w:tc>
            <w:tc>
              <w:tcPr>
                <w:tcW w:w="4962" w:type="dxa"/>
                <w:gridSpan w:val="3"/>
                <w:tcBorders>
                  <w:top w:val="single" w:sz="4" w:space="0" w:color="4A2767"/>
                  <w:left w:val="single" w:sz="4" w:space="0" w:color="4A2767"/>
                  <w:bottom w:val="single" w:sz="4" w:space="0" w:color="4A2767"/>
                  <w:right w:val="single" w:sz="4" w:space="0" w:color="4A2767"/>
                </w:tcBorders>
                <w:vAlign w:val="top"/>
              </w:tcPr>
              <w:sdt>
                <w:sdtPr>
                  <w:id w:val="-1995182127"/>
                  <w:placeholder>
                    <w:docPart w:val="91D9C82A80404EF4AD30037D0D32B048"/>
                  </w:placeholder>
                  <w:showingPlcHdr/>
                  <w15:appearance w15:val="hidden"/>
                  <w:text/>
                </w:sdtPr>
                <w:sdtEndPr/>
                <w:sdtContent>
                  <w:p w:rsidR="00C37C20" w:rsidRDefault="00C37C20" w:rsidP="008C0C06">
                    <w:r w:rsidRPr="001D7118">
                      <w:rPr>
                        <w:rStyle w:val="PlaceholderText"/>
                      </w:rPr>
                      <w:t xml:space="preserve">          </w:t>
                    </w:r>
                  </w:p>
                </w:sdtContent>
              </w:sdt>
            </w:tc>
            <w:tc>
              <w:tcPr>
                <w:tcW w:w="3118" w:type="dxa"/>
                <w:tcBorders>
                  <w:top w:val="single" w:sz="4" w:space="0" w:color="4A2767"/>
                  <w:left w:val="single" w:sz="4" w:space="0" w:color="4A2767"/>
                  <w:bottom w:val="single" w:sz="4" w:space="0" w:color="4A2767"/>
                  <w:right w:val="single" w:sz="4" w:space="0" w:color="4A2767"/>
                </w:tcBorders>
                <w:vAlign w:val="top"/>
              </w:tcPr>
              <w:sdt>
                <w:sdtPr>
                  <w:id w:val="-756291555"/>
                  <w:placeholder>
                    <w:docPart w:val="7FBEA7F29147462285C0033E9C0F09A4"/>
                  </w:placeholder>
                  <w:showingPlcHdr/>
                  <w15:appearance w15:val="hidden"/>
                  <w:text/>
                </w:sdtPr>
                <w:sdtEndPr/>
                <w:sdtContent>
                  <w:p w:rsidR="00C37C20" w:rsidRDefault="00C37C20" w:rsidP="008C0C06">
                    <w:r w:rsidRPr="001D7118">
                      <w:rPr>
                        <w:rStyle w:val="PlaceholderText"/>
                      </w:rPr>
                      <w:t xml:space="preserve">     </w:t>
                    </w:r>
                    <w:r w:rsidRPr="001D7118">
                      <w:t xml:space="preserve">     </w:t>
                    </w:r>
                  </w:p>
                </w:sdtContent>
              </w:sdt>
            </w:tc>
            <w:tc>
              <w:tcPr>
                <w:tcW w:w="2131" w:type="dxa"/>
                <w:tcBorders>
                  <w:top w:val="single" w:sz="4" w:space="0" w:color="4A2767"/>
                  <w:left w:val="single" w:sz="4" w:space="0" w:color="4A2767"/>
                  <w:bottom w:val="single" w:sz="4" w:space="0" w:color="4A2767"/>
                  <w:right w:val="single" w:sz="4" w:space="0" w:color="4A2767"/>
                </w:tcBorders>
                <w:vAlign w:val="top"/>
              </w:tcPr>
              <w:sdt>
                <w:sdtPr>
                  <w:id w:val="-366139622"/>
                  <w:placeholder>
                    <w:docPart w:val="E24B026F216B47788C70EC2F4A980D6F"/>
                  </w:placeholder>
                  <w:showingPlcHdr/>
                  <w15:appearance w15:val="hidden"/>
                  <w:text/>
                </w:sdtPr>
                <w:sdtEndPr/>
                <w:sdtContent>
                  <w:p w:rsidR="00C37C20" w:rsidRDefault="00C37C20" w:rsidP="008C0C06">
                    <w:r w:rsidRPr="001D7118">
                      <w:rPr>
                        <w:rStyle w:val="PlaceholderText"/>
                      </w:rPr>
                      <w:t xml:space="preserve">          </w:t>
                    </w:r>
                  </w:p>
                </w:sdtContent>
              </w:sdt>
            </w:tc>
          </w:tr>
          <w:tr w:rsidR="00C37C20" w:rsidTr="008C0C06">
            <w:tc>
              <w:tcPr>
                <w:tcW w:w="680" w:type="dxa"/>
                <w:tcBorders>
                  <w:right w:val="single" w:sz="4" w:space="0" w:color="4A2767"/>
                </w:tcBorders>
              </w:tcPr>
              <w:p w:rsidR="00C37C20" w:rsidRDefault="00C37C20" w:rsidP="008C0C06">
                <w:pPr>
                  <w:pStyle w:val="TableStyleClear"/>
                </w:pPr>
              </w:p>
            </w:tc>
            <w:tc>
              <w:tcPr>
                <w:tcW w:w="4962" w:type="dxa"/>
                <w:gridSpan w:val="3"/>
                <w:tcBorders>
                  <w:top w:val="single" w:sz="4" w:space="0" w:color="4A2767"/>
                  <w:left w:val="single" w:sz="4" w:space="0" w:color="4A2767"/>
                  <w:bottom w:val="single" w:sz="4" w:space="0" w:color="4A2767"/>
                  <w:right w:val="single" w:sz="4" w:space="0" w:color="4A2767"/>
                </w:tcBorders>
                <w:vAlign w:val="top"/>
              </w:tcPr>
              <w:sdt>
                <w:sdtPr>
                  <w:id w:val="830646847"/>
                  <w:placeholder>
                    <w:docPart w:val="C1C398F6A8D74144969D6B9779772207"/>
                  </w:placeholder>
                  <w:showingPlcHdr/>
                  <w15:appearance w15:val="hidden"/>
                  <w:text/>
                </w:sdtPr>
                <w:sdtEndPr/>
                <w:sdtContent>
                  <w:p w:rsidR="00C37C20" w:rsidRDefault="00C37C20" w:rsidP="008C0C06">
                    <w:r w:rsidRPr="001D7118">
                      <w:rPr>
                        <w:rStyle w:val="PlaceholderText"/>
                      </w:rPr>
                      <w:t xml:space="preserve">      </w:t>
                    </w:r>
                    <w:r w:rsidRPr="001D7118">
                      <w:t xml:space="preserve">    </w:t>
                    </w:r>
                  </w:p>
                </w:sdtContent>
              </w:sdt>
            </w:tc>
            <w:tc>
              <w:tcPr>
                <w:tcW w:w="3118" w:type="dxa"/>
                <w:tcBorders>
                  <w:top w:val="single" w:sz="4" w:space="0" w:color="4A2767"/>
                  <w:left w:val="single" w:sz="4" w:space="0" w:color="4A2767"/>
                  <w:bottom w:val="single" w:sz="4" w:space="0" w:color="4A2767"/>
                  <w:right w:val="single" w:sz="4" w:space="0" w:color="4A2767"/>
                </w:tcBorders>
                <w:vAlign w:val="top"/>
              </w:tcPr>
              <w:sdt>
                <w:sdtPr>
                  <w:id w:val="1186480875"/>
                  <w:placeholder>
                    <w:docPart w:val="F250391BEBB5450EA4C493094E57D674"/>
                  </w:placeholder>
                  <w:showingPlcHdr/>
                  <w15:appearance w15:val="hidden"/>
                  <w:text/>
                </w:sdtPr>
                <w:sdtEndPr/>
                <w:sdtContent>
                  <w:p w:rsidR="00C37C20" w:rsidRDefault="00C37C20" w:rsidP="008C0C06">
                    <w:r w:rsidRPr="001D7118">
                      <w:t xml:space="preserve">         </w:t>
                    </w:r>
                    <w:r w:rsidRPr="001D7118">
                      <w:rPr>
                        <w:rStyle w:val="PlaceholderText"/>
                      </w:rPr>
                      <w:t xml:space="preserve"> </w:t>
                    </w:r>
                  </w:p>
                </w:sdtContent>
              </w:sdt>
            </w:tc>
            <w:tc>
              <w:tcPr>
                <w:tcW w:w="2131" w:type="dxa"/>
                <w:tcBorders>
                  <w:top w:val="single" w:sz="4" w:space="0" w:color="4A2767"/>
                  <w:left w:val="single" w:sz="4" w:space="0" w:color="4A2767"/>
                  <w:bottom w:val="single" w:sz="4" w:space="0" w:color="4A2767"/>
                  <w:right w:val="single" w:sz="4" w:space="0" w:color="4A2767"/>
                </w:tcBorders>
                <w:vAlign w:val="top"/>
              </w:tcPr>
              <w:sdt>
                <w:sdtPr>
                  <w:id w:val="-1755424751"/>
                  <w:placeholder>
                    <w:docPart w:val="481DD93BCF134F6386758887FCD4578D"/>
                  </w:placeholder>
                  <w:showingPlcHdr/>
                  <w15:appearance w15:val="hidden"/>
                  <w:text/>
                </w:sdtPr>
                <w:sdtEndPr/>
                <w:sdtContent>
                  <w:p w:rsidR="00C37C20" w:rsidRDefault="00C37C20" w:rsidP="008C0C06">
                    <w:r w:rsidRPr="001D7118">
                      <w:rPr>
                        <w:rStyle w:val="PlaceholderText"/>
                      </w:rPr>
                      <w:t xml:space="preserve">          </w:t>
                    </w:r>
                  </w:p>
                </w:sdtContent>
              </w:sdt>
            </w:tc>
          </w:tr>
          <w:tr w:rsidR="00C37C20" w:rsidTr="008C0C06">
            <w:tc>
              <w:tcPr>
                <w:tcW w:w="680" w:type="dxa"/>
                <w:tcBorders>
                  <w:right w:val="single" w:sz="4" w:space="0" w:color="4A2767"/>
                </w:tcBorders>
              </w:tcPr>
              <w:p w:rsidR="00C37C20" w:rsidRDefault="00C37C20" w:rsidP="008C0C06">
                <w:pPr>
                  <w:pStyle w:val="TableStyleClear"/>
                </w:pPr>
              </w:p>
            </w:tc>
            <w:tc>
              <w:tcPr>
                <w:tcW w:w="4962" w:type="dxa"/>
                <w:gridSpan w:val="3"/>
                <w:tcBorders>
                  <w:top w:val="single" w:sz="4" w:space="0" w:color="4A2767"/>
                  <w:left w:val="single" w:sz="4" w:space="0" w:color="4A2767"/>
                  <w:bottom w:val="single" w:sz="4" w:space="0" w:color="4A2767"/>
                  <w:right w:val="single" w:sz="4" w:space="0" w:color="4A2767"/>
                </w:tcBorders>
                <w:vAlign w:val="top"/>
              </w:tcPr>
              <w:sdt>
                <w:sdtPr>
                  <w:id w:val="758413824"/>
                  <w:placeholder>
                    <w:docPart w:val="13F5B6B0C30A4C5BAD65A07AF63A9A04"/>
                  </w:placeholder>
                  <w:showingPlcHdr/>
                  <w15:appearance w15:val="hidden"/>
                  <w:text/>
                </w:sdtPr>
                <w:sdtEndPr/>
                <w:sdtContent>
                  <w:p w:rsidR="00C37C20" w:rsidRDefault="00C37C20" w:rsidP="008C0C06">
                    <w:r w:rsidRPr="001D7118">
                      <w:t xml:space="preserve">          </w:t>
                    </w:r>
                  </w:p>
                </w:sdtContent>
              </w:sdt>
            </w:tc>
            <w:tc>
              <w:tcPr>
                <w:tcW w:w="3118" w:type="dxa"/>
                <w:tcBorders>
                  <w:top w:val="single" w:sz="4" w:space="0" w:color="4A2767"/>
                  <w:left w:val="single" w:sz="4" w:space="0" w:color="4A2767"/>
                  <w:bottom w:val="single" w:sz="4" w:space="0" w:color="4A2767"/>
                  <w:right w:val="single" w:sz="4" w:space="0" w:color="4A2767"/>
                </w:tcBorders>
                <w:vAlign w:val="top"/>
              </w:tcPr>
              <w:sdt>
                <w:sdtPr>
                  <w:id w:val="-1284191497"/>
                  <w:placeholder>
                    <w:docPart w:val="22ECE41E27104D6D94F0D7C499648E93"/>
                  </w:placeholder>
                  <w:showingPlcHdr/>
                  <w15:appearance w15:val="hidden"/>
                  <w:text/>
                </w:sdtPr>
                <w:sdtEndPr/>
                <w:sdtContent>
                  <w:p w:rsidR="00C37C20" w:rsidRDefault="00C37C20" w:rsidP="008C0C06">
                    <w:r w:rsidRPr="001D7118">
                      <w:rPr>
                        <w:rStyle w:val="PlaceholderText"/>
                      </w:rPr>
                      <w:t xml:space="preserve">          </w:t>
                    </w:r>
                  </w:p>
                </w:sdtContent>
              </w:sdt>
            </w:tc>
            <w:tc>
              <w:tcPr>
                <w:tcW w:w="2131" w:type="dxa"/>
                <w:tcBorders>
                  <w:top w:val="single" w:sz="4" w:space="0" w:color="4A2767"/>
                  <w:left w:val="single" w:sz="4" w:space="0" w:color="4A2767"/>
                  <w:bottom w:val="single" w:sz="4" w:space="0" w:color="4A2767"/>
                  <w:right w:val="single" w:sz="4" w:space="0" w:color="4A2767"/>
                </w:tcBorders>
                <w:vAlign w:val="top"/>
              </w:tcPr>
              <w:sdt>
                <w:sdtPr>
                  <w:id w:val="-148136314"/>
                  <w:placeholder>
                    <w:docPart w:val="DD6FEC8684BE4536ADFA5D47CB35C347"/>
                  </w:placeholder>
                  <w:showingPlcHdr/>
                  <w15:appearance w15:val="hidden"/>
                  <w:text/>
                </w:sdtPr>
                <w:sdtEndPr/>
                <w:sdtContent>
                  <w:p w:rsidR="00C37C20" w:rsidRDefault="00C37C20" w:rsidP="008C0C06">
                    <w:r w:rsidRPr="001D7118">
                      <w:rPr>
                        <w:rStyle w:val="PlaceholderText"/>
                      </w:rPr>
                      <w:t xml:space="preserve">          </w:t>
                    </w:r>
                  </w:p>
                </w:sdtContent>
              </w:sdt>
            </w:tc>
          </w:tr>
          <w:tr w:rsidR="00C37C20" w:rsidTr="008C0C06">
            <w:tc>
              <w:tcPr>
                <w:tcW w:w="680" w:type="dxa"/>
                <w:tcBorders>
                  <w:right w:val="single" w:sz="4" w:space="0" w:color="4A2767"/>
                </w:tcBorders>
              </w:tcPr>
              <w:p w:rsidR="00C37C20" w:rsidRDefault="00C37C20" w:rsidP="008C0C06">
                <w:pPr>
                  <w:pStyle w:val="TableStyleClear"/>
                </w:pPr>
              </w:p>
            </w:tc>
            <w:tc>
              <w:tcPr>
                <w:tcW w:w="4962" w:type="dxa"/>
                <w:gridSpan w:val="3"/>
                <w:tcBorders>
                  <w:top w:val="single" w:sz="4" w:space="0" w:color="4A2767"/>
                  <w:left w:val="single" w:sz="4" w:space="0" w:color="4A2767"/>
                  <w:bottom w:val="single" w:sz="4" w:space="0" w:color="4A2767"/>
                  <w:right w:val="single" w:sz="4" w:space="0" w:color="4A2767"/>
                </w:tcBorders>
                <w:vAlign w:val="top"/>
              </w:tcPr>
              <w:sdt>
                <w:sdtPr>
                  <w:id w:val="-623000956"/>
                  <w:placeholder>
                    <w:docPart w:val="7A19979D409E46A79370317A5273DC29"/>
                  </w:placeholder>
                  <w:showingPlcHdr/>
                  <w15:appearance w15:val="hidden"/>
                  <w:text/>
                </w:sdtPr>
                <w:sdtEndPr/>
                <w:sdtContent>
                  <w:p w:rsidR="00C37C20" w:rsidRDefault="00C37C20" w:rsidP="008C0C06">
                    <w:r w:rsidRPr="001D7118">
                      <w:t xml:space="preserve">          </w:t>
                    </w:r>
                  </w:p>
                </w:sdtContent>
              </w:sdt>
            </w:tc>
            <w:tc>
              <w:tcPr>
                <w:tcW w:w="3118" w:type="dxa"/>
                <w:tcBorders>
                  <w:top w:val="single" w:sz="4" w:space="0" w:color="4A2767"/>
                  <w:left w:val="single" w:sz="4" w:space="0" w:color="4A2767"/>
                  <w:bottom w:val="single" w:sz="4" w:space="0" w:color="4A2767"/>
                  <w:right w:val="single" w:sz="4" w:space="0" w:color="4A2767"/>
                </w:tcBorders>
                <w:vAlign w:val="top"/>
              </w:tcPr>
              <w:sdt>
                <w:sdtPr>
                  <w:id w:val="63079621"/>
                  <w:placeholder>
                    <w:docPart w:val="0EB04296600D4731862175A1B3E9CDCF"/>
                  </w:placeholder>
                  <w:showingPlcHdr/>
                  <w15:appearance w15:val="hidden"/>
                  <w:text/>
                </w:sdtPr>
                <w:sdtEndPr/>
                <w:sdtContent>
                  <w:p w:rsidR="00C37C20" w:rsidRDefault="00C37C20" w:rsidP="008C0C06">
                    <w:r w:rsidRPr="001D7118">
                      <w:t xml:space="preserve">          </w:t>
                    </w:r>
                  </w:p>
                </w:sdtContent>
              </w:sdt>
            </w:tc>
            <w:tc>
              <w:tcPr>
                <w:tcW w:w="2131" w:type="dxa"/>
                <w:tcBorders>
                  <w:top w:val="single" w:sz="4" w:space="0" w:color="4A2767"/>
                  <w:left w:val="single" w:sz="4" w:space="0" w:color="4A2767"/>
                  <w:bottom w:val="single" w:sz="4" w:space="0" w:color="4A2767"/>
                  <w:right w:val="single" w:sz="4" w:space="0" w:color="4A2767"/>
                </w:tcBorders>
                <w:vAlign w:val="top"/>
              </w:tcPr>
              <w:sdt>
                <w:sdtPr>
                  <w:id w:val="312768980"/>
                  <w:placeholder>
                    <w:docPart w:val="802031A2D3DD4929B6B37533E0CC5271"/>
                  </w:placeholder>
                  <w:showingPlcHdr/>
                  <w15:appearance w15:val="hidden"/>
                  <w:text/>
                </w:sdtPr>
                <w:sdtEndPr/>
                <w:sdtContent>
                  <w:p w:rsidR="00C37C20" w:rsidRDefault="00C37C20" w:rsidP="008C0C06">
                    <w:r w:rsidRPr="001D7118">
                      <w:rPr>
                        <w:rStyle w:val="PlaceholderText"/>
                      </w:rPr>
                      <w:t xml:space="preserve">          </w:t>
                    </w:r>
                  </w:p>
                </w:sdtContent>
              </w:sdt>
            </w:tc>
          </w:tr>
          <w:tr w:rsidR="00C37C20" w:rsidTr="008C0C06">
            <w:tc>
              <w:tcPr>
                <w:tcW w:w="680" w:type="dxa"/>
                <w:tcBorders>
                  <w:right w:val="single" w:sz="4" w:space="0" w:color="4A2767"/>
                </w:tcBorders>
              </w:tcPr>
              <w:p w:rsidR="00C37C20" w:rsidRDefault="00C37C20" w:rsidP="008C0C06">
                <w:pPr>
                  <w:pStyle w:val="TableStyleClear"/>
                </w:pPr>
              </w:p>
            </w:tc>
            <w:tc>
              <w:tcPr>
                <w:tcW w:w="4962" w:type="dxa"/>
                <w:gridSpan w:val="3"/>
                <w:tcBorders>
                  <w:top w:val="single" w:sz="4" w:space="0" w:color="4A2767"/>
                  <w:left w:val="single" w:sz="4" w:space="0" w:color="4A2767"/>
                  <w:bottom w:val="single" w:sz="4" w:space="0" w:color="4A2767"/>
                  <w:right w:val="single" w:sz="4" w:space="0" w:color="4A2767"/>
                </w:tcBorders>
                <w:vAlign w:val="top"/>
              </w:tcPr>
              <w:sdt>
                <w:sdtPr>
                  <w:id w:val="682788690"/>
                  <w:placeholder>
                    <w:docPart w:val="CA39E7EC502143AC86B148D4DD9C3A89"/>
                  </w:placeholder>
                  <w:showingPlcHdr/>
                  <w15:appearance w15:val="hidden"/>
                  <w:text/>
                </w:sdtPr>
                <w:sdtEndPr/>
                <w:sdtContent>
                  <w:p w:rsidR="00C37C20" w:rsidRDefault="00C37C20" w:rsidP="008C0C06">
                    <w:r w:rsidRPr="001D7118">
                      <w:t xml:space="preserve">          </w:t>
                    </w:r>
                  </w:p>
                </w:sdtContent>
              </w:sdt>
            </w:tc>
            <w:tc>
              <w:tcPr>
                <w:tcW w:w="3118" w:type="dxa"/>
                <w:tcBorders>
                  <w:top w:val="single" w:sz="4" w:space="0" w:color="4A2767"/>
                  <w:left w:val="single" w:sz="4" w:space="0" w:color="4A2767"/>
                  <w:bottom w:val="single" w:sz="4" w:space="0" w:color="4A2767"/>
                  <w:right w:val="single" w:sz="4" w:space="0" w:color="4A2767"/>
                </w:tcBorders>
                <w:vAlign w:val="top"/>
              </w:tcPr>
              <w:sdt>
                <w:sdtPr>
                  <w:id w:val="-240724664"/>
                  <w:placeholder>
                    <w:docPart w:val="C29FC0080321421BA12CEC5B21A5F2EF"/>
                  </w:placeholder>
                  <w:showingPlcHdr/>
                  <w15:appearance w15:val="hidden"/>
                  <w:text/>
                </w:sdtPr>
                <w:sdtEndPr/>
                <w:sdtContent>
                  <w:p w:rsidR="00C37C20" w:rsidRDefault="00C37C20" w:rsidP="008C0C06">
                    <w:r w:rsidRPr="001D7118">
                      <w:t xml:space="preserve">          </w:t>
                    </w:r>
                  </w:p>
                </w:sdtContent>
              </w:sdt>
            </w:tc>
            <w:tc>
              <w:tcPr>
                <w:tcW w:w="2131" w:type="dxa"/>
                <w:tcBorders>
                  <w:top w:val="single" w:sz="4" w:space="0" w:color="4A2767"/>
                  <w:left w:val="single" w:sz="4" w:space="0" w:color="4A2767"/>
                  <w:bottom w:val="single" w:sz="4" w:space="0" w:color="4A2767"/>
                  <w:right w:val="single" w:sz="4" w:space="0" w:color="4A2767"/>
                </w:tcBorders>
                <w:vAlign w:val="top"/>
              </w:tcPr>
              <w:sdt>
                <w:sdtPr>
                  <w:id w:val="1032761515"/>
                  <w:placeholder>
                    <w:docPart w:val="86E5FE1FB9D2453D80F78E4893E5EE7F"/>
                  </w:placeholder>
                  <w:showingPlcHdr/>
                  <w15:appearance w15:val="hidden"/>
                  <w:text/>
                </w:sdtPr>
                <w:sdtEndPr/>
                <w:sdtContent>
                  <w:p w:rsidR="00C37C20" w:rsidRDefault="00C37C20" w:rsidP="008C0C06">
                    <w:r w:rsidRPr="001D7118">
                      <w:rPr>
                        <w:rStyle w:val="PlaceholderText"/>
                      </w:rPr>
                      <w:t xml:space="preserve">          </w:t>
                    </w:r>
                  </w:p>
                </w:sdtContent>
              </w:sdt>
            </w:tc>
          </w:tr>
          <w:tr w:rsidR="00C37C20" w:rsidTr="008C0C06">
            <w:tc>
              <w:tcPr>
                <w:tcW w:w="10891" w:type="dxa"/>
                <w:gridSpan w:val="6"/>
              </w:tcPr>
              <w:p w:rsidR="00C37C20" w:rsidRDefault="00C37C20" w:rsidP="008C0C06">
                <w:pPr>
                  <w:pStyle w:val="ListNumber2"/>
                  <w:numPr>
                    <w:ilvl w:val="1"/>
                    <w:numId w:val="9"/>
                  </w:numPr>
                  <w:ind w:left="567"/>
                  <w:jc w:val="both"/>
                </w:pPr>
                <w:r w:rsidRPr="009378FD">
                  <w:t xml:space="preserve">Please supply the names and addresses of all doctors and specialists who attended to or prescribed for the person insured during the two years preceding the circumstances </w:t>
                </w:r>
                <w:r>
                  <w:t>that</w:t>
                </w:r>
                <w:r w:rsidRPr="009378FD">
                  <w:t xml:space="preserve"> led to the claim</w:t>
                </w:r>
                <w:r>
                  <w:t xml:space="preserve">. </w:t>
                </w:r>
              </w:p>
            </w:tc>
          </w:tr>
          <w:tr w:rsidR="00C37C20" w:rsidTr="008C0C06">
            <w:tc>
              <w:tcPr>
                <w:tcW w:w="680" w:type="dxa"/>
                <w:tcBorders>
                  <w:right w:val="nil"/>
                </w:tcBorders>
              </w:tcPr>
              <w:p w:rsidR="00C37C20" w:rsidRDefault="00C37C20" w:rsidP="008C0C06">
                <w:pPr>
                  <w:pStyle w:val="TableStyleClear"/>
                </w:pPr>
              </w:p>
            </w:tc>
            <w:tc>
              <w:tcPr>
                <w:tcW w:w="10211" w:type="dxa"/>
                <w:gridSpan w:val="5"/>
                <w:tcBorders>
                  <w:top w:val="nil"/>
                  <w:left w:val="nil"/>
                  <w:bottom w:val="single" w:sz="4" w:space="0" w:color="4A2767"/>
                  <w:right w:val="nil"/>
                </w:tcBorders>
                <w:vAlign w:val="top"/>
              </w:tcPr>
              <w:sdt>
                <w:sdtPr>
                  <w:id w:val="924685411"/>
                  <w:placeholder>
                    <w:docPart w:val="1F24C90C643D4ADB874FD4422D94F85B"/>
                  </w:placeholder>
                  <w:showingPlcHdr/>
                  <w15:appearance w15:val="hidden"/>
                  <w:text/>
                </w:sdtPr>
                <w:sdtEndPr/>
                <w:sdtContent>
                  <w:p w:rsidR="00C37C20" w:rsidRDefault="00C37C20" w:rsidP="008C0C06">
                    <w:r w:rsidRPr="00A45A57">
                      <w:rPr>
                        <w:rStyle w:val="PlaceholderText"/>
                      </w:rPr>
                      <w:t xml:space="preserve">          </w:t>
                    </w:r>
                  </w:p>
                </w:sdtContent>
              </w:sdt>
            </w:tc>
          </w:tr>
          <w:tr w:rsidR="00C37C20" w:rsidTr="008C0C06">
            <w:tc>
              <w:tcPr>
                <w:tcW w:w="680" w:type="dxa"/>
                <w:tcBorders>
                  <w:right w:val="nil"/>
                </w:tcBorders>
              </w:tcPr>
              <w:p w:rsidR="00C37C20" w:rsidRDefault="00C37C20" w:rsidP="008C0C06">
                <w:pPr>
                  <w:pStyle w:val="TableStyleClear"/>
                </w:pPr>
              </w:p>
            </w:tc>
            <w:tc>
              <w:tcPr>
                <w:tcW w:w="10211" w:type="dxa"/>
                <w:gridSpan w:val="5"/>
                <w:tcBorders>
                  <w:top w:val="single" w:sz="4" w:space="0" w:color="4A2767"/>
                  <w:left w:val="nil"/>
                  <w:bottom w:val="single" w:sz="4" w:space="0" w:color="4A2767"/>
                  <w:right w:val="nil"/>
                </w:tcBorders>
                <w:vAlign w:val="top"/>
              </w:tcPr>
              <w:sdt>
                <w:sdtPr>
                  <w:id w:val="886455712"/>
                  <w:placeholder>
                    <w:docPart w:val="E2749D58AA914E5DB6223885B24DFEB4"/>
                  </w:placeholder>
                  <w:showingPlcHdr/>
                  <w15:appearance w15:val="hidden"/>
                  <w:text/>
                </w:sdtPr>
                <w:sdtEndPr/>
                <w:sdtContent>
                  <w:p w:rsidR="00C37C20" w:rsidRDefault="00C37C20" w:rsidP="008C0C06">
                    <w:r w:rsidRPr="00A45A57">
                      <w:rPr>
                        <w:rStyle w:val="PlaceholderText"/>
                      </w:rPr>
                      <w:t xml:space="preserve">          </w:t>
                    </w:r>
                  </w:p>
                </w:sdtContent>
              </w:sdt>
            </w:tc>
          </w:tr>
          <w:tr w:rsidR="00C37C20" w:rsidTr="008C0C06">
            <w:tc>
              <w:tcPr>
                <w:tcW w:w="680" w:type="dxa"/>
                <w:tcBorders>
                  <w:right w:val="nil"/>
                </w:tcBorders>
              </w:tcPr>
              <w:p w:rsidR="00C37C20" w:rsidRDefault="00C37C20" w:rsidP="008C0C06">
                <w:pPr>
                  <w:pStyle w:val="TableStyleClear"/>
                </w:pPr>
              </w:p>
            </w:tc>
            <w:tc>
              <w:tcPr>
                <w:tcW w:w="10211" w:type="dxa"/>
                <w:gridSpan w:val="5"/>
                <w:tcBorders>
                  <w:top w:val="single" w:sz="4" w:space="0" w:color="4A2767"/>
                  <w:left w:val="nil"/>
                  <w:bottom w:val="single" w:sz="4" w:space="0" w:color="4A2767"/>
                  <w:right w:val="nil"/>
                </w:tcBorders>
                <w:vAlign w:val="top"/>
              </w:tcPr>
              <w:sdt>
                <w:sdtPr>
                  <w:id w:val="2118871420"/>
                  <w:placeholder>
                    <w:docPart w:val="ED27410ABCE14CAC8A47B77239BDD6F1"/>
                  </w:placeholder>
                  <w:showingPlcHdr/>
                  <w15:appearance w15:val="hidden"/>
                  <w:text/>
                </w:sdtPr>
                <w:sdtEndPr/>
                <w:sdtContent>
                  <w:p w:rsidR="00C37C20" w:rsidRDefault="00C37C20" w:rsidP="008C0C06">
                    <w:r w:rsidRPr="00A45A57">
                      <w:rPr>
                        <w:rStyle w:val="PlaceholderText"/>
                      </w:rPr>
                      <w:t xml:space="preserve">          </w:t>
                    </w:r>
                  </w:p>
                </w:sdtContent>
              </w:sdt>
            </w:tc>
          </w:tr>
          <w:tr w:rsidR="00C37C20" w:rsidTr="008C0C06">
            <w:tc>
              <w:tcPr>
                <w:tcW w:w="680" w:type="dxa"/>
                <w:tcBorders>
                  <w:bottom w:val="nil"/>
                  <w:right w:val="nil"/>
                </w:tcBorders>
              </w:tcPr>
              <w:p w:rsidR="00C37C20" w:rsidRDefault="00C37C20" w:rsidP="008C0C06">
                <w:pPr>
                  <w:pStyle w:val="TableStyleClear"/>
                </w:pPr>
              </w:p>
            </w:tc>
            <w:tc>
              <w:tcPr>
                <w:tcW w:w="10211" w:type="dxa"/>
                <w:gridSpan w:val="5"/>
                <w:tcBorders>
                  <w:top w:val="single" w:sz="4" w:space="0" w:color="4A2767"/>
                  <w:left w:val="nil"/>
                  <w:bottom w:val="single" w:sz="4" w:space="0" w:color="4A2767"/>
                  <w:right w:val="nil"/>
                </w:tcBorders>
                <w:vAlign w:val="top"/>
              </w:tcPr>
              <w:sdt>
                <w:sdtPr>
                  <w:id w:val="1020361741"/>
                  <w:placeholder>
                    <w:docPart w:val="5FBE404C30B34CB8AE83B2486FCBA09F"/>
                  </w:placeholder>
                  <w:showingPlcHdr/>
                  <w15:appearance w15:val="hidden"/>
                  <w:text/>
                </w:sdtPr>
                <w:sdtEndPr/>
                <w:sdtContent>
                  <w:p w:rsidR="00C37C20" w:rsidRDefault="00C37C20" w:rsidP="008C0C06">
                    <w:r w:rsidRPr="00A45A57">
                      <w:rPr>
                        <w:rStyle w:val="PlaceholderText"/>
                      </w:rPr>
                      <w:t xml:space="preserve">          </w:t>
                    </w:r>
                  </w:p>
                </w:sdtContent>
              </w:sdt>
            </w:tc>
          </w:tr>
          <w:tr w:rsidR="00C37C20" w:rsidTr="008C0C06">
            <w:tc>
              <w:tcPr>
                <w:tcW w:w="680" w:type="dxa"/>
                <w:tcBorders>
                  <w:bottom w:val="nil"/>
                  <w:right w:val="nil"/>
                </w:tcBorders>
              </w:tcPr>
              <w:p w:rsidR="00C37C20" w:rsidRDefault="00C37C20" w:rsidP="008C0C06">
                <w:pPr>
                  <w:pStyle w:val="TableStyleClear"/>
                </w:pPr>
              </w:p>
            </w:tc>
            <w:tc>
              <w:tcPr>
                <w:tcW w:w="10211" w:type="dxa"/>
                <w:gridSpan w:val="5"/>
                <w:tcBorders>
                  <w:top w:val="single" w:sz="4" w:space="0" w:color="4A2767"/>
                  <w:left w:val="nil"/>
                  <w:bottom w:val="single" w:sz="4" w:space="0" w:color="4A2767"/>
                  <w:right w:val="nil"/>
                </w:tcBorders>
                <w:vAlign w:val="top"/>
              </w:tcPr>
              <w:sdt>
                <w:sdtPr>
                  <w:id w:val="252258466"/>
                  <w:placeholder>
                    <w:docPart w:val="3748D30C5DE340B1984880029093B539"/>
                  </w:placeholder>
                  <w:showingPlcHdr/>
                  <w15:appearance w15:val="hidden"/>
                  <w:text/>
                </w:sdtPr>
                <w:sdtEndPr/>
                <w:sdtContent>
                  <w:p w:rsidR="00C37C20" w:rsidRDefault="00C37C20" w:rsidP="008C0C06">
                    <w:r w:rsidRPr="00A45A57">
                      <w:rPr>
                        <w:rStyle w:val="PlaceholderText"/>
                      </w:rPr>
                      <w:t xml:space="preserve">          </w:t>
                    </w:r>
                  </w:p>
                </w:sdtContent>
              </w:sdt>
            </w:tc>
          </w:tr>
          <w:tr w:rsidR="00C37C20" w:rsidTr="008C0C06">
            <w:tc>
              <w:tcPr>
                <w:tcW w:w="680" w:type="dxa"/>
                <w:tcBorders>
                  <w:bottom w:val="nil"/>
                  <w:right w:val="nil"/>
                </w:tcBorders>
              </w:tcPr>
              <w:p w:rsidR="00C37C20" w:rsidRDefault="00C37C20" w:rsidP="008C0C06">
                <w:pPr>
                  <w:pStyle w:val="TableStyleClear"/>
                </w:pPr>
              </w:p>
            </w:tc>
            <w:tc>
              <w:tcPr>
                <w:tcW w:w="10211" w:type="dxa"/>
                <w:gridSpan w:val="5"/>
                <w:tcBorders>
                  <w:top w:val="single" w:sz="4" w:space="0" w:color="4A2767"/>
                  <w:left w:val="nil"/>
                  <w:bottom w:val="nil"/>
                  <w:right w:val="nil"/>
                </w:tcBorders>
                <w:vAlign w:val="top"/>
              </w:tcPr>
              <w:sdt>
                <w:sdtPr>
                  <w:id w:val="2146776398"/>
                  <w:placeholder>
                    <w:docPart w:val="FD81051396594A6CB4694654E353D59D"/>
                  </w:placeholder>
                  <w:showingPlcHdr/>
                  <w15:appearance w15:val="hidden"/>
                  <w:text/>
                </w:sdtPr>
                <w:sdtEndPr/>
                <w:sdtContent>
                  <w:p w:rsidR="00C37C20" w:rsidRDefault="00C37C20" w:rsidP="008C0C06">
                    <w:r w:rsidRPr="00A45A57">
                      <w:rPr>
                        <w:rStyle w:val="PlaceholderText"/>
                      </w:rPr>
                      <w:t xml:space="preserve">          </w:t>
                    </w:r>
                  </w:p>
                </w:sdtContent>
              </w:sdt>
            </w:tc>
          </w:tr>
          <w:tr w:rsidR="00C37C20" w:rsidTr="008C0C06">
            <w:tc>
              <w:tcPr>
                <w:tcW w:w="680" w:type="dxa"/>
                <w:tcBorders>
                  <w:bottom w:val="nil"/>
                  <w:right w:val="nil"/>
                </w:tcBorders>
              </w:tcPr>
              <w:p w:rsidR="00C37C20" w:rsidRDefault="00C37C20" w:rsidP="008C0C06">
                <w:pPr>
                  <w:pStyle w:val="TableStyleClear"/>
                </w:pPr>
              </w:p>
            </w:tc>
            <w:tc>
              <w:tcPr>
                <w:tcW w:w="10211" w:type="dxa"/>
                <w:gridSpan w:val="5"/>
                <w:tcBorders>
                  <w:top w:val="single" w:sz="4" w:space="0" w:color="4A2767"/>
                  <w:left w:val="nil"/>
                  <w:bottom w:val="nil"/>
                  <w:right w:val="nil"/>
                </w:tcBorders>
              </w:tcPr>
              <w:p w:rsidR="00C37C20" w:rsidRDefault="00C37C20" w:rsidP="008C0C06">
                <w:pPr>
                  <w:pStyle w:val="TableStyleClear"/>
                </w:pPr>
              </w:p>
            </w:tc>
          </w:tr>
        </w:tbl>
        <w:tbl>
          <w:tblPr>
            <w:tblStyle w:val="TableSyleHeader"/>
            <w:tblW w:w="10773" w:type="dxa"/>
            <w:tblLayout w:type="fixed"/>
            <w:tblCellMar>
              <w:top w:w="113" w:type="dxa"/>
            </w:tblCellMar>
            <w:tblLook w:val="04A0" w:firstRow="1" w:lastRow="0" w:firstColumn="1" w:lastColumn="0" w:noHBand="0" w:noVBand="1"/>
          </w:tblPr>
          <w:tblGrid>
            <w:gridCol w:w="10773"/>
          </w:tblGrid>
          <w:tr w:rsidR="00C37C20" w:rsidTr="008C0C06">
            <w:trPr>
              <w:trHeight w:val="20"/>
            </w:trPr>
            <w:tc>
              <w:tcPr>
                <w:tcW w:w="10773" w:type="dxa"/>
              </w:tcPr>
              <w:p w:rsidR="00C37C20" w:rsidRDefault="00C37C20" w:rsidP="008C0C06">
                <w:pPr>
                  <w:pStyle w:val="Heading1"/>
                  <w:outlineLvl w:val="0"/>
                </w:pPr>
                <w:r>
                  <w:t xml:space="preserve">Illness of the </w:t>
                </w:r>
                <w:r w:rsidRPr="007F546E">
                  <w:t>life assured</w:t>
                </w:r>
              </w:p>
            </w:tc>
          </w:tr>
        </w:tbl>
        <w:tbl>
          <w:tblPr>
            <w:tblStyle w:val="TableStyleFormField"/>
            <w:tblW w:w="10891" w:type="dxa"/>
            <w:tblBorders>
              <w:bottom w:val="single" w:sz="4" w:space="0" w:color="4A2767"/>
            </w:tblBorders>
            <w:tblLayout w:type="fixed"/>
            <w:tblLook w:val="04A0" w:firstRow="1" w:lastRow="0" w:firstColumn="1" w:lastColumn="0" w:noHBand="0" w:noVBand="1"/>
          </w:tblPr>
          <w:tblGrid>
            <w:gridCol w:w="680"/>
            <w:gridCol w:w="709"/>
            <w:gridCol w:w="992"/>
            <w:gridCol w:w="1701"/>
            <w:gridCol w:w="1843"/>
            <w:gridCol w:w="1276"/>
            <w:gridCol w:w="3690"/>
          </w:tblGrid>
          <w:tr w:rsidR="00C37C20" w:rsidTr="008C0C06">
            <w:trPr>
              <w:hidden/>
            </w:trPr>
            <w:tc>
              <w:tcPr>
                <w:tcW w:w="4082" w:type="dxa"/>
                <w:gridSpan w:val="4"/>
              </w:tcPr>
              <w:p w:rsidR="00C37C20" w:rsidRPr="00E92E65" w:rsidRDefault="00C37C20" w:rsidP="008C0C06">
                <w:pPr>
                  <w:pStyle w:val="ListParagraph"/>
                  <w:numPr>
                    <w:ilvl w:val="0"/>
                    <w:numId w:val="5"/>
                  </w:numPr>
                  <w:shd w:val="clear" w:color="auto" w:fill="4A2767"/>
                  <w:spacing w:before="120" w:after="240"/>
                  <w:jc w:val="center"/>
                  <w:rPr>
                    <w:vanish/>
                    <w:color w:val="FFFFFF" w:themeColor="background1"/>
                    <w:sz w:val="28"/>
                  </w:rPr>
                </w:pPr>
              </w:p>
              <w:p w:rsidR="00C37C20" w:rsidRPr="00E92E65" w:rsidRDefault="00C37C20" w:rsidP="008C0C06">
                <w:pPr>
                  <w:pStyle w:val="ListNumber"/>
                  <w:numPr>
                    <w:ilvl w:val="0"/>
                    <w:numId w:val="9"/>
                  </w:numPr>
                  <w:jc w:val="center"/>
                  <w:rPr>
                    <w:vanish/>
                  </w:rPr>
                </w:pPr>
              </w:p>
              <w:p w:rsidR="00C37C20" w:rsidRPr="00E92E65" w:rsidRDefault="00C37C20" w:rsidP="008C0C06">
                <w:pPr>
                  <w:pStyle w:val="ListNumber"/>
                  <w:numPr>
                    <w:ilvl w:val="0"/>
                    <w:numId w:val="9"/>
                  </w:numPr>
                  <w:jc w:val="center"/>
                  <w:rPr>
                    <w:vanish/>
                  </w:rPr>
                </w:pPr>
              </w:p>
              <w:p w:rsidR="00C37C20" w:rsidRPr="00E92E65" w:rsidRDefault="00C37C20" w:rsidP="008C0C06">
                <w:pPr>
                  <w:pStyle w:val="ListNumber"/>
                  <w:numPr>
                    <w:ilvl w:val="0"/>
                    <w:numId w:val="9"/>
                  </w:numPr>
                  <w:jc w:val="center"/>
                  <w:rPr>
                    <w:vanish/>
                  </w:rPr>
                </w:pPr>
              </w:p>
              <w:p w:rsidR="00C37C20" w:rsidRDefault="00C37C20" w:rsidP="008C0C06">
                <w:pPr>
                  <w:pStyle w:val="ListNumber2"/>
                  <w:numPr>
                    <w:ilvl w:val="0"/>
                    <w:numId w:val="0"/>
                  </w:numPr>
                  <w:ind w:left="567" w:hanging="567"/>
                </w:pPr>
                <w:r>
                  <w:t xml:space="preserve">3.1        </w:t>
                </w:r>
                <w:r w:rsidRPr="00E92E65">
                  <w:t>Describe in detail the cause of the illness</w:t>
                </w:r>
              </w:p>
            </w:tc>
            <w:tc>
              <w:tcPr>
                <w:tcW w:w="6809" w:type="dxa"/>
                <w:gridSpan w:val="3"/>
                <w:tcBorders>
                  <w:bottom w:val="single" w:sz="4" w:space="0" w:color="2F2767"/>
                </w:tcBorders>
                <w:vAlign w:val="top"/>
              </w:tcPr>
              <w:sdt>
                <w:sdtPr>
                  <w:id w:val="1701593196"/>
                  <w:placeholder>
                    <w:docPart w:val="C78CDABBFFA14CD5B8DF933AB1404C67"/>
                  </w:placeholder>
                  <w:showingPlcHdr/>
                  <w15:appearance w15:val="hidden"/>
                  <w:text/>
                </w:sdtPr>
                <w:sdtEndPr/>
                <w:sdtContent>
                  <w:p w:rsidR="00C37C20" w:rsidRDefault="00C37C20" w:rsidP="008C0C06">
                    <w:r w:rsidRPr="0081251A">
                      <w:rPr>
                        <w:rStyle w:val="PlaceholderText"/>
                      </w:rPr>
                      <w:t xml:space="preserve">          </w:t>
                    </w:r>
                  </w:p>
                </w:sdtContent>
              </w:sdt>
            </w:tc>
          </w:tr>
          <w:tr w:rsidR="00C37C20" w:rsidTr="008C0C06">
            <w:tc>
              <w:tcPr>
                <w:tcW w:w="680" w:type="dxa"/>
              </w:tcPr>
              <w:p w:rsidR="00C37C20" w:rsidRDefault="00C37C20" w:rsidP="008C0C06">
                <w:pPr>
                  <w:pStyle w:val="TableStyleClear"/>
                  <w:jc w:val="center"/>
                </w:pPr>
              </w:p>
            </w:tc>
            <w:tc>
              <w:tcPr>
                <w:tcW w:w="10211" w:type="dxa"/>
                <w:gridSpan w:val="6"/>
                <w:tcBorders>
                  <w:bottom w:val="single" w:sz="4" w:space="0" w:color="2F2767"/>
                </w:tcBorders>
                <w:vAlign w:val="top"/>
              </w:tcPr>
              <w:sdt>
                <w:sdtPr>
                  <w:id w:val="1185560446"/>
                  <w:placeholder>
                    <w:docPart w:val="35E13E40DA9B4E62AF907A3500F72761"/>
                  </w:placeholder>
                  <w:showingPlcHdr/>
                  <w15:appearance w15:val="hidden"/>
                  <w:text/>
                </w:sdtPr>
                <w:sdtEndPr/>
                <w:sdtContent>
                  <w:p w:rsidR="00C37C20" w:rsidRDefault="00C37C20" w:rsidP="008C0C06">
                    <w:r w:rsidRPr="0081251A">
                      <w:rPr>
                        <w:rStyle w:val="PlaceholderText"/>
                      </w:rPr>
                      <w:t xml:space="preserve">          </w:t>
                    </w:r>
                  </w:p>
                </w:sdtContent>
              </w:sdt>
            </w:tc>
          </w:tr>
          <w:tr w:rsidR="00C37C20" w:rsidTr="008C0C06">
            <w:tc>
              <w:tcPr>
                <w:tcW w:w="680" w:type="dxa"/>
              </w:tcPr>
              <w:p w:rsidR="00C37C20" w:rsidRDefault="00C37C20" w:rsidP="008C0C06">
                <w:pPr>
                  <w:pStyle w:val="TableStyleClear"/>
                  <w:jc w:val="center"/>
                </w:pPr>
              </w:p>
            </w:tc>
            <w:tc>
              <w:tcPr>
                <w:tcW w:w="10211" w:type="dxa"/>
                <w:gridSpan w:val="6"/>
                <w:tcBorders>
                  <w:top w:val="single" w:sz="4" w:space="0" w:color="2F2767"/>
                  <w:bottom w:val="single" w:sz="4" w:space="0" w:color="2F2767"/>
                </w:tcBorders>
                <w:vAlign w:val="top"/>
              </w:tcPr>
              <w:sdt>
                <w:sdtPr>
                  <w:id w:val="2126652239"/>
                  <w:placeholder>
                    <w:docPart w:val="F835229CC4134CCBA495F793A6EBEA11"/>
                  </w:placeholder>
                  <w:showingPlcHdr/>
                  <w15:appearance w15:val="hidden"/>
                  <w:text/>
                </w:sdtPr>
                <w:sdtEndPr/>
                <w:sdtContent>
                  <w:p w:rsidR="00C37C20" w:rsidRDefault="00C37C20" w:rsidP="008C0C06">
                    <w:r w:rsidRPr="0081251A">
                      <w:rPr>
                        <w:rStyle w:val="PlaceholderText"/>
                      </w:rPr>
                      <w:t xml:space="preserve">          </w:t>
                    </w:r>
                  </w:p>
                </w:sdtContent>
              </w:sdt>
            </w:tc>
          </w:tr>
          <w:tr w:rsidR="00C37C20" w:rsidTr="008C0C06">
            <w:tc>
              <w:tcPr>
                <w:tcW w:w="680" w:type="dxa"/>
              </w:tcPr>
              <w:p w:rsidR="00C37C20" w:rsidRDefault="00C37C20" w:rsidP="008C0C06">
                <w:pPr>
                  <w:pStyle w:val="TableStyleClear"/>
                  <w:jc w:val="center"/>
                </w:pPr>
              </w:p>
            </w:tc>
            <w:tc>
              <w:tcPr>
                <w:tcW w:w="10211" w:type="dxa"/>
                <w:gridSpan w:val="6"/>
                <w:tcBorders>
                  <w:top w:val="single" w:sz="4" w:space="0" w:color="2F2767"/>
                  <w:bottom w:val="single" w:sz="4" w:space="0" w:color="2F2767"/>
                </w:tcBorders>
                <w:vAlign w:val="top"/>
              </w:tcPr>
              <w:sdt>
                <w:sdtPr>
                  <w:id w:val="-488792428"/>
                  <w:placeholder>
                    <w:docPart w:val="E3D0E4BA51BF489A816B908BC77929A0"/>
                  </w:placeholder>
                  <w:showingPlcHdr/>
                  <w15:appearance w15:val="hidden"/>
                  <w:text/>
                </w:sdtPr>
                <w:sdtEndPr/>
                <w:sdtContent>
                  <w:p w:rsidR="00C37C20" w:rsidRDefault="00C37C20" w:rsidP="008C0C06">
                    <w:r w:rsidRPr="0081251A">
                      <w:rPr>
                        <w:rStyle w:val="PlaceholderText"/>
                      </w:rPr>
                      <w:t xml:space="preserve">          </w:t>
                    </w:r>
                  </w:p>
                </w:sdtContent>
              </w:sdt>
            </w:tc>
          </w:tr>
          <w:tr w:rsidR="00C37C20" w:rsidTr="008C0C06">
            <w:tc>
              <w:tcPr>
                <w:tcW w:w="4082" w:type="dxa"/>
                <w:gridSpan w:val="4"/>
                <w:tcBorders>
                  <w:top w:val="nil"/>
                </w:tcBorders>
              </w:tcPr>
              <w:p w:rsidR="00C37C20" w:rsidRDefault="00C37C20" w:rsidP="008C0C06">
                <w:pPr>
                  <w:pStyle w:val="ListNumber2"/>
                  <w:numPr>
                    <w:ilvl w:val="1"/>
                    <w:numId w:val="10"/>
                  </w:numPr>
                  <w:ind w:left="567" w:hanging="567"/>
                </w:pPr>
                <w:r w:rsidRPr="00E92E65">
                  <w:t>Describe in detail the extent of the illness</w:t>
                </w:r>
              </w:p>
            </w:tc>
            <w:tc>
              <w:tcPr>
                <w:tcW w:w="6809" w:type="dxa"/>
                <w:gridSpan w:val="3"/>
                <w:tcBorders>
                  <w:top w:val="nil"/>
                  <w:bottom w:val="single" w:sz="4" w:space="0" w:color="2F2767"/>
                </w:tcBorders>
                <w:vAlign w:val="top"/>
              </w:tcPr>
              <w:sdt>
                <w:sdtPr>
                  <w:id w:val="-971897502"/>
                  <w:placeholder>
                    <w:docPart w:val="67B189070ED14A79861F1F1CAEAFCE1C"/>
                  </w:placeholder>
                  <w:showingPlcHdr/>
                  <w15:appearance w15:val="hidden"/>
                  <w:text/>
                </w:sdtPr>
                <w:sdtEndPr/>
                <w:sdtContent>
                  <w:p w:rsidR="00C37C20" w:rsidRDefault="00C37C20" w:rsidP="008C0C06">
                    <w:r w:rsidRPr="00907E8A">
                      <w:rPr>
                        <w:rStyle w:val="PlaceholderText"/>
                      </w:rPr>
                      <w:t xml:space="preserve">          </w:t>
                    </w:r>
                  </w:p>
                </w:sdtContent>
              </w:sdt>
            </w:tc>
          </w:tr>
          <w:tr w:rsidR="00C37C20" w:rsidTr="008C0C06">
            <w:tc>
              <w:tcPr>
                <w:tcW w:w="680" w:type="dxa"/>
              </w:tcPr>
              <w:p w:rsidR="00C37C20" w:rsidRDefault="00C37C20" w:rsidP="008C0C06">
                <w:pPr>
                  <w:pStyle w:val="TableStyleClear"/>
                  <w:jc w:val="center"/>
                </w:pPr>
              </w:p>
            </w:tc>
            <w:tc>
              <w:tcPr>
                <w:tcW w:w="10211" w:type="dxa"/>
                <w:gridSpan w:val="6"/>
                <w:tcBorders>
                  <w:bottom w:val="single" w:sz="4" w:space="0" w:color="2F2767"/>
                </w:tcBorders>
                <w:vAlign w:val="top"/>
              </w:tcPr>
              <w:sdt>
                <w:sdtPr>
                  <w:id w:val="1309898215"/>
                  <w:placeholder>
                    <w:docPart w:val="B7082A1654A542E898A22573D600DD54"/>
                  </w:placeholder>
                  <w:showingPlcHdr/>
                  <w15:appearance w15:val="hidden"/>
                  <w:text/>
                </w:sdtPr>
                <w:sdtEndPr/>
                <w:sdtContent>
                  <w:p w:rsidR="00C37C20" w:rsidRDefault="00C37C20" w:rsidP="008C0C06">
                    <w:r w:rsidRPr="00907E8A">
                      <w:rPr>
                        <w:rStyle w:val="PlaceholderText"/>
                      </w:rPr>
                      <w:t xml:space="preserve">          </w:t>
                    </w:r>
                  </w:p>
                </w:sdtContent>
              </w:sdt>
            </w:tc>
          </w:tr>
          <w:tr w:rsidR="00C37C20" w:rsidTr="008C0C06">
            <w:tc>
              <w:tcPr>
                <w:tcW w:w="680" w:type="dxa"/>
              </w:tcPr>
              <w:p w:rsidR="00C37C20" w:rsidRDefault="00C37C20" w:rsidP="008C0C06">
                <w:pPr>
                  <w:pStyle w:val="TableStyleClear"/>
                  <w:jc w:val="center"/>
                </w:pPr>
              </w:p>
            </w:tc>
            <w:tc>
              <w:tcPr>
                <w:tcW w:w="10211" w:type="dxa"/>
                <w:gridSpan w:val="6"/>
                <w:tcBorders>
                  <w:top w:val="single" w:sz="4" w:space="0" w:color="2F2767"/>
                  <w:bottom w:val="single" w:sz="4" w:space="0" w:color="2F2767"/>
                </w:tcBorders>
                <w:vAlign w:val="top"/>
              </w:tcPr>
              <w:sdt>
                <w:sdtPr>
                  <w:id w:val="-1364120994"/>
                  <w:placeholder>
                    <w:docPart w:val="8B61F0CA306F4FECA162A25953112988"/>
                  </w:placeholder>
                  <w:showingPlcHdr/>
                  <w15:appearance w15:val="hidden"/>
                  <w:text/>
                </w:sdtPr>
                <w:sdtEndPr/>
                <w:sdtContent>
                  <w:p w:rsidR="00C37C20" w:rsidRDefault="00C37C20" w:rsidP="008C0C06">
                    <w:r w:rsidRPr="00907E8A">
                      <w:rPr>
                        <w:rStyle w:val="PlaceholderText"/>
                      </w:rPr>
                      <w:t xml:space="preserve">          </w:t>
                    </w:r>
                  </w:p>
                </w:sdtContent>
              </w:sdt>
            </w:tc>
          </w:tr>
          <w:tr w:rsidR="00C37C20" w:rsidTr="008C0C06">
            <w:tc>
              <w:tcPr>
                <w:tcW w:w="680" w:type="dxa"/>
              </w:tcPr>
              <w:p w:rsidR="00C37C20" w:rsidRDefault="00C37C20" w:rsidP="008C0C06">
                <w:pPr>
                  <w:pStyle w:val="TableStyleClear"/>
                  <w:jc w:val="center"/>
                </w:pPr>
              </w:p>
            </w:tc>
            <w:tc>
              <w:tcPr>
                <w:tcW w:w="10211" w:type="dxa"/>
                <w:gridSpan w:val="6"/>
                <w:tcBorders>
                  <w:top w:val="single" w:sz="4" w:space="0" w:color="2F2767"/>
                  <w:bottom w:val="single" w:sz="4" w:space="0" w:color="2F2767"/>
                </w:tcBorders>
                <w:vAlign w:val="top"/>
              </w:tcPr>
              <w:sdt>
                <w:sdtPr>
                  <w:id w:val="-1126390902"/>
                  <w:placeholder>
                    <w:docPart w:val="BD89A5AABBF740C3A24D542A32578775"/>
                  </w:placeholder>
                  <w:showingPlcHdr/>
                  <w15:appearance w15:val="hidden"/>
                  <w:text/>
                </w:sdtPr>
                <w:sdtEndPr/>
                <w:sdtContent>
                  <w:p w:rsidR="00C37C20" w:rsidRDefault="00C37C20" w:rsidP="008C0C06">
                    <w:r w:rsidRPr="00907E8A">
                      <w:rPr>
                        <w:rStyle w:val="PlaceholderText"/>
                      </w:rPr>
                      <w:t xml:space="preserve">          </w:t>
                    </w:r>
                  </w:p>
                </w:sdtContent>
              </w:sdt>
            </w:tc>
          </w:tr>
          <w:tr w:rsidR="00C37C20" w:rsidTr="008C0C06">
            <w:tc>
              <w:tcPr>
                <w:tcW w:w="4082" w:type="dxa"/>
                <w:gridSpan w:val="4"/>
              </w:tcPr>
              <w:p w:rsidR="00C37C20" w:rsidRDefault="00C37C20" w:rsidP="008C0C06">
                <w:pPr>
                  <w:pStyle w:val="ListNumber2"/>
                  <w:numPr>
                    <w:ilvl w:val="0"/>
                    <w:numId w:val="0"/>
                  </w:numPr>
                </w:pPr>
                <w:r>
                  <w:t xml:space="preserve">3.3        </w:t>
                </w:r>
                <w:r w:rsidRPr="00E92E65">
                  <w:t xml:space="preserve">What treatment </w:t>
                </w:r>
                <w:r>
                  <w:t xml:space="preserve">are you </w:t>
                </w:r>
                <w:r w:rsidRPr="00E92E65">
                  <w:t>undergoing?</w:t>
                </w:r>
              </w:p>
            </w:tc>
            <w:tc>
              <w:tcPr>
                <w:tcW w:w="6809" w:type="dxa"/>
                <w:gridSpan w:val="3"/>
                <w:tcBorders>
                  <w:bottom w:val="single" w:sz="4" w:space="0" w:color="2F2767"/>
                </w:tcBorders>
                <w:vAlign w:val="top"/>
              </w:tcPr>
              <w:sdt>
                <w:sdtPr>
                  <w:id w:val="-1821341946"/>
                  <w:placeholder>
                    <w:docPart w:val="718B8721E69C483099EB4A0F6BE20AC9"/>
                  </w:placeholder>
                  <w:showingPlcHdr/>
                  <w15:appearance w15:val="hidden"/>
                  <w:text/>
                </w:sdtPr>
                <w:sdtEndPr/>
                <w:sdtContent>
                  <w:p w:rsidR="00C37C20" w:rsidRDefault="00C37C20" w:rsidP="008C0C06">
                    <w:r w:rsidRPr="00A7218A">
                      <w:rPr>
                        <w:rStyle w:val="PlaceholderText"/>
                      </w:rPr>
                      <w:t xml:space="preserve">          </w:t>
                    </w:r>
                  </w:p>
                </w:sdtContent>
              </w:sdt>
            </w:tc>
          </w:tr>
          <w:tr w:rsidR="00C37C20" w:rsidTr="008C0C06">
            <w:tc>
              <w:tcPr>
                <w:tcW w:w="680" w:type="dxa"/>
              </w:tcPr>
              <w:p w:rsidR="00C37C20" w:rsidRDefault="00C37C20" w:rsidP="008C0C06">
                <w:pPr>
                  <w:pStyle w:val="TableStyleClear"/>
                  <w:jc w:val="center"/>
                </w:pPr>
              </w:p>
            </w:tc>
            <w:tc>
              <w:tcPr>
                <w:tcW w:w="10211" w:type="dxa"/>
                <w:gridSpan w:val="6"/>
                <w:tcBorders>
                  <w:bottom w:val="single" w:sz="4" w:space="0" w:color="2F2767"/>
                </w:tcBorders>
                <w:vAlign w:val="top"/>
              </w:tcPr>
              <w:sdt>
                <w:sdtPr>
                  <w:id w:val="578867731"/>
                  <w:placeholder>
                    <w:docPart w:val="D189FA74B4C44F968733A603515AE27F"/>
                  </w:placeholder>
                  <w:showingPlcHdr/>
                  <w15:appearance w15:val="hidden"/>
                  <w:text/>
                </w:sdtPr>
                <w:sdtEndPr/>
                <w:sdtContent>
                  <w:p w:rsidR="00C37C20" w:rsidRDefault="00C37C20" w:rsidP="008C0C06">
                    <w:r w:rsidRPr="00A7218A">
                      <w:rPr>
                        <w:rStyle w:val="PlaceholderText"/>
                      </w:rPr>
                      <w:t xml:space="preserve">          </w:t>
                    </w:r>
                  </w:p>
                </w:sdtContent>
              </w:sdt>
            </w:tc>
          </w:tr>
          <w:tr w:rsidR="00C37C20" w:rsidTr="008C0C06">
            <w:tc>
              <w:tcPr>
                <w:tcW w:w="680" w:type="dxa"/>
              </w:tcPr>
              <w:p w:rsidR="00C37C20" w:rsidRDefault="00C37C20" w:rsidP="008C0C06">
                <w:pPr>
                  <w:pStyle w:val="TableStyleClear"/>
                  <w:jc w:val="center"/>
                </w:pPr>
              </w:p>
            </w:tc>
            <w:tc>
              <w:tcPr>
                <w:tcW w:w="10211" w:type="dxa"/>
                <w:gridSpan w:val="6"/>
                <w:tcBorders>
                  <w:top w:val="single" w:sz="4" w:space="0" w:color="2F2767"/>
                  <w:bottom w:val="single" w:sz="4" w:space="0" w:color="2F2767"/>
                </w:tcBorders>
                <w:vAlign w:val="top"/>
              </w:tcPr>
              <w:sdt>
                <w:sdtPr>
                  <w:id w:val="1818308715"/>
                  <w:placeholder>
                    <w:docPart w:val="3F5A714252A04F0BBEC534FCA68FB4D0"/>
                  </w:placeholder>
                  <w:showingPlcHdr/>
                  <w15:appearance w15:val="hidden"/>
                  <w:text/>
                </w:sdtPr>
                <w:sdtEndPr/>
                <w:sdtContent>
                  <w:p w:rsidR="00C37C20" w:rsidRDefault="00C37C20" w:rsidP="008C0C06">
                    <w:r w:rsidRPr="00A7218A">
                      <w:rPr>
                        <w:rStyle w:val="PlaceholderText"/>
                      </w:rPr>
                      <w:t xml:space="preserve">          </w:t>
                    </w:r>
                  </w:p>
                </w:sdtContent>
              </w:sdt>
            </w:tc>
          </w:tr>
          <w:tr w:rsidR="00C37C20" w:rsidTr="008C0C06">
            <w:tc>
              <w:tcPr>
                <w:tcW w:w="680" w:type="dxa"/>
              </w:tcPr>
              <w:p w:rsidR="00C37C20" w:rsidRDefault="00C37C20" w:rsidP="008C0C06">
                <w:pPr>
                  <w:pStyle w:val="TableStyleClear"/>
                  <w:jc w:val="center"/>
                </w:pPr>
              </w:p>
            </w:tc>
            <w:tc>
              <w:tcPr>
                <w:tcW w:w="10211" w:type="dxa"/>
                <w:gridSpan w:val="6"/>
                <w:tcBorders>
                  <w:top w:val="single" w:sz="4" w:space="0" w:color="2F2767"/>
                  <w:bottom w:val="single" w:sz="4" w:space="0" w:color="2F2767"/>
                </w:tcBorders>
                <w:vAlign w:val="top"/>
              </w:tcPr>
              <w:sdt>
                <w:sdtPr>
                  <w:id w:val="863173514"/>
                  <w:placeholder>
                    <w:docPart w:val="F4E47BBC410C403CB42CEBE3E6D63C5F"/>
                  </w:placeholder>
                  <w:showingPlcHdr/>
                  <w15:appearance w15:val="hidden"/>
                  <w:text/>
                </w:sdtPr>
                <w:sdtEndPr/>
                <w:sdtContent>
                  <w:p w:rsidR="00C37C20" w:rsidRDefault="00C37C20" w:rsidP="008C0C06">
                    <w:r w:rsidRPr="00A7218A">
                      <w:rPr>
                        <w:rStyle w:val="PlaceholderText"/>
                      </w:rPr>
                      <w:t xml:space="preserve">          </w:t>
                    </w:r>
                  </w:p>
                </w:sdtContent>
              </w:sdt>
            </w:tc>
          </w:tr>
          <w:tr w:rsidR="00C37C20" w:rsidTr="008C0C06">
            <w:trPr>
              <w:hidden/>
            </w:trPr>
            <w:tc>
              <w:tcPr>
                <w:tcW w:w="7201" w:type="dxa"/>
                <w:gridSpan w:val="6"/>
              </w:tcPr>
              <w:p w:rsidR="00C37C20" w:rsidRPr="00516A94" w:rsidRDefault="00C37C20" w:rsidP="008C0C06">
                <w:pPr>
                  <w:pStyle w:val="ListParagraph"/>
                  <w:numPr>
                    <w:ilvl w:val="1"/>
                    <w:numId w:val="10"/>
                  </w:numPr>
                  <w:tabs>
                    <w:tab w:val="clear" w:pos="567"/>
                  </w:tabs>
                  <w:rPr>
                    <w:vanish/>
                  </w:rPr>
                </w:pPr>
              </w:p>
              <w:p w:rsidR="00C37C20" w:rsidRDefault="00C37C20" w:rsidP="008C0C06">
                <w:pPr>
                  <w:pStyle w:val="ListNumber2"/>
                  <w:numPr>
                    <w:ilvl w:val="1"/>
                    <w:numId w:val="10"/>
                  </w:numPr>
                  <w:ind w:left="567" w:hanging="567"/>
                </w:pPr>
                <w:r>
                  <w:t>Date of first treatment</w:t>
                </w:r>
              </w:p>
            </w:tc>
            <w:tc>
              <w:tcPr>
                <w:tcW w:w="3690" w:type="dxa"/>
              </w:tcPr>
              <w:tbl>
                <w:tblPr>
                  <w:tblStyle w:val="TableGrid"/>
                  <w:tblW w:w="3005" w:type="dxa"/>
                  <w:tblBorders>
                    <w:left w:val="single" w:sz="4" w:space="0" w:color="4A2767" w:themeColor="accent1"/>
                    <w:bottom w:val="single" w:sz="4" w:space="0" w:color="4A2767" w:themeColor="accent1"/>
                    <w:right w:val="single" w:sz="4" w:space="0" w:color="4A2767" w:themeColor="accent1"/>
                    <w:insideV w:val="single" w:sz="4" w:space="0" w:color="4A2767" w:themeColor="accent1"/>
                  </w:tblBorders>
                  <w:tblLayout w:type="fixed"/>
                  <w:tblLook w:val="0000" w:firstRow="0" w:lastRow="0" w:firstColumn="0" w:lastColumn="0" w:noHBand="0" w:noVBand="0"/>
                </w:tblPr>
                <w:tblGrid>
                  <w:gridCol w:w="377"/>
                  <w:gridCol w:w="376"/>
                  <w:gridCol w:w="375"/>
                  <w:gridCol w:w="376"/>
                  <w:gridCol w:w="376"/>
                  <w:gridCol w:w="375"/>
                  <w:gridCol w:w="376"/>
                  <w:gridCol w:w="374"/>
                </w:tblGrid>
                <w:tr w:rsidR="00C37C20" w:rsidRPr="00D96310" w:rsidTr="008C0C06">
                  <w:trPr>
                    <w:trHeight w:val="227"/>
                  </w:trPr>
                  <w:tc>
                    <w:tcPr>
                      <w:tcW w:w="626" w:type="pct"/>
                    </w:tcPr>
                    <w:p w:rsidR="00C37C20" w:rsidRPr="00075AA4" w:rsidRDefault="006B6AFD" w:rsidP="008C0C06">
                      <w:pPr>
                        <w:pStyle w:val="TableStyleClear"/>
                        <w:jc w:val="center"/>
                      </w:pPr>
                      <w:sdt>
                        <w:sdtPr>
                          <w:tag w:val="D|3|DD|101"/>
                          <w:id w:val="-622539617"/>
                          <w:placeholder>
                            <w:docPart w:val="8502A4F5775542D2B8A6213D795F0F6D"/>
                          </w:placeholder>
                          <w:text/>
                        </w:sdtPr>
                        <w:sdtEndPr/>
                        <w:sdtContent>
                          <w:r w:rsidR="00C37C20" w:rsidRPr="00075AA4">
                            <w:t>D</w:t>
                          </w:r>
                        </w:sdtContent>
                      </w:sdt>
                    </w:p>
                  </w:tc>
                  <w:tc>
                    <w:tcPr>
                      <w:tcW w:w="626" w:type="pct"/>
                    </w:tcPr>
                    <w:sdt>
                      <w:sdtPr>
                        <w:tag w:val="D|1|DD|16"/>
                        <w:id w:val="1359091840"/>
                        <w:placeholder>
                          <w:docPart w:val="8070C928D06F4AFBA9EC679D0F528763"/>
                        </w:placeholder>
                        <w:text/>
                      </w:sdtPr>
                      <w:sdtEndPr/>
                      <w:sdtContent>
                        <w:p w:rsidR="00C37C20" w:rsidRPr="00075AA4" w:rsidRDefault="00C37C20" w:rsidP="008C0C06">
                          <w:pPr>
                            <w:pStyle w:val="TableStyleClear"/>
                            <w:jc w:val="center"/>
                          </w:pPr>
                          <w:r w:rsidRPr="00075AA4">
                            <w:t>D</w:t>
                          </w:r>
                        </w:p>
                      </w:sdtContent>
                    </w:sdt>
                  </w:tc>
                  <w:tc>
                    <w:tcPr>
                      <w:tcW w:w="624" w:type="pct"/>
                    </w:tcPr>
                    <w:sdt>
                      <w:sdtPr>
                        <w:tag w:val="D|1|M|17"/>
                        <w:id w:val="980272836"/>
                        <w:placeholder>
                          <w:docPart w:val="07F69B3F2CF5458683FF5B99C1924726"/>
                        </w:placeholder>
                        <w:text/>
                      </w:sdtPr>
                      <w:sdtEndPr/>
                      <w:sdtContent>
                        <w:p w:rsidR="00C37C20" w:rsidRPr="00075AA4" w:rsidRDefault="00C37C20" w:rsidP="008C0C06">
                          <w:pPr>
                            <w:pStyle w:val="TableStyleClear"/>
                            <w:jc w:val="center"/>
                          </w:pPr>
                          <w:r w:rsidRPr="00075AA4">
                            <w:t>M</w:t>
                          </w:r>
                        </w:p>
                      </w:sdtContent>
                    </w:sdt>
                  </w:tc>
                  <w:tc>
                    <w:tcPr>
                      <w:tcW w:w="626" w:type="pct"/>
                    </w:tcPr>
                    <w:sdt>
                      <w:sdtPr>
                        <w:tag w:val="D|1|MM|18"/>
                        <w:id w:val="-1510367499"/>
                        <w:placeholder>
                          <w:docPart w:val="838C673AEF77452397B8FAE6747FAFE8"/>
                        </w:placeholder>
                        <w:text/>
                      </w:sdtPr>
                      <w:sdtEndPr/>
                      <w:sdtContent>
                        <w:p w:rsidR="00C37C20" w:rsidRPr="00075AA4" w:rsidRDefault="00C37C20" w:rsidP="008C0C06">
                          <w:pPr>
                            <w:pStyle w:val="TableStyleClear"/>
                            <w:jc w:val="center"/>
                          </w:pPr>
                          <w:r w:rsidRPr="00075AA4">
                            <w:t>M</w:t>
                          </w:r>
                        </w:p>
                      </w:sdtContent>
                    </w:sdt>
                  </w:tc>
                  <w:tc>
                    <w:tcPr>
                      <w:tcW w:w="626" w:type="pct"/>
                    </w:tcPr>
                    <w:sdt>
                      <w:sdtPr>
                        <w:tag w:val="D|1|Y|19"/>
                        <w:id w:val="-2099701517"/>
                        <w:placeholder>
                          <w:docPart w:val="AAD8780ADD544E959A50D00EE22F0319"/>
                        </w:placeholder>
                        <w:text/>
                      </w:sdtPr>
                      <w:sdtEndPr/>
                      <w:sdtContent>
                        <w:p w:rsidR="00C37C20" w:rsidRPr="00075AA4" w:rsidRDefault="00C37C20" w:rsidP="008C0C06">
                          <w:pPr>
                            <w:pStyle w:val="TableStyleClear"/>
                            <w:jc w:val="center"/>
                          </w:pPr>
                          <w:r w:rsidRPr="00075AA4">
                            <w:t>Y</w:t>
                          </w:r>
                        </w:p>
                      </w:sdtContent>
                    </w:sdt>
                  </w:tc>
                  <w:tc>
                    <w:tcPr>
                      <w:tcW w:w="624" w:type="pct"/>
                    </w:tcPr>
                    <w:sdt>
                      <w:sdtPr>
                        <w:tag w:val="D|1|YY|20"/>
                        <w:id w:val="2120250773"/>
                        <w:placeholder>
                          <w:docPart w:val="189F17D52D1B448EBFC7AB9ED42DA4E9"/>
                        </w:placeholder>
                        <w:text/>
                      </w:sdtPr>
                      <w:sdtEndPr/>
                      <w:sdtContent>
                        <w:p w:rsidR="00C37C20" w:rsidRPr="00075AA4" w:rsidRDefault="00C37C20" w:rsidP="008C0C06">
                          <w:pPr>
                            <w:pStyle w:val="TableStyleClear"/>
                            <w:jc w:val="center"/>
                          </w:pPr>
                          <w:r w:rsidRPr="00075AA4">
                            <w:t>Y</w:t>
                          </w:r>
                        </w:p>
                      </w:sdtContent>
                    </w:sdt>
                  </w:tc>
                  <w:tc>
                    <w:tcPr>
                      <w:tcW w:w="626" w:type="pct"/>
                    </w:tcPr>
                    <w:sdt>
                      <w:sdtPr>
                        <w:tag w:val="D|1|YYY|21"/>
                        <w:id w:val="1122965829"/>
                        <w:placeholder>
                          <w:docPart w:val="2FEBE3D8E7864E308A588354CC6A0349"/>
                        </w:placeholder>
                        <w:text/>
                      </w:sdtPr>
                      <w:sdtEndPr/>
                      <w:sdtContent>
                        <w:p w:rsidR="00C37C20" w:rsidRPr="00075AA4" w:rsidRDefault="00C37C20" w:rsidP="008C0C06">
                          <w:pPr>
                            <w:pStyle w:val="TableStyleClear"/>
                            <w:jc w:val="center"/>
                          </w:pPr>
                          <w:r w:rsidRPr="00075AA4">
                            <w:t>Y</w:t>
                          </w:r>
                        </w:p>
                      </w:sdtContent>
                    </w:sdt>
                  </w:tc>
                  <w:sdt>
                    <w:sdtPr>
                      <w:tag w:val="D|1|YYYY|22"/>
                      <w:id w:val="-971061338"/>
                      <w:placeholder>
                        <w:docPart w:val="4E70963781734A29860DE147F7E956B0"/>
                      </w:placeholder>
                      <w:text/>
                    </w:sdtPr>
                    <w:sdtEndPr/>
                    <w:sdtContent>
                      <w:tc>
                        <w:tcPr>
                          <w:tcW w:w="624" w:type="pct"/>
                        </w:tcPr>
                        <w:p w:rsidR="00C37C20" w:rsidRPr="00075AA4" w:rsidRDefault="00C37C20" w:rsidP="008C0C06">
                          <w:pPr>
                            <w:pStyle w:val="TableStyleClear"/>
                            <w:jc w:val="center"/>
                          </w:pPr>
                          <w:r w:rsidRPr="00075AA4">
                            <w:t>Y</w:t>
                          </w:r>
                        </w:p>
                      </w:tc>
                    </w:sdtContent>
                  </w:sdt>
                </w:tr>
              </w:tbl>
              <w:p w:rsidR="00C37C20" w:rsidRPr="001E44B2" w:rsidRDefault="00C37C20" w:rsidP="008C0C06">
                <w:pPr>
                  <w:pStyle w:val="TableStyleClear"/>
                </w:pPr>
              </w:p>
            </w:tc>
          </w:tr>
          <w:tr w:rsidR="00C37C20" w:rsidTr="008C0C06">
            <w:tc>
              <w:tcPr>
                <w:tcW w:w="7201" w:type="dxa"/>
                <w:gridSpan w:val="6"/>
              </w:tcPr>
              <w:p w:rsidR="00C37C20" w:rsidRDefault="00C37C20" w:rsidP="008C0C06">
                <w:pPr>
                  <w:pStyle w:val="ListNumber2"/>
                  <w:numPr>
                    <w:ilvl w:val="1"/>
                    <w:numId w:val="10"/>
                  </w:numPr>
                  <w:ind w:left="567" w:hanging="567"/>
                </w:pPr>
                <w:r>
                  <w:t>Have you been hospitalised?</w:t>
                </w:r>
              </w:p>
            </w:tc>
            <w:tc>
              <w:tcPr>
                <w:tcW w:w="3690" w:type="dxa"/>
              </w:tcPr>
              <w:p w:rsidR="00C37C20" w:rsidRDefault="006B6AFD" w:rsidP="008C0C06">
                <w:pPr>
                  <w:pStyle w:val="TableStyleClear"/>
                </w:pPr>
                <w:sdt>
                  <w:sdtPr>
                    <w:rPr>
                      <w:rStyle w:val="INITIALFieldChar"/>
                    </w:rPr>
                    <w:tag w:val="Y|0|0"/>
                    <w:id w:val="172228024"/>
                    <w:placeholder>
                      <w:docPart w:val="B3339A82F4264CC48EAA807FB3E3BDF2"/>
                    </w:placeholder>
                  </w:sdtPr>
                  <w:sdtEndPr>
                    <w:rPr>
                      <w:rStyle w:val="INITIALFieldChar"/>
                    </w:rPr>
                  </w:sdtEndPr>
                  <w:sdtContent>
                    <w:r w:rsidR="00C37C20" w:rsidRPr="001C7BE7">
                      <w:rPr>
                        <w:rStyle w:val="INITIALFieldChar"/>
                      </w:rPr>
                      <w:fldChar w:fldCharType="begin">
                        <w:ffData>
                          <w:name w:val=""/>
                          <w:enabled/>
                          <w:calcOnExit w:val="0"/>
                          <w:checkBox>
                            <w:size w:val="12"/>
                            <w:default w:val="0"/>
                            <w:checked w:val="0"/>
                          </w:checkBox>
                        </w:ffData>
                      </w:fldChar>
                    </w:r>
                    <w:r w:rsidR="00C37C20" w:rsidRPr="001C7BE7">
                      <w:rPr>
                        <w:rStyle w:val="INITIALFieldChar"/>
                      </w:rPr>
                      <w:instrText xml:space="preserve"> FORMCHECKBOX </w:instrText>
                    </w:r>
                    <w:r>
                      <w:rPr>
                        <w:rStyle w:val="INITIALFieldChar"/>
                      </w:rPr>
                    </w:r>
                    <w:r>
                      <w:rPr>
                        <w:rStyle w:val="INITIALFieldChar"/>
                      </w:rPr>
                      <w:fldChar w:fldCharType="separate"/>
                    </w:r>
                    <w:r w:rsidR="00C37C20" w:rsidRPr="001C7BE7">
                      <w:rPr>
                        <w:rStyle w:val="INITIALFieldChar"/>
                      </w:rPr>
                      <w:fldChar w:fldCharType="end"/>
                    </w:r>
                  </w:sdtContent>
                </w:sdt>
                <w:r w:rsidR="00C37C20">
                  <w:t xml:space="preserve"> YES    </w:t>
                </w:r>
                <w:sdt>
                  <w:sdtPr>
                    <w:rPr>
                      <w:rStyle w:val="INITIALFieldChar"/>
                    </w:rPr>
                    <w:tag w:val="N|0|0"/>
                    <w:id w:val="-211502862"/>
                    <w:placeholder>
                      <w:docPart w:val="D58EA26B80954228BB0D9A13F13A307D"/>
                    </w:placeholder>
                  </w:sdtPr>
                  <w:sdtEndPr>
                    <w:rPr>
                      <w:rStyle w:val="INITIALFieldChar"/>
                    </w:rPr>
                  </w:sdtEndPr>
                  <w:sdtContent>
                    <w:r w:rsidR="00C37C20" w:rsidRPr="001C7BE7">
                      <w:fldChar w:fldCharType="begin">
                        <w:ffData>
                          <w:name w:val=""/>
                          <w:enabled/>
                          <w:calcOnExit w:val="0"/>
                          <w:checkBox>
                            <w:size w:val="12"/>
                            <w:default w:val="0"/>
                          </w:checkBox>
                        </w:ffData>
                      </w:fldChar>
                    </w:r>
                    <w:r w:rsidR="00C37C20" w:rsidRPr="001C7BE7">
                      <w:instrText xml:space="preserve"> FORMCHECKBOX </w:instrText>
                    </w:r>
                    <w:r>
                      <w:fldChar w:fldCharType="separate"/>
                    </w:r>
                    <w:r w:rsidR="00C37C20" w:rsidRPr="001C7BE7">
                      <w:fldChar w:fldCharType="end"/>
                    </w:r>
                  </w:sdtContent>
                </w:sdt>
                <w:r w:rsidR="00C37C20">
                  <w:t xml:space="preserve"> NO</w:t>
                </w:r>
              </w:p>
            </w:tc>
          </w:tr>
          <w:tr w:rsidR="00C37C20" w:rsidTr="008C0C06">
            <w:tc>
              <w:tcPr>
                <w:tcW w:w="2381" w:type="dxa"/>
                <w:gridSpan w:val="3"/>
              </w:tcPr>
              <w:p w:rsidR="00C37C20" w:rsidRPr="00104B7D" w:rsidRDefault="00C37C20" w:rsidP="008C0C06">
                <w:pPr>
                  <w:ind w:left="567"/>
                </w:pPr>
                <w:r w:rsidRPr="00104B7D">
                  <w:t>If yes, please specify</w:t>
                </w:r>
              </w:p>
            </w:tc>
            <w:tc>
              <w:tcPr>
                <w:tcW w:w="8510" w:type="dxa"/>
                <w:gridSpan w:val="4"/>
                <w:tcBorders>
                  <w:bottom w:val="single" w:sz="4" w:space="0" w:color="2F2767"/>
                </w:tcBorders>
              </w:tcPr>
              <w:sdt>
                <w:sdtPr>
                  <w:id w:val="833192311"/>
                  <w:placeholder>
                    <w:docPart w:val="B8A89A7DCE144CE2973ACCB904860C43"/>
                  </w:placeholder>
                  <w:showingPlcHdr/>
                  <w15:appearance w15:val="hidden"/>
                  <w:text/>
                </w:sdtPr>
                <w:sdtEndPr/>
                <w:sdtContent>
                  <w:p w:rsidR="00C37C20" w:rsidRPr="00104B7D" w:rsidRDefault="00C37C20" w:rsidP="008C0C06">
                    <w:pPr>
                      <w:jc w:val="both"/>
                    </w:pPr>
                    <w:r>
                      <w:rPr>
                        <w:rStyle w:val="PlaceholderText"/>
                      </w:rPr>
                      <w:t xml:space="preserve">          </w:t>
                    </w:r>
                  </w:p>
                </w:sdtContent>
              </w:sdt>
            </w:tc>
          </w:tr>
          <w:tr w:rsidR="00C37C20" w:rsidTr="008C0C06">
            <w:tc>
              <w:tcPr>
                <w:tcW w:w="7201" w:type="dxa"/>
                <w:gridSpan w:val="6"/>
              </w:tcPr>
              <w:p w:rsidR="00C37C20" w:rsidRDefault="00C37C20" w:rsidP="008C0C06">
                <w:pPr>
                  <w:pStyle w:val="ListNumber2"/>
                  <w:numPr>
                    <w:ilvl w:val="0"/>
                    <w:numId w:val="0"/>
                  </w:numPr>
                  <w:ind w:left="567"/>
                  <w:jc w:val="right"/>
                </w:pPr>
                <w:r>
                  <w:t>Date of admission</w:t>
                </w:r>
              </w:p>
            </w:tc>
            <w:tc>
              <w:tcPr>
                <w:tcW w:w="3690" w:type="dxa"/>
              </w:tcPr>
              <w:tbl>
                <w:tblPr>
                  <w:tblStyle w:val="TableGrid"/>
                  <w:tblW w:w="3005" w:type="dxa"/>
                  <w:tblBorders>
                    <w:left w:val="single" w:sz="4" w:space="0" w:color="4A2767" w:themeColor="accent1"/>
                    <w:bottom w:val="single" w:sz="4" w:space="0" w:color="4A2767" w:themeColor="accent1"/>
                    <w:right w:val="single" w:sz="4" w:space="0" w:color="4A2767" w:themeColor="accent1"/>
                    <w:insideV w:val="single" w:sz="4" w:space="0" w:color="4A2767" w:themeColor="accent1"/>
                  </w:tblBorders>
                  <w:tblLayout w:type="fixed"/>
                  <w:tblLook w:val="0000" w:firstRow="0" w:lastRow="0" w:firstColumn="0" w:lastColumn="0" w:noHBand="0" w:noVBand="0"/>
                </w:tblPr>
                <w:tblGrid>
                  <w:gridCol w:w="377"/>
                  <w:gridCol w:w="376"/>
                  <w:gridCol w:w="375"/>
                  <w:gridCol w:w="376"/>
                  <w:gridCol w:w="376"/>
                  <w:gridCol w:w="375"/>
                  <w:gridCol w:w="376"/>
                  <w:gridCol w:w="374"/>
                </w:tblGrid>
                <w:tr w:rsidR="00C37C20" w:rsidRPr="00075AA4" w:rsidTr="008C0C06">
                  <w:trPr>
                    <w:trHeight w:val="227"/>
                  </w:trPr>
                  <w:tc>
                    <w:tcPr>
                      <w:tcW w:w="626" w:type="pct"/>
                    </w:tcPr>
                    <w:p w:rsidR="00C37C20" w:rsidRPr="00075AA4" w:rsidRDefault="006B6AFD" w:rsidP="008C0C06">
                      <w:pPr>
                        <w:pStyle w:val="TableStyleClear"/>
                        <w:jc w:val="center"/>
                      </w:pPr>
                      <w:sdt>
                        <w:sdtPr>
                          <w:tag w:val="D|3|DD|101"/>
                          <w:id w:val="-1184278204"/>
                          <w:placeholder>
                            <w:docPart w:val="EAA82D95B25847C391C90C79A8269DCF"/>
                          </w:placeholder>
                          <w:text/>
                        </w:sdtPr>
                        <w:sdtEndPr/>
                        <w:sdtContent>
                          <w:r w:rsidR="00C37C20" w:rsidRPr="00075AA4">
                            <w:t>D</w:t>
                          </w:r>
                        </w:sdtContent>
                      </w:sdt>
                    </w:p>
                  </w:tc>
                  <w:tc>
                    <w:tcPr>
                      <w:tcW w:w="626" w:type="pct"/>
                    </w:tcPr>
                    <w:sdt>
                      <w:sdtPr>
                        <w:tag w:val="D|1|DD|16"/>
                        <w:id w:val="-628783780"/>
                        <w:placeholder>
                          <w:docPart w:val="0A7459AC432A4043926DF7D1DF13D556"/>
                        </w:placeholder>
                        <w:text/>
                      </w:sdtPr>
                      <w:sdtEndPr/>
                      <w:sdtContent>
                        <w:p w:rsidR="00C37C20" w:rsidRPr="00075AA4" w:rsidRDefault="00C37C20" w:rsidP="008C0C06">
                          <w:pPr>
                            <w:pStyle w:val="TableStyleClear"/>
                            <w:jc w:val="center"/>
                          </w:pPr>
                          <w:r w:rsidRPr="00075AA4">
                            <w:t>D</w:t>
                          </w:r>
                        </w:p>
                      </w:sdtContent>
                    </w:sdt>
                  </w:tc>
                  <w:tc>
                    <w:tcPr>
                      <w:tcW w:w="624" w:type="pct"/>
                    </w:tcPr>
                    <w:sdt>
                      <w:sdtPr>
                        <w:tag w:val="D|1|M|17"/>
                        <w:id w:val="1745217898"/>
                        <w:placeholder>
                          <w:docPart w:val="D07B951F83CD4C6CA1CA7D4EC13055FC"/>
                        </w:placeholder>
                        <w:text/>
                      </w:sdtPr>
                      <w:sdtEndPr/>
                      <w:sdtContent>
                        <w:p w:rsidR="00C37C20" w:rsidRPr="00075AA4" w:rsidRDefault="00C37C20" w:rsidP="008C0C06">
                          <w:pPr>
                            <w:pStyle w:val="TableStyleClear"/>
                            <w:jc w:val="center"/>
                          </w:pPr>
                          <w:r w:rsidRPr="00075AA4">
                            <w:t>M</w:t>
                          </w:r>
                        </w:p>
                      </w:sdtContent>
                    </w:sdt>
                  </w:tc>
                  <w:tc>
                    <w:tcPr>
                      <w:tcW w:w="626" w:type="pct"/>
                    </w:tcPr>
                    <w:sdt>
                      <w:sdtPr>
                        <w:tag w:val="D|1|MM|18"/>
                        <w:id w:val="-208425393"/>
                        <w:placeholder>
                          <w:docPart w:val="38874C2CA1E644C68CD67433A7833378"/>
                        </w:placeholder>
                        <w:text/>
                      </w:sdtPr>
                      <w:sdtEndPr/>
                      <w:sdtContent>
                        <w:p w:rsidR="00C37C20" w:rsidRPr="00075AA4" w:rsidRDefault="00C37C20" w:rsidP="008C0C06">
                          <w:pPr>
                            <w:pStyle w:val="TableStyleClear"/>
                            <w:jc w:val="center"/>
                          </w:pPr>
                          <w:r w:rsidRPr="00075AA4">
                            <w:t>M</w:t>
                          </w:r>
                        </w:p>
                      </w:sdtContent>
                    </w:sdt>
                  </w:tc>
                  <w:tc>
                    <w:tcPr>
                      <w:tcW w:w="626" w:type="pct"/>
                    </w:tcPr>
                    <w:sdt>
                      <w:sdtPr>
                        <w:tag w:val="D|1|Y|19"/>
                        <w:id w:val="1905950240"/>
                        <w:placeholder>
                          <w:docPart w:val="565C562E54194C89BA021026D38CD2F3"/>
                        </w:placeholder>
                        <w:text/>
                      </w:sdtPr>
                      <w:sdtEndPr/>
                      <w:sdtContent>
                        <w:p w:rsidR="00C37C20" w:rsidRPr="00075AA4" w:rsidRDefault="00C37C20" w:rsidP="008C0C06">
                          <w:pPr>
                            <w:pStyle w:val="TableStyleClear"/>
                            <w:jc w:val="center"/>
                          </w:pPr>
                          <w:r w:rsidRPr="00075AA4">
                            <w:t>Y</w:t>
                          </w:r>
                        </w:p>
                      </w:sdtContent>
                    </w:sdt>
                  </w:tc>
                  <w:tc>
                    <w:tcPr>
                      <w:tcW w:w="624" w:type="pct"/>
                    </w:tcPr>
                    <w:sdt>
                      <w:sdtPr>
                        <w:tag w:val="D|1|YY|20"/>
                        <w:id w:val="-417943912"/>
                        <w:placeholder>
                          <w:docPart w:val="4944AB9AFD514B9EB0970CCCC94E8E1A"/>
                        </w:placeholder>
                        <w:text/>
                      </w:sdtPr>
                      <w:sdtEndPr/>
                      <w:sdtContent>
                        <w:p w:rsidR="00C37C20" w:rsidRPr="00075AA4" w:rsidRDefault="00C37C20" w:rsidP="008C0C06">
                          <w:pPr>
                            <w:pStyle w:val="TableStyleClear"/>
                            <w:jc w:val="center"/>
                          </w:pPr>
                          <w:r w:rsidRPr="00075AA4">
                            <w:t>Y</w:t>
                          </w:r>
                        </w:p>
                      </w:sdtContent>
                    </w:sdt>
                  </w:tc>
                  <w:tc>
                    <w:tcPr>
                      <w:tcW w:w="626" w:type="pct"/>
                    </w:tcPr>
                    <w:sdt>
                      <w:sdtPr>
                        <w:tag w:val="D|1|YYY|21"/>
                        <w:id w:val="1497076659"/>
                        <w:placeholder>
                          <w:docPart w:val="C3FE7A9F60A049B688C8F7CBC77DA06E"/>
                        </w:placeholder>
                        <w:text/>
                      </w:sdtPr>
                      <w:sdtEndPr/>
                      <w:sdtContent>
                        <w:p w:rsidR="00C37C20" w:rsidRPr="00075AA4" w:rsidRDefault="00C37C20" w:rsidP="008C0C06">
                          <w:pPr>
                            <w:pStyle w:val="TableStyleClear"/>
                            <w:jc w:val="center"/>
                          </w:pPr>
                          <w:r w:rsidRPr="00075AA4">
                            <w:t>Y</w:t>
                          </w:r>
                        </w:p>
                      </w:sdtContent>
                    </w:sdt>
                  </w:tc>
                  <w:sdt>
                    <w:sdtPr>
                      <w:tag w:val="D|1|YYYY|22"/>
                      <w:id w:val="-1622687134"/>
                      <w:placeholder>
                        <w:docPart w:val="5E15B851306A410DA35192B151096138"/>
                      </w:placeholder>
                      <w:text/>
                    </w:sdtPr>
                    <w:sdtEndPr/>
                    <w:sdtContent>
                      <w:tc>
                        <w:tcPr>
                          <w:tcW w:w="624" w:type="pct"/>
                        </w:tcPr>
                        <w:p w:rsidR="00C37C20" w:rsidRPr="00075AA4" w:rsidRDefault="00C37C20" w:rsidP="008C0C06">
                          <w:pPr>
                            <w:pStyle w:val="TableStyleClear"/>
                            <w:jc w:val="center"/>
                          </w:pPr>
                          <w:r w:rsidRPr="00075AA4">
                            <w:t>Y</w:t>
                          </w:r>
                        </w:p>
                      </w:tc>
                    </w:sdtContent>
                  </w:sdt>
                </w:tr>
              </w:tbl>
              <w:p w:rsidR="00C37C20" w:rsidRPr="001E44B2" w:rsidRDefault="00C37C20" w:rsidP="008C0C06">
                <w:pPr>
                  <w:pStyle w:val="TableStyleClear"/>
                </w:pPr>
              </w:p>
            </w:tc>
          </w:tr>
          <w:tr w:rsidR="00C37C20" w:rsidTr="008C0C06">
            <w:tc>
              <w:tcPr>
                <w:tcW w:w="7201" w:type="dxa"/>
                <w:gridSpan w:val="6"/>
              </w:tcPr>
              <w:p w:rsidR="00C37C20" w:rsidRDefault="00C37C20" w:rsidP="008C0C06">
                <w:pPr>
                  <w:pStyle w:val="ListNumber2"/>
                  <w:numPr>
                    <w:ilvl w:val="0"/>
                    <w:numId w:val="0"/>
                  </w:numPr>
                  <w:ind w:left="567"/>
                  <w:jc w:val="center"/>
                </w:pPr>
                <w:r>
                  <w:t xml:space="preserve">                                                                                                                            Date of discharge</w:t>
                </w:r>
              </w:p>
            </w:tc>
            <w:tc>
              <w:tcPr>
                <w:tcW w:w="3690" w:type="dxa"/>
              </w:tcPr>
              <w:tbl>
                <w:tblPr>
                  <w:tblStyle w:val="TableGrid"/>
                  <w:tblW w:w="3005" w:type="dxa"/>
                  <w:tblBorders>
                    <w:left w:val="single" w:sz="4" w:space="0" w:color="4A2767" w:themeColor="accent1"/>
                    <w:bottom w:val="single" w:sz="4" w:space="0" w:color="4A2767" w:themeColor="accent1"/>
                    <w:right w:val="single" w:sz="4" w:space="0" w:color="4A2767" w:themeColor="accent1"/>
                    <w:insideV w:val="single" w:sz="4" w:space="0" w:color="4A2767" w:themeColor="accent1"/>
                  </w:tblBorders>
                  <w:tblLayout w:type="fixed"/>
                  <w:tblLook w:val="0000" w:firstRow="0" w:lastRow="0" w:firstColumn="0" w:lastColumn="0" w:noHBand="0" w:noVBand="0"/>
                </w:tblPr>
                <w:tblGrid>
                  <w:gridCol w:w="377"/>
                  <w:gridCol w:w="376"/>
                  <w:gridCol w:w="375"/>
                  <w:gridCol w:w="376"/>
                  <w:gridCol w:w="376"/>
                  <w:gridCol w:w="375"/>
                  <w:gridCol w:w="376"/>
                  <w:gridCol w:w="374"/>
                </w:tblGrid>
                <w:tr w:rsidR="00C37C20" w:rsidRPr="00D96310" w:rsidTr="008C0C06">
                  <w:trPr>
                    <w:trHeight w:val="227"/>
                  </w:trPr>
                  <w:tc>
                    <w:tcPr>
                      <w:tcW w:w="626" w:type="pct"/>
                    </w:tcPr>
                    <w:p w:rsidR="00C37C20" w:rsidRPr="00075AA4" w:rsidRDefault="006B6AFD" w:rsidP="008C0C06">
                      <w:pPr>
                        <w:pStyle w:val="TableStyleClear"/>
                        <w:jc w:val="center"/>
                      </w:pPr>
                      <w:sdt>
                        <w:sdtPr>
                          <w:tag w:val="D|3|DD|101"/>
                          <w:id w:val="289561299"/>
                          <w:placeholder>
                            <w:docPart w:val="40F72DD5DA0E44B7B7D5083A1BFB9380"/>
                          </w:placeholder>
                          <w:text/>
                        </w:sdtPr>
                        <w:sdtEndPr/>
                        <w:sdtContent>
                          <w:r w:rsidR="00C37C20" w:rsidRPr="00075AA4">
                            <w:t>D</w:t>
                          </w:r>
                        </w:sdtContent>
                      </w:sdt>
                    </w:p>
                  </w:tc>
                  <w:tc>
                    <w:tcPr>
                      <w:tcW w:w="626" w:type="pct"/>
                    </w:tcPr>
                    <w:sdt>
                      <w:sdtPr>
                        <w:tag w:val="D|1|DD|16"/>
                        <w:id w:val="-1686356951"/>
                        <w:placeholder>
                          <w:docPart w:val="6AC9C4219DD04E5FBD47EC5871F1C329"/>
                        </w:placeholder>
                        <w:text/>
                      </w:sdtPr>
                      <w:sdtEndPr/>
                      <w:sdtContent>
                        <w:p w:rsidR="00C37C20" w:rsidRPr="00075AA4" w:rsidRDefault="00C37C20" w:rsidP="008C0C06">
                          <w:pPr>
                            <w:pStyle w:val="TableStyleClear"/>
                            <w:jc w:val="center"/>
                          </w:pPr>
                          <w:r w:rsidRPr="00075AA4">
                            <w:t>D</w:t>
                          </w:r>
                        </w:p>
                      </w:sdtContent>
                    </w:sdt>
                  </w:tc>
                  <w:tc>
                    <w:tcPr>
                      <w:tcW w:w="624" w:type="pct"/>
                    </w:tcPr>
                    <w:sdt>
                      <w:sdtPr>
                        <w:tag w:val="D|1|M|17"/>
                        <w:id w:val="1032853655"/>
                        <w:placeholder>
                          <w:docPart w:val="DF572AA006AD46558C77AF2BFC2E61D0"/>
                        </w:placeholder>
                        <w:text/>
                      </w:sdtPr>
                      <w:sdtEndPr/>
                      <w:sdtContent>
                        <w:p w:rsidR="00C37C20" w:rsidRPr="00075AA4" w:rsidRDefault="00C37C20" w:rsidP="008C0C06">
                          <w:pPr>
                            <w:pStyle w:val="TableStyleClear"/>
                            <w:jc w:val="center"/>
                          </w:pPr>
                          <w:r w:rsidRPr="00075AA4">
                            <w:t>M</w:t>
                          </w:r>
                        </w:p>
                      </w:sdtContent>
                    </w:sdt>
                  </w:tc>
                  <w:tc>
                    <w:tcPr>
                      <w:tcW w:w="626" w:type="pct"/>
                    </w:tcPr>
                    <w:sdt>
                      <w:sdtPr>
                        <w:tag w:val="D|1|MM|18"/>
                        <w:id w:val="-1427953278"/>
                        <w:placeholder>
                          <w:docPart w:val="D9FAF8B2402A44038BD0BAA4DF2DB81E"/>
                        </w:placeholder>
                        <w:text/>
                      </w:sdtPr>
                      <w:sdtEndPr/>
                      <w:sdtContent>
                        <w:p w:rsidR="00C37C20" w:rsidRPr="00075AA4" w:rsidRDefault="00C37C20" w:rsidP="008C0C06">
                          <w:pPr>
                            <w:pStyle w:val="TableStyleClear"/>
                            <w:jc w:val="center"/>
                          </w:pPr>
                          <w:r w:rsidRPr="00075AA4">
                            <w:t>M</w:t>
                          </w:r>
                        </w:p>
                      </w:sdtContent>
                    </w:sdt>
                  </w:tc>
                  <w:tc>
                    <w:tcPr>
                      <w:tcW w:w="626" w:type="pct"/>
                    </w:tcPr>
                    <w:sdt>
                      <w:sdtPr>
                        <w:tag w:val="D|1|Y|19"/>
                        <w:id w:val="-1073199444"/>
                        <w:placeholder>
                          <w:docPart w:val="2E0C8DFAC27444A2830EC64AC44661D9"/>
                        </w:placeholder>
                        <w:text/>
                      </w:sdtPr>
                      <w:sdtEndPr/>
                      <w:sdtContent>
                        <w:p w:rsidR="00C37C20" w:rsidRPr="00075AA4" w:rsidRDefault="00C37C20" w:rsidP="008C0C06">
                          <w:pPr>
                            <w:pStyle w:val="TableStyleClear"/>
                            <w:jc w:val="center"/>
                          </w:pPr>
                          <w:r w:rsidRPr="00075AA4">
                            <w:t>Y</w:t>
                          </w:r>
                        </w:p>
                      </w:sdtContent>
                    </w:sdt>
                  </w:tc>
                  <w:tc>
                    <w:tcPr>
                      <w:tcW w:w="624" w:type="pct"/>
                    </w:tcPr>
                    <w:sdt>
                      <w:sdtPr>
                        <w:tag w:val="D|1|YY|20"/>
                        <w:id w:val="2055348749"/>
                        <w:placeholder>
                          <w:docPart w:val="2419EF5C6EF042218506A5A74DBE9A78"/>
                        </w:placeholder>
                        <w:text/>
                      </w:sdtPr>
                      <w:sdtEndPr/>
                      <w:sdtContent>
                        <w:p w:rsidR="00C37C20" w:rsidRPr="00075AA4" w:rsidRDefault="00C37C20" w:rsidP="008C0C06">
                          <w:pPr>
                            <w:pStyle w:val="TableStyleClear"/>
                            <w:jc w:val="center"/>
                          </w:pPr>
                          <w:r w:rsidRPr="00075AA4">
                            <w:t>Y</w:t>
                          </w:r>
                        </w:p>
                      </w:sdtContent>
                    </w:sdt>
                  </w:tc>
                  <w:tc>
                    <w:tcPr>
                      <w:tcW w:w="626" w:type="pct"/>
                    </w:tcPr>
                    <w:sdt>
                      <w:sdtPr>
                        <w:tag w:val="D|1|YYY|21"/>
                        <w:id w:val="-1819176435"/>
                        <w:placeholder>
                          <w:docPart w:val="7ABCDDADF1BF4D8FA3F446DFACCE665C"/>
                        </w:placeholder>
                        <w:text/>
                      </w:sdtPr>
                      <w:sdtEndPr/>
                      <w:sdtContent>
                        <w:p w:rsidR="00C37C20" w:rsidRPr="00075AA4" w:rsidRDefault="00C37C20" w:rsidP="008C0C06">
                          <w:pPr>
                            <w:pStyle w:val="TableStyleClear"/>
                            <w:jc w:val="center"/>
                          </w:pPr>
                          <w:r w:rsidRPr="00075AA4">
                            <w:t>Y</w:t>
                          </w:r>
                        </w:p>
                      </w:sdtContent>
                    </w:sdt>
                  </w:tc>
                  <w:sdt>
                    <w:sdtPr>
                      <w:tag w:val="D|1|YYYY|22"/>
                      <w:id w:val="1649398909"/>
                      <w:placeholder>
                        <w:docPart w:val="66FCB049113E49E895C3F3AF6029B067"/>
                      </w:placeholder>
                      <w:text/>
                    </w:sdtPr>
                    <w:sdtEndPr/>
                    <w:sdtContent>
                      <w:tc>
                        <w:tcPr>
                          <w:tcW w:w="624" w:type="pct"/>
                        </w:tcPr>
                        <w:p w:rsidR="00C37C20" w:rsidRPr="00075AA4" w:rsidRDefault="00C37C20" w:rsidP="008C0C06">
                          <w:pPr>
                            <w:pStyle w:val="TableStyleClear"/>
                            <w:jc w:val="center"/>
                          </w:pPr>
                          <w:r w:rsidRPr="00075AA4">
                            <w:t>Y</w:t>
                          </w:r>
                        </w:p>
                      </w:tc>
                    </w:sdtContent>
                  </w:sdt>
                </w:tr>
              </w:tbl>
              <w:p w:rsidR="00C37C20" w:rsidRPr="001E44B2" w:rsidRDefault="00C37C20" w:rsidP="008C0C06">
                <w:pPr>
                  <w:pStyle w:val="TableStyleClear"/>
                </w:pPr>
              </w:p>
            </w:tc>
          </w:tr>
          <w:tr w:rsidR="00C37C20" w:rsidTr="008C0C06">
            <w:tc>
              <w:tcPr>
                <w:tcW w:w="7201" w:type="dxa"/>
                <w:gridSpan w:val="6"/>
              </w:tcPr>
              <w:p w:rsidR="00C37C20" w:rsidRDefault="00C37C20" w:rsidP="008C0C06">
                <w:pPr>
                  <w:pStyle w:val="ListNumber2"/>
                  <w:numPr>
                    <w:ilvl w:val="1"/>
                    <w:numId w:val="10"/>
                  </w:numPr>
                  <w:ind w:left="567" w:hanging="567"/>
                </w:pPr>
                <w:r>
                  <w:t xml:space="preserve">Are you </w:t>
                </w:r>
                <w:r w:rsidRPr="00104B7D">
                  <w:t>under medical care at present?</w:t>
                </w:r>
              </w:p>
            </w:tc>
            <w:tc>
              <w:tcPr>
                <w:tcW w:w="3690" w:type="dxa"/>
              </w:tcPr>
              <w:p w:rsidR="00C37C20" w:rsidRDefault="006B6AFD" w:rsidP="008C0C06">
                <w:pPr>
                  <w:pStyle w:val="TableStyleClear"/>
                </w:pPr>
                <w:sdt>
                  <w:sdtPr>
                    <w:rPr>
                      <w:rStyle w:val="INITIALFieldChar"/>
                    </w:rPr>
                    <w:tag w:val="Y|0|0"/>
                    <w:id w:val="-1359732485"/>
                    <w:placeholder>
                      <w:docPart w:val="D834044A214C4EBF82ED77A3D33338C2"/>
                    </w:placeholder>
                  </w:sdtPr>
                  <w:sdtEndPr>
                    <w:rPr>
                      <w:rStyle w:val="INITIALFieldChar"/>
                    </w:rPr>
                  </w:sdtEndPr>
                  <w:sdtContent>
                    <w:r w:rsidR="00C37C20" w:rsidRPr="001C7BE7">
                      <w:rPr>
                        <w:rStyle w:val="INITIALFieldChar"/>
                      </w:rPr>
                      <w:fldChar w:fldCharType="begin">
                        <w:ffData>
                          <w:name w:val=""/>
                          <w:enabled/>
                          <w:calcOnExit w:val="0"/>
                          <w:checkBox>
                            <w:size w:val="12"/>
                            <w:default w:val="0"/>
                            <w:checked w:val="0"/>
                          </w:checkBox>
                        </w:ffData>
                      </w:fldChar>
                    </w:r>
                    <w:r w:rsidR="00C37C20" w:rsidRPr="001C7BE7">
                      <w:rPr>
                        <w:rStyle w:val="INITIALFieldChar"/>
                      </w:rPr>
                      <w:instrText xml:space="preserve"> FORMCHECKBOX </w:instrText>
                    </w:r>
                    <w:r>
                      <w:rPr>
                        <w:rStyle w:val="INITIALFieldChar"/>
                      </w:rPr>
                    </w:r>
                    <w:r>
                      <w:rPr>
                        <w:rStyle w:val="INITIALFieldChar"/>
                      </w:rPr>
                      <w:fldChar w:fldCharType="separate"/>
                    </w:r>
                    <w:r w:rsidR="00C37C20" w:rsidRPr="001C7BE7">
                      <w:rPr>
                        <w:rStyle w:val="INITIALFieldChar"/>
                      </w:rPr>
                      <w:fldChar w:fldCharType="end"/>
                    </w:r>
                  </w:sdtContent>
                </w:sdt>
                <w:r w:rsidR="00C37C20">
                  <w:t xml:space="preserve"> YES    </w:t>
                </w:r>
                <w:sdt>
                  <w:sdtPr>
                    <w:rPr>
                      <w:rStyle w:val="INITIALFieldChar"/>
                    </w:rPr>
                    <w:tag w:val="N|0|0"/>
                    <w:id w:val="-1919633145"/>
                    <w:placeholder>
                      <w:docPart w:val="6A7B22F1468E4B64885A83D26AA6495A"/>
                    </w:placeholder>
                  </w:sdtPr>
                  <w:sdtEndPr>
                    <w:rPr>
                      <w:rStyle w:val="INITIALFieldChar"/>
                    </w:rPr>
                  </w:sdtEndPr>
                  <w:sdtContent>
                    <w:r w:rsidR="00C37C20" w:rsidRPr="001C7BE7">
                      <w:fldChar w:fldCharType="begin">
                        <w:ffData>
                          <w:name w:val=""/>
                          <w:enabled/>
                          <w:calcOnExit w:val="0"/>
                          <w:checkBox>
                            <w:size w:val="12"/>
                            <w:default w:val="0"/>
                          </w:checkBox>
                        </w:ffData>
                      </w:fldChar>
                    </w:r>
                    <w:r w:rsidR="00C37C20" w:rsidRPr="001C7BE7">
                      <w:instrText xml:space="preserve"> FORMCHECKBOX </w:instrText>
                    </w:r>
                    <w:r>
                      <w:fldChar w:fldCharType="separate"/>
                    </w:r>
                    <w:r w:rsidR="00C37C20" w:rsidRPr="001C7BE7">
                      <w:fldChar w:fldCharType="end"/>
                    </w:r>
                  </w:sdtContent>
                </w:sdt>
                <w:r w:rsidR="00C37C20">
                  <w:t xml:space="preserve"> NO</w:t>
                </w:r>
              </w:p>
            </w:tc>
          </w:tr>
          <w:tr w:rsidR="00C37C20" w:rsidTr="008C0C06">
            <w:tc>
              <w:tcPr>
                <w:tcW w:w="5925" w:type="dxa"/>
                <w:gridSpan w:val="5"/>
              </w:tcPr>
              <w:p w:rsidR="00C37C20" w:rsidRDefault="00C37C20" w:rsidP="008C0C06">
                <w:pPr>
                  <w:pStyle w:val="ListNumber2"/>
                  <w:numPr>
                    <w:ilvl w:val="0"/>
                    <w:numId w:val="0"/>
                  </w:numPr>
                  <w:ind w:left="567"/>
                  <w:jc w:val="center"/>
                </w:pPr>
                <w:r w:rsidRPr="00104B7D">
                  <w:t>If yes, please supply the name and address of the medical practitioner</w:t>
                </w:r>
              </w:p>
            </w:tc>
            <w:tc>
              <w:tcPr>
                <w:tcW w:w="4966" w:type="dxa"/>
                <w:gridSpan w:val="2"/>
                <w:tcBorders>
                  <w:bottom w:val="single" w:sz="4" w:space="0" w:color="2F2767"/>
                </w:tcBorders>
              </w:tcPr>
              <w:sdt>
                <w:sdtPr>
                  <w:id w:val="-1255669822"/>
                  <w:placeholder>
                    <w:docPart w:val="942055068F064FC39A6F75A5F8AA3002"/>
                  </w:placeholder>
                  <w:showingPlcHdr/>
                  <w15:appearance w15:val="hidden"/>
                  <w:text/>
                </w:sdtPr>
                <w:sdtEndPr/>
                <w:sdtContent>
                  <w:p w:rsidR="00C37C20" w:rsidRDefault="00C37C20" w:rsidP="008C0C06">
                    <w:r>
                      <w:rPr>
                        <w:rStyle w:val="PlaceholderText"/>
                      </w:rPr>
                      <w:t xml:space="preserve">          </w:t>
                    </w:r>
                  </w:p>
                </w:sdtContent>
              </w:sdt>
            </w:tc>
          </w:tr>
          <w:tr w:rsidR="00C37C20" w:rsidTr="008C0C06">
            <w:tc>
              <w:tcPr>
                <w:tcW w:w="1389" w:type="dxa"/>
                <w:gridSpan w:val="2"/>
              </w:tcPr>
              <w:p w:rsidR="00C37C20" w:rsidRPr="00104B7D" w:rsidRDefault="00C37C20" w:rsidP="008C0C06">
                <w:pPr>
                  <w:pStyle w:val="ListNumber2"/>
                  <w:numPr>
                    <w:ilvl w:val="0"/>
                    <w:numId w:val="0"/>
                  </w:numPr>
                  <w:ind w:left="567"/>
                </w:pPr>
                <w:r>
                  <w:t>Name</w:t>
                </w:r>
              </w:p>
            </w:tc>
            <w:tc>
              <w:tcPr>
                <w:tcW w:w="9502" w:type="dxa"/>
                <w:gridSpan w:val="5"/>
                <w:tcBorders>
                  <w:bottom w:val="single" w:sz="4" w:space="0" w:color="2F2767"/>
                </w:tcBorders>
                <w:vAlign w:val="top"/>
              </w:tcPr>
              <w:sdt>
                <w:sdtPr>
                  <w:id w:val="1662036539"/>
                  <w:placeholder>
                    <w:docPart w:val="454E8BF4A266494CBD7A4E5CACF32A07"/>
                  </w:placeholder>
                  <w:showingPlcHdr/>
                  <w15:appearance w15:val="hidden"/>
                  <w:text/>
                </w:sdtPr>
                <w:sdtEndPr/>
                <w:sdtContent>
                  <w:p w:rsidR="00C37C20" w:rsidRDefault="00C37C20" w:rsidP="008C0C06">
                    <w:r w:rsidRPr="004727C4">
                      <w:rPr>
                        <w:rStyle w:val="PlaceholderText"/>
                      </w:rPr>
                      <w:t xml:space="preserve">          </w:t>
                    </w:r>
                  </w:p>
                </w:sdtContent>
              </w:sdt>
            </w:tc>
          </w:tr>
          <w:tr w:rsidR="00C37C20" w:rsidTr="008C0C06">
            <w:tc>
              <w:tcPr>
                <w:tcW w:w="1389" w:type="dxa"/>
                <w:gridSpan w:val="2"/>
              </w:tcPr>
              <w:p w:rsidR="00C37C20" w:rsidRDefault="00C37C20" w:rsidP="008C0C06">
                <w:pPr>
                  <w:pStyle w:val="ListNumber2"/>
                  <w:numPr>
                    <w:ilvl w:val="0"/>
                    <w:numId w:val="0"/>
                  </w:numPr>
                  <w:ind w:left="567"/>
                  <w:jc w:val="center"/>
                </w:pPr>
                <w:r>
                  <w:t>Address</w:t>
                </w:r>
              </w:p>
            </w:tc>
            <w:tc>
              <w:tcPr>
                <w:tcW w:w="9502" w:type="dxa"/>
                <w:gridSpan w:val="5"/>
                <w:tcBorders>
                  <w:bottom w:val="single" w:sz="4" w:space="0" w:color="2F2767"/>
                </w:tcBorders>
                <w:vAlign w:val="top"/>
              </w:tcPr>
              <w:sdt>
                <w:sdtPr>
                  <w:id w:val="-94480452"/>
                  <w:placeholder>
                    <w:docPart w:val="60EA8C422AB9450FBCE6F0FF884B9D08"/>
                  </w:placeholder>
                  <w:showingPlcHdr/>
                  <w15:appearance w15:val="hidden"/>
                  <w:text/>
                </w:sdtPr>
                <w:sdtEndPr/>
                <w:sdtContent>
                  <w:p w:rsidR="00C37C20" w:rsidRDefault="00C37C20" w:rsidP="008C0C06">
                    <w:r w:rsidRPr="004727C4">
                      <w:rPr>
                        <w:rStyle w:val="PlaceholderText"/>
                      </w:rPr>
                      <w:t xml:space="preserve">          </w:t>
                    </w:r>
                  </w:p>
                </w:sdtContent>
              </w:sdt>
            </w:tc>
          </w:tr>
          <w:tr w:rsidR="00C37C20" w:rsidTr="008C0C06">
            <w:tc>
              <w:tcPr>
                <w:tcW w:w="680" w:type="dxa"/>
              </w:tcPr>
              <w:p w:rsidR="00C37C20" w:rsidRDefault="00C37C20" w:rsidP="008C0C06">
                <w:pPr>
                  <w:pStyle w:val="ListNumber2"/>
                  <w:numPr>
                    <w:ilvl w:val="0"/>
                    <w:numId w:val="0"/>
                  </w:numPr>
                  <w:ind w:left="567"/>
                  <w:jc w:val="center"/>
                </w:pPr>
              </w:p>
            </w:tc>
            <w:tc>
              <w:tcPr>
                <w:tcW w:w="10211" w:type="dxa"/>
                <w:gridSpan w:val="6"/>
                <w:tcBorders>
                  <w:bottom w:val="single" w:sz="4" w:space="0" w:color="2F2767"/>
                </w:tcBorders>
                <w:vAlign w:val="top"/>
              </w:tcPr>
              <w:sdt>
                <w:sdtPr>
                  <w:id w:val="-150145764"/>
                  <w:placeholder>
                    <w:docPart w:val="57F0B8B89B094C919E2A2EC09F3C549A"/>
                  </w:placeholder>
                  <w:showingPlcHdr/>
                  <w15:appearance w15:val="hidden"/>
                  <w:text/>
                </w:sdtPr>
                <w:sdtEndPr/>
                <w:sdtContent>
                  <w:p w:rsidR="00C37C20" w:rsidRDefault="00C37C20" w:rsidP="008C0C06">
                    <w:r w:rsidRPr="004727C4">
                      <w:rPr>
                        <w:rStyle w:val="PlaceholderText"/>
                      </w:rPr>
                      <w:t xml:space="preserve">          </w:t>
                    </w:r>
                  </w:p>
                </w:sdtContent>
              </w:sdt>
            </w:tc>
          </w:tr>
          <w:tr w:rsidR="00C37C20" w:rsidTr="008C0C06">
            <w:tc>
              <w:tcPr>
                <w:tcW w:w="680" w:type="dxa"/>
              </w:tcPr>
              <w:p w:rsidR="00C37C20" w:rsidRDefault="00C37C20" w:rsidP="008C0C06">
                <w:pPr>
                  <w:pStyle w:val="ListNumber2"/>
                  <w:numPr>
                    <w:ilvl w:val="0"/>
                    <w:numId w:val="0"/>
                  </w:numPr>
                  <w:ind w:left="567"/>
                  <w:jc w:val="center"/>
                </w:pPr>
              </w:p>
            </w:tc>
            <w:tc>
              <w:tcPr>
                <w:tcW w:w="10211" w:type="dxa"/>
                <w:gridSpan w:val="6"/>
                <w:tcBorders>
                  <w:bottom w:val="single" w:sz="4" w:space="0" w:color="2F2767"/>
                </w:tcBorders>
                <w:vAlign w:val="top"/>
              </w:tcPr>
              <w:sdt>
                <w:sdtPr>
                  <w:id w:val="-2136703961"/>
                  <w:placeholder>
                    <w:docPart w:val="E6D921F4A5874B68B1AC7C792ED74AAE"/>
                  </w:placeholder>
                  <w:showingPlcHdr/>
                  <w15:appearance w15:val="hidden"/>
                  <w:text/>
                </w:sdtPr>
                <w:sdtEndPr/>
                <w:sdtContent>
                  <w:p w:rsidR="00C37C20" w:rsidRDefault="00C37C20" w:rsidP="008C0C06">
                    <w:r w:rsidRPr="004727C4">
                      <w:rPr>
                        <w:rStyle w:val="PlaceholderText"/>
                      </w:rPr>
                      <w:t xml:space="preserve">          </w:t>
                    </w:r>
                  </w:p>
                </w:sdtContent>
              </w:sdt>
            </w:tc>
          </w:tr>
          <w:tr w:rsidR="00C37C20" w:rsidTr="008C0C06">
            <w:tc>
              <w:tcPr>
                <w:tcW w:w="680" w:type="dxa"/>
                <w:tcBorders>
                  <w:bottom w:val="nil"/>
                </w:tcBorders>
              </w:tcPr>
              <w:p w:rsidR="00C37C20" w:rsidRDefault="00C37C20" w:rsidP="008C0C06">
                <w:pPr>
                  <w:pStyle w:val="ListNumber2"/>
                  <w:numPr>
                    <w:ilvl w:val="0"/>
                    <w:numId w:val="0"/>
                  </w:numPr>
                  <w:ind w:left="567"/>
                  <w:jc w:val="center"/>
                </w:pPr>
              </w:p>
            </w:tc>
            <w:tc>
              <w:tcPr>
                <w:tcW w:w="10211" w:type="dxa"/>
                <w:gridSpan w:val="6"/>
                <w:tcBorders>
                  <w:bottom w:val="single" w:sz="4" w:space="0" w:color="2F2767"/>
                </w:tcBorders>
                <w:vAlign w:val="top"/>
              </w:tcPr>
              <w:sdt>
                <w:sdtPr>
                  <w:id w:val="745228897"/>
                  <w:placeholder>
                    <w:docPart w:val="83D1A62F61974F46901B5AE03685263D"/>
                  </w:placeholder>
                  <w:showingPlcHdr/>
                  <w15:appearance w15:val="hidden"/>
                  <w:text/>
                </w:sdtPr>
                <w:sdtEndPr/>
                <w:sdtContent>
                  <w:p w:rsidR="00C37C20" w:rsidRDefault="00C37C20" w:rsidP="008C0C06">
                    <w:r w:rsidRPr="004727C4">
                      <w:rPr>
                        <w:rStyle w:val="PlaceholderText"/>
                      </w:rPr>
                      <w:t xml:space="preserve">          </w:t>
                    </w:r>
                  </w:p>
                </w:sdtContent>
              </w:sdt>
            </w:tc>
          </w:tr>
          <w:tr w:rsidR="00C37C20" w:rsidTr="008C0C06">
            <w:tc>
              <w:tcPr>
                <w:tcW w:w="680" w:type="dxa"/>
                <w:tcBorders>
                  <w:bottom w:val="nil"/>
                </w:tcBorders>
              </w:tcPr>
              <w:p w:rsidR="00C37C20" w:rsidRDefault="00C37C20" w:rsidP="008C0C06">
                <w:pPr>
                  <w:pStyle w:val="ListNumber2"/>
                  <w:numPr>
                    <w:ilvl w:val="0"/>
                    <w:numId w:val="0"/>
                  </w:numPr>
                  <w:ind w:left="567"/>
                  <w:jc w:val="center"/>
                </w:pPr>
              </w:p>
            </w:tc>
            <w:tc>
              <w:tcPr>
                <w:tcW w:w="10211" w:type="dxa"/>
                <w:gridSpan w:val="6"/>
                <w:tcBorders>
                  <w:bottom w:val="single" w:sz="4" w:space="0" w:color="2F2767"/>
                </w:tcBorders>
                <w:vAlign w:val="top"/>
              </w:tcPr>
              <w:sdt>
                <w:sdtPr>
                  <w:id w:val="1421518647"/>
                  <w:placeholder>
                    <w:docPart w:val="7AD10D3D99624957A8A7294D6E990DBD"/>
                  </w:placeholder>
                  <w:showingPlcHdr/>
                  <w15:appearance w15:val="hidden"/>
                  <w:text/>
                </w:sdtPr>
                <w:sdtEndPr/>
                <w:sdtContent>
                  <w:p w:rsidR="00C37C20" w:rsidRDefault="00C37C20" w:rsidP="008C0C06">
                    <w:r w:rsidRPr="004727C4">
                      <w:rPr>
                        <w:rStyle w:val="PlaceholderText"/>
                      </w:rPr>
                      <w:t xml:space="preserve">          </w:t>
                    </w:r>
                  </w:p>
                </w:sdtContent>
              </w:sdt>
            </w:tc>
          </w:tr>
        </w:tbl>
        <w:tbl>
          <w:tblPr>
            <w:tblStyle w:val="TableSyleHeader"/>
            <w:tblW w:w="10773" w:type="dxa"/>
            <w:tblLayout w:type="fixed"/>
            <w:tblCellMar>
              <w:top w:w="113" w:type="dxa"/>
            </w:tblCellMar>
            <w:tblLook w:val="04A0" w:firstRow="1" w:lastRow="0" w:firstColumn="1" w:lastColumn="0" w:noHBand="0" w:noVBand="1"/>
          </w:tblPr>
          <w:tblGrid>
            <w:gridCol w:w="10773"/>
          </w:tblGrid>
          <w:tr w:rsidR="00C37C20" w:rsidTr="008C0C06">
            <w:trPr>
              <w:trHeight w:val="20"/>
            </w:trPr>
            <w:tc>
              <w:tcPr>
                <w:tcW w:w="10773" w:type="dxa"/>
              </w:tcPr>
              <w:p w:rsidR="00C37C20" w:rsidRDefault="00C37C20" w:rsidP="008C0C06">
                <w:pPr>
                  <w:pStyle w:val="Heading1"/>
                  <w:outlineLvl w:val="0"/>
                </w:pPr>
                <w:r w:rsidRPr="00FD5C7C">
                  <w:t xml:space="preserve">Declaration by </w:t>
                </w:r>
                <w:r>
                  <w:t>life assured</w:t>
                </w:r>
              </w:p>
            </w:tc>
          </w:tr>
        </w:tbl>
        <w:tbl>
          <w:tblPr>
            <w:tblStyle w:val="TableStyleFormField"/>
            <w:tblW w:w="10749" w:type="dxa"/>
            <w:tblLayout w:type="fixed"/>
            <w:tblLook w:val="04A0" w:firstRow="1" w:lastRow="0" w:firstColumn="1" w:lastColumn="0" w:noHBand="0" w:noVBand="1"/>
          </w:tblPr>
          <w:tblGrid>
            <w:gridCol w:w="964"/>
            <w:gridCol w:w="424"/>
            <w:gridCol w:w="426"/>
            <w:gridCol w:w="1770"/>
            <w:gridCol w:w="1491"/>
            <w:gridCol w:w="706"/>
            <w:gridCol w:w="285"/>
            <w:gridCol w:w="567"/>
            <w:gridCol w:w="568"/>
            <w:gridCol w:w="140"/>
            <w:gridCol w:w="709"/>
            <w:gridCol w:w="852"/>
            <w:gridCol w:w="851"/>
            <w:gridCol w:w="141"/>
            <w:gridCol w:w="105"/>
            <w:gridCol w:w="680"/>
            <w:gridCol w:w="70"/>
          </w:tblGrid>
          <w:tr w:rsidR="00C37C20" w:rsidTr="008C0C06">
            <w:trPr>
              <w:trHeight w:val="20"/>
            </w:trPr>
            <w:tc>
              <w:tcPr>
                <w:tcW w:w="10749" w:type="dxa"/>
                <w:gridSpan w:val="17"/>
              </w:tcPr>
              <w:p w:rsidR="00C37C20" w:rsidRPr="00516A94" w:rsidRDefault="00C37C20" w:rsidP="008C0C06">
                <w:pPr>
                  <w:pStyle w:val="TableStyleClear"/>
                  <w:jc w:val="both"/>
                  <w:rPr>
                    <w:color w:val="4E4B4A"/>
                  </w:rPr>
                </w:pPr>
                <w:r>
                  <w:t xml:space="preserve">The following declaration </w:t>
                </w:r>
                <w:r w:rsidRPr="00516A94">
                  <w:rPr>
                    <w:color w:val="4E4B4A"/>
                  </w:rPr>
                  <w:t xml:space="preserve">must be made by the life assured unless he/she is totally incapable of understanding or attending to it. In such event the declaration is to be made by such person holding a Power of Attorney to make the declaration on the </w:t>
                </w:r>
                <w:r w:rsidRPr="00516A94">
                  <w:rPr>
                    <w:strike/>
                    <w:color w:val="4E4B4A"/>
                  </w:rPr>
                  <w:t>l</w:t>
                </w:r>
                <w:r w:rsidRPr="00516A94">
                  <w:rPr>
                    <w:color w:val="4E4B4A"/>
                  </w:rPr>
                  <w:t>ife assured’s behalf. A copy of the Power of Attorney must be attached to this form.</w:t>
                </w:r>
              </w:p>
              <w:p w:rsidR="00C37C20" w:rsidRPr="00516A94" w:rsidRDefault="00C37C20" w:rsidP="008C0C06">
                <w:pPr>
                  <w:pStyle w:val="TableStyleClear"/>
                  <w:jc w:val="both"/>
                  <w:rPr>
                    <w:color w:val="4E4B4A"/>
                    <w:sz w:val="12"/>
                    <w:szCs w:val="12"/>
                  </w:rPr>
                </w:pPr>
              </w:p>
              <w:p w:rsidR="00C37C20" w:rsidRPr="00516A94" w:rsidRDefault="00C37C20" w:rsidP="008C0C06">
                <w:pPr>
                  <w:pStyle w:val="TableStyleClear"/>
                  <w:jc w:val="both"/>
                  <w:rPr>
                    <w:color w:val="4E4B4A"/>
                  </w:rPr>
                </w:pPr>
                <w:r w:rsidRPr="00516A94">
                  <w:rPr>
                    <w:color w:val="4E4B4A"/>
                  </w:rPr>
                  <w:t>I, the life assured, do hereby declare that all the aforementioned answers are true, that nothing required by Hollard Life Assurance Company (hereafter referred to as the Company) to assess any liability for payment of the policy benefits has been withheld or concealed and that the I may be medically examined, if required, at the discretion of the Company.</w:t>
                </w:r>
              </w:p>
              <w:p w:rsidR="00C37C20" w:rsidRPr="00516A94" w:rsidRDefault="00C37C20" w:rsidP="008C0C06">
                <w:pPr>
                  <w:pStyle w:val="TableStyleClear"/>
                  <w:jc w:val="both"/>
                  <w:rPr>
                    <w:color w:val="4E4B4A"/>
                    <w:sz w:val="12"/>
                    <w:szCs w:val="12"/>
                  </w:rPr>
                </w:pPr>
              </w:p>
              <w:p w:rsidR="00C37C20" w:rsidRPr="00516A94" w:rsidRDefault="00C37C20" w:rsidP="008C0C06">
                <w:pPr>
                  <w:pStyle w:val="TableStyleClear"/>
                  <w:jc w:val="both"/>
                  <w:rPr>
                    <w:color w:val="4E4B4A"/>
                  </w:rPr>
                </w:pPr>
                <w:r w:rsidRPr="00516A94">
                  <w:rPr>
                    <w:color w:val="4E4B4A"/>
                  </w:rPr>
                  <w:t>I agree that these and all statements that I as the person insured have made or shall make to the Company in connection with this claim and on the proposal of the policy shall be the basis for the assessment of this claim.</w:t>
                </w:r>
              </w:p>
              <w:p w:rsidR="00C37C20" w:rsidRPr="00516A94" w:rsidRDefault="00C37C20" w:rsidP="008C0C06">
                <w:pPr>
                  <w:pStyle w:val="TableStyleClear"/>
                  <w:jc w:val="both"/>
                  <w:rPr>
                    <w:color w:val="4E4B4A"/>
                    <w:sz w:val="12"/>
                    <w:szCs w:val="12"/>
                  </w:rPr>
                </w:pPr>
              </w:p>
              <w:p w:rsidR="00C37C20" w:rsidRPr="00516A94" w:rsidRDefault="00C37C20" w:rsidP="008C0C06">
                <w:pPr>
                  <w:pStyle w:val="TableStyleClear"/>
                  <w:jc w:val="both"/>
                  <w:rPr>
                    <w:color w:val="4E4B4A"/>
                  </w:rPr>
                </w:pPr>
                <w:r w:rsidRPr="00516A94">
                  <w:rPr>
                    <w:color w:val="4E4B4A"/>
                  </w:rPr>
                  <w:t>I consent to the Company seeking medical information from any doctor or institution who at any time has attended to me or seeking information from any office to which I have at any time made a proposal for life or sickness or accidental insurance, or from my employer, or from any other person on anything relating to this claim. I authorise the giving of such information, including the results of any blood tests, and I agree that this authority shall remain in force after my death.</w:t>
                </w:r>
              </w:p>
              <w:p w:rsidR="00C37C20" w:rsidRPr="00516A94" w:rsidRDefault="00C37C20" w:rsidP="008C0C06">
                <w:pPr>
                  <w:pStyle w:val="TableStyleClear"/>
                  <w:jc w:val="both"/>
                  <w:rPr>
                    <w:color w:val="4E4B4A"/>
                    <w:sz w:val="12"/>
                    <w:szCs w:val="12"/>
                  </w:rPr>
                </w:pPr>
              </w:p>
              <w:p w:rsidR="00C37C20" w:rsidRDefault="00C37C20" w:rsidP="008C0C06">
                <w:pPr>
                  <w:pStyle w:val="TableStyleClear"/>
                  <w:jc w:val="both"/>
                </w:pPr>
                <w:r w:rsidRPr="00516A94">
                  <w:rPr>
                    <w:color w:val="4E4B4A"/>
                  </w:rPr>
                  <w:t>Where warranted by a change in the my condition I understand and agree that the Company has the right to cease any further benefit payments and recover any benefits paid for which the I was not eligible and I do further declare that if relevant to this claim I was in no way under the influence of intoxicating liquor or drugs when the accident occurred.</w:t>
                </w:r>
              </w:p>
            </w:tc>
          </w:tr>
          <w:tr w:rsidR="00C37C20" w:rsidTr="008C0C06">
            <w:trPr>
              <w:gridAfter w:val="1"/>
              <w:wAfter w:w="70" w:type="dxa"/>
              <w:trHeight w:val="20"/>
            </w:trPr>
            <w:tc>
              <w:tcPr>
                <w:tcW w:w="964" w:type="dxa"/>
              </w:tcPr>
              <w:p w:rsidR="00C37C20" w:rsidRDefault="00C37C20" w:rsidP="008C0C06">
                <w:pPr>
                  <w:pStyle w:val="TableStyleClear"/>
                </w:pPr>
                <w:r>
                  <w:t>Signed at</w:t>
                </w:r>
              </w:p>
            </w:tc>
            <w:tc>
              <w:tcPr>
                <w:tcW w:w="5102" w:type="dxa"/>
                <w:gridSpan w:val="6"/>
                <w:tcBorders>
                  <w:bottom w:val="single" w:sz="4" w:space="0" w:color="2F2767"/>
                </w:tcBorders>
              </w:tcPr>
              <w:p w:rsidR="00C37C20" w:rsidRDefault="00C37C20" w:rsidP="008C0C06">
                <w:pPr>
                  <w:pStyle w:val="TableStyleClear"/>
                </w:pPr>
              </w:p>
            </w:tc>
            <w:tc>
              <w:tcPr>
                <w:tcW w:w="567" w:type="dxa"/>
              </w:tcPr>
              <w:p w:rsidR="00C37C20" w:rsidRDefault="00C37C20" w:rsidP="008C0C06">
                <w:pPr>
                  <w:pStyle w:val="TableStyleClear"/>
                </w:pPr>
                <w:r>
                  <w:t>this</w:t>
                </w:r>
              </w:p>
            </w:tc>
            <w:sdt>
              <w:sdtPr>
                <w:rPr>
                  <w:rStyle w:val="INITIALFieldChar"/>
                  <w:rFonts w:eastAsiaTheme="majorEastAsia"/>
                </w:rPr>
                <w:tag w:val="5"/>
                <w:id w:val="-1251968041"/>
                <w:placeholder>
                  <w:docPart w:val="EB3440FC9DA949D3A1CF7D733E5F6B61"/>
                </w:placeholder>
                <w:showingPlcHdr/>
                <w:comboBox>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comboBox>
              </w:sdtPr>
              <w:sdtEndPr>
                <w:rPr>
                  <w:rStyle w:val="DefaultParagraphFont"/>
                  <w:color w:val="4E4B4A" w:themeColor="background2"/>
                  <w:szCs w:val="18"/>
                </w:rPr>
              </w:sdtEndPr>
              <w:sdtContent>
                <w:tc>
                  <w:tcPr>
                    <w:tcW w:w="708" w:type="dxa"/>
                    <w:gridSpan w:val="2"/>
                    <w:tcBorders>
                      <w:bottom w:val="single" w:sz="4" w:space="0" w:color="2F2767"/>
                    </w:tcBorders>
                  </w:tcPr>
                  <w:p w:rsidR="00C37C20" w:rsidRDefault="00C37C20" w:rsidP="008C0C06">
                    <w:r>
                      <w:rPr>
                        <w:rFonts w:eastAsiaTheme="majorEastAsia"/>
                      </w:rPr>
                      <w:t xml:space="preserve">          </w:t>
                    </w:r>
                  </w:p>
                </w:tc>
              </w:sdtContent>
            </w:sdt>
            <w:tc>
              <w:tcPr>
                <w:tcW w:w="709" w:type="dxa"/>
              </w:tcPr>
              <w:p w:rsidR="00C37C20" w:rsidRPr="0081141D" w:rsidRDefault="00C37C20" w:rsidP="008C0C06">
                <w:pPr>
                  <w:rPr>
                    <w:rStyle w:val="Strong"/>
                    <w:b w:val="0"/>
                  </w:rPr>
                </w:pPr>
                <w:r w:rsidRPr="0081141D">
                  <w:rPr>
                    <w:rStyle w:val="Strong"/>
                    <w:b w:val="0"/>
                  </w:rPr>
                  <w:t>day of</w:t>
                </w:r>
              </w:p>
            </w:tc>
            <w:sdt>
              <w:sdtPr>
                <w:rPr>
                  <w:rFonts w:eastAsiaTheme="majorEastAsia"/>
                </w:rPr>
                <w:tag w:val="S|2|6"/>
                <w:id w:val="-1489620174"/>
                <w:placeholder>
                  <w:docPart w:val="4C94199D18084D0DAB07B3314E4E8668"/>
                </w:placeholder>
                <w:showingPlcHdr/>
                <w:comboBox>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comboBox>
              </w:sdtPr>
              <w:sdtEndPr/>
              <w:sdtContent>
                <w:tc>
                  <w:tcPr>
                    <w:tcW w:w="1703" w:type="dxa"/>
                    <w:gridSpan w:val="2"/>
                    <w:tcBorders>
                      <w:bottom w:val="single" w:sz="4" w:space="0" w:color="2F2767"/>
                    </w:tcBorders>
                  </w:tcPr>
                  <w:p w:rsidR="00C37C20" w:rsidRDefault="00C37C20" w:rsidP="008C0C06">
                    <w:r w:rsidRPr="00C6250F">
                      <w:rPr>
                        <w:rStyle w:val="PlaceholderText"/>
                      </w:rPr>
                      <w:t xml:space="preserve">            </w:t>
                    </w:r>
                  </w:p>
                </w:tc>
              </w:sdtContent>
            </w:sdt>
            <w:tc>
              <w:tcPr>
                <w:tcW w:w="246" w:type="dxa"/>
                <w:gridSpan w:val="2"/>
              </w:tcPr>
              <w:p w:rsidR="00C37C20" w:rsidRDefault="00C37C20" w:rsidP="008C0C06"/>
            </w:tc>
            <w:sdt>
              <w:sdtPr>
                <w:rPr>
                  <w:rStyle w:val="INITIALFieldChar"/>
                  <w:rFonts w:eastAsiaTheme="majorEastAsia"/>
                </w:rPr>
                <w:tag w:val="5"/>
                <w:id w:val="1047951436"/>
                <w:placeholder>
                  <w:docPart w:val="57D404321B284F43BDA76B56C627B42E"/>
                </w:placeholder>
                <w:showingPlcHdr/>
                <w:comboBox>
                  <w:listItem w:value="Choose an item."/>
                  <w:listItem w:displayText="2017" w:value="2017"/>
                  <w:listItem w:displayText="2018" w:value="2018"/>
                  <w:listItem w:displayText="2019" w:value="2019"/>
                  <w:listItem w:displayText="2020" w:value="2020"/>
                </w:comboBox>
              </w:sdtPr>
              <w:sdtEndPr>
                <w:rPr>
                  <w:rStyle w:val="DefaultParagraphFont"/>
                  <w:color w:val="4E4B4A" w:themeColor="background2"/>
                  <w:szCs w:val="18"/>
                </w:rPr>
              </w:sdtEndPr>
              <w:sdtContent>
                <w:tc>
                  <w:tcPr>
                    <w:tcW w:w="680" w:type="dxa"/>
                    <w:tcBorders>
                      <w:bottom w:val="single" w:sz="4" w:space="0" w:color="2F2767"/>
                    </w:tcBorders>
                  </w:tcPr>
                  <w:p w:rsidR="00C37C20" w:rsidRDefault="00C37C20" w:rsidP="008C0C06">
                    <w:r>
                      <w:rPr>
                        <w:rFonts w:eastAsiaTheme="majorEastAsia"/>
                      </w:rPr>
                      <w:t xml:space="preserve">          </w:t>
                    </w:r>
                  </w:p>
                </w:tc>
              </w:sdtContent>
            </w:sdt>
          </w:tr>
          <w:tr w:rsidR="00C37C20" w:rsidTr="008C0C06">
            <w:trPr>
              <w:trHeight w:val="20"/>
            </w:trPr>
            <w:tc>
              <w:tcPr>
                <w:tcW w:w="10749" w:type="dxa"/>
                <w:gridSpan w:val="17"/>
              </w:tcPr>
              <w:p w:rsidR="00C37C20" w:rsidRDefault="00C37C20" w:rsidP="008C0C06">
                <w:pPr>
                  <w:pStyle w:val="TableStyleClear"/>
                </w:pPr>
              </w:p>
            </w:tc>
          </w:tr>
          <w:tr w:rsidR="00C37C20" w:rsidTr="008C0C06">
            <w:trPr>
              <w:trHeight w:val="20"/>
            </w:trPr>
            <w:tc>
              <w:tcPr>
                <w:tcW w:w="10749" w:type="dxa"/>
                <w:gridSpan w:val="17"/>
              </w:tcPr>
              <w:p w:rsidR="00C37C20" w:rsidRDefault="00C37C20" w:rsidP="008C0C06">
                <w:pPr>
                  <w:pStyle w:val="TableStyleClear"/>
                </w:pPr>
              </w:p>
            </w:tc>
          </w:tr>
          <w:tr w:rsidR="00C37C20" w:rsidTr="008C0C06">
            <w:trPr>
              <w:trHeight w:val="20"/>
            </w:trPr>
            <w:tc>
              <w:tcPr>
                <w:tcW w:w="1814" w:type="dxa"/>
                <w:gridSpan w:val="3"/>
              </w:tcPr>
              <w:p w:rsidR="00C37C20" w:rsidRPr="0008461D" w:rsidRDefault="00C37C20" w:rsidP="008C0C06">
                <w:pPr>
                  <w:pStyle w:val="TableStyleClear"/>
                  <w:rPr>
                    <w:rStyle w:val="Strong"/>
                  </w:rPr>
                </w:pPr>
                <w:r w:rsidRPr="00516A94">
                  <w:rPr>
                    <w:rStyle w:val="Strong"/>
                    <w:color w:val="4E4B4A"/>
                  </w:rPr>
                  <w:t xml:space="preserve">Life assured </w:t>
                </w:r>
                <w:r>
                  <w:rPr>
                    <w:rStyle w:val="Strong"/>
                  </w:rPr>
                  <w:t>s</w:t>
                </w:r>
                <w:r w:rsidRPr="0008461D">
                  <w:rPr>
                    <w:rStyle w:val="Strong"/>
                  </w:rPr>
                  <w:t>ignature</w:t>
                </w:r>
              </w:p>
            </w:tc>
            <w:tc>
              <w:tcPr>
                <w:tcW w:w="3261" w:type="dxa"/>
                <w:gridSpan w:val="2"/>
                <w:tcBorders>
                  <w:bottom w:val="single" w:sz="4" w:space="0" w:color="4A2767" w:themeColor="text1"/>
                </w:tcBorders>
              </w:tcPr>
              <w:p w:rsidR="00C37C20" w:rsidRDefault="00C37C20" w:rsidP="008C0C06">
                <w:pPr>
                  <w:pStyle w:val="TableStyleClear"/>
                </w:pPr>
              </w:p>
            </w:tc>
            <w:tc>
              <w:tcPr>
                <w:tcW w:w="2126" w:type="dxa"/>
                <w:gridSpan w:val="4"/>
              </w:tcPr>
              <w:p w:rsidR="00C37C20" w:rsidRPr="0008461D" w:rsidRDefault="00C37C20" w:rsidP="008C0C06">
                <w:pPr>
                  <w:pStyle w:val="TableStyleClear"/>
                  <w:jc w:val="right"/>
                  <w:rPr>
                    <w:rStyle w:val="Strong"/>
                  </w:rPr>
                </w:pPr>
                <w:r>
                  <w:rPr>
                    <w:rStyle w:val="Strong"/>
                  </w:rPr>
                  <w:t>Witness s</w:t>
                </w:r>
                <w:r w:rsidRPr="0008461D">
                  <w:rPr>
                    <w:rStyle w:val="Strong"/>
                  </w:rPr>
                  <w:t>ignature</w:t>
                </w:r>
              </w:p>
            </w:tc>
            <w:tc>
              <w:tcPr>
                <w:tcW w:w="3548" w:type="dxa"/>
                <w:gridSpan w:val="8"/>
                <w:tcBorders>
                  <w:bottom w:val="single" w:sz="4" w:space="0" w:color="2F2767"/>
                </w:tcBorders>
              </w:tcPr>
              <w:p w:rsidR="00C37C20" w:rsidRDefault="00C37C20" w:rsidP="008C0C06">
                <w:pPr>
                  <w:pStyle w:val="TableStyleClear"/>
                  <w:jc w:val="right"/>
                </w:pPr>
              </w:p>
            </w:tc>
          </w:tr>
          <w:tr w:rsidR="00C37C20" w:rsidTr="008C0C06">
            <w:trPr>
              <w:trHeight w:val="20"/>
            </w:trPr>
            <w:tc>
              <w:tcPr>
                <w:tcW w:w="10749" w:type="dxa"/>
                <w:gridSpan w:val="17"/>
              </w:tcPr>
              <w:p w:rsidR="00C37C20" w:rsidRDefault="00C37C20" w:rsidP="008C0C06">
                <w:pPr>
                  <w:pStyle w:val="TableStyleClear"/>
                </w:pPr>
              </w:p>
            </w:tc>
          </w:tr>
          <w:tr w:rsidR="00C37C20" w:rsidTr="008C0C06">
            <w:trPr>
              <w:trHeight w:val="20"/>
            </w:trPr>
            <w:tc>
              <w:tcPr>
                <w:tcW w:w="10749" w:type="dxa"/>
                <w:gridSpan w:val="17"/>
              </w:tcPr>
              <w:p w:rsidR="00C37C20" w:rsidRDefault="00C37C20" w:rsidP="008C0C06">
                <w:pPr>
                  <w:pStyle w:val="TableStyleClear"/>
                </w:pPr>
              </w:p>
            </w:tc>
          </w:tr>
          <w:tr w:rsidR="00C37C20" w:rsidTr="008C0C06">
            <w:trPr>
              <w:trHeight w:val="20"/>
            </w:trPr>
            <w:tc>
              <w:tcPr>
                <w:tcW w:w="10749" w:type="dxa"/>
                <w:gridSpan w:val="17"/>
              </w:tcPr>
              <w:p w:rsidR="00C37C20" w:rsidRPr="0006033B" w:rsidRDefault="00C37C20" w:rsidP="008C0C06">
                <w:pPr>
                  <w:pStyle w:val="TableStyleClear"/>
                  <w:rPr>
                    <w:rStyle w:val="Strong"/>
                  </w:rPr>
                </w:pPr>
                <w:r w:rsidRPr="00516A94">
                  <w:rPr>
                    <w:rStyle w:val="Strong"/>
                    <w:color w:val="4E4B4A"/>
                  </w:rPr>
                  <w:t xml:space="preserve">Life assured </w:t>
                </w:r>
                <w:r>
                  <w:rPr>
                    <w:rStyle w:val="Strong"/>
                  </w:rPr>
                  <w:t>contact d</w:t>
                </w:r>
                <w:r w:rsidRPr="0006033B">
                  <w:rPr>
                    <w:rStyle w:val="Strong"/>
                  </w:rPr>
                  <w:t>etails</w:t>
                </w:r>
              </w:p>
            </w:tc>
          </w:tr>
          <w:tr w:rsidR="00C37C20" w:rsidTr="008C0C06">
            <w:trPr>
              <w:trHeight w:val="20"/>
            </w:trPr>
            <w:tc>
              <w:tcPr>
                <w:tcW w:w="1388" w:type="dxa"/>
                <w:gridSpan w:val="2"/>
              </w:tcPr>
              <w:p w:rsidR="00C37C20" w:rsidRDefault="00C37C20" w:rsidP="008C0C06">
                <w:pPr>
                  <w:pStyle w:val="TableStyleClear"/>
                </w:pPr>
                <w:r>
                  <w:t>Tel. no.</w:t>
                </w:r>
              </w:p>
            </w:tc>
            <w:tc>
              <w:tcPr>
                <w:tcW w:w="4393" w:type="dxa"/>
                <w:gridSpan w:val="4"/>
                <w:tcBorders>
                  <w:bottom w:val="single" w:sz="4" w:space="0" w:color="4A2767" w:themeColor="text1"/>
                </w:tcBorders>
                <w:vAlign w:val="top"/>
              </w:tcPr>
              <w:sdt>
                <w:sdtPr>
                  <w:id w:val="159434226"/>
                  <w:placeholder>
                    <w:docPart w:val="DC91FBB5667848C9889C376C47899F50"/>
                  </w:placeholder>
                  <w:showingPlcHdr/>
                  <w15:appearance w15:val="hidden"/>
                  <w:text/>
                </w:sdtPr>
                <w:sdtEndPr/>
                <w:sdtContent>
                  <w:p w:rsidR="00C37C20" w:rsidRDefault="00C37C20" w:rsidP="008C0C06">
                    <w:r w:rsidRPr="00525F5D">
                      <w:rPr>
                        <w:rStyle w:val="PlaceholderText"/>
                      </w:rPr>
                      <w:t xml:space="preserve">          </w:t>
                    </w:r>
                  </w:p>
                </w:sdtContent>
              </w:sdt>
            </w:tc>
            <w:tc>
              <w:tcPr>
                <w:tcW w:w="1420" w:type="dxa"/>
                <w:gridSpan w:val="3"/>
              </w:tcPr>
              <w:p w:rsidR="00C37C20" w:rsidRDefault="00C37C20" w:rsidP="008C0C06">
                <w:pPr>
                  <w:pStyle w:val="TableStyleClear"/>
                  <w:jc w:val="right"/>
                </w:pPr>
                <w:r>
                  <w:t>Postal address</w:t>
                </w:r>
              </w:p>
            </w:tc>
            <w:tc>
              <w:tcPr>
                <w:tcW w:w="3548" w:type="dxa"/>
                <w:gridSpan w:val="8"/>
                <w:tcBorders>
                  <w:bottom w:val="single" w:sz="4" w:space="0" w:color="4A2767"/>
                </w:tcBorders>
                <w:vAlign w:val="top"/>
              </w:tcPr>
              <w:sdt>
                <w:sdtPr>
                  <w:id w:val="-198477015"/>
                  <w:placeholder>
                    <w:docPart w:val="AC04A30B1EEF4DD8A1EB5223B19A8507"/>
                  </w:placeholder>
                  <w:showingPlcHdr/>
                  <w15:appearance w15:val="hidden"/>
                  <w:text/>
                </w:sdtPr>
                <w:sdtEndPr/>
                <w:sdtContent>
                  <w:p w:rsidR="00C37C20" w:rsidRDefault="00C37C20" w:rsidP="008C0C06">
                    <w:r w:rsidRPr="00A23A47">
                      <w:rPr>
                        <w:rStyle w:val="PlaceholderText"/>
                      </w:rPr>
                      <w:t xml:space="preserve">          </w:t>
                    </w:r>
                  </w:p>
                </w:sdtContent>
              </w:sdt>
            </w:tc>
          </w:tr>
          <w:tr w:rsidR="00C37C20" w:rsidTr="008C0C06">
            <w:trPr>
              <w:trHeight w:val="20"/>
            </w:trPr>
            <w:tc>
              <w:tcPr>
                <w:tcW w:w="1388" w:type="dxa"/>
                <w:gridSpan w:val="2"/>
              </w:tcPr>
              <w:p w:rsidR="00C37C20" w:rsidRPr="00BF3F62" w:rsidRDefault="00C37C20" w:rsidP="008C0C06">
                <w:pPr>
                  <w:pStyle w:val="TableStyleClear"/>
                </w:pPr>
                <w:r>
                  <w:t>Fax no.</w:t>
                </w:r>
              </w:p>
            </w:tc>
            <w:tc>
              <w:tcPr>
                <w:tcW w:w="4393" w:type="dxa"/>
                <w:gridSpan w:val="4"/>
                <w:tcBorders>
                  <w:bottom w:val="single" w:sz="4" w:space="0" w:color="4A2767" w:themeColor="text1"/>
                </w:tcBorders>
                <w:vAlign w:val="top"/>
              </w:tcPr>
              <w:sdt>
                <w:sdtPr>
                  <w:id w:val="949585483"/>
                  <w:placeholder>
                    <w:docPart w:val="E1B2C2496761409E887A11CC250DB470"/>
                  </w:placeholder>
                  <w:showingPlcHdr/>
                  <w15:appearance w15:val="hidden"/>
                  <w:text/>
                </w:sdtPr>
                <w:sdtEndPr/>
                <w:sdtContent>
                  <w:p w:rsidR="00C37C20" w:rsidRDefault="00C37C20" w:rsidP="008C0C06">
                    <w:r w:rsidRPr="00525F5D">
                      <w:rPr>
                        <w:rStyle w:val="PlaceholderText"/>
                      </w:rPr>
                      <w:t xml:space="preserve">          </w:t>
                    </w:r>
                  </w:p>
                </w:sdtContent>
              </w:sdt>
            </w:tc>
            <w:tc>
              <w:tcPr>
                <w:tcW w:w="1420" w:type="dxa"/>
                <w:gridSpan w:val="3"/>
              </w:tcPr>
              <w:p w:rsidR="00C37C20" w:rsidRPr="00BF3F62" w:rsidRDefault="00C37C20" w:rsidP="008C0C06">
                <w:pPr>
                  <w:pStyle w:val="TableStyleClear"/>
                  <w:jc w:val="right"/>
                </w:pPr>
              </w:p>
            </w:tc>
            <w:tc>
              <w:tcPr>
                <w:tcW w:w="3548" w:type="dxa"/>
                <w:gridSpan w:val="8"/>
                <w:tcBorders>
                  <w:bottom w:val="single" w:sz="4" w:space="0" w:color="4A2767" w:themeColor="text1"/>
                </w:tcBorders>
                <w:vAlign w:val="top"/>
              </w:tcPr>
              <w:sdt>
                <w:sdtPr>
                  <w:id w:val="783073968"/>
                  <w:placeholder>
                    <w:docPart w:val="FA8094B3895B45FA91BD336E9C7C5D36"/>
                  </w:placeholder>
                  <w:showingPlcHdr/>
                  <w15:appearance w15:val="hidden"/>
                  <w:text/>
                </w:sdtPr>
                <w:sdtEndPr/>
                <w:sdtContent>
                  <w:p w:rsidR="00C37C20" w:rsidRDefault="00C37C20" w:rsidP="008C0C06">
                    <w:r w:rsidRPr="00A23A47">
                      <w:rPr>
                        <w:rStyle w:val="PlaceholderText"/>
                      </w:rPr>
                      <w:t xml:space="preserve">          </w:t>
                    </w:r>
                  </w:p>
                </w:sdtContent>
              </w:sdt>
            </w:tc>
          </w:tr>
          <w:tr w:rsidR="00C37C20" w:rsidTr="008C0C06">
            <w:trPr>
              <w:trHeight w:val="20"/>
            </w:trPr>
            <w:tc>
              <w:tcPr>
                <w:tcW w:w="1388" w:type="dxa"/>
                <w:gridSpan w:val="2"/>
              </w:tcPr>
              <w:p w:rsidR="00C37C20" w:rsidRDefault="00C37C20" w:rsidP="008C0C06">
                <w:pPr>
                  <w:pStyle w:val="TableStyleClear"/>
                </w:pPr>
                <w:r>
                  <w:t>Cell no.</w:t>
                </w:r>
              </w:p>
            </w:tc>
            <w:tc>
              <w:tcPr>
                <w:tcW w:w="4393" w:type="dxa"/>
                <w:gridSpan w:val="4"/>
                <w:tcBorders>
                  <w:top w:val="single" w:sz="4" w:space="0" w:color="4A2767" w:themeColor="text1"/>
                  <w:bottom w:val="single" w:sz="4" w:space="0" w:color="4A2767"/>
                </w:tcBorders>
                <w:vAlign w:val="top"/>
              </w:tcPr>
              <w:sdt>
                <w:sdtPr>
                  <w:id w:val="1957444264"/>
                  <w:placeholder>
                    <w:docPart w:val="345BB7BACBF845DD949FD6BFC9B2D43E"/>
                  </w:placeholder>
                  <w:showingPlcHdr/>
                  <w15:appearance w15:val="hidden"/>
                  <w:text/>
                </w:sdtPr>
                <w:sdtEndPr/>
                <w:sdtContent>
                  <w:p w:rsidR="00C37C20" w:rsidRDefault="00C37C20" w:rsidP="008C0C06">
                    <w:r w:rsidRPr="00525F5D">
                      <w:rPr>
                        <w:rStyle w:val="PlaceholderText"/>
                      </w:rPr>
                      <w:t xml:space="preserve">          </w:t>
                    </w:r>
                  </w:p>
                </w:sdtContent>
              </w:sdt>
            </w:tc>
            <w:tc>
              <w:tcPr>
                <w:tcW w:w="1420" w:type="dxa"/>
                <w:gridSpan w:val="3"/>
              </w:tcPr>
              <w:p w:rsidR="00C37C20" w:rsidRPr="00BF3F62" w:rsidRDefault="00C37C20" w:rsidP="008C0C06">
                <w:pPr>
                  <w:pStyle w:val="TableStyleClear"/>
                  <w:jc w:val="right"/>
                </w:pPr>
              </w:p>
            </w:tc>
            <w:tc>
              <w:tcPr>
                <w:tcW w:w="3548" w:type="dxa"/>
                <w:gridSpan w:val="8"/>
                <w:tcBorders>
                  <w:top w:val="single" w:sz="4" w:space="0" w:color="4A2767" w:themeColor="text1"/>
                  <w:bottom w:val="single" w:sz="4" w:space="0" w:color="4A2767"/>
                </w:tcBorders>
                <w:vAlign w:val="top"/>
              </w:tcPr>
              <w:sdt>
                <w:sdtPr>
                  <w:id w:val="-1586674580"/>
                  <w:placeholder>
                    <w:docPart w:val="38BA9BB62118469E8D2AA078F5B6A78F"/>
                  </w:placeholder>
                  <w:showingPlcHdr/>
                  <w15:appearance w15:val="hidden"/>
                  <w:text/>
                </w:sdtPr>
                <w:sdtEndPr/>
                <w:sdtContent>
                  <w:p w:rsidR="00C37C20" w:rsidRDefault="00C37C20" w:rsidP="008C0C06">
                    <w:r w:rsidRPr="00A23A47">
                      <w:rPr>
                        <w:rStyle w:val="PlaceholderText"/>
                      </w:rPr>
                      <w:t xml:space="preserve">          </w:t>
                    </w:r>
                  </w:p>
                </w:sdtContent>
              </w:sdt>
            </w:tc>
          </w:tr>
          <w:tr w:rsidR="00C37C20" w:rsidTr="008C0C06">
            <w:trPr>
              <w:trHeight w:val="20"/>
            </w:trPr>
            <w:tc>
              <w:tcPr>
                <w:tcW w:w="1388" w:type="dxa"/>
                <w:gridSpan w:val="2"/>
              </w:tcPr>
              <w:p w:rsidR="00C37C20" w:rsidRDefault="00C37C20" w:rsidP="008C0C06">
                <w:pPr>
                  <w:pStyle w:val="TableStyleClear"/>
                </w:pPr>
                <w:r>
                  <w:t>E-mail address</w:t>
                </w:r>
              </w:p>
            </w:tc>
            <w:tc>
              <w:tcPr>
                <w:tcW w:w="2196" w:type="dxa"/>
                <w:gridSpan w:val="2"/>
                <w:tcBorders>
                  <w:bottom w:val="single" w:sz="4" w:space="0" w:color="4A2767" w:themeColor="text1"/>
                </w:tcBorders>
              </w:tcPr>
              <w:sdt>
                <w:sdtPr>
                  <w:id w:val="1547334798"/>
                  <w:placeholder>
                    <w:docPart w:val="5020276A07674398B9E431BBE6E09003"/>
                  </w:placeholder>
                  <w:showingPlcHdr/>
                  <w15:appearance w15:val="hidden"/>
                  <w:text/>
                </w:sdtPr>
                <w:sdtEndPr/>
                <w:sdtContent>
                  <w:p w:rsidR="00C37C20" w:rsidRPr="00BF3F62" w:rsidRDefault="00C37C20" w:rsidP="008C0C06">
                    <w:r>
                      <w:rPr>
                        <w:rStyle w:val="PlaceholderText"/>
                      </w:rPr>
                      <w:t xml:space="preserve">          </w:t>
                    </w:r>
                  </w:p>
                </w:sdtContent>
              </w:sdt>
            </w:tc>
            <w:tc>
              <w:tcPr>
                <w:tcW w:w="2197" w:type="dxa"/>
                <w:gridSpan w:val="2"/>
                <w:tcBorders>
                  <w:bottom w:val="single" w:sz="4" w:space="0" w:color="4A2767" w:themeColor="text1"/>
                </w:tcBorders>
              </w:tcPr>
              <w:p w:rsidR="00C37C20" w:rsidRPr="00BF3F62" w:rsidRDefault="00C37C20" w:rsidP="008C0C06">
                <w:pPr>
                  <w:pStyle w:val="TableStyleClear"/>
                  <w:jc w:val="right"/>
                </w:pPr>
                <w:r w:rsidRPr="00C51C80">
                  <w:rPr>
                    <w:color w:val="B9B7BB" w:themeColor="accent6"/>
                  </w:rPr>
                  <w:t>Mandatory</w:t>
                </w:r>
              </w:p>
            </w:tc>
            <w:tc>
              <w:tcPr>
                <w:tcW w:w="1420" w:type="dxa"/>
                <w:gridSpan w:val="3"/>
              </w:tcPr>
              <w:p w:rsidR="00C37C20" w:rsidRPr="00BF3F62" w:rsidRDefault="00C37C20" w:rsidP="008C0C06">
                <w:pPr>
                  <w:pStyle w:val="TableStyleClear"/>
                  <w:jc w:val="right"/>
                </w:pPr>
              </w:p>
            </w:tc>
            <w:tc>
              <w:tcPr>
                <w:tcW w:w="1701" w:type="dxa"/>
                <w:gridSpan w:val="3"/>
                <w:tcBorders>
                  <w:bottom w:val="single" w:sz="4" w:space="0" w:color="4A2767" w:themeColor="text1"/>
                </w:tcBorders>
              </w:tcPr>
              <w:sdt>
                <w:sdtPr>
                  <w:id w:val="1179083185"/>
                  <w:placeholder>
                    <w:docPart w:val="99384E96C4FA4B15B59BE847F0749C28"/>
                  </w:placeholder>
                  <w:showingPlcHdr/>
                  <w15:appearance w15:val="hidden"/>
                  <w:text/>
                </w:sdtPr>
                <w:sdtEndPr/>
                <w:sdtContent>
                  <w:p w:rsidR="00C37C20" w:rsidRPr="00BF3F62" w:rsidRDefault="00C37C20" w:rsidP="008C0C06">
                    <w:r>
                      <w:rPr>
                        <w:rStyle w:val="PlaceholderText"/>
                      </w:rPr>
                      <w:t xml:space="preserve">          </w:t>
                    </w:r>
                  </w:p>
                </w:sdtContent>
              </w:sdt>
            </w:tc>
            <w:tc>
              <w:tcPr>
                <w:tcW w:w="992" w:type="dxa"/>
                <w:gridSpan w:val="2"/>
              </w:tcPr>
              <w:p w:rsidR="00C37C20" w:rsidRPr="00BF3F62" w:rsidRDefault="00C37C20" w:rsidP="008C0C06">
                <w:pPr>
                  <w:pStyle w:val="TableStyleClear"/>
                  <w:jc w:val="right"/>
                </w:pPr>
                <w:r>
                  <w:t>Code</w:t>
                </w:r>
              </w:p>
            </w:tc>
            <w:tc>
              <w:tcPr>
                <w:tcW w:w="855" w:type="dxa"/>
                <w:gridSpan w:val="3"/>
                <w:tcBorders>
                  <w:bottom w:val="single" w:sz="4" w:space="0" w:color="4A2767" w:themeColor="text1"/>
                </w:tcBorders>
              </w:tcPr>
              <w:sdt>
                <w:sdtPr>
                  <w:id w:val="-1532796330"/>
                  <w:placeholder>
                    <w:docPart w:val="ADE19AA4E42A4C37A0716806F1F629CF"/>
                  </w:placeholder>
                  <w:showingPlcHdr/>
                  <w15:appearance w15:val="hidden"/>
                  <w:text/>
                </w:sdtPr>
                <w:sdtEndPr/>
                <w:sdtContent>
                  <w:p w:rsidR="00C37C20" w:rsidRPr="00BF3F62" w:rsidRDefault="00C37C20" w:rsidP="008C0C06">
                    <w:r>
                      <w:rPr>
                        <w:rStyle w:val="PlaceholderText"/>
                      </w:rPr>
                      <w:t xml:space="preserve">          </w:t>
                    </w:r>
                  </w:p>
                </w:sdtContent>
              </w:sdt>
            </w:tc>
          </w:tr>
        </w:tbl>
        <w:p w:rsidR="00C37C20" w:rsidRDefault="00C37C20" w:rsidP="008C0C06">
          <w:pPr>
            <w:sectPr w:rsidR="00C37C20" w:rsidSect="003E21AD">
              <w:headerReference w:type="default" r:id="rId8"/>
              <w:footerReference w:type="even" r:id="rId9"/>
              <w:footerReference w:type="default" r:id="rId10"/>
              <w:headerReference w:type="first" r:id="rId11"/>
              <w:footerReference w:type="first" r:id="rId12"/>
              <w:pgSz w:w="11906" w:h="16838" w:code="9"/>
              <w:pgMar w:top="1795" w:right="567" w:bottom="709" w:left="567" w:header="850" w:footer="0" w:gutter="0"/>
              <w:pgNumType w:start="1"/>
              <w:cols w:space="708"/>
              <w:titlePg/>
              <w:docGrid w:linePitch="360"/>
            </w:sectPr>
          </w:pPr>
          <w:r w:rsidRPr="00FE1060">
            <w:rPr>
              <w:noProof/>
              <w:lang w:eastAsia="en-ZA"/>
            </w:rPr>
            <mc:AlternateContent>
              <mc:Choice Requires="wps">
                <w:drawing>
                  <wp:anchor distT="0" distB="0" distL="114300" distR="114300" simplePos="0" relativeHeight="251659264" behindDoc="0" locked="1" layoutInCell="0" allowOverlap="1" wp14:anchorId="72871F3B" wp14:editId="44C61E9B">
                    <wp:simplePos x="0" y="0"/>
                    <wp:positionH relativeFrom="page">
                      <wp:posOffset>360045</wp:posOffset>
                    </wp:positionH>
                    <wp:positionV relativeFrom="page">
                      <wp:posOffset>10276840</wp:posOffset>
                    </wp:positionV>
                    <wp:extent cx="6840000" cy="0"/>
                    <wp:effectExtent l="0" t="0" r="18415" b="19050"/>
                    <wp:wrapNone/>
                    <wp:docPr id="4" name="Straight Connector 4"/>
                    <wp:cNvGraphicFramePr/>
                    <a:graphic xmlns:a="http://schemas.openxmlformats.org/drawingml/2006/main">
                      <a:graphicData uri="http://schemas.microsoft.com/office/word/2010/wordprocessingShape">
                        <wps:wsp>
                          <wps:cNvCnPr/>
                          <wps:spPr>
                            <a:xfrm>
                              <a:off x="0" y="0"/>
                              <a:ext cx="6840000" cy="0"/>
                            </a:xfrm>
                            <a:prstGeom prst="line">
                              <a:avLst/>
                            </a:prstGeom>
                            <a:ln w="19050">
                              <a:solidFill>
                                <a:srgbClr val="4A276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6D59D86" id="Straight Connector 4" o:spid="_x0000_s1026" style="position:absolute;z-index:25165926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8.35pt,809.2pt" to="566.95pt,80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" o:allowincell="f" strokecolor="#4a2767" strokeweight="1.5pt">
                    <w10:wrap anchorx="page" anchory="page"/>
                    <w10:anchorlock/>
                  </v:line>
                </w:pict>
              </mc:Fallback>
            </mc:AlternateContent>
          </w:r>
        </w:p>
        <w:p w:rsidR="00C37C20" w:rsidRPr="005720C4" w:rsidRDefault="00C37C20" w:rsidP="008C0C06">
          <w:pPr>
            <w:rPr>
              <w:sz w:val="2"/>
              <w:szCs w:val="2"/>
            </w:rPr>
          </w:pPr>
        </w:p>
        <w:p w:rsidR="00C37C20" w:rsidRPr="00C32078" w:rsidRDefault="006B6AFD" w:rsidP="008C0C06">
          <w:pPr>
            <w:rPr>
              <w:sz w:val="2"/>
              <w:szCs w:val="2"/>
            </w:rPr>
          </w:pPr>
        </w:p>
      </w:sdtContent>
    </w:sdt>
    <w:p w:rsidR="00FC7C80" w:rsidRPr="00C37C20" w:rsidRDefault="00FC7C80" w:rsidP="00C37C20"/>
    <w:sectPr w:rsidR="00FC7C80" w:rsidRPr="00C37C20" w:rsidSect="00E57600">
      <w:headerReference w:type="default" r:id="rId13"/>
      <w:footerReference w:type="even" r:id="rId14"/>
      <w:footerReference w:type="default" r:id="rId15"/>
      <w:headerReference w:type="first" r:id="rId16"/>
      <w:footerReference w:type="first" r:id="rId17"/>
      <w:type w:val="continuous"/>
      <w:pgSz w:w="11906" w:h="16838" w:code="9"/>
      <w:pgMar w:top="1270" w:right="567" w:bottom="907" w:left="567" w:header="907"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65EA" w:rsidRDefault="00C465EA" w:rsidP="00CC678E">
      <w:r>
        <w:separator/>
      </w:r>
    </w:p>
  </w:endnote>
  <w:endnote w:type="continuationSeparator" w:id="0">
    <w:p w:rsidR="00C465EA" w:rsidRDefault="00C465EA" w:rsidP="00CC6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C20" w:rsidRPr="00FE1060" w:rsidRDefault="00C37C20" w:rsidP="00297E5D">
    <w:pPr>
      <w:pStyle w:val="Footer"/>
      <w:tabs>
        <w:tab w:val="clear" w:pos="9026"/>
        <w:tab w:val="right" w:pos="10065"/>
      </w:tabs>
    </w:pPr>
    <w:r w:rsidRPr="00FE1060">
      <w:t>Hollard Life</w:t>
    </w:r>
    <w:r w:rsidRPr="00FE1060">
      <w:rPr>
        <w:noProof/>
        <w:lang w:eastAsia="en-ZA"/>
      </w:rPr>
      <mc:AlternateContent>
        <mc:Choice Requires="wps">
          <w:drawing>
            <wp:anchor distT="0" distB="0" distL="114300" distR="114300" simplePos="0" relativeHeight="251664384" behindDoc="0" locked="0" layoutInCell="1" allowOverlap="1" wp14:anchorId="5B0C1053" wp14:editId="78DB32F0">
              <wp:simplePos x="0" y="0"/>
              <wp:positionH relativeFrom="page">
                <wp:posOffset>360045</wp:posOffset>
              </wp:positionH>
              <wp:positionV relativeFrom="page">
                <wp:posOffset>10275570</wp:posOffset>
              </wp:positionV>
              <wp:extent cx="6840000" cy="0"/>
              <wp:effectExtent l="0" t="0" r="18415" b="19050"/>
              <wp:wrapNone/>
              <wp:docPr id="5" name="Straight Connector 5"/>
              <wp:cNvGraphicFramePr/>
              <a:graphic xmlns:a="http://schemas.openxmlformats.org/drawingml/2006/main">
                <a:graphicData uri="http://schemas.microsoft.com/office/word/2010/wordprocessingShape">
                  <wps:wsp>
                    <wps:cNvCnPr/>
                    <wps:spPr>
                      <a:xfrm>
                        <a:off x="0" y="0"/>
                        <a:ext cx="6840000" cy="0"/>
                      </a:xfrm>
                      <a:prstGeom prst="line">
                        <a:avLst/>
                      </a:prstGeom>
                      <a:ln w="19050">
                        <a:solidFill>
                          <a:srgbClr val="4A276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0CDC61D" id="Straight Connector 5" o:spid="_x0000_s1026" style="position:absolute;z-index:25166438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8.35pt,809.1pt" to="566.95pt,80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" strokecolor="#4a2767" strokeweight="1.5pt">
              <w10:wrap anchorx="page" anchory="page"/>
            </v:line>
          </w:pict>
        </mc:Fallback>
      </mc:AlternateContent>
    </w:r>
    <w:r w:rsidRPr="00FE1060">
      <w:t xml:space="preserve"> Application Form | </w:t>
    </w:r>
    <w:r w:rsidRPr="00FE1060">
      <w:fldChar w:fldCharType="begin"/>
    </w:r>
    <w:r w:rsidRPr="00FE1060">
      <w:instrText xml:space="preserve"> CREATEDATE  \@ "MM/dd"  \* MERGEFORMAT </w:instrText>
    </w:r>
    <w:r w:rsidRPr="00FE1060">
      <w:fldChar w:fldCharType="separate"/>
    </w:r>
    <w:r>
      <w:rPr>
        <w:noProof/>
      </w:rPr>
      <w:t>03/28</w:t>
    </w:r>
    <w:r w:rsidRPr="00FE1060">
      <w:fldChar w:fldCharType="end"/>
    </w:r>
    <w:r w:rsidRPr="00FE1060">
      <w:tab/>
    </w:r>
    <w:r>
      <w:tab/>
    </w:r>
    <w:r>
      <w:tab/>
    </w:r>
    <w:r>
      <w:tab/>
    </w:r>
    <w:r w:rsidRPr="00FE1060">
      <w:tab/>
    </w:r>
    <w:r w:rsidRPr="00FE1060">
      <w:tab/>
    </w:r>
    <w:r w:rsidRPr="00FE1060">
      <w:tab/>
    </w:r>
    <w:r w:rsidRPr="00FE1060">
      <w:tab/>
      <w:t xml:space="preserve">Page </w:t>
    </w:r>
    <w:r w:rsidRPr="00FE1060">
      <w:fldChar w:fldCharType="begin"/>
    </w:r>
    <w:r w:rsidRPr="00FE1060">
      <w:instrText xml:space="preserve"> PAGE  \* Arabic  \* MERGEFORMAT </w:instrText>
    </w:r>
    <w:r w:rsidRPr="00FE1060">
      <w:fldChar w:fldCharType="separate"/>
    </w:r>
    <w:r w:rsidRPr="00F15B52">
      <w:rPr>
        <w:rStyle w:val="FooterChar"/>
        <w:noProof/>
      </w:rPr>
      <w:t>2</w:t>
    </w:r>
    <w:r w:rsidRPr="00FE1060">
      <w:fldChar w:fldCharType="end"/>
    </w:r>
    <w:r w:rsidRPr="00FE1060">
      <w:t xml:space="preserve"> of </w:t>
    </w:r>
    <w:fldSimple w:instr=" NUMPAGES  \* Arabic  \* MERGEFORMAT ">
      <w:r w:rsidRPr="00214D1D">
        <w:rPr>
          <w:rStyle w:val="FooterChar"/>
          <w:noProof/>
        </w:rPr>
        <w:t>3</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C20" w:rsidRPr="00FE1060" w:rsidRDefault="00C37C20" w:rsidP="00194B3B">
    <w:pPr>
      <w:pStyle w:val="Footer"/>
      <w:tabs>
        <w:tab w:val="clear" w:pos="9026"/>
        <w:tab w:val="right" w:pos="10773"/>
      </w:tabs>
    </w:pPr>
    <w:r w:rsidRPr="00FE1060">
      <w:rPr>
        <w:noProof/>
        <w:lang w:eastAsia="en-ZA"/>
      </w:rPr>
      <mc:AlternateContent>
        <mc:Choice Requires="wps">
          <w:drawing>
            <wp:anchor distT="0" distB="0" distL="114300" distR="114300" simplePos="0" relativeHeight="251665408" behindDoc="0" locked="1" layoutInCell="0" allowOverlap="1" wp14:anchorId="0C3E2BE2" wp14:editId="482638F8">
              <wp:simplePos x="0" y="0"/>
              <wp:positionH relativeFrom="page">
                <wp:posOffset>360045</wp:posOffset>
              </wp:positionH>
              <wp:positionV relativeFrom="page">
                <wp:posOffset>10275570</wp:posOffset>
              </wp:positionV>
              <wp:extent cx="6840000" cy="0"/>
              <wp:effectExtent l="0" t="0" r="18415" b="19050"/>
              <wp:wrapNone/>
              <wp:docPr id="1" name="Straight Connector 1"/>
              <wp:cNvGraphicFramePr/>
              <a:graphic xmlns:a="http://schemas.openxmlformats.org/drawingml/2006/main">
                <a:graphicData uri="http://schemas.microsoft.com/office/word/2010/wordprocessingShape">
                  <wps:wsp>
                    <wps:cNvCnPr/>
                    <wps:spPr>
                      <a:xfrm>
                        <a:off x="0" y="0"/>
                        <a:ext cx="6840000" cy="0"/>
                      </a:xfrm>
                      <a:prstGeom prst="line">
                        <a:avLst/>
                      </a:prstGeom>
                      <a:ln w="19050">
                        <a:solidFill>
                          <a:srgbClr val="4A276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44D180D" id="Straight Connector 1" o:spid="_x0000_s1026" style="position:absolute;z-index:25166540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8.35pt,809.1pt" to="566.95pt,80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" o:allowincell="f" strokecolor="#4a2767" strokeweight="1.5pt">
              <w10:wrap anchorx="page" anchory="page"/>
              <w10:anchorlock/>
            </v:line>
          </w:pict>
        </mc:Fallback>
      </mc:AlternateContent>
    </w:r>
    <w:r w:rsidRPr="00D370DF">
      <w:t xml:space="preserve"> </w:t>
    </w:r>
    <w:r>
      <w:t xml:space="preserve">Critical Illness Claim Form </w:t>
    </w:r>
    <w:r w:rsidRPr="00FE1060">
      <w:t xml:space="preserve">| </w:t>
    </w:r>
    <w:r>
      <w:t>11/16 | V1</w:t>
    </w:r>
    <w:r>
      <w:tab/>
    </w:r>
    <w:r w:rsidRPr="00FE1060">
      <w:tab/>
      <w:t xml:space="preserve">Page </w:t>
    </w:r>
    <w:r w:rsidRPr="00FE1060">
      <w:fldChar w:fldCharType="begin"/>
    </w:r>
    <w:r w:rsidRPr="00FE1060">
      <w:instrText xml:space="preserve"> PAGE  \* Arabic  \* MERGEFORMAT </w:instrText>
    </w:r>
    <w:r w:rsidRPr="00FE1060">
      <w:fldChar w:fldCharType="separate"/>
    </w:r>
    <w:r w:rsidRPr="00C37C20">
      <w:rPr>
        <w:rStyle w:val="FooterChar"/>
        <w:noProof/>
      </w:rPr>
      <w:t>3</w:t>
    </w:r>
    <w:r w:rsidRPr="00FE1060">
      <w:fldChar w:fldCharType="end"/>
    </w:r>
    <w:r w:rsidRPr="00FE1060">
      <w:t xml:space="preserve"> of </w:t>
    </w:r>
    <w:r>
      <w:t>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C20" w:rsidRPr="00FE1060" w:rsidRDefault="00C37C20" w:rsidP="00090F6D">
    <w:pPr>
      <w:pStyle w:val="FooterBanner"/>
      <w:tabs>
        <w:tab w:val="clear" w:pos="4513"/>
        <w:tab w:val="clear" w:pos="10009"/>
      </w:tabs>
    </w:pPr>
    <w:r>
      <w:t>h</w:t>
    </w:r>
    <w:r w:rsidRPr="00764B65">
      <w:t>ome</w:t>
    </w:r>
    <w:r>
      <w:t xml:space="preserve"> </w:t>
    </w:r>
    <w:r w:rsidRPr="00764B65">
      <w:rPr>
        <w:color w:val="E84400"/>
        <w:w w:val="105"/>
      </w:rPr>
      <w:t>•</w:t>
    </w:r>
    <w:r>
      <w:rPr>
        <w:w w:val="105"/>
      </w:rPr>
      <w:t xml:space="preserve"> c</w:t>
    </w:r>
    <w:r w:rsidRPr="00764B65">
      <w:rPr>
        <w:w w:val="105"/>
      </w:rPr>
      <w:t>ar</w:t>
    </w:r>
    <w:r>
      <w:rPr>
        <w:w w:val="105"/>
      </w:rPr>
      <w:t xml:space="preserve"> </w:t>
    </w:r>
    <w:r w:rsidRPr="00764B65">
      <w:rPr>
        <w:color w:val="B08EB1"/>
        <w:w w:val="105"/>
      </w:rPr>
      <w:t>•</w:t>
    </w:r>
    <w:r>
      <w:rPr>
        <w:color w:val="B08EB1"/>
        <w:w w:val="105"/>
      </w:rPr>
      <w:t xml:space="preserve"> </w:t>
    </w:r>
    <w:r w:rsidRPr="00764B65">
      <w:rPr>
        <w:w w:val="105"/>
      </w:rPr>
      <w:t>business</w:t>
    </w:r>
    <w:r>
      <w:rPr>
        <w:w w:val="105"/>
      </w:rPr>
      <w:t xml:space="preserve"> </w:t>
    </w:r>
    <w:r w:rsidRPr="00764B65">
      <w:rPr>
        <w:color w:val="9F813C"/>
        <w:w w:val="105"/>
      </w:rPr>
      <w:t>•</w:t>
    </w:r>
    <w:r w:rsidRPr="00045677">
      <w:rPr>
        <w:w w:val="105"/>
      </w:rPr>
      <w:t xml:space="preserve"> life </w:t>
    </w:r>
    <w:r w:rsidRPr="00764B65">
      <w:rPr>
        <w:color w:val="79B9AB"/>
        <w:w w:val="105"/>
      </w:rPr>
      <w:t>•</w:t>
    </w:r>
    <w:r>
      <w:rPr>
        <w:color w:val="79B9AB"/>
        <w:w w:val="105"/>
      </w:rPr>
      <w:t xml:space="preserve"> </w:t>
    </w:r>
    <w:r w:rsidRPr="00764B65">
      <w:rPr>
        <w:w w:val="105"/>
      </w:rPr>
      <w:t>investments</w:t>
    </w:r>
    <w:r>
      <w:rPr>
        <w:w w:val="105"/>
      </w:rPr>
      <w:tab/>
    </w:r>
    <w:r>
      <w:rPr>
        <w:w w:val="105"/>
      </w:rPr>
      <w:tab/>
    </w:r>
    <w:r>
      <w:rPr>
        <w:w w:val="105"/>
      </w:rPr>
      <w:tab/>
    </w:r>
    <w:r>
      <w:rPr>
        <w:w w:val="105"/>
      </w:rPr>
      <w:tab/>
    </w:r>
    <w:r>
      <w:rPr>
        <w:w w:val="105"/>
      </w:rPr>
      <w:tab/>
    </w:r>
    <w:r>
      <w:rPr>
        <w:w w:val="105"/>
      </w:rPr>
      <w:ptab w:relativeTo="margin" w:alignment="right" w:leader="none"/>
    </w:r>
    <w:hyperlink r:id="rId1" w:history="1">
      <w:r w:rsidRPr="00FE1060">
        <w:rPr>
          <w:rStyle w:val="Hyperlink"/>
          <w:color w:val="E55C18" w:themeColor="accent5"/>
          <w:u w:val="none"/>
        </w:rPr>
        <w:t>www.hollard.co.za</w:t>
      </w:r>
    </w:hyperlink>
  </w:p>
  <w:p w:rsidR="00C37C20" w:rsidRDefault="00C37C20" w:rsidP="00090F6D">
    <w:pPr>
      <w:pStyle w:val="FooterDetails"/>
      <w:rPr>
        <w:szCs w:val="13"/>
      </w:rPr>
    </w:pPr>
    <w:r w:rsidRPr="006401FC">
      <w:rPr>
        <w:b/>
        <w:szCs w:val="13"/>
      </w:rPr>
      <w:t>HOLLARD LIFE ASSURANCE COMPANY LIMITED</w:t>
    </w:r>
    <w:r w:rsidRPr="006401FC">
      <w:rPr>
        <w:szCs w:val="13"/>
      </w:rPr>
      <w:t xml:space="preserve"> (Reg. No.1993/001405/06)</w:t>
    </w:r>
    <w:r w:rsidRPr="006401FC">
      <w:rPr>
        <w:rStyle w:val="FooterStrongChar"/>
      </w:rPr>
      <w:t xml:space="preserve"> |</w:t>
    </w:r>
    <w:r>
      <w:t xml:space="preserve"> </w:t>
    </w:r>
    <w:r w:rsidRPr="006401FC">
      <w:rPr>
        <w:szCs w:val="13"/>
      </w:rPr>
      <w:t>22 Oxford Road Parktown Johannesburg 2193</w:t>
    </w:r>
    <w:r>
      <w:rPr>
        <w:rStyle w:val="FooterStrongChar"/>
      </w:rPr>
      <w:t xml:space="preserve"> </w:t>
    </w:r>
    <w:r w:rsidRPr="006401FC">
      <w:rPr>
        <w:rStyle w:val="FooterStrongChar"/>
      </w:rPr>
      <w:t>|</w:t>
    </w:r>
    <w:r>
      <w:rPr>
        <w:rStyle w:val="FooterStrongChar"/>
      </w:rPr>
      <w:t xml:space="preserve"> </w:t>
    </w:r>
    <w:r w:rsidRPr="006401FC">
      <w:rPr>
        <w:szCs w:val="13"/>
      </w:rPr>
      <w:t xml:space="preserve">PO Box 87428 Houghton 2014 </w:t>
    </w:r>
  </w:p>
  <w:p w:rsidR="00C37C20" w:rsidRPr="00090F6D" w:rsidRDefault="00C37C20" w:rsidP="00C5390D">
    <w:pPr>
      <w:pStyle w:val="FooterDetails"/>
      <w:rPr>
        <w:b/>
        <w:color w:val="E55C18" w:themeColor="accent5"/>
        <w:szCs w:val="13"/>
      </w:rPr>
    </w:pPr>
    <w:r w:rsidRPr="00FE1060">
      <w:rPr>
        <w:noProof/>
        <w:lang w:eastAsia="en-ZA"/>
      </w:rPr>
      <mc:AlternateContent>
        <mc:Choice Requires="wps">
          <w:drawing>
            <wp:anchor distT="0" distB="0" distL="114300" distR="114300" simplePos="0" relativeHeight="251669504" behindDoc="0" locked="1" layoutInCell="0" allowOverlap="1" wp14:anchorId="003EE548" wp14:editId="07EE9CBA">
              <wp:simplePos x="0" y="0"/>
              <wp:positionH relativeFrom="page">
                <wp:posOffset>360045</wp:posOffset>
              </wp:positionH>
              <wp:positionV relativeFrom="page">
                <wp:posOffset>10276840</wp:posOffset>
              </wp:positionV>
              <wp:extent cx="6840000" cy="0"/>
              <wp:effectExtent l="0" t="0" r="18415" b="19050"/>
              <wp:wrapNone/>
              <wp:docPr id="7" name="Straight Connector 7"/>
              <wp:cNvGraphicFramePr/>
              <a:graphic xmlns:a="http://schemas.openxmlformats.org/drawingml/2006/main">
                <a:graphicData uri="http://schemas.microsoft.com/office/word/2010/wordprocessingShape">
                  <wps:wsp>
                    <wps:cNvCnPr/>
                    <wps:spPr>
                      <a:xfrm>
                        <a:off x="0" y="0"/>
                        <a:ext cx="6840000" cy="0"/>
                      </a:xfrm>
                      <a:prstGeom prst="line">
                        <a:avLst/>
                      </a:prstGeom>
                      <a:ln w="19050">
                        <a:solidFill>
                          <a:srgbClr val="4A276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4EDFCEC" id="Straight Connector 7" o:spid="_x0000_s1026" style="position:absolute;z-index:25166950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8.35pt,809.2pt" to="566.95pt,80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" o:allowincell="f" strokecolor="#4a2767" strokeweight="1.5pt">
              <w10:wrap anchorx="page" anchory="page"/>
              <w10:anchorlock/>
            </v:line>
          </w:pict>
        </mc:Fallback>
      </mc:AlternateContent>
    </w:r>
    <w:r w:rsidRPr="006401FC">
      <w:rPr>
        <w:b/>
        <w:szCs w:val="13"/>
      </w:rPr>
      <w:t>T</w:t>
    </w:r>
    <w:r w:rsidRPr="006401FC">
      <w:rPr>
        <w:szCs w:val="13"/>
      </w:rPr>
      <w:t xml:space="preserve"> 011 351 5000</w:t>
    </w:r>
    <w:r w:rsidRPr="006401FC">
      <w:t xml:space="preserve"> </w:t>
    </w:r>
    <w:r w:rsidRPr="006401FC">
      <w:rPr>
        <w:rStyle w:val="FooterStrongChar"/>
      </w:rPr>
      <w:t>|</w:t>
    </w:r>
    <w:r>
      <w:rPr>
        <w:rStyle w:val="FooterStrongChar"/>
        <w:szCs w:val="13"/>
      </w:rPr>
      <w:t xml:space="preserve"> </w:t>
    </w:r>
    <w:r w:rsidRPr="006401FC">
      <w:rPr>
        <w:b/>
        <w:szCs w:val="13"/>
      </w:rPr>
      <w:t>F</w:t>
    </w:r>
    <w:r w:rsidRPr="006401FC">
      <w:rPr>
        <w:szCs w:val="13"/>
      </w:rPr>
      <w:t xml:space="preserve"> 011 351 5001</w:t>
    </w:r>
    <w:r w:rsidRPr="006401FC">
      <w:rPr>
        <w:rStyle w:val="FooterStrongChar"/>
      </w:rPr>
      <w:t xml:space="preserve"> |</w:t>
    </w:r>
    <w:r>
      <w:rPr>
        <w:rStyle w:val="FooterStrongChar"/>
        <w:szCs w:val="13"/>
      </w:rPr>
      <w:t xml:space="preserve"> </w:t>
    </w:r>
    <w:r w:rsidRPr="006401FC">
      <w:rPr>
        <w:b/>
        <w:szCs w:val="13"/>
      </w:rPr>
      <w:t>E</w:t>
    </w:r>
    <w:r w:rsidRPr="006401FC">
      <w:rPr>
        <w:szCs w:val="13"/>
      </w:rPr>
      <w:t xml:space="preserve"> </w:t>
    </w:r>
    <w:hyperlink r:id="rId2" w:history="1">
      <w:r w:rsidRPr="003C5D24">
        <w:rPr>
          <w:rStyle w:val="Hyperlink"/>
          <w:szCs w:val="13"/>
        </w:rPr>
        <w:t>lifeclientservice@hollard.co.za</w:t>
      </w:r>
    </w:hyperlink>
    <w:r w:rsidRPr="00FE1060">
      <w:rPr>
        <w:noProof/>
        <w:lang w:eastAsia="en-ZA"/>
      </w:rPr>
      <mc:AlternateContent>
        <mc:Choice Requires="wps">
          <w:drawing>
            <wp:anchor distT="0" distB="0" distL="114300" distR="114300" simplePos="0" relativeHeight="251667456" behindDoc="0" locked="1" layoutInCell="0" allowOverlap="1" wp14:anchorId="67FF4D6E" wp14:editId="484A7694">
              <wp:simplePos x="0" y="0"/>
              <wp:positionH relativeFrom="page">
                <wp:posOffset>360045</wp:posOffset>
              </wp:positionH>
              <wp:positionV relativeFrom="page">
                <wp:posOffset>10276840</wp:posOffset>
              </wp:positionV>
              <wp:extent cx="6840000" cy="0"/>
              <wp:effectExtent l="0" t="0" r="18415" b="19050"/>
              <wp:wrapNone/>
              <wp:docPr id="6" name="Straight Connector 6"/>
              <wp:cNvGraphicFramePr/>
              <a:graphic xmlns:a="http://schemas.openxmlformats.org/drawingml/2006/main">
                <a:graphicData uri="http://schemas.microsoft.com/office/word/2010/wordprocessingShape">
                  <wps:wsp>
                    <wps:cNvCnPr/>
                    <wps:spPr>
                      <a:xfrm>
                        <a:off x="0" y="0"/>
                        <a:ext cx="6840000" cy="0"/>
                      </a:xfrm>
                      <a:prstGeom prst="line">
                        <a:avLst/>
                      </a:prstGeom>
                      <a:ln w="19050">
                        <a:solidFill>
                          <a:srgbClr val="4A276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5188BFE" id="Straight Connector 6" o:spid="_x0000_s1026" style="position:absolute;z-index:25166745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8.35pt,809.2pt" to="566.95pt,80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" o:allowincell="f" strokecolor="#4a2767" strokeweight="1.5pt">
              <w10:wrap anchorx="page" anchory="page"/>
              <w10:anchorlock/>
            </v:line>
          </w:pict>
        </mc:Fallback>
      </mc:AlternateContent>
    </w:r>
  </w:p>
  <w:p w:rsidR="00C37C20" w:rsidRDefault="00C37C20" w:rsidP="00C5390D">
    <w:pPr>
      <w:pStyle w:val="Footer"/>
      <w:tabs>
        <w:tab w:val="clear" w:pos="9026"/>
        <w:tab w:val="right" w:pos="10773"/>
      </w:tabs>
    </w:pPr>
    <w:r>
      <w:t xml:space="preserve">Critical Illness Claim Form </w:t>
    </w:r>
    <w:r w:rsidRPr="00FE1060">
      <w:t xml:space="preserve">| </w:t>
    </w:r>
    <w:r>
      <w:fldChar w:fldCharType="begin"/>
    </w:r>
    <w:r>
      <w:instrText xml:space="preserve"> DATE  \@ "MM/yy"  \* MERGEFORMAT </w:instrText>
    </w:r>
    <w:r>
      <w:fldChar w:fldCharType="separate"/>
    </w:r>
    <w:r w:rsidR="006B6AFD">
      <w:rPr>
        <w:noProof/>
      </w:rPr>
      <w:t>07/17</w:t>
    </w:r>
    <w:r>
      <w:fldChar w:fldCharType="end"/>
    </w:r>
    <w:r>
      <w:t xml:space="preserve"> | V1</w:t>
    </w:r>
    <w:r>
      <w:tab/>
    </w:r>
    <w:r>
      <w:tab/>
    </w:r>
    <w:r w:rsidRPr="00FE1060">
      <w:t xml:space="preserve">Page </w:t>
    </w:r>
    <w:r w:rsidRPr="00FE1060">
      <w:fldChar w:fldCharType="begin"/>
    </w:r>
    <w:r w:rsidRPr="00FE1060">
      <w:instrText xml:space="preserve"> PAGE  \* Arabic  \* MERGEFORMAT </w:instrText>
    </w:r>
    <w:r w:rsidRPr="00FE1060">
      <w:fldChar w:fldCharType="separate"/>
    </w:r>
    <w:r w:rsidRPr="00C37C20">
      <w:rPr>
        <w:rStyle w:val="FooterChar"/>
        <w:noProof/>
      </w:rPr>
      <w:t>1</w:t>
    </w:r>
    <w:r w:rsidRPr="00FE1060">
      <w:fldChar w:fldCharType="end"/>
    </w:r>
    <w:r w:rsidRPr="00FE1060">
      <w:t xml:space="preserve"> of </w:t>
    </w:r>
    <w:r>
      <w:t>3</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B8E" w:rsidRPr="00FE1060" w:rsidRDefault="00F23B8E" w:rsidP="00297E5D">
    <w:pPr>
      <w:pStyle w:val="Footer"/>
      <w:tabs>
        <w:tab w:val="clear" w:pos="9026"/>
        <w:tab w:val="right" w:pos="10065"/>
      </w:tabs>
    </w:pPr>
    <w:r w:rsidRPr="00FE1060">
      <w:t>Hollard Life</w:t>
    </w:r>
    <w:r w:rsidRPr="00FE1060">
      <w:rPr>
        <w:noProof/>
        <w:lang w:eastAsia="en-ZA"/>
      </w:rPr>
      <mc:AlternateContent>
        <mc:Choice Requires="wps">
          <w:drawing>
            <wp:anchor distT="0" distB="0" distL="114300" distR="114300" simplePos="0" relativeHeight="251656192" behindDoc="0" locked="0" layoutInCell="1" allowOverlap="1" wp14:anchorId="7C9CCB2E" wp14:editId="262B8FE9">
              <wp:simplePos x="0" y="0"/>
              <wp:positionH relativeFrom="page">
                <wp:posOffset>360045</wp:posOffset>
              </wp:positionH>
              <wp:positionV relativeFrom="page">
                <wp:posOffset>10275570</wp:posOffset>
              </wp:positionV>
              <wp:extent cx="6840000" cy="0"/>
              <wp:effectExtent l="0" t="0" r="18415" b="19050"/>
              <wp:wrapNone/>
              <wp:docPr id="2" name="Straight Connector 2"/>
              <wp:cNvGraphicFramePr/>
              <a:graphic xmlns:a="http://schemas.openxmlformats.org/drawingml/2006/main">
                <a:graphicData uri="http://schemas.microsoft.com/office/word/2010/wordprocessingShape">
                  <wps:wsp>
                    <wps:cNvCnPr/>
                    <wps:spPr>
                      <a:xfrm>
                        <a:off x="0" y="0"/>
                        <a:ext cx="6840000" cy="0"/>
                      </a:xfrm>
                      <a:prstGeom prst="line">
                        <a:avLst/>
                      </a:prstGeom>
                      <a:ln w="19050">
                        <a:solidFill>
                          <a:srgbClr val="4A276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424569B" id="Straight Connector 2" o:spid="_x0000_s1026" style="position:absolute;z-index:25165619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8.35pt,809.1pt" to="566.95pt,80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" strokecolor="#4a2767" strokeweight="1.5pt">
              <w10:wrap anchorx="page" anchory="page"/>
            </v:line>
          </w:pict>
        </mc:Fallback>
      </mc:AlternateContent>
    </w:r>
    <w:r w:rsidRPr="00FE1060">
      <w:t xml:space="preserve"> Application Form | </w:t>
    </w:r>
    <w:r w:rsidRPr="00FE1060">
      <w:fldChar w:fldCharType="begin"/>
    </w:r>
    <w:r w:rsidRPr="00FE1060">
      <w:instrText xml:space="preserve"> CREATEDATE  \@ "MM/dd"  \* MERGEFORMAT </w:instrText>
    </w:r>
    <w:r w:rsidRPr="00FE1060">
      <w:fldChar w:fldCharType="separate"/>
    </w:r>
    <w:r w:rsidR="00C37C20">
      <w:rPr>
        <w:noProof/>
      </w:rPr>
      <w:t>03/28</w:t>
    </w:r>
    <w:r w:rsidRPr="00FE1060">
      <w:fldChar w:fldCharType="end"/>
    </w:r>
    <w:r w:rsidRPr="00FE1060">
      <w:tab/>
    </w:r>
    <w:r>
      <w:tab/>
    </w:r>
    <w:r>
      <w:tab/>
    </w:r>
    <w:r>
      <w:tab/>
    </w:r>
    <w:r w:rsidRPr="00FE1060">
      <w:tab/>
    </w:r>
    <w:r w:rsidRPr="00FE1060">
      <w:tab/>
    </w:r>
    <w:r w:rsidRPr="00FE1060">
      <w:tab/>
    </w:r>
    <w:r w:rsidRPr="00FE1060">
      <w:tab/>
      <w:t xml:space="preserve">Page </w:t>
    </w:r>
    <w:r w:rsidRPr="00FE1060">
      <w:fldChar w:fldCharType="begin"/>
    </w:r>
    <w:r w:rsidRPr="00FE1060">
      <w:instrText xml:space="preserve"> PAGE  \* Arabic  \* MERGEFORMAT </w:instrText>
    </w:r>
    <w:r w:rsidRPr="00FE1060">
      <w:fldChar w:fldCharType="separate"/>
    </w:r>
    <w:r w:rsidRPr="00F15B52">
      <w:rPr>
        <w:rStyle w:val="FooterChar"/>
        <w:noProof/>
      </w:rPr>
      <w:t>2</w:t>
    </w:r>
    <w:r w:rsidRPr="00FE1060">
      <w:fldChar w:fldCharType="end"/>
    </w:r>
    <w:r w:rsidRPr="00FE1060">
      <w:t xml:space="preserve"> of </w:t>
    </w:r>
    <w:fldSimple w:instr=" NUMPAGES  \* Arabic  \* MERGEFORMAT ">
      <w:r w:rsidR="00C37C20" w:rsidRPr="00C37C20">
        <w:rPr>
          <w:rStyle w:val="FooterChar"/>
          <w:noProof/>
        </w:rPr>
        <w:t>3</w:t>
      </w:r>
    </w:fldSimple>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B8E" w:rsidRPr="00FE1060" w:rsidRDefault="00F23B8E" w:rsidP="00194B3B">
    <w:pPr>
      <w:pStyle w:val="Footer"/>
      <w:tabs>
        <w:tab w:val="clear" w:pos="9026"/>
        <w:tab w:val="right" w:pos="10773"/>
      </w:tabs>
    </w:pPr>
    <w:r w:rsidRPr="00FE1060">
      <w:rPr>
        <w:noProof/>
        <w:lang w:eastAsia="en-ZA"/>
      </w:rPr>
      <mc:AlternateContent>
        <mc:Choice Requires="wps">
          <w:drawing>
            <wp:anchor distT="0" distB="0" distL="114300" distR="114300" simplePos="0" relativeHeight="251655168" behindDoc="0" locked="0" layoutInCell="1" allowOverlap="1" wp14:anchorId="4E5C9908" wp14:editId="5167A737">
              <wp:simplePos x="0" y="0"/>
              <wp:positionH relativeFrom="page">
                <wp:posOffset>360045</wp:posOffset>
              </wp:positionH>
              <wp:positionV relativeFrom="page">
                <wp:posOffset>10275570</wp:posOffset>
              </wp:positionV>
              <wp:extent cx="6840000" cy="0"/>
              <wp:effectExtent l="0" t="0" r="18415" b="19050"/>
              <wp:wrapNone/>
              <wp:docPr id="3" name="Straight Connector 3"/>
              <wp:cNvGraphicFramePr/>
              <a:graphic xmlns:a="http://schemas.openxmlformats.org/drawingml/2006/main">
                <a:graphicData uri="http://schemas.microsoft.com/office/word/2010/wordprocessingShape">
                  <wps:wsp>
                    <wps:cNvCnPr/>
                    <wps:spPr>
                      <a:xfrm>
                        <a:off x="0" y="0"/>
                        <a:ext cx="6840000" cy="0"/>
                      </a:xfrm>
                      <a:prstGeom prst="line">
                        <a:avLst/>
                      </a:prstGeom>
                      <a:ln w="1905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32CEE81" id="Straight Connector 3" o:spid="_x0000_s1026" style="position:absolute;z-index:25165516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8.35pt,809.1pt" to="566.95pt,80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" strokeweight="1.5pt">
              <w10:wrap anchorx="page" anchory="page"/>
            </v:line>
          </w:pict>
        </mc:Fallback>
      </mc:AlternateContent>
    </w:r>
    <w:r w:rsidRPr="0039193E">
      <w:t xml:space="preserve"> </w:t>
    </w:r>
    <w:r w:rsidRPr="009874A4">
      <w:t xml:space="preserve">ASISA </w:t>
    </w:r>
    <w:r>
      <w:t>r</w:t>
    </w:r>
    <w:r w:rsidRPr="009874A4">
      <w:t xml:space="preserve">eplacement </w:t>
    </w:r>
    <w:r>
      <w:t>p</w:t>
    </w:r>
    <w:r w:rsidRPr="009874A4">
      <w:t xml:space="preserve">olicy </w:t>
    </w:r>
    <w:r>
      <w:t>a</w:t>
    </w:r>
    <w:r w:rsidRPr="009874A4">
      <w:t xml:space="preserve">dvice </w:t>
    </w:r>
    <w:r>
      <w:t>r</w:t>
    </w:r>
    <w:r w:rsidRPr="009874A4">
      <w:t>ecord</w:t>
    </w:r>
    <w:r>
      <w:t xml:space="preserve"> addendum</w:t>
    </w:r>
    <w:r w:rsidRPr="00FE1060">
      <w:t xml:space="preserve"> | </w:t>
    </w:r>
    <w:r w:rsidRPr="00FE1060">
      <w:fldChar w:fldCharType="begin"/>
    </w:r>
    <w:r w:rsidRPr="00FE1060">
      <w:instrText xml:space="preserve"> CREATEDATE  \@ "MM/dd"  \* MERGEFORMAT </w:instrText>
    </w:r>
    <w:r w:rsidRPr="00FE1060">
      <w:fldChar w:fldCharType="separate"/>
    </w:r>
    <w:r w:rsidR="00C37C20">
      <w:rPr>
        <w:noProof/>
      </w:rPr>
      <w:t>03/28</w:t>
    </w:r>
    <w:r w:rsidRPr="00FE1060">
      <w:fldChar w:fldCharType="end"/>
    </w:r>
    <w:r>
      <w:tab/>
    </w:r>
    <w:r w:rsidRPr="00FE1060">
      <w:tab/>
      <w:t xml:space="preserve">Page </w:t>
    </w:r>
    <w:r w:rsidRPr="00FE1060">
      <w:fldChar w:fldCharType="begin"/>
    </w:r>
    <w:r w:rsidRPr="00FE1060">
      <w:instrText xml:space="preserve"> PAGE  \* Arabic  \* MERGEFORMAT </w:instrText>
    </w:r>
    <w:r w:rsidRPr="00FE1060">
      <w:fldChar w:fldCharType="separate"/>
    </w:r>
    <w:r w:rsidR="005C4AA3" w:rsidRPr="005C4AA3">
      <w:rPr>
        <w:rStyle w:val="FooterChar"/>
        <w:noProof/>
      </w:rPr>
      <w:t>2</w:t>
    </w:r>
    <w:r w:rsidRPr="00FE1060">
      <w:fldChar w:fldCharType="end"/>
    </w:r>
    <w:r w:rsidRPr="00FE1060">
      <w:t xml:space="preserve"> of </w:t>
    </w:r>
    <w:r>
      <w:t>2</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B8E" w:rsidRDefault="00F23B8E" w:rsidP="00973F6E">
    <w:pPr>
      <w:pStyle w:val="Footer"/>
      <w:tabs>
        <w:tab w:val="clear" w:pos="9026"/>
        <w:tab w:val="right" w:pos="10773"/>
      </w:tabs>
    </w:pPr>
    <w:r w:rsidRPr="00FE1060">
      <w:rPr>
        <w:noProof/>
        <w:lang w:eastAsia="en-ZA"/>
      </w:rPr>
      <mc:AlternateContent>
        <mc:Choice Requires="wps">
          <w:drawing>
            <wp:anchor distT="0" distB="0" distL="114300" distR="114300" simplePos="0" relativeHeight="251659264" behindDoc="0" locked="0" layoutInCell="1" allowOverlap="1" wp14:anchorId="5D6985A3" wp14:editId="3438991B">
              <wp:simplePos x="0" y="0"/>
              <wp:positionH relativeFrom="page">
                <wp:posOffset>360045</wp:posOffset>
              </wp:positionH>
              <wp:positionV relativeFrom="page">
                <wp:posOffset>10275570</wp:posOffset>
              </wp:positionV>
              <wp:extent cx="6840000" cy="0"/>
              <wp:effectExtent l="0" t="0" r="18415" b="19050"/>
              <wp:wrapNone/>
              <wp:docPr id="18" name="Straight Connector 18"/>
              <wp:cNvGraphicFramePr/>
              <a:graphic xmlns:a="http://schemas.openxmlformats.org/drawingml/2006/main">
                <a:graphicData uri="http://schemas.microsoft.com/office/word/2010/wordprocessingShape">
                  <wps:wsp>
                    <wps:cNvCnPr/>
                    <wps:spPr>
                      <a:xfrm>
                        <a:off x="0" y="0"/>
                        <a:ext cx="6840000" cy="0"/>
                      </a:xfrm>
                      <a:prstGeom prst="line">
                        <a:avLst/>
                      </a:prstGeom>
                      <a:ln w="1905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D19FBF7" id="Straight Connector 18" o:spid="_x0000_s1026" style="position:absolute;z-index:25165926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8.35pt,809.1pt" to="566.95pt,80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" strokeweight="1.5pt">
              <w10:wrap anchorx="page" anchory="page"/>
            </v:line>
          </w:pict>
        </mc:Fallback>
      </mc:AlternateContent>
    </w:r>
    <w:r w:rsidRPr="009874A4">
      <w:t xml:space="preserve">ASISA </w:t>
    </w:r>
    <w:r>
      <w:t>r</w:t>
    </w:r>
    <w:r w:rsidRPr="009874A4">
      <w:t xml:space="preserve">eplacement </w:t>
    </w:r>
    <w:r>
      <w:t>p</w:t>
    </w:r>
    <w:r w:rsidRPr="009874A4">
      <w:t xml:space="preserve">olicy </w:t>
    </w:r>
    <w:r>
      <w:t>a</w:t>
    </w:r>
    <w:r w:rsidRPr="009874A4">
      <w:t xml:space="preserve">dvice </w:t>
    </w:r>
    <w:r>
      <w:t>r</w:t>
    </w:r>
    <w:r w:rsidRPr="009874A4">
      <w:t>ecord</w:t>
    </w:r>
    <w:r>
      <w:t xml:space="preserve"> addendum</w:t>
    </w:r>
    <w:r w:rsidRPr="00FE1060">
      <w:t xml:space="preserve"> | </w:t>
    </w:r>
    <w:r>
      <w:fldChar w:fldCharType="begin"/>
    </w:r>
    <w:r>
      <w:instrText xml:space="preserve"> DATE  \@ "MM/yy"  \* MERGEFORMAT </w:instrText>
    </w:r>
    <w:r>
      <w:fldChar w:fldCharType="separate"/>
    </w:r>
    <w:r w:rsidR="006B6AFD">
      <w:rPr>
        <w:noProof/>
      </w:rPr>
      <w:t>07/17</w:t>
    </w:r>
    <w:r>
      <w:fldChar w:fldCharType="end"/>
    </w:r>
    <w:r>
      <w:tab/>
    </w:r>
    <w:r>
      <w:tab/>
    </w:r>
    <w:r w:rsidRPr="00FE1060">
      <w:t xml:space="preserve">Page </w:t>
    </w:r>
    <w:r w:rsidRPr="00FE1060">
      <w:fldChar w:fldCharType="begin"/>
    </w:r>
    <w:r w:rsidRPr="00FE1060">
      <w:instrText xml:space="preserve"> PAGE  \* Arabic  \* MERGEFORMAT </w:instrText>
    </w:r>
    <w:r w:rsidRPr="00FE1060">
      <w:fldChar w:fldCharType="separate"/>
    </w:r>
    <w:r w:rsidR="005C4AA3" w:rsidRPr="005C4AA3">
      <w:rPr>
        <w:rStyle w:val="FooterChar"/>
        <w:noProof/>
      </w:rPr>
      <w:t>1</w:t>
    </w:r>
    <w:r w:rsidRPr="00FE1060">
      <w:fldChar w:fldCharType="end"/>
    </w:r>
    <w:r w:rsidRPr="00FE1060">
      <w:t xml:space="preserve"> of </w:t>
    </w:r>
    <w: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65EA" w:rsidRDefault="00C465EA" w:rsidP="00CC678E">
      <w:r>
        <w:separator/>
      </w:r>
    </w:p>
  </w:footnote>
  <w:footnote w:type="continuationSeparator" w:id="0">
    <w:p w:rsidR="00C465EA" w:rsidRDefault="00C465EA" w:rsidP="00CC67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C20" w:rsidRPr="00E24B09" w:rsidRDefault="00C37C20" w:rsidP="00E24B09">
    <w:pPr>
      <w:pStyle w:val="Title"/>
      <w:tabs>
        <w:tab w:val="left" w:pos="3686"/>
      </w:tabs>
      <w:rPr>
        <w:rStyle w:val="SubtitleChar"/>
        <w:b w:val="0"/>
      </w:rPr>
    </w:pPr>
    <w:r>
      <w:rPr>
        <w:noProof/>
        <w:lang w:eastAsia="en-ZA"/>
      </w:rPr>
      <w:drawing>
        <wp:anchor distT="0" distB="0" distL="114300" distR="114300" simplePos="0" relativeHeight="251668480" behindDoc="1" locked="0" layoutInCell="1" allowOverlap="1" wp14:anchorId="60DECEBE" wp14:editId="5EAE2D48">
          <wp:simplePos x="0" y="0"/>
          <wp:positionH relativeFrom="rightMargin">
            <wp:posOffset>-3078480</wp:posOffset>
          </wp:positionH>
          <wp:positionV relativeFrom="page">
            <wp:posOffset>0</wp:posOffset>
          </wp:positionV>
          <wp:extent cx="3437890" cy="1133475"/>
          <wp:effectExtent l="0" t="0" r="0" b="9525"/>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HL White Header 210616.jpg"/>
                  <pic:cNvPicPr/>
                </pic:nvPicPr>
                <pic:blipFill rotWithShape="1">
                  <a:blip r:embed="rId1">
                    <a:extLst>
                      <a:ext uri="{28A0092B-C50C-407E-A947-70E740481C1C}">
                        <a14:useLocalDpi xmlns:a14="http://schemas.microsoft.com/office/drawing/2010/main" val="0"/>
                      </a:ext>
                    </a:extLst>
                  </a:blip>
                  <a:srcRect l="54410" b="20991"/>
                  <a:stretch/>
                </pic:blipFill>
                <pic:spPr bwMode="auto">
                  <a:xfrm>
                    <a:off x="0" y="0"/>
                    <a:ext cx="3437890" cy="11334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C20" w:rsidRDefault="00C37C20" w:rsidP="00F67601">
    <w:pPr>
      <w:pStyle w:val="Title"/>
      <w:tabs>
        <w:tab w:val="clear" w:pos="3119"/>
        <w:tab w:val="right" w:pos="7513"/>
      </w:tabs>
      <w:spacing w:after="120"/>
      <w:ind w:left="3686"/>
    </w:pPr>
    <w:r>
      <w:rPr>
        <w:noProof/>
        <w:lang w:eastAsia="en-ZA"/>
      </w:rPr>
      <w:drawing>
        <wp:anchor distT="0" distB="0" distL="114300" distR="114300" simplePos="0" relativeHeight="251666432" behindDoc="1" locked="1" layoutInCell="0" allowOverlap="1" wp14:anchorId="7D6460F3" wp14:editId="0EE848D6">
          <wp:simplePos x="0" y="0"/>
          <wp:positionH relativeFrom="page">
            <wp:posOffset>0</wp:posOffset>
          </wp:positionH>
          <wp:positionV relativeFrom="page">
            <wp:posOffset>0</wp:posOffset>
          </wp:positionV>
          <wp:extent cx="7559675" cy="1432560"/>
          <wp:effectExtent l="0" t="0" r="3175"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L Purple Header 210616.jpg"/>
                  <pic:cNvPicPr/>
                </pic:nvPicPr>
                <pic:blipFill>
                  <a:blip r:embed="rId1">
                    <a:extLst>
                      <a:ext uri="{28A0092B-C50C-407E-A947-70E740481C1C}">
                        <a14:useLocalDpi xmlns:a14="http://schemas.microsoft.com/office/drawing/2010/main" val="0"/>
                      </a:ext>
                    </a:extLst>
                  </a:blip>
                  <a:stretch>
                    <a:fillRect/>
                  </a:stretch>
                </pic:blipFill>
                <pic:spPr>
                  <a:xfrm>
                    <a:off x="0" y="0"/>
                    <a:ext cx="7559675" cy="1432560"/>
                  </a:xfrm>
                  <a:prstGeom prst="rect">
                    <a:avLst/>
                  </a:prstGeom>
                </pic:spPr>
              </pic:pic>
            </a:graphicData>
          </a:graphic>
          <wp14:sizeRelH relativeFrom="page">
            <wp14:pctWidth>0</wp14:pctWidth>
          </wp14:sizeRelH>
          <wp14:sizeRelV relativeFrom="page">
            <wp14:pctHeight>0</wp14:pctHeight>
          </wp14:sizeRelV>
        </wp:anchor>
      </w:drawing>
    </w:r>
    <w:r>
      <w:t xml:space="preserve">Critical Illness </w:t>
    </w:r>
    <w:r w:rsidRPr="00972617">
      <w:t>Claim Form</w:t>
    </w:r>
  </w:p>
  <w:p w:rsidR="00C37C20" w:rsidRDefault="00C37C20" w:rsidP="00F67601"/>
  <w:p w:rsidR="00C37C20" w:rsidRPr="00F67601" w:rsidRDefault="00C37C20" w:rsidP="00F67601">
    <w:pPr>
      <w:rPr>
        <w:sz w:val="10"/>
        <w:szCs w:val="10"/>
      </w:rPr>
    </w:pPr>
  </w:p>
  <w:p w:rsidR="00C37C20" w:rsidRPr="00C32078" w:rsidRDefault="00C37C20" w:rsidP="00EF7918">
    <w:pPr>
      <w:pStyle w:val="Title"/>
      <w:rPr>
        <w:sz w:val="8"/>
        <w:szCs w:val="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B8E" w:rsidRPr="006104CC" w:rsidRDefault="00F23B8E" w:rsidP="00B86B42">
    <w:pPr>
      <w:pStyle w:val="Header"/>
      <w:shd w:val="clear" w:color="auto" w:fill="auto"/>
      <w:rPr>
        <w:rStyle w:val="SubtitleChar"/>
        <w:rFonts w:asciiTheme="minorHAnsi" w:eastAsiaTheme="minorHAnsi" w:hAnsiTheme="minorHAnsi" w:cstheme="minorBidi"/>
        <w:iCs w:val="0"/>
        <w:spacing w:val="0"/>
        <w:sz w:val="28"/>
        <w:szCs w:val="1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B8E" w:rsidRPr="00BA5617" w:rsidRDefault="00F23B8E" w:rsidP="00BA5617">
    <w:pPr>
      <w:pStyle w:val="Title"/>
    </w:pPr>
    <w:r w:rsidRPr="004D08CE">
      <w:rPr>
        <w:noProof/>
        <w:lang w:eastAsia="en-ZA"/>
      </w:rPr>
      <mc:AlternateContent>
        <mc:Choice Requires="wpg">
          <w:drawing>
            <wp:anchor distT="0" distB="0" distL="114300" distR="114300" simplePos="0" relativeHeight="251662336" behindDoc="0" locked="0" layoutInCell="1" allowOverlap="1" wp14:anchorId="20F24DA8" wp14:editId="0A99F276">
              <wp:simplePos x="0" y="0"/>
              <wp:positionH relativeFrom="page">
                <wp:posOffset>705485</wp:posOffset>
              </wp:positionH>
              <wp:positionV relativeFrom="page">
                <wp:posOffset>198664</wp:posOffset>
              </wp:positionV>
              <wp:extent cx="6166800" cy="882000"/>
              <wp:effectExtent l="0" t="0" r="5715" b="33020"/>
              <wp:wrapNone/>
              <wp:docPr id="8" name="Group 8"/>
              <wp:cNvGraphicFramePr/>
              <a:graphic xmlns:a="http://schemas.openxmlformats.org/drawingml/2006/main">
                <a:graphicData uri="http://schemas.microsoft.com/office/word/2010/wordprocessingGroup">
                  <wpg:wgp>
                    <wpg:cNvGrpSpPr/>
                    <wpg:grpSpPr>
                      <a:xfrm>
                        <a:off x="0" y="0"/>
                        <a:ext cx="6166800" cy="882000"/>
                        <a:chOff x="0" y="0"/>
                        <a:chExt cx="6166485" cy="881380"/>
                      </a:xfrm>
                    </wpg:grpSpPr>
                    <wpg:grpSp>
                      <wpg:cNvPr id="9" name="Group 9"/>
                      <wpg:cNvGrpSpPr/>
                      <wpg:grpSpPr>
                        <a:xfrm>
                          <a:off x="4143375" y="0"/>
                          <a:ext cx="2023110" cy="881380"/>
                          <a:chOff x="0" y="0"/>
                          <a:chExt cx="2023110" cy="881380"/>
                        </a:xfrm>
                      </wpg:grpSpPr>
                      <wps:wsp>
                        <wps:cNvPr id="11" name="Straight Connector 11"/>
                        <wps:cNvCnPr/>
                        <wps:spPr>
                          <a:xfrm>
                            <a:off x="0" y="0"/>
                            <a:ext cx="0" cy="881380"/>
                          </a:xfrm>
                          <a:prstGeom prst="line">
                            <a:avLst/>
                          </a:prstGeom>
                          <a:ln w="12700">
                            <a:solidFill>
                              <a:srgbClr val="000000"/>
                            </a:solidFill>
                          </a:ln>
                        </wps:spPr>
                        <wps:style>
                          <a:lnRef idx="1">
                            <a:schemeClr val="accent1"/>
                          </a:lnRef>
                          <a:fillRef idx="0">
                            <a:schemeClr val="accent1"/>
                          </a:fillRef>
                          <a:effectRef idx="0">
                            <a:schemeClr val="accent1"/>
                          </a:effectRef>
                          <a:fontRef idx="minor">
                            <a:schemeClr val="tx1"/>
                          </a:fontRef>
                        </wps:style>
                        <wps:bodyPr/>
                      </wps:wsp>
                      <wpg:grpSp>
                        <wpg:cNvPr id="12" name="Group 134"/>
                        <wpg:cNvGrpSpPr>
                          <a:grpSpLocks/>
                        </wpg:cNvGrpSpPr>
                        <wpg:grpSpPr bwMode="auto">
                          <a:xfrm>
                            <a:off x="942975" y="133350"/>
                            <a:ext cx="1080135" cy="497840"/>
                            <a:chOff x="10239" y="-1031"/>
                            <a:chExt cx="1701" cy="785"/>
                          </a:xfrm>
                        </wpg:grpSpPr>
                        <wps:wsp>
                          <wps:cNvPr id="13" name="Freeform 136"/>
                          <wps:cNvSpPr>
                            <a:spLocks/>
                          </wps:cNvSpPr>
                          <wps:spPr bwMode="auto">
                            <a:xfrm>
                              <a:off x="10239" y="-1031"/>
                              <a:ext cx="1701" cy="785"/>
                            </a:xfrm>
                            <a:custGeom>
                              <a:avLst/>
                              <a:gdLst>
                                <a:gd name="T0" fmla="+- 0 11939 10239"/>
                                <a:gd name="T1" fmla="*/ T0 w 1701"/>
                                <a:gd name="T2" fmla="+- 0 -1031 -1031"/>
                                <a:gd name="T3" fmla="*/ -1031 h 785"/>
                                <a:gd name="T4" fmla="+- 0 10551 10239"/>
                                <a:gd name="T5" fmla="*/ T4 w 1701"/>
                                <a:gd name="T6" fmla="+- 0 -1031 -1031"/>
                                <a:gd name="T7" fmla="*/ -1031 h 785"/>
                                <a:gd name="T8" fmla="+- 0 10479 10239"/>
                                <a:gd name="T9" fmla="*/ T8 w 1701"/>
                                <a:gd name="T10" fmla="+- 0 -1023 -1031"/>
                                <a:gd name="T11" fmla="*/ -1023 h 785"/>
                                <a:gd name="T12" fmla="+- 0 10414 10239"/>
                                <a:gd name="T13" fmla="*/ T12 w 1701"/>
                                <a:gd name="T14" fmla="+- 0 -999 -1031"/>
                                <a:gd name="T15" fmla="*/ -999 h 785"/>
                                <a:gd name="T16" fmla="+- 0 10356 10239"/>
                                <a:gd name="T17" fmla="*/ T16 w 1701"/>
                                <a:gd name="T18" fmla="+- 0 -962 -1031"/>
                                <a:gd name="T19" fmla="*/ -962 h 785"/>
                                <a:gd name="T20" fmla="+- 0 10307 10239"/>
                                <a:gd name="T21" fmla="*/ T20 w 1701"/>
                                <a:gd name="T22" fmla="+- 0 -914 -1031"/>
                                <a:gd name="T23" fmla="*/ -914 h 785"/>
                                <a:gd name="T24" fmla="+- 0 10270 10239"/>
                                <a:gd name="T25" fmla="*/ T24 w 1701"/>
                                <a:gd name="T26" fmla="+- 0 -856 -1031"/>
                                <a:gd name="T27" fmla="*/ -856 h 785"/>
                                <a:gd name="T28" fmla="+- 0 10247 10239"/>
                                <a:gd name="T29" fmla="*/ T28 w 1701"/>
                                <a:gd name="T30" fmla="+- 0 -790 -1031"/>
                                <a:gd name="T31" fmla="*/ -790 h 785"/>
                                <a:gd name="T32" fmla="+- 0 10239 10239"/>
                                <a:gd name="T33" fmla="*/ T32 w 1701"/>
                                <a:gd name="T34" fmla="+- 0 -718 -1031"/>
                                <a:gd name="T35" fmla="*/ -718 h 785"/>
                                <a:gd name="T36" fmla="+- 0 10239 10239"/>
                                <a:gd name="T37" fmla="*/ T36 w 1701"/>
                                <a:gd name="T38" fmla="+- 0 -247 -1031"/>
                                <a:gd name="T39" fmla="*/ -247 h 785"/>
                                <a:gd name="T40" fmla="+- 0 11627 10239"/>
                                <a:gd name="T41" fmla="*/ T40 w 1701"/>
                                <a:gd name="T42" fmla="+- 0 -247 -1031"/>
                                <a:gd name="T43" fmla="*/ -247 h 785"/>
                                <a:gd name="T44" fmla="+- 0 11698 10239"/>
                                <a:gd name="T45" fmla="*/ T44 w 1701"/>
                                <a:gd name="T46" fmla="+- 0 -255 -1031"/>
                                <a:gd name="T47" fmla="*/ -255 h 785"/>
                                <a:gd name="T48" fmla="+- 0 11764 10239"/>
                                <a:gd name="T49" fmla="*/ T48 w 1701"/>
                                <a:gd name="T50" fmla="+- 0 -278 -1031"/>
                                <a:gd name="T51" fmla="*/ -278 h 785"/>
                                <a:gd name="T52" fmla="+- 0 11822 10239"/>
                                <a:gd name="T53" fmla="*/ T52 w 1701"/>
                                <a:gd name="T54" fmla="+- 0 -315 -1031"/>
                                <a:gd name="T55" fmla="*/ -315 h 785"/>
                                <a:gd name="T56" fmla="+- 0 11871 10239"/>
                                <a:gd name="T57" fmla="*/ T56 w 1701"/>
                                <a:gd name="T58" fmla="+- 0 -364 -1031"/>
                                <a:gd name="T59" fmla="*/ -364 h 785"/>
                                <a:gd name="T60" fmla="+- 0 11908 10239"/>
                                <a:gd name="T61" fmla="*/ T60 w 1701"/>
                                <a:gd name="T62" fmla="+- 0 -422 -1031"/>
                                <a:gd name="T63" fmla="*/ -422 h 785"/>
                                <a:gd name="T64" fmla="+- 0 11931 10239"/>
                                <a:gd name="T65" fmla="*/ T64 w 1701"/>
                                <a:gd name="T66" fmla="+- 0 -487 -1031"/>
                                <a:gd name="T67" fmla="*/ -487 h 785"/>
                                <a:gd name="T68" fmla="+- 0 11939 10239"/>
                                <a:gd name="T69" fmla="*/ T68 w 1701"/>
                                <a:gd name="T70" fmla="+- 0 -559 -1031"/>
                                <a:gd name="T71" fmla="*/ -559 h 785"/>
                                <a:gd name="T72" fmla="+- 0 11939 10239"/>
                                <a:gd name="T73" fmla="*/ T72 w 1701"/>
                                <a:gd name="T74" fmla="+- 0 -1031 -1031"/>
                                <a:gd name="T75" fmla="*/ -1031 h 7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701" h="785">
                                  <a:moveTo>
                                    <a:pt x="1700" y="0"/>
                                  </a:moveTo>
                                  <a:lnTo>
                                    <a:pt x="312" y="0"/>
                                  </a:lnTo>
                                  <a:lnTo>
                                    <a:pt x="240" y="8"/>
                                  </a:lnTo>
                                  <a:lnTo>
                                    <a:pt x="175" y="32"/>
                                  </a:lnTo>
                                  <a:lnTo>
                                    <a:pt x="117" y="69"/>
                                  </a:lnTo>
                                  <a:lnTo>
                                    <a:pt x="68" y="117"/>
                                  </a:lnTo>
                                  <a:lnTo>
                                    <a:pt x="31" y="175"/>
                                  </a:lnTo>
                                  <a:lnTo>
                                    <a:pt x="8" y="241"/>
                                  </a:lnTo>
                                  <a:lnTo>
                                    <a:pt x="0" y="313"/>
                                  </a:lnTo>
                                  <a:lnTo>
                                    <a:pt x="0" y="784"/>
                                  </a:lnTo>
                                  <a:lnTo>
                                    <a:pt x="1388" y="784"/>
                                  </a:lnTo>
                                  <a:lnTo>
                                    <a:pt x="1459" y="776"/>
                                  </a:lnTo>
                                  <a:lnTo>
                                    <a:pt x="1525" y="753"/>
                                  </a:lnTo>
                                  <a:lnTo>
                                    <a:pt x="1583" y="716"/>
                                  </a:lnTo>
                                  <a:lnTo>
                                    <a:pt x="1632" y="667"/>
                                  </a:lnTo>
                                  <a:lnTo>
                                    <a:pt x="1669" y="609"/>
                                  </a:lnTo>
                                  <a:lnTo>
                                    <a:pt x="1692" y="544"/>
                                  </a:lnTo>
                                  <a:lnTo>
                                    <a:pt x="1700" y="472"/>
                                  </a:lnTo>
                                  <a:lnTo>
                                    <a:pt x="17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AutoShape 135"/>
                          <wps:cNvSpPr>
                            <a:spLocks/>
                          </wps:cNvSpPr>
                          <wps:spPr bwMode="auto">
                            <a:xfrm>
                              <a:off x="10545" y="-782"/>
                              <a:ext cx="1088" cy="287"/>
                            </a:xfrm>
                            <a:custGeom>
                              <a:avLst/>
                              <a:gdLst>
                                <a:gd name="T0" fmla="+- 0 11228 10545"/>
                                <a:gd name="T1" fmla="*/ T0 w 1088"/>
                                <a:gd name="T2" fmla="+- 0 -505 -782"/>
                                <a:gd name="T3" fmla="*/ -505 h 287"/>
                                <a:gd name="T4" fmla="+- 0 11284 10545"/>
                                <a:gd name="T5" fmla="*/ T4 w 1088"/>
                                <a:gd name="T6" fmla="+- 0 -497 -782"/>
                                <a:gd name="T7" fmla="*/ -497 h 287"/>
                                <a:gd name="T8" fmla="+- 0 11350 10545"/>
                                <a:gd name="T9" fmla="*/ T8 w 1088"/>
                                <a:gd name="T10" fmla="+- 0 -543 -782"/>
                                <a:gd name="T11" fmla="*/ -543 h 287"/>
                                <a:gd name="T12" fmla="+- 0 11227 10545"/>
                                <a:gd name="T13" fmla="*/ T12 w 1088"/>
                                <a:gd name="T14" fmla="+- 0 -560 -782"/>
                                <a:gd name="T15" fmla="*/ -560 h 287"/>
                                <a:gd name="T16" fmla="+- 0 11260 10545"/>
                                <a:gd name="T17" fmla="*/ T16 w 1088"/>
                                <a:gd name="T18" fmla="+- 0 -778 -782"/>
                                <a:gd name="T19" fmla="*/ -778 h 287"/>
                                <a:gd name="T20" fmla="+- 0 11201 10545"/>
                                <a:gd name="T21" fmla="*/ T20 w 1088"/>
                                <a:gd name="T22" fmla="+- 0 -747 -782"/>
                                <a:gd name="T23" fmla="*/ -747 h 287"/>
                                <a:gd name="T24" fmla="+- 0 11198 10545"/>
                                <a:gd name="T25" fmla="*/ T24 w 1088"/>
                                <a:gd name="T26" fmla="+- 0 -658 -782"/>
                                <a:gd name="T27" fmla="*/ -658 h 287"/>
                                <a:gd name="T28" fmla="+- 0 11240 10545"/>
                                <a:gd name="T29" fmla="*/ T28 w 1088"/>
                                <a:gd name="T30" fmla="+- 0 -625 -782"/>
                                <a:gd name="T31" fmla="*/ -625 h 287"/>
                                <a:gd name="T32" fmla="+- 0 11305 10545"/>
                                <a:gd name="T33" fmla="*/ T32 w 1088"/>
                                <a:gd name="T34" fmla="+- 0 -592 -782"/>
                                <a:gd name="T35" fmla="*/ -592 h 287"/>
                                <a:gd name="T36" fmla="+- 0 11292 10545"/>
                                <a:gd name="T37" fmla="*/ T36 w 1088"/>
                                <a:gd name="T38" fmla="+- 0 -547 -782"/>
                                <a:gd name="T39" fmla="*/ -547 h 287"/>
                                <a:gd name="T40" fmla="+- 0 11359 10545"/>
                                <a:gd name="T41" fmla="*/ T40 w 1088"/>
                                <a:gd name="T42" fmla="+- 0 -588 -782"/>
                                <a:gd name="T43" fmla="*/ -588 h 287"/>
                                <a:gd name="T44" fmla="+- 0 11320 10545"/>
                                <a:gd name="T45" fmla="*/ T44 w 1088"/>
                                <a:gd name="T46" fmla="+- 0 -646 -782"/>
                                <a:gd name="T47" fmla="*/ -646 h 287"/>
                                <a:gd name="T48" fmla="+- 0 11269 10545"/>
                                <a:gd name="T49" fmla="*/ T48 w 1088"/>
                                <a:gd name="T50" fmla="+- 0 -669 -782"/>
                                <a:gd name="T51" fmla="*/ -669 h 287"/>
                                <a:gd name="T52" fmla="+- 0 11236 10545"/>
                                <a:gd name="T53" fmla="*/ T52 w 1088"/>
                                <a:gd name="T54" fmla="+- 0 -714 -782"/>
                                <a:gd name="T55" fmla="*/ -714 h 287"/>
                                <a:gd name="T56" fmla="+- 0 11351 10545"/>
                                <a:gd name="T57" fmla="*/ T56 w 1088"/>
                                <a:gd name="T58" fmla="+- 0 -732 -782"/>
                                <a:gd name="T59" fmla="*/ -732 h 287"/>
                                <a:gd name="T60" fmla="+- 0 11293 10545"/>
                                <a:gd name="T61" fmla="*/ T60 w 1088"/>
                                <a:gd name="T62" fmla="+- 0 -777 -782"/>
                                <a:gd name="T63" fmla="*/ -777 h 287"/>
                                <a:gd name="T64" fmla="+- 0 11284 10545"/>
                                <a:gd name="T65" fmla="*/ T64 w 1088"/>
                                <a:gd name="T66" fmla="+- 0 -731 -782"/>
                                <a:gd name="T67" fmla="*/ -731 h 287"/>
                                <a:gd name="T68" fmla="+- 0 11351 10545"/>
                                <a:gd name="T69" fmla="*/ T68 w 1088"/>
                                <a:gd name="T70" fmla="+- 0 -732 -782"/>
                                <a:gd name="T71" fmla="*/ -732 h 287"/>
                                <a:gd name="T72" fmla="+- 0 11427 10545"/>
                                <a:gd name="T73" fmla="*/ T72 w 1088"/>
                                <a:gd name="T74" fmla="+- 0 -629 -782"/>
                                <a:gd name="T75" fmla="*/ -629 h 287"/>
                                <a:gd name="T76" fmla="+- 0 11572 10545"/>
                                <a:gd name="T77" fmla="*/ T76 w 1088"/>
                                <a:gd name="T78" fmla="+- 0 -526 -782"/>
                                <a:gd name="T79" fmla="*/ -526 h 287"/>
                                <a:gd name="T80" fmla="+- 0 11492 10545"/>
                                <a:gd name="T81" fmla="*/ T80 w 1088"/>
                                <a:gd name="T82" fmla="+- 0 -585 -782"/>
                                <a:gd name="T83" fmla="*/ -585 h 287"/>
                                <a:gd name="T84" fmla="+- 0 11629 10545"/>
                                <a:gd name="T85" fmla="*/ T84 w 1088"/>
                                <a:gd name="T86" fmla="+- 0 -663 -782"/>
                                <a:gd name="T87" fmla="*/ -663 h 287"/>
                                <a:gd name="T88" fmla="+- 0 11468 10545"/>
                                <a:gd name="T89" fmla="*/ T88 w 1088"/>
                                <a:gd name="T90" fmla="+- 0 -778 -782"/>
                                <a:gd name="T91" fmla="*/ -778 h 287"/>
                                <a:gd name="T92" fmla="+- 0 11574 10545"/>
                                <a:gd name="T93" fmla="*/ T92 w 1088"/>
                                <a:gd name="T94" fmla="+- 0 -614 -782"/>
                                <a:gd name="T95" fmla="*/ -614 h 287"/>
                                <a:gd name="T96" fmla="+- 0 11590 10545"/>
                                <a:gd name="T97" fmla="*/ T96 w 1088"/>
                                <a:gd name="T98" fmla="+- 0 -551 -782"/>
                                <a:gd name="T99" fmla="*/ -551 h 287"/>
                                <a:gd name="T100" fmla="+- 0 11633 10545"/>
                                <a:gd name="T101" fmla="*/ T100 w 1088"/>
                                <a:gd name="T102" fmla="+- 0 -778 -782"/>
                                <a:gd name="T103" fmla="*/ -778 h 287"/>
                                <a:gd name="T104" fmla="+- 0 11633 10545"/>
                                <a:gd name="T105" fmla="*/ T104 w 1088"/>
                                <a:gd name="T106" fmla="+- 0 -778 -782"/>
                                <a:gd name="T107" fmla="*/ -778 h 287"/>
                                <a:gd name="T108" fmla="+- 0 11065 10545"/>
                                <a:gd name="T109" fmla="*/ T108 w 1088"/>
                                <a:gd name="T110" fmla="+- 0 -767 -782"/>
                                <a:gd name="T111" fmla="*/ -767 h 287"/>
                                <a:gd name="T112" fmla="+- 0 11089 10545"/>
                                <a:gd name="T113" fmla="*/ T112 w 1088"/>
                                <a:gd name="T114" fmla="+- 0 -500 -782"/>
                                <a:gd name="T115" fmla="*/ -500 h 287"/>
                                <a:gd name="T116" fmla="+- 0 11114 10545"/>
                                <a:gd name="T117" fmla="*/ T116 w 1088"/>
                                <a:gd name="T118" fmla="+- 0 -767 -782"/>
                                <a:gd name="T119" fmla="*/ -767 h 287"/>
                                <a:gd name="T120" fmla="+- 0 10651 10545"/>
                                <a:gd name="T121" fmla="*/ T120 w 1088"/>
                                <a:gd name="T122" fmla="+- 0 -782 -782"/>
                                <a:gd name="T123" fmla="*/ -782 h 287"/>
                                <a:gd name="T124" fmla="+- 0 10545 10545"/>
                                <a:gd name="T125" fmla="*/ T124 w 1088"/>
                                <a:gd name="T126" fmla="+- 0 -577 -782"/>
                                <a:gd name="T127" fmla="*/ -577 h 287"/>
                                <a:gd name="T128" fmla="+- 0 10758 10545"/>
                                <a:gd name="T129" fmla="*/ T128 w 1088"/>
                                <a:gd name="T130" fmla="+- 0 -567 -782"/>
                                <a:gd name="T131" fmla="*/ -567 h 287"/>
                                <a:gd name="T132" fmla="+- 0 10595 10545"/>
                                <a:gd name="T133" fmla="*/ T132 w 1088"/>
                                <a:gd name="T134" fmla="+- 0 -623 -782"/>
                                <a:gd name="T135" fmla="*/ -623 h 287"/>
                                <a:gd name="T136" fmla="+- 0 10651 10545"/>
                                <a:gd name="T137" fmla="*/ T136 w 1088"/>
                                <a:gd name="T138" fmla="+- 0 -726 -782"/>
                                <a:gd name="T139" fmla="*/ -726 h 287"/>
                                <a:gd name="T140" fmla="+- 0 10758 10545"/>
                                <a:gd name="T141" fmla="*/ T140 w 1088"/>
                                <a:gd name="T142" fmla="+- 0 -567 -782"/>
                                <a:gd name="T143" fmla="*/ -567 h 287"/>
                                <a:gd name="T144" fmla="+- 0 10758 10545"/>
                                <a:gd name="T145" fmla="*/ T144 w 1088"/>
                                <a:gd name="T146" fmla="+- 0 -567 -782"/>
                                <a:gd name="T147" fmla="*/ -567 h 287"/>
                                <a:gd name="T148" fmla="+- 0 10686 10545"/>
                                <a:gd name="T149" fmla="*/ T148 w 1088"/>
                                <a:gd name="T150" fmla="+- 0 -692 -782"/>
                                <a:gd name="T151" fmla="*/ -692 h 287"/>
                                <a:gd name="T152" fmla="+- 0 10754 10545"/>
                                <a:gd name="T153" fmla="*/ T152 w 1088"/>
                                <a:gd name="T154" fmla="+- 0 -615 -782"/>
                                <a:gd name="T155" fmla="*/ -615 h 287"/>
                                <a:gd name="T156" fmla="+- 0 10843 10545"/>
                                <a:gd name="T157" fmla="*/ T156 w 1088"/>
                                <a:gd name="T158" fmla="+- 0 -572 -782"/>
                                <a:gd name="T159" fmla="*/ -572 h 287"/>
                                <a:gd name="T160" fmla="+- 0 10882 10545"/>
                                <a:gd name="T161" fmla="*/ T160 w 1088"/>
                                <a:gd name="T162" fmla="+- 0 -498 -782"/>
                                <a:gd name="T163" fmla="*/ -498 h 287"/>
                                <a:gd name="T164" fmla="+- 0 10919 10545"/>
                                <a:gd name="T165" fmla="*/ T164 w 1088"/>
                                <a:gd name="T166" fmla="+- 0 -498 -782"/>
                                <a:gd name="T167" fmla="*/ -498 h 287"/>
                                <a:gd name="T168" fmla="+- 0 10911 10545"/>
                                <a:gd name="T169" fmla="*/ T168 w 1088"/>
                                <a:gd name="T170" fmla="+- 0 -543 -782"/>
                                <a:gd name="T171" fmla="*/ -543 h 287"/>
                                <a:gd name="T172" fmla="+- 0 10843 10545"/>
                                <a:gd name="T173" fmla="*/ T172 w 1088"/>
                                <a:gd name="T174" fmla="+- 0 -572 -782"/>
                                <a:gd name="T175" fmla="*/ -572 h 287"/>
                                <a:gd name="T176" fmla="+- 0 10889 10545"/>
                                <a:gd name="T177" fmla="*/ T176 w 1088"/>
                                <a:gd name="T178" fmla="+- 0 -778 -782"/>
                                <a:gd name="T179" fmla="*/ -778 h 287"/>
                                <a:gd name="T180" fmla="+- 0 10818 10545"/>
                                <a:gd name="T181" fmla="*/ T180 w 1088"/>
                                <a:gd name="T182" fmla="+- 0 -722 -782"/>
                                <a:gd name="T183" fmla="*/ -722 h 287"/>
                                <a:gd name="T184" fmla="+- 0 10840 10545"/>
                                <a:gd name="T185" fmla="*/ T184 w 1088"/>
                                <a:gd name="T186" fmla="+- 0 -645 -782"/>
                                <a:gd name="T187" fmla="*/ -645 h 287"/>
                                <a:gd name="T188" fmla="+- 0 10879 10545"/>
                                <a:gd name="T189" fmla="*/ T188 w 1088"/>
                                <a:gd name="T190" fmla="+- 0 -622 -782"/>
                                <a:gd name="T191" fmla="*/ -622 h 287"/>
                                <a:gd name="T192" fmla="+- 0 10940 10545"/>
                                <a:gd name="T193" fmla="*/ T192 w 1088"/>
                                <a:gd name="T194" fmla="+- 0 -581 -782"/>
                                <a:gd name="T195" fmla="*/ -581 h 287"/>
                                <a:gd name="T196" fmla="+- 0 10911 10545"/>
                                <a:gd name="T197" fmla="*/ T196 w 1088"/>
                                <a:gd name="T198" fmla="+- 0 -543 -782"/>
                                <a:gd name="T199" fmla="*/ -543 h 287"/>
                                <a:gd name="T200" fmla="+- 0 10985 10545"/>
                                <a:gd name="T201" fmla="*/ T200 w 1088"/>
                                <a:gd name="T202" fmla="+- 0 -606 -782"/>
                                <a:gd name="T203" fmla="*/ -606 h 287"/>
                                <a:gd name="T204" fmla="+- 0 10942 10545"/>
                                <a:gd name="T205" fmla="*/ T204 w 1088"/>
                                <a:gd name="T206" fmla="+- 0 -650 -782"/>
                                <a:gd name="T207" fmla="*/ -650 h 287"/>
                                <a:gd name="T208" fmla="+- 0 10881 10545"/>
                                <a:gd name="T209" fmla="*/ T208 w 1088"/>
                                <a:gd name="T210" fmla="+- 0 -678 -782"/>
                                <a:gd name="T211" fmla="*/ -678 h 287"/>
                                <a:gd name="T212" fmla="+- 0 10872 10545"/>
                                <a:gd name="T213" fmla="*/ T212 w 1088"/>
                                <a:gd name="T214" fmla="+- 0 -724 -782"/>
                                <a:gd name="T215" fmla="*/ -724 h 287"/>
                                <a:gd name="T216" fmla="+- 0 10988 10545"/>
                                <a:gd name="T217" fmla="*/ T216 w 1088"/>
                                <a:gd name="T218" fmla="+- 0 -741 -782"/>
                                <a:gd name="T219" fmla="*/ -741 h 287"/>
                                <a:gd name="T220" fmla="+- 0 10898 10545"/>
                                <a:gd name="T221" fmla="*/ T220 w 1088"/>
                                <a:gd name="T222" fmla="+- 0 -779 -782"/>
                                <a:gd name="T223" fmla="*/ -779 h 287"/>
                                <a:gd name="T224" fmla="+- 0 10932 10545"/>
                                <a:gd name="T225" fmla="*/ T224 w 1088"/>
                                <a:gd name="T226" fmla="+- 0 -725 -782"/>
                                <a:gd name="T227" fmla="*/ -725 h 2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088" h="287">
                                  <a:moveTo>
                                    <a:pt x="668" y="210"/>
                                  </a:moveTo>
                                  <a:lnTo>
                                    <a:pt x="642" y="248"/>
                                  </a:lnTo>
                                  <a:lnTo>
                                    <a:pt x="661" y="264"/>
                                  </a:lnTo>
                                  <a:lnTo>
                                    <a:pt x="683" y="277"/>
                                  </a:lnTo>
                                  <a:lnTo>
                                    <a:pt x="707" y="284"/>
                                  </a:lnTo>
                                  <a:lnTo>
                                    <a:pt x="731" y="286"/>
                                  </a:lnTo>
                                  <a:lnTo>
                                    <a:pt x="735" y="286"/>
                                  </a:lnTo>
                                  <a:lnTo>
                                    <a:pt x="739" y="285"/>
                                  </a:lnTo>
                                  <a:lnTo>
                                    <a:pt x="743" y="284"/>
                                  </a:lnTo>
                                  <a:lnTo>
                                    <a:pt x="776" y="272"/>
                                  </a:lnTo>
                                  <a:lnTo>
                                    <a:pt x="799" y="251"/>
                                  </a:lnTo>
                                  <a:lnTo>
                                    <a:pt x="805" y="239"/>
                                  </a:lnTo>
                                  <a:lnTo>
                                    <a:pt x="735" y="239"/>
                                  </a:lnTo>
                                  <a:lnTo>
                                    <a:pt x="715" y="238"/>
                                  </a:lnTo>
                                  <a:lnTo>
                                    <a:pt x="698" y="232"/>
                                  </a:lnTo>
                                  <a:lnTo>
                                    <a:pt x="682" y="222"/>
                                  </a:lnTo>
                                  <a:lnTo>
                                    <a:pt x="668" y="210"/>
                                  </a:lnTo>
                                  <a:close/>
                                  <a:moveTo>
                                    <a:pt x="723" y="3"/>
                                  </a:moveTo>
                                  <a:lnTo>
                                    <a:pt x="719" y="3"/>
                                  </a:lnTo>
                                  <a:lnTo>
                                    <a:pt x="715" y="4"/>
                                  </a:lnTo>
                                  <a:lnTo>
                                    <a:pt x="713" y="4"/>
                                  </a:lnTo>
                                  <a:lnTo>
                                    <a:pt x="711" y="4"/>
                                  </a:lnTo>
                                  <a:lnTo>
                                    <a:pt x="679" y="16"/>
                                  </a:lnTo>
                                  <a:lnTo>
                                    <a:pt x="656" y="35"/>
                                  </a:lnTo>
                                  <a:lnTo>
                                    <a:pt x="642" y="60"/>
                                  </a:lnTo>
                                  <a:lnTo>
                                    <a:pt x="640" y="89"/>
                                  </a:lnTo>
                                  <a:lnTo>
                                    <a:pt x="645" y="107"/>
                                  </a:lnTo>
                                  <a:lnTo>
                                    <a:pt x="653" y="124"/>
                                  </a:lnTo>
                                  <a:lnTo>
                                    <a:pt x="665" y="137"/>
                                  </a:lnTo>
                                  <a:lnTo>
                                    <a:pt x="680" y="148"/>
                                  </a:lnTo>
                                  <a:lnTo>
                                    <a:pt x="687" y="153"/>
                                  </a:lnTo>
                                  <a:lnTo>
                                    <a:pt x="695" y="157"/>
                                  </a:lnTo>
                                  <a:lnTo>
                                    <a:pt x="704" y="160"/>
                                  </a:lnTo>
                                  <a:lnTo>
                                    <a:pt x="731" y="171"/>
                                  </a:lnTo>
                                  <a:lnTo>
                                    <a:pt x="749" y="180"/>
                                  </a:lnTo>
                                  <a:lnTo>
                                    <a:pt x="760" y="190"/>
                                  </a:lnTo>
                                  <a:lnTo>
                                    <a:pt x="765" y="201"/>
                                  </a:lnTo>
                                  <a:lnTo>
                                    <a:pt x="764" y="216"/>
                                  </a:lnTo>
                                  <a:lnTo>
                                    <a:pt x="757" y="228"/>
                                  </a:lnTo>
                                  <a:lnTo>
                                    <a:pt x="747" y="235"/>
                                  </a:lnTo>
                                  <a:lnTo>
                                    <a:pt x="735" y="239"/>
                                  </a:lnTo>
                                  <a:lnTo>
                                    <a:pt x="805" y="239"/>
                                  </a:lnTo>
                                  <a:lnTo>
                                    <a:pt x="812" y="224"/>
                                  </a:lnTo>
                                  <a:lnTo>
                                    <a:pt x="814" y="194"/>
                                  </a:lnTo>
                                  <a:lnTo>
                                    <a:pt x="810" y="176"/>
                                  </a:lnTo>
                                  <a:lnTo>
                                    <a:pt x="801" y="160"/>
                                  </a:lnTo>
                                  <a:lnTo>
                                    <a:pt x="790" y="147"/>
                                  </a:lnTo>
                                  <a:lnTo>
                                    <a:pt x="775" y="136"/>
                                  </a:lnTo>
                                  <a:lnTo>
                                    <a:pt x="767" y="132"/>
                                  </a:lnTo>
                                  <a:lnTo>
                                    <a:pt x="759" y="128"/>
                                  </a:lnTo>
                                  <a:lnTo>
                                    <a:pt x="751" y="124"/>
                                  </a:lnTo>
                                  <a:lnTo>
                                    <a:pt x="724" y="113"/>
                                  </a:lnTo>
                                  <a:lnTo>
                                    <a:pt x="705" y="104"/>
                                  </a:lnTo>
                                  <a:lnTo>
                                    <a:pt x="694" y="94"/>
                                  </a:lnTo>
                                  <a:lnTo>
                                    <a:pt x="690" y="82"/>
                                  </a:lnTo>
                                  <a:lnTo>
                                    <a:pt x="691" y="68"/>
                                  </a:lnTo>
                                  <a:lnTo>
                                    <a:pt x="697" y="58"/>
                                  </a:lnTo>
                                  <a:lnTo>
                                    <a:pt x="707" y="53"/>
                                  </a:lnTo>
                                  <a:lnTo>
                                    <a:pt x="719" y="50"/>
                                  </a:lnTo>
                                  <a:lnTo>
                                    <a:pt x="806" y="50"/>
                                  </a:lnTo>
                                  <a:lnTo>
                                    <a:pt x="813" y="41"/>
                                  </a:lnTo>
                                  <a:lnTo>
                                    <a:pt x="793" y="25"/>
                                  </a:lnTo>
                                  <a:lnTo>
                                    <a:pt x="771" y="12"/>
                                  </a:lnTo>
                                  <a:lnTo>
                                    <a:pt x="748" y="5"/>
                                  </a:lnTo>
                                  <a:lnTo>
                                    <a:pt x="723" y="3"/>
                                  </a:lnTo>
                                  <a:close/>
                                  <a:moveTo>
                                    <a:pt x="806" y="50"/>
                                  </a:moveTo>
                                  <a:lnTo>
                                    <a:pt x="719" y="50"/>
                                  </a:lnTo>
                                  <a:lnTo>
                                    <a:pt x="739" y="51"/>
                                  </a:lnTo>
                                  <a:lnTo>
                                    <a:pt x="757" y="57"/>
                                  </a:lnTo>
                                  <a:lnTo>
                                    <a:pt x="773" y="67"/>
                                  </a:lnTo>
                                  <a:lnTo>
                                    <a:pt x="787" y="79"/>
                                  </a:lnTo>
                                  <a:lnTo>
                                    <a:pt x="806" y="50"/>
                                  </a:lnTo>
                                  <a:close/>
                                  <a:moveTo>
                                    <a:pt x="923" y="4"/>
                                  </a:moveTo>
                                  <a:lnTo>
                                    <a:pt x="875" y="4"/>
                                  </a:lnTo>
                                  <a:lnTo>
                                    <a:pt x="875" y="81"/>
                                  </a:lnTo>
                                  <a:lnTo>
                                    <a:pt x="882" y="153"/>
                                  </a:lnTo>
                                  <a:lnTo>
                                    <a:pt x="903" y="211"/>
                                  </a:lnTo>
                                  <a:lnTo>
                                    <a:pt x="936" y="256"/>
                                  </a:lnTo>
                                  <a:lnTo>
                                    <a:pt x="981" y="286"/>
                                  </a:lnTo>
                                  <a:lnTo>
                                    <a:pt x="1027" y="256"/>
                                  </a:lnTo>
                                  <a:lnTo>
                                    <a:pt x="1045" y="231"/>
                                  </a:lnTo>
                                  <a:lnTo>
                                    <a:pt x="981" y="231"/>
                                  </a:lnTo>
                                  <a:lnTo>
                                    <a:pt x="963" y="217"/>
                                  </a:lnTo>
                                  <a:lnTo>
                                    <a:pt x="947" y="197"/>
                                  </a:lnTo>
                                  <a:lnTo>
                                    <a:pt x="934" y="168"/>
                                  </a:lnTo>
                                  <a:lnTo>
                                    <a:pt x="925" y="127"/>
                                  </a:lnTo>
                                  <a:lnTo>
                                    <a:pt x="925" y="119"/>
                                  </a:lnTo>
                                  <a:lnTo>
                                    <a:pt x="1084" y="119"/>
                                  </a:lnTo>
                                  <a:lnTo>
                                    <a:pt x="1088" y="81"/>
                                  </a:lnTo>
                                  <a:lnTo>
                                    <a:pt x="1088" y="71"/>
                                  </a:lnTo>
                                  <a:lnTo>
                                    <a:pt x="923" y="71"/>
                                  </a:lnTo>
                                  <a:lnTo>
                                    <a:pt x="923" y="4"/>
                                  </a:lnTo>
                                  <a:close/>
                                  <a:moveTo>
                                    <a:pt x="1084" y="119"/>
                                  </a:moveTo>
                                  <a:lnTo>
                                    <a:pt x="1038" y="119"/>
                                  </a:lnTo>
                                  <a:lnTo>
                                    <a:pt x="1037" y="127"/>
                                  </a:lnTo>
                                  <a:lnTo>
                                    <a:pt x="1029" y="168"/>
                                  </a:lnTo>
                                  <a:lnTo>
                                    <a:pt x="1016" y="197"/>
                                  </a:lnTo>
                                  <a:lnTo>
                                    <a:pt x="1000" y="217"/>
                                  </a:lnTo>
                                  <a:lnTo>
                                    <a:pt x="981" y="231"/>
                                  </a:lnTo>
                                  <a:lnTo>
                                    <a:pt x="1045" y="231"/>
                                  </a:lnTo>
                                  <a:lnTo>
                                    <a:pt x="1060" y="211"/>
                                  </a:lnTo>
                                  <a:lnTo>
                                    <a:pt x="1080" y="153"/>
                                  </a:lnTo>
                                  <a:lnTo>
                                    <a:pt x="1084" y="119"/>
                                  </a:lnTo>
                                  <a:close/>
                                  <a:moveTo>
                                    <a:pt x="1088" y="4"/>
                                  </a:moveTo>
                                  <a:lnTo>
                                    <a:pt x="1039" y="4"/>
                                  </a:lnTo>
                                  <a:lnTo>
                                    <a:pt x="1040" y="71"/>
                                  </a:lnTo>
                                  <a:lnTo>
                                    <a:pt x="1088" y="71"/>
                                  </a:lnTo>
                                  <a:lnTo>
                                    <a:pt x="1088" y="4"/>
                                  </a:lnTo>
                                  <a:close/>
                                  <a:moveTo>
                                    <a:pt x="544" y="2"/>
                                  </a:moveTo>
                                  <a:lnTo>
                                    <a:pt x="536" y="6"/>
                                  </a:lnTo>
                                  <a:lnTo>
                                    <a:pt x="528" y="10"/>
                                  </a:lnTo>
                                  <a:lnTo>
                                    <a:pt x="520" y="15"/>
                                  </a:lnTo>
                                  <a:lnTo>
                                    <a:pt x="520" y="268"/>
                                  </a:lnTo>
                                  <a:lnTo>
                                    <a:pt x="528" y="273"/>
                                  </a:lnTo>
                                  <a:lnTo>
                                    <a:pt x="536" y="278"/>
                                  </a:lnTo>
                                  <a:lnTo>
                                    <a:pt x="544" y="282"/>
                                  </a:lnTo>
                                  <a:lnTo>
                                    <a:pt x="553" y="278"/>
                                  </a:lnTo>
                                  <a:lnTo>
                                    <a:pt x="561" y="273"/>
                                  </a:lnTo>
                                  <a:lnTo>
                                    <a:pt x="569" y="268"/>
                                  </a:lnTo>
                                  <a:lnTo>
                                    <a:pt x="569" y="15"/>
                                  </a:lnTo>
                                  <a:lnTo>
                                    <a:pt x="561" y="10"/>
                                  </a:lnTo>
                                  <a:lnTo>
                                    <a:pt x="553" y="6"/>
                                  </a:lnTo>
                                  <a:lnTo>
                                    <a:pt x="544" y="2"/>
                                  </a:lnTo>
                                  <a:close/>
                                  <a:moveTo>
                                    <a:pt x="106" y="0"/>
                                  </a:moveTo>
                                  <a:lnTo>
                                    <a:pt x="61" y="30"/>
                                  </a:lnTo>
                                  <a:lnTo>
                                    <a:pt x="28" y="75"/>
                                  </a:lnTo>
                                  <a:lnTo>
                                    <a:pt x="7" y="134"/>
                                  </a:lnTo>
                                  <a:lnTo>
                                    <a:pt x="0" y="205"/>
                                  </a:lnTo>
                                  <a:lnTo>
                                    <a:pt x="0" y="283"/>
                                  </a:lnTo>
                                  <a:lnTo>
                                    <a:pt x="48" y="283"/>
                                  </a:lnTo>
                                  <a:lnTo>
                                    <a:pt x="48" y="215"/>
                                  </a:lnTo>
                                  <a:lnTo>
                                    <a:pt x="213" y="215"/>
                                  </a:lnTo>
                                  <a:lnTo>
                                    <a:pt x="213" y="205"/>
                                  </a:lnTo>
                                  <a:lnTo>
                                    <a:pt x="209" y="167"/>
                                  </a:lnTo>
                                  <a:lnTo>
                                    <a:pt x="50" y="167"/>
                                  </a:lnTo>
                                  <a:lnTo>
                                    <a:pt x="50" y="159"/>
                                  </a:lnTo>
                                  <a:lnTo>
                                    <a:pt x="59" y="119"/>
                                  </a:lnTo>
                                  <a:lnTo>
                                    <a:pt x="72" y="90"/>
                                  </a:lnTo>
                                  <a:lnTo>
                                    <a:pt x="88" y="69"/>
                                  </a:lnTo>
                                  <a:lnTo>
                                    <a:pt x="106" y="56"/>
                                  </a:lnTo>
                                  <a:lnTo>
                                    <a:pt x="170" y="56"/>
                                  </a:lnTo>
                                  <a:lnTo>
                                    <a:pt x="151" y="30"/>
                                  </a:lnTo>
                                  <a:lnTo>
                                    <a:pt x="106" y="0"/>
                                  </a:lnTo>
                                  <a:close/>
                                  <a:moveTo>
                                    <a:pt x="213" y="215"/>
                                  </a:moveTo>
                                  <a:lnTo>
                                    <a:pt x="165" y="215"/>
                                  </a:lnTo>
                                  <a:lnTo>
                                    <a:pt x="165" y="283"/>
                                  </a:lnTo>
                                  <a:lnTo>
                                    <a:pt x="213" y="283"/>
                                  </a:lnTo>
                                  <a:lnTo>
                                    <a:pt x="213" y="215"/>
                                  </a:lnTo>
                                  <a:close/>
                                  <a:moveTo>
                                    <a:pt x="170" y="56"/>
                                  </a:moveTo>
                                  <a:lnTo>
                                    <a:pt x="106" y="56"/>
                                  </a:lnTo>
                                  <a:lnTo>
                                    <a:pt x="125" y="69"/>
                                  </a:lnTo>
                                  <a:lnTo>
                                    <a:pt x="141" y="90"/>
                                  </a:lnTo>
                                  <a:lnTo>
                                    <a:pt x="154" y="119"/>
                                  </a:lnTo>
                                  <a:lnTo>
                                    <a:pt x="163" y="159"/>
                                  </a:lnTo>
                                  <a:lnTo>
                                    <a:pt x="163" y="167"/>
                                  </a:lnTo>
                                  <a:lnTo>
                                    <a:pt x="209" y="167"/>
                                  </a:lnTo>
                                  <a:lnTo>
                                    <a:pt x="206" y="134"/>
                                  </a:lnTo>
                                  <a:lnTo>
                                    <a:pt x="185" y="75"/>
                                  </a:lnTo>
                                  <a:lnTo>
                                    <a:pt x="170" y="56"/>
                                  </a:lnTo>
                                  <a:close/>
                                  <a:moveTo>
                                    <a:pt x="298" y="210"/>
                                  </a:moveTo>
                                  <a:lnTo>
                                    <a:pt x="272" y="248"/>
                                  </a:lnTo>
                                  <a:lnTo>
                                    <a:pt x="292" y="264"/>
                                  </a:lnTo>
                                  <a:lnTo>
                                    <a:pt x="314" y="277"/>
                                  </a:lnTo>
                                  <a:lnTo>
                                    <a:pt x="337" y="284"/>
                                  </a:lnTo>
                                  <a:lnTo>
                                    <a:pt x="362" y="286"/>
                                  </a:lnTo>
                                  <a:lnTo>
                                    <a:pt x="365" y="286"/>
                                  </a:lnTo>
                                  <a:lnTo>
                                    <a:pt x="369" y="285"/>
                                  </a:lnTo>
                                  <a:lnTo>
                                    <a:pt x="374" y="284"/>
                                  </a:lnTo>
                                  <a:lnTo>
                                    <a:pt x="406" y="272"/>
                                  </a:lnTo>
                                  <a:lnTo>
                                    <a:pt x="429" y="251"/>
                                  </a:lnTo>
                                  <a:lnTo>
                                    <a:pt x="435" y="239"/>
                                  </a:lnTo>
                                  <a:lnTo>
                                    <a:pt x="366" y="239"/>
                                  </a:lnTo>
                                  <a:lnTo>
                                    <a:pt x="345" y="238"/>
                                  </a:lnTo>
                                  <a:lnTo>
                                    <a:pt x="328" y="232"/>
                                  </a:lnTo>
                                  <a:lnTo>
                                    <a:pt x="312" y="222"/>
                                  </a:lnTo>
                                  <a:lnTo>
                                    <a:pt x="298" y="210"/>
                                  </a:lnTo>
                                  <a:close/>
                                  <a:moveTo>
                                    <a:pt x="353" y="3"/>
                                  </a:moveTo>
                                  <a:lnTo>
                                    <a:pt x="350" y="3"/>
                                  </a:lnTo>
                                  <a:lnTo>
                                    <a:pt x="346" y="4"/>
                                  </a:lnTo>
                                  <a:lnTo>
                                    <a:pt x="344" y="4"/>
                                  </a:lnTo>
                                  <a:lnTo>
                                    <a:pt x="341" y="4"/>
                                  </a:lnTo>
                                  <a:lnTo>
                                    <a:pt x="309" y="16"/>
                                  </a:lnTo>
                                  <a:lnTo>
                                    <a:pt x="286" y="35"/>
                                  </a:lnTo>
                                  <a:lnTo>
                                    <a:pt x="273" y="60"/>
                                  </a:lnTo>
                                  <a:lnTo>
                                    <a:pt x="271" y="89"/>
                                  </a:lnTo>
                                  <a:lnTo>
                                    <a:pt x="275" y="107"/>
                                  </a:lnTo>
                                  <a:lnTo>
                                    <a:pt x="283" y="124"/>
                                  </a:lnTo>
                                  <a:lnTo>
                                    <a:pt x="295" y="137"/>
                                  </a:lnTo>
                                  <a:lnTo>
                                    <a:pt x="310" y="148"/>
                                  </a:lnTo>
                                  <a:lnTo>
                                    <a:pt x="318" y="153"/>
                                  </a:lnTo>
                                  <a:lnTo>
                                    <a:pt x="326" y="157"/>
                                  </a:lnTo>
                                  <a:lnTo>
                                    <a:pt x="334" y="160"/>
                                  </a:lnTo>
                                  <a:lnTo>
                                    <a:pt x="361" y="171"/>
                                  </a:lnTo>
                                  <a:lnTo>
                                    <a:pt x="379" y="180"/>
                                  </a:lnTo>
                                  <a:lnTo>
                                    <a:pt x="391" y="190"/>
                                  </a:lnTo>
                                  <a:lnTo>
                                    <a:pt x="395" y="201"/>
                                  </a:lnTo>
                                  <a:lnTo>
                                    <a:pt x="394" y="216"/>
                                  </a:lnTo>
                                  <a:lnTo>
                                    <a:pt x="388" y="228"/>
                                  </a:lnTo>
                                  <a:lnTo>
                                    <a:pt x="378" y="235"/>
                                  </a:lnTo>
                                  <a:lnTo>
                                    <a:pt x="366" y="239"/>
                                  </a:lnTo>
                                  <a:lnTo>
                                    <a:pt x="435" y="239"/>
                                  </a:lnTo>
                                  <a:lnTo>
                                    <a:pt x="442" y="224"/>
                                  </a:lnTo>
                                  <a:lnTo>
                                    <a:pt x="444" y="194"/>
                                  </a:lnTo>
                                  <a:lnTo>
                                    <a:pt x="440" y="176"/>
                                  </a:lnTo>
                                  <a:lnTo>
                                    <a:pt x="432" y="160"/>
                                  </a:lnTo>
                                  <a:lnTo>
                                    <a:pt x="420" y="147"/>
                                  </a:lnTo>
                                  <a:lnTo>
                                    <a:pt x="405" y="136"/>
                                  </a:lnTo>
                                  <a:lnTo>
                                    <a:pt x="397" y="132"/>
                                  </a:lnTo>
                                  <a:lnTo>
                                    <a:pt x="389" y="128"/>
                                  </a:lnTo>
                                  <a:lnTo>
                                    <a:pt x="381" y="124"/>
                                  </a:lnTo>
                                  <a:lnTo>
                                    <a:pt x="354" y="113"/>
                                  </a:lnTo>
                                  <a:lnTo>
                                    <a:pt x="336" y="104"/>
                                  </a:lnTo>
                                  <a:lnTo>
                                    <a:pt x="324" y="94"/>
                                  </a:lnTo>
                                  <a:lnTo>
                                    <a:pt x="320" y="82"/>
                                  </a:lnTo>
                                  <a:lnTo>
                                    <a:pt x="321" y="68"/>
                                  </a:lnTo>
                                  <a:lnTo>
                                    <a:pt x="327" y="58"/>
                                  </a:lnTo>
                                  <a:lnTo>
                                    <a:pt x="337" y="53"/>
                                  </a:lnTo>
                                  <a:lnTo>
                                    <a:pt x="349" y="50"/>
                                  </a:lnTo>
                                  <a:lnTo>
                                    <a:pt x="437" y="50"/>
                                  </a:lnTo>
                                  <a:lnTo>
                                    <a:pt x="443" y="41"/>
                                  </a:lnTo>
                                  <a:lnTo>
                                    <a:pt x="423" y="25"/>
                                  </a:lnTo>
                                  <a:lnTo>
                                    <a:pt x="401" y="12"/>
                                  </a:lnTo>
                                  <a:lnTo>
                                    <a:pt x="378" y="5"/>
                                  </a:lnTo>
                                  <a:lnTo>
                                    <a:pt x="353" y="3"/>
                                  </a:lnTo>
                                  <a:close/>
                                  <a:moveTo>
                                    <a:pt x="437" y="50"/>
                                  </a:moveTo>
                                  <a:lnTo>
                                    <a:pt x="349" y="50"/>
                                  </a:lnTo>
                                  <a:lnTo>
                                    <a:pt x="370" y="51"/>
                                  </a:lnTo>
                                  <a:lnTo>
                                    <a:pt x="387" y="57"/>
                                  </a:lnTo>
                                  <a:lnTo>
                                    <a:pt x="403" y="67"/>
                                  </a:lnTo>
                                  <a:lnTo>
                                    <a:pt x="417" y="79"/>
                                  </a:lnTo>
                                  <a:lnTo>
                                    <a:pt x="437" y="5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s:wsp>
                      <wps:cNvPr id="17" name="Text Box 2"/>
                      <wps:cNvSpPr txBox="1">
                        <a:spLocks noChangeArrowheads="1"/>
                      </wps:cNvSpPr>
                      <wps:spPr bwMode="auto">
                        <a:xfrm>
                          <a:off x="0" y="285750"/>
                          <a:ext cx="3187065" cy="262255"/>
                        </a:xfrm>
                        <a:prstGeom prst="rect">
                          <a:avLst/>
                        </a:prstGeom>
                        <a:noFill/>
                        <a:ln w="9525">
                          <a:noFill/>
                          <a:miter lim="800000"/>
                          <a:headEnd/>
                          <a:tailEnd/>
                        </a:ln>
                      </wps:spPr>
                      <wps:txbx>
                        <w:txbxContent>
                          <w:p w:rsidR="00F23B8E" w:rsidRPr="00461672" w:rsidRDefault="00F23B8E" w:rsidP="00B86B42">
                            <w:pPr>
                              <w:pStyle w:val="Title"/>
                              <w:rPr>
                                <w:b w:val="0"/>
                                <w:color w:val="auto"/>
                                <w:sz w:val="32"/>
                                <w:szCs w:val="32"/>
                              </w:rPr>
                            </w:pPr>
                            <w:r w:rsidRPr="00461672">
                              <w:rPr>
                                <w:color w:val="auto"/>
                                <w:sz w:val="32"/>
                                <w:szCs w:val="32"/>
                              </w:rPr>
                              <w:t>Replacement Policy Advice Record</w:t>
                            </w:r>
                          </w:p>
                        </w:txbxContent>
                      </wps:txbx>
                      <wps:bodyPr rot="0" vert="horz" wrap="square" lIns="0" tIns="0" rIns="0" bIns="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20F24DA8" id="Group 8" o:spid="_x0000_s1026" style="position:absolute;margin-left:55.55pt;margin-top:15.65pt;width:485.55pt;height:69.45pt;z-index:251662336;mso-position-horizontal-relative:page;mso-position-vertical-relative:page;mso-width-relative:margin;mso-height-relative:margin" coordsize="61664,8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">
              <v:group id="Group 9" o:spid="_x0000_s1027" style="position:absolute;left:41433;width:20231;height:8813" coordsize="20231,88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line id="Straight Connector 11" o:spid="_x0000_s1028" style="position:absolute;visibility:visible;mso-wrap-style:square" from="0,0" to="0,88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JD08EAAADbAAAADwAAAGRycy9kb3ducmV2LnhtbERPzWoCMRC+C32HMAVvml0PYlejlKpQ&#10;8SC1PsC4GTerm8mSpLr69KZQ6G0+vt+ZLTrbiCv5UDtWkA8zEMSl0zVXCg7f68EERIjIGhvHpOBO&#10;ARbzl94MC+1u/EXXfaxECuFQoAITY1tIGUpDFsPQtcSJOzlvMSboK6k93lK4beQoy8bSYs2pwWBL&#10;H4bKy/7HKtj44/aSPyojj7zxq2a3fAv2rFT/tXufgojUxX/xn/tTp/k5/P6SDpDz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EkPTwQAAANsAAAAPAAAAAAAAAAAAAAAA&#10;AKECAABkcnMvZG93bnJldi54bWxQSwUGAAAAAAQABAD5AAAAjwMAAAAA&#10;" strokeweight="1pt"/>
                <v:group id="Group 134" o:spid="_x0000_s1029" style="position:absolute;left:9429;top:1333;width:10802;height:4978" coordorigin="10239,-1031" coordsize="1701,7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136" o:spid="_x0000_s1030" style="position:absolute;left:10239;top:-1031;width:1701;height:785;visibility:visible;mso-wrap-style:square;v-text-anchor:top" coordsize="1701,7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g+lMAA&#10;AADbAAAADwAAAGRycy9kb3ducmV2LnhtbERPzWrCQBC+F3yHZYTe6kYrrUQ3QQRTT6XGPsCQnWyC&#10;2dmQXU18+26h0Nt8fL+zyyfbiTsNvnWsYLlIQBBXTrdsFHxfji8bED4ga+wck4IHeciz2dMOU+1G&#10;PtO9DEbEEPYpKmhC6FMpfdWQRb9wPXHkajdYDBEORuoBxxhuO7lKkjdpseXY0GBPh4aqa3mzCi7F&#10;57s0H+u6fNSGv4jXfCtOSj3Pp/0WRKAp/Iv/3Ccd57/C7y/xAJ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Sg+lMAAAADbAAAADwAAAAAAAAAAAAAAAACYAgAAZHJzL2Rvd25y&#10;ZXYueG1sUEsFBgAAAAAEAAQA9QAAAIUDAAAAAA==&#10;" path="m1700,l312,,240,8,175,32,117,69,68,117,31,175,8,241,,313,,784r1388,l1459,776r66,-23l1583,716r49,-49l1669,609r23,-65l1700,472,1700,xe" fillcolor="black" stroked="f">
                    <v:path arrowok="t" o:connecttype="custom" o:connectlocs="1700,-1031;312,-1031;240,-1023;175,-999;117,-962;68,-914;31,-856;8,-790;0,-718;0,-247;1388,-247;1459,-255;1525,-278;1583,-315;1632,-364;1669,-422;1692,-487;1700,-559;1700,-1031" o:connectangles="0,0,0,0,0,0,0,0,0,0,0,0,0,0,0,0,0,0,0"/>
                  </v:shape>
                  <v:shape id="AutoShape 135" o:spid="_x0000_s1031" style="position:absolute;left:10545;top:-782;width:1088;height:287;visibility:visible;mso-wrap-style:square;v-text-anchor:top" coordsize="1088,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GB8IA&#10;AADbAAAADwAAAGRycy9kb3ducmV2LnhtbERPzWrCQBC+F/oOyxS8lLppCRJSVxGL1IMYmvoAQ3ZM&#10;gtnZkF1NzNO7guBtPr7fmS8H04gLda62rOBzGoEgLqyuuVRw+N98JCCcR9bYWCYFV3KwXLy+zDHV&#10;tuc/uuS+FCGEXYoKKu/bVEpXVGTQTW1LHLij7Qz6ALtS6g77EG4a+RVFM2mw5tBQYUvriopTfjYK&#10;fjL7nkm3Pvh4/D3m476gXZQoNXkbVt8gPA3+KX64tzrMj+H+SzhAL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9wYHwgAAANsAAAAPAAAAAAAAAAAAAAAAAJgCAABkcnMvZG93&#10;bnJldi54bWxQSwUGAAAAAAQABAD1AAAAhwMAAAAA&#10;" path="m668,210r-26,38l661,264r22,13l707,284r24,2l735,286r4,-1l743,284r33,-12l799,251r6,-12l735,239r-20,-1l698,232,682,222,668,210xm723,3r-4,l715,4r-2,l711,4,679,16,656,35,642,60r-2,29l645,107r8,17l665,137r15,11l687,153r8,4l704,160r27,11l749,180r11,10l765,201r-1,15l757,228r-10,7l735,239r70,l812,224r2,-30l810,176r-9,-16l790,147,775,136r-8,-4l759,128r-8,-4l724,113r-19,-9l694,94,690,82r1,-14l697,58r10,-5l719,50r87,l813,41,793,25,771,12,748,5,723,3xm806,50r-87,l739,51r18,6l773,67r14,12l806,50xm923,4r-48,l875,81r7,72l903,211r33,45l981,286r46,-30l1045,231r-64,l963,217,947,197,934,168r-9,-41l925,119r159,l1088,81r,-10l923,71r,-67xm1084,119r-46,l1037,127r-8,41l1016,197r-16,20l981,231r64,l1060,211r20,-58l1084,119xm1088,4r-49,l1040,71r48,l1088,4xm544,2r-8,4l528,10r-8,5l520,268r8,5l536,278r8,4l553,278r8,-5l569,268r,-253l561,10,553,6,544,2xm106,l61,30,28,75,7,134,,205r,78l48,283r,-68l213,215r,-10l209,167r-159,l50,159r9,-40l72,90,88,69,106,56r64,l151,30,106,xm213,215r-48,l165,283r48,l213,215xm170,56r-64,l125,69r16,21l154,119r9,40l163,167r46,l206,134,185,75,170,56xm298,210r-26,38l292,264r22,13l337,284r25,2l365,286r4,-1l374,284r32,-12l429,251r6,-12l366,239r-21,-1l328,232,312,222,298,210xm353,3r-3,l346,4r-2,l341,4,309,16,286,35,273,60r-2,29l275,107r8,17l295,137r15,11l318,153r8,4l334,160r27,11l379,180r12,10l395,201r-1,15l388,228r-10,7l366,239r69,l442,224r2,-30l440,176r-8,-16l420,147,405,136r-8,-4l389,128r-8,-4l354,113r-18,-9l324,94,320,82r1,-14l327,58r10,-5l349,50r88,l443,41,423,25,401,12,378,5,353,3xm437,50r-88,l370,51r17,6l403,67r14,12l437,50xe" stroked="f">
                    <v:path arrowok="t" o:connecttype="custom" o:connectlocs="683,-505;739,-497;805,-543;682,-560;715,-778;656,-747;653,-658;695,-625;760,-592;747,-547;814,-588;775,-646;724,-669;691,-714;806,-732;748,-777;739,-731;806,-732;882,-629;1027,-526;947,-585;1084,-663;923,-778;1029,-614;1045,-551;1088,-778;1088,-778;520,-767;544,-500;569,-767;106,-782;0,-577;213,-567;50,-623;106,-726;213,-567;213,-567;141,-692;209,-615;298,-572;337,-498;374,-498;366,-543;298,-572;344,-778;273,-722;295,-645;334,-622;395,-581;366,-543;440,-606;397,-650;336,-678;327,-724;443,-741;353,-779;387,-725" o:connectangles="0,0,0,0,0,0,0,0,0,0,0,0,0,0,0,0,0,0,0,0,0,0,0,0,0,0,0,0,0,0,0,0,0,0,0,0,0,0,0,0,0,0,0,0,0,0,0,0,0,0,0,0,0,0,0,0,0"/>
                  </v:shape>
                </v:group>
              </v:group>
              <v:shapetype id="_x0000_t202" coordsize="21600,21600" o:spt="202" path="m,l,21600r21600,l21600,xe">
                <v:stroke joinstyle="miter"/>
                <v:path gradientshapeok="t" o:connecttype="rect"/>
              </v:shapetype>
              <v:shape id="Text Box 2" o:spid="_x0000_s1032" type="#_x0000_t202" style="position:absolute;top:2857;width:31870;height:26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9lrcAA&#10;AADbAAAADwAAAGRycy9kb3ducmV2LnhtbERPzYrCMBC+C/sOYRa8iKa7B5VqKq6y6sVDu/sAQzP9&#10;wWZSmqjVpzeC4G0+vt9ZrnrTiAt1rras4GsSgSDOra65VPD/9zueg3AeWWNjmRTcyMEq+RgsMdb2&#10;yildMl+KEMIuRgWV920spcsrMugmtiUOXGE7gz7ArpS6w2sIN438jqKpNFhzaKiwpU1F+Sk7GwW0&#10;Tu39eHI7k/5sN7uiZhrJvVLDz369AOGp92/xy33QYf4Mnr+EA2T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z9lrcAAAADbAAAADwAAAAAAAAAAAAAAAACYAgAAZHJzL2Rvd25y&#10;ZXYueG1sUEsFBgAAAAAEAAQA9QAAAIUDAAAAAA==&#10;" filled="f" stroked="f">
                <v:textbox inset="0,0,0,0">
                  <w:txbxContent>
                    <w:p w:rsidR="00F23B8E" w:rsidRPr="00461672" w:rsidRDefault="00F23B8E" w:rsidP="00B86B42">
                      <w:pPr>
                        <w:pStyle w:val="Title"/>
                        <w:rPr>
                          <w:b w:val="0"/>
                          <w:color w:val="auto"/>
                          <w:sz w:val="32"/>
                          <w:szCs w:val="32"/>
                        </w:rPr>
                      </w:pPr>
                      <w:r w:rsidRPr="00461672">
                        <w:rPr>
                          <w:color w:val="auto"/>
                          <w:sz w:val="32"/>
                          <w:szCs w:val="32"/>
                        </w:rPr>
                        <w:t>Replacement Policy Advice Record</w:t>
                      </w:r>
                    </w:p>
                  </w:txbxContent>
                </v:textbox>
              </v:shape>
              <w10:wrap anchorx="page" anchory="page"/>
            </v:group>
          </w:pict>
        </mc:Fallback>
      </mc:AlternateConten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8C3187"/>
    <w:multiLevelType w:val="multilevel"/>
    <w:tmpl w:val="FE524D64"/>
    <w:styleLink w:val="HeadingNumber"/>
    <w:lvl w:ilvl="0">
      <w:start w:val="1"/>
      <w:numFmt w:val="decimal"/>
      <w:pStyle w:val="Heading1"/>
      <w:lvlText w:val=" %1."/>
      <w:lvlJc w:val="left"/>
      <w:pPr>
        <w:ind w:left="0" w:firstLine="0"/>
      </w:pPr>
      <w:rPr>
        <w:rFonts w:asciiTheme="minorHAnsi" w:hAnsiTheme="minorHAnsi" w:hint="default"/>
        <w:color w:val="FFFFFF" w:themeColor="background1"/>
        <w:sz w:val="28"/>
      </w:rPr>
    </w:lvl>
    <w:lvl w:ilvl="1">
      <w:start w:val="1"/>
      <w:numFmt w:val="decimal"/>
      <w:pStyle w:val="TableStyleClearNumber"/>
      <w:lvlText w:val="%1.%2."/>
      <w:lvlJc w:val="left"/>
      <w:pPr>
        <w:ind w:left="567" w:hanging="567"/>
      </w:pPr>
      <w:rPr>
        <w:rFonts w:asciiTheme="minorHAnsi" w:hAnsiTheme="minorHAnsi" w:hint="default"/>
        <w:color w:val="4E4B4A" w:themeColor="background2"/>
      </w:rPr>
    </w:lvl>
    <w:lvl w:ilvl="2">
      <w:start w:val="1"/>
      <w:numFmt w:val="lowerRoman"/>
      <w:lvlText w:val="%3)"/>
      <w:lvlJc w:val="left"/>
      <w:pPr>
        <w:ind w:left="2156" w:hanging="567"/>
      </w:pPr>
      <w:rPr>
        <w:rFonts w:hint="default"/>
      </w:rPr>
    </w:lvl>
    <w:lvl w:ilvl="3">
      <w:start w:val="1"/>
      <w:numFmt w:val="decimal"/>
      <w:lvlText w:val="(%4)"/>
      <w:lvlJc w:val="left"/>
      <w:pPr>
        <w:ind w:left="2383" w:hanging="567"/>
      </w:pPr>
      <w:rPr>
        <w:rFonts w:hint="default"/>
      </w:rPr>
    </w:lvl>
    <w:lvl w:ilvl="4">
      <w:start w:val="1"/>
      <w:numFmt w:val="lowerLetter"/>
      <w:lvlText w:val="(%5)"/>
      <w:lvlJc w:val="left"/>
      <w:pPr>
        <w:ind w:left="2610" w:hanging="567"/>
      </w:pPr>
      <w:rPr>
        <w:rFonts w:hint="default"/>
      </w:rPr>
    </w:lvl>
    <w:lvl w:ilvl="5">
      <w:start w:val="1"/>
      <w:numFmt w:val="lowerRoman"/>
      <w:lvlText w:val="(%6)"/>
      <w:lvlJc w:val="left"/>
      <w:pPr>
        <w:ind w:left="2837" w:hanging="567"/>
      </w:pPr>
      <w:rPr>
        <w:rFonts w:hint="default"/>
      </w:rPr>
    </w:lvl>
    <w:lvl w:ilvl="6">
      <w:start w:val="1"/>
      <w:numFmt w:val="decimal"/>
      <w:lvlText w:val="%7."/>
      <w:lvlJc w:val="left"/>
      <w:pPr>
        <w:ind w:left="3064" w:hanging="567"/>
      </w:pPr>
      <w:rPr>
        <w:rFonts w:hint="default"/>
      </w:rPr>
    </w:lvl>
    <w:lvl w:ilvl="7">
      <w:start w:val="1"/>
      <w:numFmt w:val="lowerLetter"/>
      <w:lvlText w:val="%8."/>
      <w:lvlJc w:val="left"/>
      <w:pPr>
        <w:ind w:left="3291" w:hanging="567"/>
      </w:pPr>
      <w:rPr>
        <w:rFonts w:hint="default"/>
      </w:rPr>
    </w:lvl>
    <w:lvl w:ilvl="8">
      <w:start w:val="1"/>
      <w:numFmt w:val="lowerRoman"/>
      <w:lvlText w:val="%9."/>
      <w:lvlJc w:val="left"/>
      <w:pPr>
        <w:ind w:left="3518" w:hanging="567"/>
      </w:pPr>
      <w:rPr>
        <w:rFonts w:hint="default"/>
      </w:rPr>
    </w:lvl>
  </w:abstractNum>
  <w:abstractNum w:abstractNumId="1" w15:restartNumberingAfterBreak="0">
    <w:nsid w:val="325824B6"/>
    <w:multiLevelType w:val="multilevel"/>
    <w:tmpl w:val="4B3C99B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3B6854BC"/>
    <w:multiLevelType w:val="multilevel"/>
    <w:tmpl w:val="FE524D64"/>
    <w:numStyleLink w:val="HeadingNumber"/>
  </w:abstractNum>
  <w:abstractNum w:abstractNumId="3" w15:restartNumberingAfterBreak="0">
    <w:nsid w:val="3FCF1DFA"/>
    <w:multiLevelType w:val="multilevel"/>
    <w:tmpl w:val="B7DCFCC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strike w:val="0"/>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6C7B0452"/>
    <w:multiLevelType w:val="multilevel"/>
    <w:tmpl w:val="431019D6"/>
    <w:lvl w:ilvl="0">
      <w:start w:val="1"/>
      <w:numFmt w:val="decimal"/>
      <w:pStyle w:val="ListNumber"/>
      <w:lvlText w:val="%1."/>
      <w:lvlJc w:val="left"/>
      <w:pPr>
        <w:ind w:left="360" w:hanging="360"/>
      </w:pPr>
      <w:rPr>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istNumber2"/>
      <w:lvlText w:val="%1.%2."/>
      <w:lvlJc w:val="left"/>
      <w:pPr>
        <w:ind w:left="792" w:hanging="432"/>
      </w:pPr>
      <w:rPr>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b w:val="0"/>
        <w:bCs w:val="0"/>
        <w:i w:val="0"/>
        <w:iCs w:val="0"/>
        <w:caps w:val="0"/>
        <w:smallCaps w:val="0"/>
        <w:strike w:val="0"/>
        <w:dstrike w:val="0"/>
        <w:noProof w:val="0"/>
        <w:vanish w:val="0"/>
        <w:color w:val="4A2767"/>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63A5337"/>
    <w:multiLevelType w:val="multilevel"/>
    <w:tmpl w:val="B0B0E36E"/>
    <w:lvl w:ilvl="0">
      <w:start w:val="1"/>
      <w:numFmt w:val="decimal"/>
      <w:lvlText w:val=" %1."/>
      <w:lvlJc w:val="left"/>
      <w:pPr>
        <w:ind w:left="360" w:hanging="360"/>
      </w:pPr>
      <w:rPr>
        <w:rFonts w:asciiTheme="majorHAnsi" w:hAnsiTheme="majorHAnsi" w:hint="default"/>
        <w:b/>
        <w:i w:val="0"/>
        <w:color w:val="auto"/>
        <w:sz w:val="23"/>
      </w:rPr>
    </w:lvl>
    <w:lvl w:ilvl="1">
      <w:start w:val="1"/>
      <w:numFmt w:val="decimal"/>
      <w:pStyle w:val="Heading2"/>
      <w:lvlText w:val="%1.%2."/>
      <w:lvlJc w:val="left"/>
      <w:pPr>
        <w:ind w:left="720" w:hanging="720"/>
      </w:pPr>
      <w:rPr>
        <w:rFonts w:asciiTheme="minorHAnsi" w:hAnsiTheme="minorHAnsi" w:hint="default"/>
        <w:b w:val="0"/>
        <w:i w:val="0"/>
        <w:sz w:val="17"/>
      </w:rPr>
    </w:lvl>
    <w:lvl w:ilvl="2">
      <w:start w:val="1"/>
      <w:numFmt w:val="decimal"/>
      <w:lvlText w:val="%1.%2.%3."/>
      <w:lvlJc w:val="left"/>
      <w:pPr>
        <w:ind w:left="1080" w:hanging="1080"/>
      </w:pPr>
      <w:rPr>
        <w:rFonts w:asciiTheme="minorHAnsi" w:hAnsiTheme="minorHAnsi" w:hint="default"/>
        <w:b w:val="0"/>
        <w:i w:val="0"/>
        <w:caps w:val="0"/>
        <w:strike w:val="0"/>
        <w:dstrike w:val="0"/>
        <w:vanish w:val="0"/>
        <w:sz w:val="17"/>
        <w:vertAlign w:val="baseline"/>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7E9854C3"/>
    <w:multiLevelType w:val="multilevel"/>
    <w:tmpl w:val="B7DCFCC8"/>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4"/>
  </w:num>
  <w:num w:numId="3">
    <w:abstractNumId w:val="5"/>
  </w:num>
  <w:num w:numId="4">
    <w:abstractNumId w:val="2"/>
    <w:lvlOverride w:ilvl="0">
      <w:lvl w:ilvl="0">
        <w:start w:val="1"/>
        <w:numFmt w:val="decimal"/>
        <w:pStyle w:val="Heading1"/>
        <w:lvlText w:val=" %1."/>
        <w:lvlJc w:val="left"/>
        <w:pPr>
          <w:ind w:left="0" w:firstLine="0"/>
        </w:pPr>
        <w:rPr>
          <w:rFonts w:asciiTheme="minorHAnsi" w:hAnsiTheme="minorHAnsi" w:hint="default"/>
          <w:color w:val="FFFFFF" w:themeColor="background1"/>
          <w:sz w:val="28"/>
        </w:rPr>
      </w:lvl>
    </w:lvlOverride>
    <w:lvlOverride w:ilvl="1">
      <w:lvl w:ilvl="1">
        <w:start w:val="1"/>
        <w:numFmt w:val="decimal"/>
        <w:pStyle w:val="TableStyleClearNumber"/>
        <w:lvlText w:val="%1.%2."/>
        <w:lvlJc w:val="left"/>
        <w:pPr>
          <w:ind w:left="567" w:hanging="567"/>
        </w:pPr>
        <w:rPr>
          <w:rFonts w:asciiTheme="minorHAnsi" w:hAnsiTheme="minorHAnsi" w:hint="default"/>
          <w:b w:val="0"/>
          <w:color w:val="4E4B4A" w:themeColor="background2"/>
        </w:rPr>
      </w:lvl>
    </w:lvlOverride>
    <w:lvlOverride w:ilvl="2">
      <w:lvl w:ilvl="2">
        <w:start w:val="1"/>
        <w:numFmt w:val="lowerRoman"/>
        <w:lvlText w:val="%3)"/>
        <w:lvlJc w:val="left"/>
        <w:pPr>
          <w:ind w:left="2156" w:hanging="567"/>
        </w:pPr>
        <w:rPr>
          <w:rFonts w:hint="default"/>
        </w:rPr>
      </w:lvl>
    </w:lvlOverride>
    <w:lvlOverride w:ilvl="3">
      <w:lvl w:ilvl="3">
        <w:start w:val="1"/>
        <w:numFmt w:val="decimal"/>
        <w:lvlText w:val="(%4)"/>
        <w:lvlJc w:val="left"/>
        <w:pPr>
          <w:ind w:left="2383" w:hanging="567"/>
        </w:pPr>
        <w:rPr>
          <w:rFonts w:hint="default"/>
        </w:rPr>
      </w:lvl>
    </w:lvlOverride>
    <w:lvlOverride w:ilvl="4">
      <w:lvl w:ilvl="4">
        <w:start w:val="1"/>
        <w:numFmt w:val="lowerLetter"/>
        <w:lvlText w:val="(%5)"/>
        <w:lvlJc w:val="left"/>
        <w:pPr>
          <w:ind w:left="2610" w:hanging="567"/>
        </w:pPr>
        <w:rPr>
          <w:rFonts w:hint="default"/>
        </w:rPr>
      </w:lvl>
    </w:lvlOverride>
    <w:lvlOverride w:ilvl="5">
      <w:lvl w:ilvl="5">
        <w:start w:val="1"/>
        <w:numFmt w:val="lowerRoman"/>
        <w:lvlText w:val="(%6)"/>
        <w:lvlJc w:val="left"/>
        <w:pPr>
          <w:ind w:left="2837" w:hanging="567"/>
        </w:pPr>
        <w:rPr>
          <w:rFonts w:hint="default"/>
        </w:rPr>
      </w:lvl>
    </w:lvlOverride>
    <w:lvlOverride w:ilvl="6">
      <w:lvl w:ilvl="6">
        <w:start w:val="1"/>
        <w:numFmt w:val="decimal"/>
        <w:lvlText w:val="%7."/>
        <w:lvlJc w:val="left"/>
        <w:pPr>
          <w:ind w:left="3064" w:hanging="567"/>
        </w:pPr>
        <w:rPr>
          <w:rFonts w:hint="default"/>
        </w:rPr>
      </w:lvl>
    </w:lvlOverride>
    <w:lvlOverride w:ilvl="7">
      <w:lvl w:ilvl="7">
        <w:start w:val="1"/>
        <w:numFmt w:val="lowerLetter"/>
        <w:lvlText w:val="%8."/>
        <w:lvlJc w:val="left"/>
        <w:pPr>
          <w:ind w:left="3291" w:hanging="567"/>
        </w:pPr>
        <w:rPr>
          <w:rFonts w:hint="default"/>
        </w:rPr>
      </w:lvl>
    </w:lvlOverride>
    <w:lvlOverride w:ilvl="8">
      <w:lvl w:ilvl="8">
        <w:start w:val="1"/>
        <w:numFmt w:val="lowerRoman"/>
        <w:lvlText w:val="%9."/>
        <w:lvlJc w:val="left"/>
        <w:pPr>
          <w:ind w:left="3518" w:hanging="567"/>
        </w:pPr>
        <w:rPr>
          <w:rFonts w:hint="default"/>
        </w:rPr>
      </w:lvl>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stylePaneSortMethod w:val="0004"/>
  <w:documentProtection w:edit="forms" w:enforcement="1" w:cryptProviderType="rsaAES" w:cryptAlgorithmClass="hash" w:cryptAlgorithmType="typeAny" w:cryptAlgorithmSid="14" w:cryptSpinCount="100000" w:hash="0MltRC107vxiuJB3lfayzVd/F4bQonDDlXUreUIS6bt4gBbNsKa/igjFeg8fLHfr81fDtUV8vTsG93fGhqd6Vg==" w:salt="k52k9IInxE5OcS157a2mHA=="/>
  <w:defaultTabStop w:val="0"/>
  <w:hyphenationZone w:val="425"/>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C20"/>
    <w:rsid w:val="00000508"/>
    <w:rsid w:val="00010B79"/>
    <w:rsid w:val="00011DF3"/>
    <w:rsid w:val="00017902"/>
    <w:rsid w:val="00021898"/>
    <w:rsid w:val="00023011"/>
    <w:rsid w:val="00033850"/>
    <w:rsid w:val="00037150"/>
    <w:rsid w:val="000412FA"/>
    <w:rsid w:val="00041783"/>
    <w:rsid w:val="00041C0A"/>
    <w:rsid w:val="00045677"/>
    <w:rsid w:val="00056938"/>
    <w:rsid w:val="0006033B"/>
    <w:rsid w:val="00062916"/>
    <w:rsid w:val="00066839"/>
    <w:rsid w:val="00067198"/>
    <w:rsid w:val="00080872"/>
    <w:rsid w:val="0008461D"/>
    <w:rsid w:val="00090F6D"/>
    <w:rsid w:val="00091EE2"/>
    <w:rsid w:val="0009645D"/>
    <w:rsid w:val="00097403"/>
    <w:rsid w:val="000A5F6B"/>
    <w:rsid w:val="000B1683"/>
    <w:rsid w:val="000B3CAA"/>
    <w:rsid w:val="000C1EAF"/>
    <w:rsid w:val="000C2BD1"/>
    <w:rsid w:val="000F3645"/>
    <w:rsid w:val="000F6863"/>
    <w:rsid w:val="00104B7D"/>
    <w:rsid w:val="00107016"/>
    <w:rsid w:val="00110E8C"/>
    <w:rsid w:val="00113013"/>
    <w:rsid w:val="00115FEA"/>
    <w:rsid w:val="00121E50"/>
    <w:rsid w:val="00125453"/>
    <w:rsid w:val="00131193"/>
    <w:rsid w:val="00132F61"/>
    <w:rsid w:val="00133E05"/>
    <w:rsid w:val="0013772A"/>
    <w:rsid w:val="00140547"/>
    <w:rsid w:val="001410FC"/>
    <w:rsid w:val="001509CB"/>
    <w:rsid w:val="00151B3C"/>
    <w:rsid w:val="00157C2D"/>
    <w:rsid w:val="0016153C"/>
    <w:rsid w:val="001616AC"/>
    <w:rsid w:val="001624ED"/>
    <w:rsid w:val="0016317F"/>
    <w:rsid w:val="00172984"/>
    <w:rsid w:val="00174AAA"/>
    <w:rsid w:val="001900F3"/>
    <w:rsid w:val="00191D5E"/>
    <w:rsid w:val="0019362E"/>
    <w:rsid w:val="00194B3B"/>
    <w:rsid w:val="00195F7C"/>
    <w:rsid w:val="001A0054"/>
    <w:rsid w:val="001A5755"/>
    <w:rsid w:val="001C2354"/>
    <w:rsid w:val="001C3AD3"/>
    <w:rsid w:val="001D2835"/>
    <w:rsid w:val="001E2BDA"/>
    <w:rsid w:val="001E340B"/>
    <w:rsid w:val="001E44B2"/>
    <w:rsid w:val="001F3EAE"/>
    <w:rsid w:val="002047E2"/>
    <w:rsid w:val="00204A59"/>
    <w:rsid w:val="002064AD"/>
    <w:rsid w:val="00206FDF"/>
    <w:rsid w:val="00217616"/>
    <w:rsid w:val="002209F1"/>
    <w:rsid w:val="00220F7C"/>
    <w:rsid w:val="002219BF"/>
    <w:rsid w:val="0022494E"/>
    <w:rsid w:val="00230F08"/>
    <w:rsid w:val="002331F6"/>
    <w:rsid w:val="00246FDC"/>
    <w:rsid w:val="002478F4"/>
    <w:rsid w:val="00280C82"/>
    <w:rsid w:val="00281AA4"/>
    <w:rsid w:val="002835E3"/>
    <w:rsid w:val="00291CF7"/>
    <w:rsid w:val="002938EA"/>
    <w:rsid w:val="00297E5D"/>
    <w:rsid w:val="002A3D54"/>
    <w:rsid w:val="002A7F82"/>
    <w:rsid w:val="002B0668"/>
    <w:rsid w:val="002B2707"/>
    <w:rsid w:val="002B5233"/>
    <w:rsid w:val="002B59E8"/>
    <w:rsid w:val="002C0006"/>
    <w:rsid w:val="002C7266"/>
    <w:rsid w:val="002D0E01"/>
    <w:rsid w:val="002D55D4"/>
    <w:rsid w:val="002D5A68"/>
    <w:rsid w:val="002E041B"/>
    <w:rsid w:val="002F0037"/>
    <w:rsid w:val="002F1A71"/>
    <w:rsid w:val="002F3C9A"/>
    <w:rsid w:val="002F648E"/>
    <w:rsid w:val="002F7D32"/>
    <w:rsid w:val="00300DBC"/>
    <w:rsid w:val="00304855"/>
    <w:rsid w:val="0031379B"/>
    <w:rsid w:val="00330CF4"/>
    <w:rsid w:val="00332FF8"/>
    <w:rsid w:val="00334D47"/>
    <w:rsid w:val="003360AC"/>
    <w:rsid w:val="00343B45"/>
    <w:rsid w:val="0034527B"/>
    <w:rsid w:val="00355B23"/>
    <w:rsid w:val="003600B8"/>
    <w:rsid w:val="00376063"/>
    <w:rsid w:val="00376585"/>
    <w:rsid w:val="00376AED"/>
    <w:rsid w:val="00382CF6"/>
    <w:rsid w:val="00384282"/>
    <w:rsid w:val="00392A7A"/>
    <w:rsid w:val="003952FC"/>
    <w:rsid w:val="00396D91"/>
    <w:rsid w:val="003B414C"/>
    <w:rsid w:val="003C1232"/>
    <w:rsid w:val="003C2DC8"/>
    <w:rsid w:val="003C37B7"/>
    <w:rsid w:val="003C682D"/>
    <w:rsid w:val="003C7BF8"/>
    <w:rsid w:val="003D3EF5"/>
    <w:rsid w:val="003D641D"/>
    <w:rsid w:val="003D7028"/>
    <w:rsid w:val="003E0357"/>
    <w:rsid w:val="003E188F"/>
    <w:rsid w:val="003E21AD"/>
    <w:rsid w:val="003E3EB3"/>
    <w:rsid w:val="004055C0"/>
    <w:rsid w:val="00406B4B"/>
    <w:rsid w:val="00411DD8"/>
    <w:rsid w:val="00421D20"/>
    <w:rsid w:val="004263AC"/>
    <w:rsid w:val="0042658A"/>
    <w:rsid w:val="004324FE"/>
    <w:rsid w:val="004328C4"/>
    <w:rsid w:val="00436A50"/>
    <w:rsid w:val="004409EA"/>
    <w:rsid w:val="00441FCF"/>
    <w:rsid w:val="00442F5D"/>
    <w:rsid w:val="0045028B"/>
    <w:rsid w:val="00450C19"/>
    <w:rsid w:val="004548BF"/>
    <w:rsid w:val="0045782F"/>
    <w:rsid w:val="0046043C"/>
    <w:rsid w:val="0047696B"/>
    <w:rsid w:val="00483F99"/>
    <w:rsid w:val="00490F1A"/>
    <w:rsid w:val="00493170"/>
    <w:rsid w:val="004A5618"/>
    <w:rsid w:val="004B03C4"/>
    <w:rsid w:val="004B0ADD"/>
    <w:rsid w:val="004B14D5"/>
    <w:rsid w:val="004B2C47"/>
    <w:rsid w:val="004C7DDE"/>
    <w:rsid w:val="004D0A67"/>
    <w:rsid w:val="004D2853"/>
    <w:rsid w:val="004D5AD1"/>
    <w:rsid w:val="004E08DE"/>
    <w:rsid w:val="004E32B3"/>
    <w:rsid w:val="004E3BBB"/>
    <w:rsid w:val="004E7D09"/>
    <w:rsid w:val="005030C5"/>
    <w:rsid w:val="005036E8"/>
    <w:rsid w:val="00503A4A"/>
    <w:rsid w:val="00516A94"/>
    <w:rsid w:val="00526143"/>
    <w:rsid w:val="00532366"/>
    <w:rsid w:val="00533677"/>
    <w:rsid w:val="00533E34"/>
    <w:rsid w:val="00537538"/>
    <w:rsid w:val="00541A4D"/>
    <w:rsid w:val="005720C4"/>
    <w:rsid w:val="00572423"/>
    <w:rsid w:val="00573149"/>
    <w:rsid w:val="005732C4"/>
    <w:rsid w:val="00585550"/>
    <w:rsid w:val="00587DE0"/>
    <w:rsid w:val="0059285C"/>
    <w:rsid w:val="0059580A"/>
    <w:rsid w:val="005A36CE"/>
    <w:rsid w:val="005A54AE"/>
    <w:rsid w:val="005B0A10"/>
    <w:rsid w:val="005B1D99"/>
    <w:rsid w:val="005B277F"/>
    <w:rsid w:val="005B56A8"/>
    <w:rsid w:val="005C0339"/>
    <w:rsid w:val="005C4AA3"/>
    <w:rsid w:val="005C581D"/>
    <w:rsid w:val="005D7FCF"/>
    <w:rsid w:val="005E2681"/>
    <w:rsid w:val="005E46CB"/>
    <w:rsid w:val="005E5319"/>
    <w:rsid w:val="005E5ECF"/>
    <w:rsid w:val="005E73B0"/>
    <w:rsid w:val="005F628E"/>
    <w:rsid w:val="005F7865"/>
    <w:rsid w:val="00607BF9"/>
    <w:rsid w:val="0061624C"/>
    <w:rsid w:val="00616D61"/>
    <w:rsid w:val="00616E18"/>
    <w:rsid w:val="00621E5B"/>
    <w:rsid w:val="0062500F"/>
    <w:rsid w:val="00627CEE"/>
    <w:rsid w:val="00630977"/>
    <w:rsid w:val="00631A3E"/>
    <w:rsid w:val="00634B0B"/>
    <w:rsid w:val="00634D23"/>
    <w:rsid w:val="006427F8"/>
    <w:rsid w:val="006533FC"/>
    <w:rsid w:val="0065384B"/>
    <w:rsid w:val="0065428F"/>
    <w:rsid w:val="0066250B"/>
    <w:rsid w:val="00665D6A"/>
    <w:rsid w:val="00666DC8"/>
    <w:rsid w:val="00670DF4"/>
    <w:rsid w:val="00672C4E"/>
    <w:rsid w:val="006746AD"/>
    <w:rsid w:val="0067582D"/>
    <w:rsid w:val="006779E4"/>
    <w:rsid w:val="00681093"/>
    <w:rsid w:val="006918DA"/>
    <w:rsid w:val="00691BD7"/>
    <w:rsid w:val="00694B27"/>
    <w:rsid w:val="006B320D"/>
    <w:rsid w:val="006B5506"/>
    <w:rsid w:val="006B6AFD"/>
    <w:rsid w:val="006D7512"/>
    <w:rsid w:val="006E3050"/>
    <w:rsid w:val="006F09A7"/>
    <w:rsid w:val="006F473E"/>
    <w:rsid w:val="006F6979"/>
    <w:rsid w:val="0071688A"/>
    <w:rsid w:val="0071792C"/>
    <w:rsid w:val="00721312"/>
    <w:rsid w:val="00721682"/>
    <w:rsid w:val="007233DA"/>
    <w:rsid w:val="00741563"/>
    <w:rsid w:val="00751BCB"/>
    <w:rsid w:val="00753386"/>
    <w:rsid w:val="00754C32"/>
    <w:rsid w:val="00757E15"/>
    <w:rsid w:val="00764B4E"/>
    <w:rsid w:val="00775547"/>
    <w:rsid w:val="0078114C"/>
    <w:rsid w:val="0078148E"/>
    <w:rsid w:val="00783F1D"/>
    <w:rsid w:val="007855B9"/>
    <w:rsid w:val="00792BF7"/>
    <w:rsid w:val="007A3F02"/>
    <w:rsid w:val="007B00F3"/>
    <w:rsid w:val="007B4EAB"/>
    <w:rsid w:val="007B6B72"/>
    <w:rsid w:val="007B7FBF"/>
    <w:rsid w:val="007D5F5D"/>
    <w:rsid w:val="007E0839"/>
    <w:rsid w:val="007F3C0A"/>
    <w:rsid w:val="007F546E"/>
    <w:rsid w:val="00800534"/>
    <w:rsid w:val="0081091F"/>
    <w:rsid w:val="008129A2"/>
    <w:rsid w:val="00816434"/>
    <w:rsid w:val="00816BAE"/>
    <w:rsid w:val="00831542"/>
    <w:rsid w:val="00834C99"/>
    <w:rsid w:val="008352ED"/>
    <w:rsid w:val="00835FF3"/>
    <w:rsid w:val="008363E8"/>
    <w:rsid w:val="008406AA"/>
    <w:rsid w:val="00843E1A"/>
    <w:rsid w:val="008610AD"/>
    <w:rsid w:val="008628F8"/>
    <w:rsid w:val="00867DED"/>
    <w:rsid w:val="00873396"/>
    <w:rsid w:val="00874578"/>
    <w:rsid w:val="008745A1"/>
    <w:rsid w:val="00882842"/>
    <w:rsid w:val="0088734B"/>
    <w:rsid w:val="0089004C"/>
    <w:rsid w:val="00893B51"/>
    <w:rsid w:val="008977B6"/>
    <w:rsid w:val="008A4429"/>
    <w:rsid w:val="008A50A9"/>
    <w:rsid w:val="008A719C"/>
    <w:rsid w:val="008B0E2C"/>
    <w:rsid w:val="008C047C"/>
    <w:rsid w:val="008C666B"/>
    <w:rsid w:val="008D0781"/>
    <w:rsid w:val="008E03B5"/>
    <w:rsid w:val="008E17A2"/>
    <w:rsid w:val="008E1954"/>
    <w:rsid w:val="008E68ED"/>
    <w:rsid w:val="008F552E"/>
    <w:rsid w:val="009120A2"/>
    <w:rsid w:val="00917929"/>
    <w:rsid w:val="00931F63"/>
    <w:rsid w:val="00935710"/>
    <w:rsid w:val="00936709"/>
    <w:rsid w:val="0093755B"/>
    <w:rsid w:val="009378FD"/>
    <w:rsid w:val="009449DD"/>
    <w:rsid w:val="00952F26"/>
    <w:rsid w:val="00954488"/>
    <w:rsid w:val="00955296"/>
    <w:rsid w:val="009557A8"/>
    <w:rsid w:val="00957993"/>
    <w:rsid w:val="00972617"/>
    <w:rsid w:val="00973F6E"/>
    <w:rsid w:val="00976898"/>
    <w:rsid w:val="00986EDC"/>
    <w:rsid w:val="00987549"/>
    <w:rsid w:val="00993F40"/>
    <w:rsid w:val="009A0980"/>
    <w:rsid w:val="009A401D"/>
    <w:rsid w:val="009A7A13"/>
    <w:rsid w:val="009C0E24"/>
    <w:rsid w:val="009C7CE6"/>
    <w:rsid w:val="009C7D6C"/>
    <w:rsid w:val="009D3564"/>
    <w:rsid w:val="009D43F7"/>
    <w:rsid w:val="009E2F50"/>
    <w:rsid w:val="009E74A8"/>
    <w:rsid w:val="009F3C3E"/>
    <w:rsid w:val="009F6E84"/>
    <w:rsid w:val="00A112DC"/>
    <w:rsid w:val="00A14B9F"/>
    <w:rsid w:val="00A16791"/>
    <w:rsid w:val="00A20512"/>
    <w:rsid w:val="00A2051E"/>
    <w:rsid w:val="00A22F41"/>
    <w:rsid w:val="00A24299"/>
    <w:rsid w:val="00A27A7C"/>
    <w:rsid w:val="00A345D5"/>
    <w:rsid w:val="00A3483A"/>
    <w:rsid w:val="00A34DF4"/>
    <w:rsid w:val="00A43A6B"/>
    <w:rsid w:val="00A44B81"/>
    <w:rsid w:val="00A462CC"/>
    <w:rsid w:val="00A53298"/>
    <w:rsid w:val="00A54642"/>
    <w:rsid w:val="00A57206"/>
    <w:rsid w:val="00A57B62"/>
    <w:rsid w:val="00A57F88"/>
    <w:rsid w:val="00A62243"/>
    <w:rsid w:val="00A64F52"/>
    <w:rsid w:val="00A64FF0"/>
    <w:rsid w:val="00A70A0C"/>
    <w:rsid w:val="00A72CDC"/>
    <w:rsid w:val="00A76161"/>
    <w:rsid w:val="00A77237"/>
    <w:rsid w:val="00A82FD5"/>
    <w:rsid w:val="00A841E8"/>
    <w:rsid w:val="00A8795F"/>
    <w:rsid w:val="00A90D2B"/>
    <w:rsid w:val="00A964B0"/>
    <w:rsid w:val="00A97792"/>
    <w:rsid w:val="00AA2C4A"/>
    <w:rsid w:val="00AA6B34"/>
    <w:rsid w:val="00AB0131"/>
    <w:rsid w:val="00AB5C61"/>
    <w:rsid w:val="00AC2496"/>
    <w:rsid w:val="00AD1FCA"/>
    <w:rsid w:val="00AD7AF8"/>
    <w:rsid w:val="00AE3103"/>
    <w:rsid w:val="00AF16A5"/>
    <w:rsid w:val="00AF4DA9"/>
    <w:rsid w:val="00B13C4A"/>
    <w:rsid w:val="00B2179A"/>
    <w:rsid w:val="00B225F3"/>
    <w:rsid w:val="00B247E8"/>
    <w:rsid w:val="00B259E6"/>
    <w:rsid w:val="00B33F57"/>
    <w:rsid w:val="00B352F6"/>
    <w:rsid w:val="00B459AB"/>
    <w:rsid w:val="00B45C9C"/>
    <w:rsid w:val="00B45D77"/>
    <w:rsid w:val="00B47516"/>
    <w:rsid w:val="00B47E1D"/>
    <w:rsid w:val="00B531B1"/>
    <w:rsid w:val="00B54106"/>
    <w:rsid w:val="00B5493D"/>
    <w:rsid w:val="00B549CC"/>
    <w:rsid w:val="00B57039"/>
    <w:rsid w:val="00B57FAA"/>
    <w:rsid w:val="00B61864"/>
    <w:rsid w:val="00B66DD4"/>
    <w:rsid w:val="00B728C4"/>
    <w:rsid w:val="00B773C9"/>
    <w:rsid w:val="00B86B42"/>
    <w:rsid w:val="00B91673"/>
    <w:rsid w:val="00BA1139"/>
    <w:rsid w:val="00BA4983"/>
    <w:rsid w:val="00BA4A1C"/>
    <w:rsid w:val="00BA555A"/>
    <w:rsid w:val="00BA5617"/>
    <w:rsid w:val="00BA5D25"/>
    <w:rsid w:val="00BB3AA4"/>
    <w:rsid w:val="00BB41BA"/>
    <w:rsid w:val="00BD2A1C"/>
    <w:rsid w:val="00BD3490"/>
    <w:rsid w:val="00BF1539"/>
    <w:rsid w:val="00BF2EB1"/>
    <w:rsid w:val="00BF3F62"/>
    <w:rsid w:val="00BF4DA3"/>
    <w:rsid w:val="00BF7296"/>
    <w:rsid w:val="00BF74F5"/>
    <w:rsid w:val="00C0117B"/>
    <w:rsid w:val="00C06338"/>
    <w:rsid w:val="00C1141A"/>
    <w:rsid w:val="00C11642"/>
    <w:rsid w:val="00C1328E"/>
    <w:rsid w:val="00C15E5F"/>
    <w:rsid w:val="00C17E8C"/>
    <w:rsid w:val="00C20A51"/>
    <w:rsid w:val="00C25557"/>
    <w:rsid w:val="00C32078"/>
    <w:rsid w:val="00C321DA"/>
    <w:rsid w:val="00C32E1F"/>
    <w:rsid w:val="00C37C20"/>
    <w:rsid w:val="00C40F0B"/>
    <w:rsid w:val="00C44E22"/>
    <w:rsid w:val="00C465EA"/>
    <w:rsid w:val="00C46880"/>
    <w:rsid w:val="00C51C80"/>
    <w:rsid w:val="00C527A6"/>
    <w:rsid w:val="00C5390D"/>
    <w:rsid w:val="00C56111"/>
    <w:rsid w:val="00C5747E"/>
    <w:rsid w:val="00C61620"/>
    <w:rsid w:val="00C63C09"/>
    <w:rsid w:val="00C70F44"/>
    <w:rsid w:val="00C75AF6"/>
    <w:rsid w:val="00CB0249"/>
    <w:rsid w:val="00CB2721"/>
    <w:rsid w:val="00CB406B"/>
    <w:rsid w:val="00CC47C4"/>
    <w:rsid w:val="00CC678E"/>
    <w:rsid w:val="00CC6B60"/>
    <w:rsid w:val="00CD1569"/>
    <w:rsid w:val="00CD536F"/>
    <w:rsid w:val="00CD69E1"/>
    <w:rsid w:val="00CE0131"/>
    <w:rsid w:val="00CE6948"/>
    <w:rsid w:val="00CF2B18"/>
    <w:rsid w:val="00D019C7"/>
    <w:rsid w:val="00D13810"/>
    <w:rsid w:val="00D16AF2"/>
    <w:rsid w:val="00D25DF2"/>
    <w:rsid w:val="00D27825"/>
    <w:rsid w:val="00D3560E"/>
    <w:rsid w:val="00D370DF"/>
    <w:rsid w:val="00D42B5C"/>
    <w:rsid w:val="00D440C0"/>
    <w:rsid w:val="00D44C5F"/>
    <w:rsid w:val="00D511F7"/>
    <w:rsid w:val="00D567B0"/>
    <w:rsid w:val="00D568A6"/>
    <w:rsid w:val="00D6321F"/>
    <w:rsid w:val="00D673DA"/>
    <w:rsid w:val="00D70669"/>
    <w:rsid w:val="00D76716"/>
    <w:rsid w:val="00D80343"/>
    <w:rsid w:val="00D80381"/>
    <w:rsid w:val="00D85057"/>
    <w:rsid w:val="00D876FC"/>
    <w:rsid w:val="00D90AED"/>
    <w:rsid w:val="00D9302F"/>
    <w:rsid w:val="00D933B7"/>
    <w:rsid w:val="00D96310"/>
    <w:rsid w:val="00DA2742"/>
    <w:rsid w:val="00DA53D3"/>
    <w:rsid w:val="00DB1092"/>
    <w:rsid w:val="00DB3091"/>
    <w:rsid w:val="00DB3950"/>
    <w:rsid w:val="00DC52B0"/>
    <w:rsid w:val="00DD2E16"/>
    <w:rsid w:val="00DD7CE9"/>
    <w:rsid w:val="00DE01A3"/>
    <w:rsid w:val="00DE1708"/>
    <w:rsid w:val="00DE2DAC"/>
    <w:rsid w:val="00DE303D"/>
    <w:rsid w:val="00DE669F"/>
    <w:rsid w:val="00DF3108"/>
    <w:rsid w:val="00DF46DE"/>
    <w:rsid w:val="00DF610A"/>
    <w:rsid w:val="00E03713"/>
    <w:rsid w:val="00E054BC"/>
    <w:rsid w:val="00E07570"/>
    <w:rsid w:val="00E112B9"/>
    <w:rsid w:val="00E17592"/>
    <w:rsid w:val="00E24B09"/>
    <w:rsid w:val="00E27643"/>
    <w:rsid w:val="00E32827"/>
    <w:rsid w:val="00E4107E"/>
    <w:rsid w:val="00E517CB"/>
    <w:rsid w:val="00E55337"/>
    <w:rsid w:val="00E57600"/>
    <w:rsid w:val="00E7057C"/>
    <w:rsid w:val="00E84499"/>
    <w:rsid w:val="00E91B00"/>
    <w:rsid w:val="00E92E65"/>
    <w:rsid w:val="00E9357D"/>
    <w:rsid w:val="00EB3038"/>
    <w:rsid w:val="00EB45AE"/>
    <w:rsid w:val="00EC3598"/>
    <w:rsid w:val="00ED6D45"/>
    <w:rsid w:val="00EE579F"/>
    <w:rsid w:val="00EF2DA5"/>
    <w:rsid w:val="00EF3B2A"/>
    <w:rsid w:val="00EF585E"/>
    <w:rsid w:val="00EF6B19"/>
    <w:rsid w:val="00EF7918"/>
    <w:rsid w:val="00F003CF"/>
    <w:rsid w:val="00F04E73"/>
    <w:rsid w:val="00F13395"/>
    <w:rsid w:val="00F14DE5"/>
    <w:rsid w:val="00F15B52"/>
    <w:rsid w:val="00F23B8E"/>
    <w:rsid w:val="00F23DB0"/>
    <w:rsid w:val="00F2786F"/>
    <w:rsid w:val="00F27E03"/>
    <w:rsid w:val="00F3483C"/>
    <w:rsid w:val="00F50A47"/>
    <w:rsid w:val="00F64C2A"/>
    <w:rsid w:val="00F654B2"/>
    <w:rsid w:val="00F67601"/>
    <w:rsid w:val="00F6763C"/>
    <w:rsid w:val="00F73F9D"/>
    <w:rsid w:val="00F8298C"/>
    <w:rsid w:val="00F86740"/>
    <w:rsid w:val="00FA5DE0"/>
    <w:rsid w:val="00FB1446"/>
    <w:rsid w:val="00FB2466"/>
    <w:rsid w:val="00FB2BE4"/>
    <w:rsid w:val="00FB3AA1"/>
    <w:rsid w:val="00FC7C80"/>
    <w:rsid w:val="00FD07EB"/>
    <w:rsid w:val="00FD5C7C"/>
    <w:rsid w:val="00FD7572"/>
    <w:rsid w:val="00FE1060"/>
    <w:rsid w:val="00FE1626"/>
    <w:rsid w:val="00FE313F"/>
    <w:rsid w:val="00FE5667"/>
    <w:rsid w:val="00FF08B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18"/>
        <w:szCs w:val="18"/>
        <w:lang w:val="en-Z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C20"/>
  </w:style>
  <w:style w:type="paragraph" w:styleId="Heading1">
    <w:name w:val="heading 1"/>
    <w:basedOn w:val="Normal"/>
    <w:next w:val="Normal"/>
    <w:link w:val="Heading1Char"/>
    <w:uiPriority w:val="9"/>
    <w:qFormat/>
    <w:rsid w:val="005E5ECF"/>
    <w:pPr>
      <w:keepNext/>
      <w:keepLines/>
      <w:numPr>
        <w:numId w:val="4"/>
      </w:numPr>
      <w:shd w:val="clear" w:color="auto" w:fill="4A2767" w:themeFill="text1"/>
      <w:tabs>
        <w:tab w:val="left" w:pos="567"/>
      </w:tabs>
      <w:contextualSpacing/>
      <w:outlineLvl w:val="0"/>
    </w:pPr>
    <w:rPr>
      <w:rFonts w:asciiTheme="majorHAnsi" w:eastAsiaTheme="majorEastAsia" w:hAnsiTheme="majorHAnsi" w:cstheme="majorBidi"/>
      <w:bCs/>
      <w:color w:val="FFFFFF"/>
      <w:sz w:val="28"/>
      <w:szCs w:val="28"/>
    </w:rPr>
  </w:style>
  <w:style w:type="paragraph" w:styleId="Heading2">
    <w:name w:val="heading 2"/>
    <w:basedOn w:val="Normal"/>
    <w:next w:val="Normal"/>
    <w:link w:val="Heading2Char"/>
    <w:uiPriority w:val="9"/>
    <w:unhideWhenUsed/>
    <w:qFormat/>
    <w:rsid w:val="00A24299"/>
    <w:pPr>
      <w:keepNext/>
      <w:keepLines/>
      <w:numPr>
        <w:ilvl w:val="1"/>
        <w:numId w:val="3"/>
      </w:numPr>
      <w:spacing w:before="200"/>
      <w:outlineLvl w:val="1"/>
    </w:pPr>
    <w:rPr>
      <w:rFonts w:asciiTheme="majorHAnsi" w:eastAsiaTheme="majorEastAsia" w:hAnsiTheme="majorHAnsi" w:cstheme="majorBidi"/>
      <w:b/>
      <w:bCs/>
      <w:color w:val="4A2767" w:themeColor="accent1"/>
      <w:sz w:val="26"/>
      <w:szCs w:val="26"/>
    </w:rPr>
  </w:style>
  <w:style w:type="paragraph" w:styleId="Heading3">
    <w:name w:val="heading 3"/>
    <w:basedOn w:val="Normal"/>
    <w:next w:val="Normal"/>
    <w:link w:val="Heading3Char"/>
    <w:uiPriority w:val="9"/>
    <w:unhideWhenUsed/>
    <w:qFormat/>
    <w:rsid w:val="00E32827"/>
    <w:pPr>
      <w:keepNext/>
      <w:keepLines/>
      <w:spacing w:before="200"/>
      <w:outlineLvl w:val="2"/>
    </w:pPr>
    <w:rPr>
      <w:rFonts w:asciiTheme="majorHAnsi" w:eastAsiaTheme="majorEastAsia" w:hAnsiTheme="majorHAnsi" w:cstheme="majorBidi"/>
      <w:b/>
      <w:bCs/>
      <w:color w:val="4A2767"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B86B42"/>
    <w:pPr>
      <w:shd w:val="clear" w:color="auto" w:fill="E55C18" w:themeFill="accent5"/>
      <w:tabs>
        <w:tab w:val="left" w:pos="567"/>
      </w:tabs>
    </w:pPr>
    <w:rPr>
      <w:color w:val="FFFFFF" w:themeColor="background1"/>
      <w:sz w:val="28"/>
    </w:rPr>
  </w:style>
  <w:style w:type="character" w:customStyle="1" w:styleId="HeaderChar">
    <w:name w:val="Header Char"/>
    <w:basedOn w:val="DefaultParagraphFont"/>
    <w:link w:val="Header"/>
    <w:uiPriority w:val="99"/>
    <w:rsid w:val="00B86B42"/>
    <w:rPr>
      <w:color w:val="FFFFFF" w:themeColor="background1"/>
      <w:sz w:val="28"/>
      <w:shd w:val="clear" w:color="auto" w:fill="E55C18" w:themeFill="accent5"/>
    </w:rPr>
  </w:style>
  <w:style w:type="paragraph" w:styleId="Footer">
    <w:name w:val="footer"/>
    <w:basedOn w:val="Normal"/>
    <w:link w:val="FooterChar"/>
    <w:uiPriority w:val="99"/>
    <w:unhideWhenUsed/>
    <w:qFormat/>
    <w:rsid w:val="00FE1060"/>
    <w:pPr>
      <w:tabs>
        <w:tab w:val="center" w:pos="4513"/>
        <w:tab w:val="right" w:pos="9026"/>
      </w:tabs>
      <w:spacing w:after="360"/>
    </w:pPr>
    <w:rPr>
      <w:rFonts w:ascii="Calibri" w:hAnsi="Calibri"/>
      <w:color w:val="4E4B4A" w:themeColor="background2"/>
      <w:sz w:val="15"/>
    </w:rPr>
  </w:style>
  <w:style w:type="character" w:customStyle="1" w:styleId="FooterChar">
    <w:name w:val="Footer Char"/>
    <w:basedOn w:val="DefaultParagraphFont"/>
    <w:link w:val="Footer"/>
    <w:uiPriority w:val="99"/>
    <w:rsid w:val="00FE1060"/>
    <w:rPr>
      <w:rFonts w:ascii="Calibri" w:hAnsi="Calibri"/>
      <w:color w:val="4E4B4A" w:themeColor="background2"/>
      <w:sz w:val="15"/>
    </w:rPr>
  </w:style>
  <w:style w:type="character" w:customStyle="1" w:styleId="Heading1Char">
    <w:name w:val="Heading 1 Char"/>
    <w:basedOn w:val="DefaultParagraphFont"/>
    <w:link w:val="Heading1"/>
    <w:uiPriority w:val="9"/>
    <w:rsid w:val="005E5ECF"/>
    <w:rPr>
      <w:rFonts w:asciiTheme="majorHAnsi" w:eastAsiaTheme="majorEastAsia" w:hAnsiTheme="majorHAnsi" w:cstheme="majorBidi"/>
      <w:bCs/>
      <w:color w:val="FFFFFF"/>
      <w:sz w:val="28"/>
      <w:szCs w:val="28"/>
      <w:shd w:val="clear" w:color="auto" w:fill="4A2767" w:themeFill="text1"/>
    </w:rPr>
  </w:style>
  <w:style w:type="paragraph" w:styleId="Title">
    <w:name w:val="Title"/>
    <w:basedOn w:val="Normal"/>
    <w:next w:val="Normal"/>
    <w:link w:val="TitleChar"/>
    <w:uiPriority w:val="10"/>
    <w:qFormat/>
    <w:rsid w:val="00A90D2B"/>
    <w:pPr>
      <w:tabs>
        <w:tab w:val="left" w:pos="3119"/>
      </w:tabs>
      <w:spacing w:after="600"/>
      <w:contextualSpacing/>
    </w:pPr>
    <w:rPr>
      <w:rFonts w:asciiTheme="majorHAnsi" w:eastAsiaTheme="majorEastAsia" w:hAnsiTheme="majorHAnsi" w:cstheme="majorBidi"/>
      <w:b/>
      <w:color w:val="FFFFFF" w:themeColor="background1"/>
      <w:spacing w:val="5"/>
      <w:kern w:val="28"/>
      <w:sz w:val="34"/>
      <w:szCs w:val="52"/>
    </w:rPr>
  </w:style>
  <w:style w:type="character" w:customStyle="1" w:styleId="TitleChar">
    <w:name w:val="Title Char"/>
    <w:basedOn w:val="DefaultParagraphFont"/>
    <w:link w:val="Title"/>
    <w:uiPriority w:val="10"/>
    <w:rsid w:val="00A90D2B"/>
    <w:rPr>
      <w:rFonts w:asciiTheme="majorHAnsi" w:eastAsiaTheme="majorEastAsia" w:hAnsiTheme="majorHAnsi" w:cstheme="majorBidi"/>
      <w:b/>
      <w:color w:val="FFFFFF" w:themeColor="background1"/>
      <w:spacing w:val="5"/>
      <w:kern w:val="28"/>
      <w:sz w:val="34"/>
      <w:szCs w:val="52"/>
    </w:rPr>
  </w:style>
  <w:style w:type="table" w:styleId="TableGrid">
    <w:name w:val="Table Grid"/>
    <w:aliases w:val="TableStyleSpace"/>
    <w:basedOn w:val="TableNormal"/>
    <w:uiPriority w:val="59"/>
    <w:rsid w:val="00BF3F62"/>
    <w:tblPr/>
  </w:style>
  <w:style w:type="table" w:customStyle="1" w:styleId="TableClear">
    <w:name w:val="TableClear"/>
    <w:basedOn w:val="TableNormal"/>
    <w:uiPriority w:val="99"/>
    <w:rsid w:val="00C61620"/>
    <w:pPr>
      <w:contextualSpacing/>
    </w:pPr>
    <w:rPr>
      <w:color w:val="4E4B4A" w:themeColor="background2"/>
    </w:rPr>
    <w:tblPr>
      <w:tblCellMar>
        <w:top w:w="249" w:type="dxa"/>
        <w:left w:w="0" w:type="dxa"/>
        <w:right w:w="0" w:type="dxa"/>
      </w:tblCellMar>
    </w:tblPr>
    <w:tcPr>
      <w:vAlign w:val="bottom"/>
    </w:tcPr>
  </w:style>
  <w:style w:type="table" w:styleId="TableTheme">
    <w:name w:val="Table Theme"/>
    <w:basedOn w:val="TableNormal"/>
    <w:uiPriority w:val="99"/>
    <w:semiHidden/>
    <w:unhideWhenUsed/>
    <w:rsid w:val="002B52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tyleClear">
    <w:name w:val="TableStyleClear"/>
    <w:basedOn w:val="Normal"/>
    <w:link w:val="TableStyleClearChar"/>
    <w:qFormat/>
    <w:rsid w:val="002064AD"/>
    <w:pPr>
      <w:contextualSpacing/>
    </w:pPr>
    <w:rPr>
      <w:color w:val="4E4B4A" w:themeColor="background2"/>
    </w:rPr>
  </w:style>
  <w:style w:type="character" w:customStyle="1" w:styleId="TableStyleClearChar">
    <w:name w:val="TableStyleClear Char"/>
    <w:basedOn w:val="DefaultParagraphFont"/>
    <w:link w:val="TableStyleClear"/>
    <w:rsid w:val="002064AD"/>
    <w:rPr>
      <w:color w:val="4E4B4A" w:themeColor="background2"/>
    </w:rPr>
  </w:style>
  <w:style w:type="table" w:customStyle="1" w:styleId="TableStyleForm">
    <w:name w:val="TableStyleForm"/>
    <w:basedOn w:val="TableNormal"/>
    <w:uiPriority w:val="99"/>
    <w:rsid w:val="001509CB"/>
    <w:rPr>
      <w:color w:val="4E4B4A"/>
    </w:rPr>
    <w:tblPr>
      <w:tblCellMar>
        <w:left w:w="0" w:type="dxa"/>
        <w:right w:w="0" w:type="dxa"/>
      </w:tblCellMar>
    </w:tblPr>
  </w:style>
  <w:style w:type="table" w:customStyle="1" w:styleId="TableStyleFormField">
    <w:name w:val="TableStyleFormField"/>
    <w:basedOn w:val="TableStyleForm"/>
    <w:uiPriority w:val="99"/>
    <w:rsid w:val="00B86B42"/>
    <w:rPr>
      <w:color w:val="4E4B4A" w:themeColor="background2"/>
    </w:rPr>
    <w:tblPr>
      <w:tblCellMar>
        <w:top w:w="68" w:type="dxa"/>
        <w:left w:w="113" w:type="dxa"/>
        <w:right w:w="113" w:type="dxa"/>
      </w:tblCellMar>
    </w:tblPr>
    <w:tcPr>
      <w:noWrap/>
      <w:vAlign w:val="bottom"/>
    </w:tcPr>
  </w:style>
  <w:style w:type="numbering" w:customStyle="1" w:styleId="HeadingNumber">
    <w:name w:val="HeadingNumber"/>
    <w:uiPriority w:val="99"/>
    <w:rsid w:val="002938EA"/>
    <w:pPr>
      <w:numPr>
        <w:numId w:val="1"/>
      </w:numPr>
    </w:pPr>
  </w:style>
  <w:style w:type="table" w:customStyle="1" w:styleId="TableSyleHeader">
    <w:name w:val="TableSyleHeader"/>
    <w:basedOn w:val="TableStyleFormField"/>
    <w:uiPriority w:val="99"/>
    <w:rsid w:val="000C1EAF"/>
    <w:pPr>
      <w:tabs>
        <w:tab w:val="left" w:pos="567"/>
      </w:tabs>
      <w:contextualSpacing/>
    </w:pPr>
    <w:rPr>
      <w:color w:val="FFFFFF" w:themeColor="background1"/>
      <w:sz w:val="28"/>
    </w:rPr>
    <w:tblPr>
      <w:tblCellMar>
        <w:top w:w="170" w:type="dxa"/>
        <w:left w:w="0" w:type="dxa"/>
        <w:bottom w:w="57" w:type="dxa"/>
        <w:right w:w="0" w:type="dxa"/>
      </w:tblCellMar>
    </w:tblPr>
  </w:style>
  <w:style w:type="paragraph" w:styleId="Subtitle">
    <w:name w:val="Subtitle"/>
    <w:basedOn w:val="Normal"/>
    <w:next w:val="Normal"/>
    <w:link w:val="SubtitleChar"/>
    <w:uiPriority w:val="11"/>
    <w:qFormat/>
    <w:rsid w:val="007D5F5D"/>
    <w:pPr>
      <w:numPr>
        <w:ilvl w:val="1"/>
      </w:numPr>
    </w:pPr>
    <w:rPr>
      <w:rFonts w:asciiTheme="majorHAnsi" w:eastAsiaTheme="majorEastAsia" w:hAnsiTheme="majorHAnsi" w:cstheme="majorBidi"/>
      <w:iCs/>
      <w:color w:val="FFFFFF" w:themeColor="background1"/>
      <w:spacing w:val="15"/>
      <w:sz w:val="30"/>
      <w:szCs w:val="24"/>
    </w:rPr>
  </w:style>
  <w:style w:type="character" w:customStyle="1" w:styleId="SubtitleChar">
    <w:name w:val="Subtitle Char"/>
    <w:basedOn w:val="DefaultParagraphFont"/>
    <w:link w:val="Subtitle"/>
    <w:uiPriority w:val="11"/>
    <w:rsid w:val="007D5F5D"/>
    <w:rPr>
      <w:rFonts w:asciiTheme="majorHAnsi" w:eastAsiaTheme="majorEastAsia" w:hAnsiTheme="majorHAnsi" w:cstheme="majorBidi"/>
      <w:iCs/>
      <w:color w:val="FFFFFF" w:themeColor="background1"/>
      <w:spacing w:val="15"/>
      <w:sz w:val="30"/>
      <w:szCs w:val="24"/>
    </w:rPr>
  </w:style>
  <w:style w:type="paragraph" w:styleId="BalloonText">
    <w:name w:val="Balloon Text"/>
    <w:basedOn w:val="Normal"/>
    <w:link w:val="BalloonTextChar"/>
    <w:uiPriority w:val="99"/>
    <w:semiHidden/>
    <w:unhideWhenUsed/>
    <w:rsid w:val="00816BAE"/>
    <w:rPr>
      <w:rFonts w:ascii="Tahoma" w:hAnsi="Tahoma" w:cs="Tahoma"/>
      <w:sz w:val="16"/>
      <w:szCs w:val="16"/>
    </w:rPr>
  </w:style>
  <w:style w:type="character" w:customStyle="1" w:styleId="BalloonTextChar">
    <w:name w:val="Balloon Text Char"/>
    <w:basedOn w:val="DefaultParagraphFont"/>
    <w:link w:val="BalloonText"/>
    <w:uiPriority w:val="99"/>
    <w:semiHidden/>
    <w:rsid w:val="00816BAE"/>
    <w:rPr>
      <w:rFonts w:ascii="Tahoma" w:hAnsi="Tahoma" w:cs="Tahoma"/>
      <w:sz w:val="16"/>
      <w:szCs w:val="16"/>
    </w:rPr>
  </w:style>
  <w:style w:type="paragraph" w:customStyle="1" w:styleId="FooterBanner">
    <w:name w:val="FooterBanner"/>
    <w:basedOn w:val="Footer"/>
    <w:link w:val="FooterBannerChar"/>
    <w:qFormat/>
    <w:rsid w:val="00C5390D"/>
    <w:pPr>
      <w:tabs>
        <w:tab w:val="clear" w:pos="9026"/>
        <w:tab w:val="right" w:pos="10009"/>
      </w:tabs>
      <w:spacing w:after="60"/>
    </w:pPr>
    <w:rPr>
      <w:sz w:val="20"/>
    </w:rPr>
  </w:style>
  <w:style w:type="paragraph" w:customStyle="1" w:styleId="FooterEmphasis">
    <w:name w:val="FooterEmphasis"/>
    <w:basedOn w:val="HTMLAddress"/>
    <w:link w:val="FooterEmphasisChar"/>
    <w:qFormat/>
    <w:rsid w:val="00DE303D"/>
    <w:pPr>
      <w:spacing w:after="160"/>
    </w:pPr>
    <w:rPr>
      <w:b/>
      <w:i w:val="0"/>
      <w:noProof/>
      <w:color w:val="E55C18" w:themeColor="accent5"/>
      <w:sz w:val="20"/>
      <w:lang w:eastAsia="en-ZA"/>
    </w:rPr>
  </w:style>
  <w:style w:type="character" w:customStyle="1" w:styleId="FooterBannerChar">
    <w:name w:val="FooterBanner Char"/>
    <w:basedOn w:val="FooterChar"/>
    <w:link w:val="FooterBanner"/>
    <w:rsid w:val="00C5390D"/>
    <w:rPr>
      <w:rFonts w:ascii="Calibri" w:hAnsi="Calibri"/>
      <w:color w:val="4E4B4A" w:themeColor="background2"/>
      <w:sz w:val="20"/>
    </w:rPr>
  </w:style>
  <w:style w:type="character" w:styleId="Hyperlink">
    <w:name w:val="Hyperlink"/>
    <w:basedOn w:val="DefaultParagraphFont"/>
    <w:uiPriority w:val="99"/>
    <w:unhideWhenUsed/>
    <w:rsid w:val="00607BF9"/>
    <w:rPr>
      <w:color w:val="E55C18" w:themeColor="hyperlink"/>
      <w:u w:val="single"/>
    </w:rPr>
  </w:style>
  <w:style w:type="character" w:customStyle="1" w:styleId="FooterEmphasisChar">
    <w:name w:val="FooterEmphasis Char"/>
    <w:basedOn w:val="FooterChar"/>
    <w:link w:val="FooterEmphasis"/>
    <w:rsid w:val="00DE303D"/>
    <w:rPr>
      <w:rFonts w:ascii="Calibri" w:hAnsi="Calibri"/>
      <w:b/>
      <w:iCs/>
      <w:noProof/>
      <w:color w:val="E55C18" w:themeColor="accent5"/>
      <w:sz w:val="20"/>
      <w:lang w:eastAsia="en-ZA"/>
    </w:rPr>
  </w:style>
  <w:style w:type="paragraph" w:customStyle="1" w:styleId="FooterDetails">
    <w:name w:val="FooterDetails"/>
    <w:basedOn w:val="Footer"/>
    <w:link w:val="FooterDetailsChar"/>
    <w:qFormat/>
    <w:rsid w:val="00C5390D"/>
    <w:pPr>
      <w:spacing w:after="260"/>
      <w:contextualSpacing/>
    </w:pPr>
    <w:rPr>
      <w:sz w:val="13"/>
    </w:rPr>
  </w:style>
  <w:style w:type="paragraph" w:customStyle="1" w:styleId="FooterStrong">
    <w:name w:val="FooterStrong"/>
    <w:basedOn w:val="FooterDetails"/>
    <w:link w:val="FooterStrongChar"/>
    <w:qFormat/>
    <w:rsid w:val="00DE303D"/>
    <w:rPr>
      <w:b/>
      <w:color w:val="E55C18" w:themeColor="accent5"/>
    </w:rPr>
  </w:style>
  <w:style w:type="character" w:customStyle="1" w:styleId="FooterDetailsChar">
    <w:name w:val="FooterDetails Char"/>
    <w:basedOn w:val="FooterChar"/>
    <w:link w:val="FooterDetails"/>
    <w:rsid w:val="00C5390D"/>
    <w:rPr>
      <w:rFonts w:ascii="Calibri" w:hAnsi="Calibri"/>
      <w:color w:val="4E4B4A" w:themeColor="background2"/>
      <w:sz w:val="13"/>
    </w:rPr>
  </w:style>
  <w:style w:type="paragraph" w:styleId="HTMLAddress">
    <w:name w:val="HTML Address"/>
    <w:basedOn w:val="Normal"/>
    <w:link w:val="HTMLAddressChar"/>
    <w:uiPriority w:val="99"/>
    <w:semiHidden/>
    <w:unhideWhenUsed/>
    <w:rsid w:val="00DE303D"/>
    <w:rPr>
      <w:i/>
      <w:iCs/>
    </w:rPr>
  </w:style>
  <w:style w:type="character" w:customStyle="1" w:styleId="HTMLAddressChar">
    <w:name w:val="HTML Address Char"/>
    <w:basedOn w:val="DefaultParagraphFont"/>
    <w:link w:val="HTMLAddress"/>
    <w:uiPriority w:val="99"/>
    <w:semiHidden/>
    <w:rsid w:val="00DE303D"/>
    <w:rPr>
      <w:i/>
      <w:iCs/>
    </w:rPr>
  </w:style>
  <w:style w:type="character" w:styleId="Strong">
    <w:name w:val="Strong"/>
    <w:basedOn w:val="TableStyleClearChar"/>
    <w:uiPriority w:val="22"/>
    <w:qFormat/>
    <w:rsid w:val="00300DBC"/>
    <w:rPr>
      <w:b/>
      <w:color w:val="4E4B4A" w:themeColor="background2"/>
    </w:rPr>
  </w:style>
  <w:style w:type="character" w:customStyle="1" w:styleId="FooterStrongChar">
    <w:name w:val="FooterStrong Char"/>
    <w:basedOn w:val="FooterDetailsChar"/>
    <w:link w:val="FooterStrong"/>
    <w:rsid w:val="00DE303D"/>
    <w:rPr>
      <w:rFonts w:ascii="Calibri" w:hAnsi="Calibri"/>
      <w:b/>
      <w:color w:val="E55C18" w:themeColor="accent5"/>
      <w:sz w:val="13"/>
    </w:rPr>
  </w:style>
  <w:style w:type="paragraph" w:styleId="ListParagraph">
    <w:name w:val="List Paragraph"/>
    <w:basedOn w:val="Normal"/>
    <w:uiPriority w:val="34"/>
    <w:qFormat/>
    <w:rsid w:val="00300DBC"/>
    <w:pPr>
      <w:tabs>
        <w:tab w:val="left" w:pos="567"/>
      </w:tabs>
      <w:ind w:left="720"/>
      <w:contextualSpacing/>
    </w:pPr>
    <w:rPr>
      <w:rFonts w:ascii="Calibri" w:hAnsi="Calibri"/>
      <w:color w:val="4E4B4A"/>
    </w:rPr>
  </w:style>
  <w:style w:type="paragraph" w:styleId="ListNumber">
    <w:name w:val="List Number"/>
    <w:basedOn w:val="ListParagraph"/>
    <w:uiPriority w:val="99"/>
    <w:rsid w:val="00300DBC"/>
    <w:pPr>
      <w:numPr>
        <w:numId w:val="6"/>
      </w:numPr>
      <w:shd w:val="clear" w:color="auto" w:fill="4A2767"/>
      <w:spacing w:before="120" w:after="240"/>
    </w:pPr>
    <w:rPr>
      <w:color w:val="FFFFFF" w:themeColor="background1"/>
      <w:sz w:val="28"/>
    </w:rPr>
  </w:style>
  <w:style w:type="paragraph" w:styleId="ListNumber2">
    <w:name w:val="List Number 2"/>
    <w:basedOn w:val="ListParagraph"/>
    <w:uiPriority w:val="99"/>
    <w:rsid w:val="00300DBC"/>
    <w:pPr>
      <w:numPr>
        <w:ilvl w:val="1"/>
        <w:numId w:val="6"/>
      </w:numPr>
      <w:tabs>
        <w:tab w:val="clear" w:pos="567"/>
      </w:tabs>
    </w:pPr>
  </w:style>
  <w:style w:type="paragraph" w:customStyle="1" w:styleId="NormalIndenta">
    <w:name w:val="Normal Indent a"/>
    <w:aliases w:val="b,c"/>
    <w:basedOn w:val="Normal"/>
    <w:qFormat/>
    <w:rsid w:val="00300DBC"/>
    <w:pPr>
      <w:spacing w:before="20"/>
    </w:pPr>
    <w:rPr>
      <w:rFonts w:ascii="Calibri" w:hAnsi="Calibri"/>
      <w:color w:val="4E4B4A"/>
    </w:rPr>
  </w:style>
  <w:style w:type="character" w:styleId="PlaceholderText">
    <w:name w:val="Placeholder Text"/>
    <w:basedOn w:val="DefaultParagraphFont"/>
    <w:uiPriority w:val="99"/>
    <w:semiHidden/>
    <w:rsid w:val="00041783"/>
    <w:rPr>
      <w:color w:val="808080"/>
    </w:rPr>
  </w:style>
  <w:style w:type="character" w:styleId="IntenseReference">
    <w:name w:val="Intense Reference"/>
    <w:basedOn w:val="DefaultParagraphFont"/>
    <w:uiPriority w:val="32"/>
    <w:qFormat/>
    <w:rsid w:val="00FD7572"/>
    <w:rPr>
      <w:b/>
      <w:bCs/>
      <w:smallCaps/>
      <w:color w:val="F3EFEC" w:themeColor="accent2"/>
      <w:spacing w:val="5"/>
      <w:u w:val="single"/>
    </w:rPr>
  </w:style>
  <w:style w:type="table" w:customStyle="1" w:styleId="TableStyleFormTable">
    <w:name w:val="TableStyleFormTable"/>
    <w:basedOn w:val="TableStyleFormField"/>
    <w:uiPriority w:val="99"/>
    <w:rsid w:val="009A0980"/>
    <w:tblPr>
      <w:tblCellMar>
        <w:left w:w="227" w:type="dxa"/>
        <w:right w:w="227" w:type="dxa"/>
      </w:tblCellMar>
    </w:tblPr>
  </w:style>
  <w:style w:type="table" w:customStyle="1" w:styleId="HollardLines">
    <w:name w:val="Hollard Lines"/>
    <w:basedOn w:val="TableNormal"/>
    <w:uiPriority w:val="99"/>
    <w:rsid w:val="00000508"/>
    <w:pPr>
      <w:spacing w:before="20" w:after="20"/>
    </w:pPr>
    <w:rPr>
      <w:rFonts w:ascii="Calibri" w:hAnsi="Calibri"/>
      <w:color w:val="4A2767"/>
    </w:rPr>
    <w:tblPr>
      <w:tblBorders>
        <w:insideH w:val="single" w:sz="4" w:space="0" w:color="4A2767"/>
      </w:tblBorders>
    </w:tblPr>
    <w:tblStylePr w:type="lastRow">
      <w:rPr>
        <w:color w:val="4A2767"/>
      </w:rPr>
      <w:tblPr/>
      <w:tcPr>
        <w:tcBorders>
          <w:bottom w:val="single" w:sz="4" w:space="0" w:color="4A2767"/>
        </w:tcBorders>
      </w:tcPr>
    </w:tblStylePr>
  </w:style>
  <w:style w:type="character" w:styleId="CommentReference">
    <w:name w:val="annotation reference"/>
    <w:basedOn w:val="DefaultParagraphFont"/>
    <w:uiPriority w:val="99"/>
    <w:semiHidden/>
    <w:unhideWhenUsed/>
    <w:rsid w:val="00EF2DA5"/>
    <w:rPr>
      <w:sz w:val="16"/>
      <w:szCs w:val="16"/>
    </w:rPr>
  </w:style>
  <w:style w:type="paragraph" w:styleId="CommentText">
    <w:name w:val="annotation text"/>
    <w:basedOn w:val="Normal"/>
    <w:link w:val="CommentTextChar"/>
    <w:uiPriority w:val="99"/>
    <w:semiHidden/>
    <w:unhideWhenUsed/>
    <w:rsid w:val="00EF2DA5"/>
    <w:rPr>
      <w:sz w:val="20"/>
      <w:szCs w:val="20"/>
    </w:rPr>
  </w:style>
  <w:style w:type="character" w:customStyle="1" w:styleId="CommentTextChar">
    <w:name w:val="Comment Text Char"/>
    <w:basedOn w:val="DefaultParagraphFont"/>
    <w:link w:val="CommentText"/>
    <w:uiPriority w:val="99"/>
    <w:semiHidden/>
    <w:rsid w:val="00EF2DA5"/>
    <w:rPr>
      <w:sz w:val="20"/>
      <w:szCs w:val="20"/>
    </w:rPr>
  </w:style>
  <w:style w:type="paragraph" w:styleId="CommentSubject">
    <w:name w:val="annotation subject"/>
    <w:basedOn w:val="CommentText"/>
    <w:next w:val="CommentText"/>
    <w:link w:val="CommentSubjectChar"/>
    <w:uiPriority w:val="99"/>
    <w:semiHidden/>
    <w:unhideWhenUsed/>
    <w:rsid w:val="00EF2DA5"/>
    <w:rPr>
      <w:b/>
      <w:bCs/>
    </w:rPr>
  </w:style>
  <w:style w:type="character" w:customStyle="1" w:styleId="CommentSubjectChar">
    <w:name w:val="Comment Subject Char"/>
    <w:basedOn w:val="CommentTextChar"/>
    <w:link w:val="CommentSubject"/>
    <w:uiPriority w:val="99"/>
    <w:semiHidden/>
    <w:rsid w:val="00EF2DA5"/>
    <w:rPr>
      <w:b/>
      <w:bCs/>
      <w:sz w:val="20"/>
      <w:szCs w:val="20"/>
    </w:rPr>
  </w:style>
  <w:style w:type="character" w:styleId="SubtleEmphasis">
    <w:name w:val="Subtle Emphasis"/>
    <w:basedOn w:val="TableStyleClearChar"/>
    <w:uiPriority w:val="19"/>
    <w:qFormat/>
    <w:rsid w:val="007D5F5D"/>
    <w:rPr>
      <w:i/>
      <w:iCs/>
      <w:color w:val="4E4B4A" w:themeColor="background2"/>
    </w:rPr>
  </w:style>
  <w:style w:type="character" w:customStyle="1" w:styleId="Heading3Char">
    <w:name w:val="Heading 3 Char"/>
    <w:basedOn w:val="DefaultParagraphFont"/>
    <w:link w:val="Heading3"/>
    <w:uiPriority w:val="9"/>
    <w:rsid w:val="00E32827"/>
    <w:rPr>
      <w:rFonts w:asciiTheme="majorHAnsi" w:eastAsiaTheme="majorEastAsia" w:hAnsiTheme="majorHAnsi" w:cstheme="majorBidi"/>
      <w:b/>
      <w:bCs/>
      <w:color w:val="4A2767" w:themeColor="accent1"/>
    </w:rPr>
  </w:style>
  <w:style w:type="paragraph" w:customStyle="1" w:styleId="TableStyleClearNumber">
    <w:name w:val="TableStyleClearNumber"/>
    <w:basedOn w:val="TableStyleClear"/>
    <w:qFormat/>
    <w:rsid w:val="002938EA"/>
    <w:pPr>
      <w:numPr>
        <w:ilvl w:val="1"/>
        <w:numId w:val="4"/>
      </w:numPr>
      <w:jc w:val="both"/>
    </w:pPr>
  </w:style>
  <w:style w:type="character" w:customStyle="1" w:styleId="Heading2Char">
    <w:name w:val="Heading 2 Char"/>
    <w:basedOn w:val="DefaultParagraphFont"/>
    <w:link w:val="Heading2"/>
    <w:uiPriority w:val="9"/>
    <w:rsid w:val="00A24299"/>
    <w:rPr>
      <w:rFonts w:asciiTheme="majorHAnsi" w:eastAsiaTheme="majorEastAsia" w:hAnsiTheme="majorHAnsi" w:cstheme="majorBidi"/>
      <w:b/>
      <w:bCs/>
      <w:color w:val="4A2767" w:themeColor="accent1"/>
      <w:sz w:val="26"/>
      <w:szCs w:val="26"/>
    </w:rPr>
  </w:style>
  <w:style w:type="paragraph" w:styleId="NoSpacing">
    <w:name w:val="No Spacing"/>
    <w:uiPriority w:val="1"/>
    <w:qFormat/>
    <w:rsid w:val="00E27643"/>
  </w:style>
  <w:style w:type="paragraph" w:customStyle="1" w:styleId="StyleTableStyleClearNumberJustified">
    <w:name w:val="Style TableStyleClearNumber + Justified"/>
    <w:basedOn w:val="TableStyleClearNumber"/>
    <w:rsid w:val="00CC47C4"/>
    <w:rPr>
      <w:rFonts w:eastAsia="Times New Roman" w:cs="Times New Roman"/>
      <w:szCs w:val="20"/>
    </w:rPr>
  </w:style>
  <w:style w:type="paragraph" w:customStyle="1" w:styleId="StyleTableStyleClearNumberLeft">
    <w:name w:val="Style TableStyleClearNumber + Left"/>
    <w:basedOn w:val="TableStyleClearNumber"/>
    <w:rsid w:val="002D55D4"/>
    <w:pPr>
      <w:jc w:val="left"/>
    </w:pPr>
    <w:rPr>
      <w:rFonts w:eastAsia="Times New Roman" w:cs="Times New Roman"/>
      <w:szCs w:val="20"/>
    </w:rPr>
  </w:style>
  <w:style w:type="paragraph" w:customStyle="1" w:styleId="TableParagraph">
    <w:name w:val="Table Paragraph"/>
    <w:basedOn w:val="Normal"/>
    <w:uiPriority w:val="1"/>
    <w:qFormat/>
    <w:rsid w:val="00B352F6"/>
    <w:pPr>
      <w:widowControl w:val="0"/>
      <w:spacing w:before="38"/>
    </w:pPr>
    <w:rPr>
      <w:rFonts w:ascii="Calibri" w:eastAsia="Calibri" w:hAnsi="Calibri" w:cs="Calibri"/>
      <w:sz w:val="22"/>
      <w:szCs w:val="22"/>
      <w:lang w:val="en-US"/>
    </w:rPr>
  </w:style>
  <w:style w:type="paragraph" w:customStyle="1" w:styleId="INITIALField">
    <w:name w:val="INITIALField"/>
    <w:basedOn w:val="Normal"/>
    <w:link w:val="INITIALFieldChar"/>
    <w:qFormat/>
    <w:rsid w:val="00037150"/>
    <w:rPr>
      <w:color w:val="4A2767" w:themeColor="text1"/>
      <w:szCs w:val="22"/>
    </w:rPr>
  </w:style>
  <w:style w:type="character" w:customStyle="1" w:styleId="INITIALFieldChar">
    <w:name w:val="INITIALField Char"/>
    <w:basedOn w:val="DefaultParagraphFont"/>
    <w:link w:val="INITIALField"/>
    <w:rsid w:val="00037150"/>
    <w:rPr>
      <w:color w:val="4A2767" w:themeColor="text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footer3.xml.rels><?xml version="1.0" encoding="UTF-8" standalone="yes"?>
<Relationships xmlns="http://schemas.openxmlformats.org/package/2006/relationships"><Relationship Id="rId2" Type="http://schemas.openxmlformats.org/officeDocument/2006/relationships/hyperlink" Target="mailto:lifeclientservice@hollard.co.za" TargetMode="External"/><Relationship Id="rId1" Type="http://schemas.openxmlformats.org/officeDocument/2006/relationships/hyperlink" Target="http://www.hollard.co.z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80A2C06A77B4A398E07C0C1EAEB819D"/>
        <w:category>
          <w:name w:val="General"/>
          <w:gallery w:val="placeholder"/>
        </w:category>
        <w:types>
          <w:type w:val="bbPlcHdr"/>
        </w:types>
        <w:behaviors>
          <w:behavior w:val="content"/>
        </w:behaviors>
        <w:guid w:val="{2F712218-E68B-42A9-9539-04D28F7C19F8}"/>
      </w:docPartPr>
      <w:docPartBody>
        <w:p w:rsidR="00FB0D92" w:rsidRDefault="006E43FD" w:rsidP="006E43FD">
          <w:pPr>
            <w:pStyle w:val="580A2C06A77B4A398E07C0C1EAEB819D"/>
          </w:pPr>
          <w:r w:rsidRPr="006C79DB">
            <w:rPr>
              <w:rStyle w:val="PlaceholderText"/>
            </w:rPr>
            <w:t>Click or tap here to enter text.</w:t>
          </w:r>
        </w:p>
      </w:docPartBody>
    </w:docPart>
    <w:docPart>
      <w:docPartPr>
        <w:name w:val="D9B4F9890CF04F4AB4CBBD80EF9082E1"/>
        <w:category>
          <w:name w:val="General"/>
          <w:gallery w:val="placeholder"/>
        </w:category>
        <w:types>
          <w:type w:val="bbPlcHdr"/>
        </w:types>
        <w:behaviors>
          <w:behavior w:val="content"/>
        </w:behaviors>
        <w:guid w:val="{04F85A9A-A3CC-41D7-ABEE-B13DE1427154}"/>
      </w:docPartPr>
      <w:docPartBody>
        <w:p w:rsidR="00FB0D92" w:rsidRDefault="006E43FD" w:rsidP="006E43FD">
          <w:pPr>
            <w:pStyle w:val="D9B4F9890CF04F4AB4CBBD80EF9082E1"/>
          </w:pPr>
          <w:r>
            <w:rPr>
              <w:rStyle w:val="PlaceholderText"/>
            </w:rPr>
            <w:t xml:space="preserve">          </w:t>
          </w:r>
        </w:p>
      </w:docPartBody>
    </w:docPart>
    <w:docPart>
      <w:docPartPr>
        <w:name w:val="78A4061A61FC488381802620AB27ABCE"/>
        <w:category>
          <w:name w:val="General"/>
          <w:gallery w:val="placeholder"/>
        </w:category>
        <w:types>
          <w:type w:val="bbPlcHdr"/>
        </w:types>
        <w:behaviors>
          <w:behavior w:val="content"/>
        </w:behaviors>
        <w:guid w:val="{FE3F9EC6-D83E-4A46-9732-52FFB7B859F2}"/>
      </w:docPartPr>
      <w:docPartBody>
        <w:p w:rsidR="00FB0D92" w:rsidRDefault="006E43FD" w:rsidP="006E43FD">
          <w:pPr>
            <w:pStyle w:val="78A4061A61FC488381802620AB27ABCE"/>
          </w:pPr>
          <w:r>
            <w:rPr>
              <w:rStyle w:val="PlaceholderText"/>
            </w:rPr>
            <w:t xml:space="preserve">          </w:t>
          </w:r>
        </w:p>
      </w:docPartBody>
    </w:docPart>
    <w:docPart>
      <w:docPartPr>
        <w:name w:val="3E8A8BE5ADA04010817CDA0F3888CF2F"/>
        <w:category>
          <w:name w:val="General"/>
          <w:gallery w:val="placeholder"/>
        </w:category>
        <w:types>
          <w:type w:val="bbPlcHdr"/>
        </w:types>
        <w:behaviors>
          <w:behavior w:val="content"/>
        </w:behaviors>
        <w:guid w:val="{8CFDAF1D-40D7-4142-93CF-1DF2F235B3E1}"/>
      </w:docPartPr>
      <w:docPartBody>
        <w:p w:rsidR="00FB0D92" w:rsidRDefault="006E43FD" w:rsidP="006E43FD">
          <w:pPr>
            <w:pStyle w:val="3E8A8BE5ADA04010817CDA0F3888CF2F"/>
          </w:pPr>
          <w:r w:rsidRPr="00D90E1A">
            <w:rPr>
              <w:rStyle w:val="PlaceholderText"/>
            </w:rPr>
            <w:t>Click or tap here to enter text.</w:t>
          </w:r>
        </w:p>
      </w:docPartBody>
    </w:docPart>
    <w:docPart>
      <w:docPartPr>
        <w:name w:val="30E9C6BC980B4C0FA2586BCB2D6049B9"/>
        <w:category>
          <w:name w:val="General"/>
          <w:gallery w:val="placeholder"/>
        </w:category>
        <w:types>
          <w:type w:val="bbPlcHdr"/>
        </w:types>
        <w:behaviors>
          <w:behavior w:val="content"/>
        </w:behaviors>
        <w:guid w:val="{A8C6626F-CFB5-45A8-9642-F50B6D99A16E}"/>
      </w:docPartPr>
      <w:docPartBody>
        <w:p w:rsidR="00FB0D92" w:rsidRDefault="006E43FD" w:rsidP="006E43FD">
          <w:pPr>
            <w:pStyle w:val="30E9C6BC980B4C0FA2586BCB2D6049B9"/>
          </w:pPr>
          <w:r w:rsidRPr="00D90E1A">
            <w:rPr>
              <w:rStyle w:val="PlaceholderText"/>
            </w:rPr>
            <w:t>Click or tap here to enter text.</w:t>
          </w:r>
        </w:p>
      </w:docPartBody>
    </w:docPart>
    <w:docPart>
      <w:docPartPr>
        <w:name w:val="43A5B442565043708640506D9328A2BF"/>
        <w:category>
          <w:name w:val="General"/>
          <w:gallery w:val="placeholder"/>
        </w:category>
        <w:types>
          <w:type w:val="bbPlcHdr"/>
        </w:types>
        <w:behaviors>
          <w:behavior w:val="content"/>
        </w:behaviors>
        <w:guid w:val="{92BA9A66-2B00-4DE4-BA1D-EA5610EAC67B}"/>
      </w:docPartPr>
      <w:docPartBody>
        <w:p w:rsidR="00FB0D92" w:rsidRDefault="006E43FD" w:rsidP="006E43FD">
          <w:pPr>
            <w:pStyle w:val="43A5B442565043708640506D9328A2BF"/>
          </w:pPr>
          <w:r w:rsidRPr="00D90E1A">
            <w:rPr>
              <w:rStyle w:val="PlaceholderText"/>
            </w:rPr>
            <w:t>Click or tap here to enter text.</w:t>
          </w:r>
        </w:p>
      </w:docPartBody>
    </w:docPart>
    <w:docPart>
      <w:docPartPr>
        <w:name w:val="9487BFF8C2B548EFA7862BE55E6D051C"/>
        <w:category>
          <w:name w:val="General"/>
          <w:gallery w:val="placeholder"/>
        </w:category>
        <w:types>
          <w:type w:val="bbPlcHdr"/>
        </w:types>
        <w:behaviors>
          <w:behavior w:val="content"/>
        </w:behaviors>
        <w:guid w:val="{F13CC4F0-7ED8-4D90-840D-4F1EA1E14783}"/>
      </w:docPartPr>
      <w:docPartBody>
        <w:p w:rsidR="00FB0D92" w:rsidRDefault="006E43FD" w:rsidP="006E43FD">
          <w:pPr>
            <w:pStyle w:val="9487BFF8C2B548EFA7862BE55E6D051C"/>
          </w:pPr>
          <w:r w:rsidRPr="00D90E1A">
            <w:rPr>
              <w:rStyle w:val="PlaceholderText"/>
            </w:rPr>
            <w:t>Click or tap here to enter text.</w:t>
          </w:r>
        </w:p>
      </w:docPartBody>
    </w:docPart>
    <w:docPart>
      <w:docPartPr>
        <w:name w:val="565AE4BCA396451AAB0976136EA25028"/>
        <w:category>
          <w:name w:val="General"/>
          <w:gallery w:val="placeholder"/>
        </w:category>
        <w:types>
          <w:type w:val="bbPlcHdr"/>
        </w:types>
        <w:behaviors>
          <w:behavior w:val="content"/>
        </w:behaviors>
        <w:guid w:val="{BE6A1799-C71B-41B7-BBD1-619367F3CD18}"/>
      </w:docPartPr>
      <w:docPartBody>
        <w:p w:rsidR="00FB0D92" w:rsidRDefault="006E43FD" w:rsidP="006E43FD">
          <w:pPr>
            <w:pStyle w:val="565AE4BCA396451AAB0976136EA25028"/>
          </w:pPr>
          <w:r w:rsidRPr="00D90E1A">
            <w:rPr>
              <w:rStyle w:val="PlaceholderText"/>
            </w:rPr>
            <w:t>Click or tap here to enter text.</w:t>
          </w:r>
        </w:p>
      </w:docPartBody>
    </w:docPart>
    <w:docPart>
      <w:docPartPr>
        <w:name w:val="8D7DAEA3371447FFBC50C5A6D528CCC7"/>
        <w:category>
          <w:name w:val="General"/>
          <w:gallery w:val="placeholder"/>
        </w:category>
        <w:types>
          <w:type w:val="bbPlcHdr"/>
        </w:types>
        <w:behaviors>
          <w:behavior w:val="content"/>
        </w:behaviors>
        <w:guid w:val="{1F484C18-203C-430D-B63D-FD0900617F72}"/>
      </w:docPartPr>
      <w:docPartBody>
        <w:p w:rsidR="00FB0D92" w:rsidRDefault="006E43FD" w:rsidP="006E43FD">
          <w:pPr>
            <w:pStyle w:val="8D7DAEA3371447FFBC50C5A6D528CCC7"/>
          </w:pPr>
          <w:r w:rsidRPr="00D90E1A">
            <w:rPr>
              <w:rStyle w:val="PlaceholderText"/>
            </w:rPr>
            <w:t>Click or tap here to enter text.</w:t>
          </w:r>
        </w:p>
      </w:docPartBody>
    </w:docPart>
    <w:docPart>
      <w:docPartPr>
        <w:name w:val="19FF15A9DD1C40979020D71FA5B97200"/>
        <w:category>
          <w:name w:val="General"/>
          <w:gallery w:val="placeholder"/>
        </w:category>
        <w:types>
          <w:type w:val="bbPlcHdr"/>
        </w:types>
        <w:behaviors>
          <w:behavior w:val="content"/>
        </w:behaviors>
        <w:guid w:val="{AE3FF668-342C-4F6E-962F-41669AB87CB2}"/>
      </w:docPartPr>
      <w:docPartBody>
        <w:p w:rsidR="00FB0D92" w:rsidRDefault="006E43FD" w:rsidP="006E43FD">
          <w:pPr>
            <w:pStyle w:val="19FF15A9DD1C40979020D71FA5B97200"/>
          </w:pPr>
          <w:r w:rsidRPr="00D90E1A">
            <w:rPr>
              <w:rStyle w:val="PlaceholderText"/>
            </w:rPr>
            <w:t>Click or tap here to enter text.</w:t>
          </w:r>
        </w:p>
      </w:docPartBody>
    </w:docPart>
    <w:docPart>
      <w:docPartPr>
        <w:name w:val="7D2F4D78EE294569B6B7D45F91BA7ED6"/>
        <w:category>
          <w:name w:val="General"/>
          <w:gallery w:val="placeholder"/>
        </w:category>
        <w:types>
          <w:type w:val="bbPlcHdr"/>
        </w:types>
        <w:behaviors>
          <w:behavior w:val="content"/>
        </w:behaviors>
        <w:guid w:val="{5AB3F592-6764-43FE-B279-0DA2172BC218}"/>
      </w:docPartPr>
      <w:docPartBody>
        <w:p w:rsidR="00FB0D92" w:rsidRDefault="006E43FD" w:rsidP="006E43FD">
          <w:pPr>
            <w:pStyle w:val="7D2F4D78EE294569B6B7D45F91BA7ED6"/>
          </w:pPr>
          <w:r w:rsidRPr="00D90E1A">
            <w:rPr>
              <w:rStyle w:val="PlaceholderText"/>
            </w:rPr>
            <w:t>Click or tap here to enter text.</w:t>
          </w:r>
        </w:p>
      </w:docPartBody>
    </w:docPart>
    <w:docPart>
      <w:docPartPr>
        <w:name w:val="5B2BFA4D8B6A412C87709E3454F9C819"/>
        <w:category>
          <w:name w:val="General"/>
          <w:gallery w:val="placeholder"/>
        </w:category>
        <w:types>
          <w:type w:val="bbPlcHdr"/>
        </w:types>
        <w:behaviors>
          <w:behavior w:val="content"/>
        </w:behaviors>
        <w:guid w:val="{857E8385-5E91-45F6-B5AA-6795E0F80058}"/>
      </w:docPartPr>
      <w:docPartBody>
        <w:p w:rsidR="00FB0D92" w:rsidRDefault="006E43FD" w:rsidP="006E43FD">
          <w:pPr>
            <w:pStyle w:val="5B2BFA4D8B6A412C87709E3454F9C819"/>
          </w:pPr>
          <w:r>
            <w:rPr>
              <w:rStyle w:val="PlaceholderText"/>
            </w:rPr>
            <w:t xml:space="preserve">          </w:t>
          </w:r>
        </w:p>
      </w:docPartBody>
    </w:docPart>
    <w:docPart>
      <w:docPartPr>
        <w:name w:val="9F2F445DD4B444488B1F3F64E646F868"/>
        <w:category>
          <w:name w:val="General"/>
          <w:gallery w:val="placeholder"/>
        </w:category>
        <w:types>
          <w:type w:val="bbPlcHdr"/>
        </w:types>
        <w:behaviors>
          <w:behavior w:val="content"/>
        </w:behaviors>
        <w:guid w:val="{FE5333A7-45B1-41B2-8ACE-EF836B87222E}"/>
      </w:docPartPr>
      <w:docPartBody>
        <w:p w:rsidR="00FB0D92" w:rsidRDefault="006E43FD" w:rsidP="006E43FD">
          <w:pPr>
            <w:pStyle w:val="9F2F445DD4B444488B1F3F64E646F868"/>
          </w:pPr>
          <w:r w:rsidRPr="000B00D8">
            <w:rPr>
              <w:rStyle w:val="PlaceholderText"/>
            </w:rPr>
            <w:t xml:space="preserve">          </w:t>
          </w:r>
        </w:p>
      </w:docPartBody>
    </w:docPart>
    <w:docPart>
      <w:docPartPr>
        <w:name w:val="2BF91691B78C4ECB8236BB06A96CAEAD"/>
        <w:category>
          <w:name w:val="General"/>
          <w:gallery w:val="placeholder"/>
        </w:category>
        <w:types>
          <w:type w:val="bbPlcHdr"/>
        </w:types>
        <w:behaviors>
          <w:behavior w:val="content"/>
        </w:behaviors>
        <w:guid w:val="{ED59C9D4-B81C-4995-9965-CBC3CE26E09E}"/>
      </w:docPartPr>
      <w:docPartBody>
        <w:p w:rsidR="00FB0D92" w:rsidRDefault="006E43FD" w:rsidP="006E43FD">
          <w:pPr>
            <w:pStyle w:val="2BF91691B78C4ECB8236BB06A96CAEAD"/>
          </w:pPr>
          <w:r w:rsidRPr="000B00D8">
            <w:rPr>
              <w:rStyle w:val="PlaceholderText"/>
            </w:rPr>
            <w:t xml:space="preserve">          </w:t>
          </w:r>
        </w:p>
      </w:docPartBody>
    </w:docPart>
    <w:docPart>
      <w:docPartPr>
        <w:name w:val="1FE9892C9D0D48B89E05152E86411167"/>
        <w:category>
          <w:name w:val="General"/>
          <w:gallery w:val="placeholder"/>
        </w:category>
        <w:types>
          <w:type w:val="bbPlcHdr"/>
        </w:types>
        <w:behaviors>
          <w:behavior w:val="content"/>
        </w:behaviors>
        <w:guid w:val="{3A904FD9-0D59-43E7-A778-36CA9A5DA520}"/>
      </w:docPartPr>
      <w:docPartBody>
        <w:p w:rsidR="00FB0D92" w:rsidRDefault="006E43FD" w:rsidP="006E43FD">
          <w:pPr>
            <w:pStyle w:val="1FE9892C9D0D48B89E05152E86411167"/>
          </w:pPr>
          <w:r w:rsidRPr="00961D30">
            <w:rPr>
              <w:rStyle w:val="PlaceholderText"/>
            </w:rPr>
            <w:t>Click or tap here to enter text.</w:t>
          </w:r>
        </w:p>
      </w:docPartBody>
    </w:docPart>
    <w:docPart>
      <w:docPartPr>
        <w:name w:val="342F2C153CA940E98575754CD38B6DBE"/>
        <w:category>
          <w:name w:val="General"/>
          <w:gallery w:val="placeholder"/>
        </w:category>
        <w:types>
          <w:type w:val="bbPlcHdr"/>
        </w:types>
        <w:behaviors>
          <w:behavior w:val="content"/>
        </w:behaviors>
        <w:guid w:val="{C5D932A2-0794-404C-A60D-E73CA0DF7B48}"/>
      </w:docPartPr>
      <w:docPartBody>
        <w:p w:rsidR="00FB0D92" w:rsidRDefault="006E43FD" w:rsidP="006E43FD">
          <w:pPr>
            <w:pStyle w:val="342F2C153CA940E98575754CD38B6DBE"/>
          </w:pPr>
          <w:r w:rsidRPr="00961D30">
            <w:rPr>
              <w:rStyle w:val="PlaceholderText"/>
            </w:rPr>
            <w:t>Click or tap here to enter text.</w:t>
          </w:r>
        </w:p>
      </w:docPartBody>
    </w:docPart>
    <w:docPart>
      <w:docPartPr>
        <w:name w:val="CAB74C9DCE424DE498D6D242F6FF902F"/>
        <w:category>
          <w:name w:val="General"/>
          <w:gallery w:val="placeholder"/>
        </w:category>
        <w:types>
          <w:type w:val="bbPlcHdr"/>
        </w:types>
        <w:behaviors>
          <w:behavior w:val="content"/>
        </w:behaviors>
        <w:guid w:val="{72ABB2B6-CD92-43EF-8AE5-4433041A878C}"/>
      </w:docPartPr>
      <w:docPartBody>
        <w:p w:rsidR="00FB0D92" w:rsidRDefault="006E43FD" w:rsidP="006E43FD">
          <w:pPr>
            <w:pStyle w:val="CAB74C9DCE424DE498D6D242F6FF902F"/>
          </w:pPr>
          <w:r>
            <w:rPr>
              <w:rStyle w:val="PlaceholderText"/>
            </w:rPr>
            <w:t xml:space="preserve">          </w:t>
          </w:r>
        </w:p>
      </w:docPartBody>
    </w:docPart>
    <w:docPart>
      <w:docPartPr>
        <w:name w:val="DAB60601822C4652A1BD74E3961794F8"/>
        <w:category>
          <w:name w:val="General"/>
          <w:gallery w:val="placeholder"/>
        </w:category>
        <w:types>
          <w:type w:val="bbPlcHdr"/>
        </w:types>
        <w:behaviors>
          <w:behavior w:val="content"/>
        </w:behaviors>
        <w:guid w:val="{D3331EA6-92B0-4C9A-902C-044B0CEF24D0}"/>
      </w:docPartPr>
      <w:docPartBody>
        <w:p w:rsidR="00FB0D92" w:rsidRDefault="006E43FD" w:rsidP="006E43FD">
          <w:pPr>
            <w:pStyle w:val="DAB60601822C4652A1BD74E3961794F8"/>
          </w:pPr>
          <w:r w:rsidRPr="00961D30">
            <w:rPr>
              <w:rStyle w:val="PlaceholderText"/>
            </w:rPr>
            <w:t>Click or tap here to enter text.</w:t>
          </w:r>
        </w:p>
      </w:docPartBody>
    </w:docPart>
    <w:docPart>
      <w:docPartPr>
        <w:name w:val="BFC7D56E4DED48688E0838060D805F01"/>
        <w:category>
          <w:name w:val="General"/>
          <w:gallery w:val="placeholder"/>
        </w:category>
        <w:types>
          <w:type w:val="bbPlcHdr"/>
        </w:types>
        <w:behaviors>
          <w:behavior w:val="content"/>
        </w:behaviors>
        <w:guid w:val="{2051293E-5F16-40A3-9A1F-3A843F87DD74}"/>
      </w:docPartPr>
      <w:docPartBody>
        <w:p w:rsidR="00FB0D92" w:rsidRDefault="006E43FD" w:rsidP="006E43FD">
          <w:pPr>
            <w:pStyle w:val="BFC7D56E4DED48688E0838060D805F01"/>
          </w:pPr>
          <w:r w:rsidRPr="00961D30">
            <w:rPr>
              <w:rStyle w:val="PlaceholderText"/>
            </w:rPr>
            <w:t>Click or tap here to enter text.</w:t>
          </w:r>
        </w:p>
      </w:docPartBody>
    </w:docPart>
    <w:docPart>
      <w:docPartPr>
        <w:name w:val="1DD8BCEDCD9E4CDD98DA55FF7D8BF982"/>
        <w:category>
          <w:name w:val="General"/>
          <w:gallery w:val="placeholder"/>
        </w:category>
        <w:types>
          <w:type w:val="bbPlcHdr"/>
        </w:types>
        <w:behaviors>
          <w:behavior w:val="content"/>
        </w:behaviors>
        <w:guid w:val="{A535916C-9465-4119-9DCB-6E52AA5F32DC}"/>
      </w:docPartPr>
      <w:docPartBody>
        <w:p w:rsidR="00FB0D92" w:rsidRDefault="006E43FD" w:rsidP="006E43FD">
          <w:pPr>
            <w:pStyle w:val="1DD8BCEDCD9E4CDD98DA55FF7D8BF982"/>
          </w:pPr>
          <w:r>
            <w:rPr>
              <w:rStyle w:val="PlaceholderText"/>
            </w:rPr>
            <w:t xml:space="preserve">          </w:t>
          </w:r>
        </w:p>
      </w:docPartBody>
    </w:docPart>
    <w:docPart>
      <w:docPartPr>
        <w:name w:val="600C15163937428EA03644DC38A2A5C1"/>
        <w:category>
          <w:name w:val="General"/>
          <w:gallery w:val="placeholder"/>
        </w:category>
        <w:types>
          <w:type w:val="bbPlcHdr"/>
        </w:types>
        <w:behaviors>
          <w:behavior w:val="content"/>
        </w:behaviors>
        <w:guid w:val="{EBF04390-D62E-46FE-B6E1-1B779E3DA3C7}"/>
      </w:docPartPr>
      <w:docPartBody>
        <w:p w:rsidR="00FB0D92" w:rsidRDefault="006E43FD" w:rsidP="006E43FD">
          <w:pPr>
            <w:pStyle w:val="600C15163937428EA03644DC38A2A5C1"/>
          </w:pPr>
          <w:r>
            <w:rPr>
              <w:rStyle w:val="PlaceholderText"/>
            </w:rPr>
            <w:t xml:space="preserve">          </w:t>
          </w:r>
        </w:p>
      </w:docPartBody>
    </w:docPart>
    <w:docPart>
      <w:docPartPr>
        <w:name w:val="17127204300E4D569F2CE861CAECAA4B"/>
        <w:category>
          <w:name w:val="General"/>
          <w:gallery w:val="placeholder"/>
        </w:category>
        <w:types>
          <w:type w:val="bbPlcHdr"/>
        </w:types>
        <w:behaviors>
          <w:behavior w:val="content"/>
        </w:behaviors>
        <w:guid w:val="{C6C877DD-AABC-468F-AE38-D42300DE8E1B}"/>
      </w:docPartPr>
      <w:docPartBody>
        <w:p w:rsidR="00FB0D92" w:rsidRDefault="006E43FD" w:rsidP="006E43FD">
          <w:pPr>
            <w:pStyle w:val="17127204300E4D569F2CE861CAECAA4B"/>
          </w:pPr>
          <w:r w:rsidRPr="00D90E1A">
            <w:rPr>
              <w:rStyle w:val="PlaceholderText"/>
            </w:rPr>
            <w:t>Click or tap here to enter text.</w:t>
          </w:r>
        </w:p>
      </w:docPartBody>
    </w:docPart>
    <w:docPart>
      <w:docPartPr>
        <w:name w:val="F376E1C387214537A1704C3759C3F8DF"/>
        <w:category>
          <w:name w:val="General"/>
          <w:gallery w:val="placeholder"/>
        </w:category>
        <w:types>
          <w:type w:val="bbPlcHdr"/>
        </w:types>
        <w:behaviors>
          <w:behavior w:val="content"/>
        </w:behaviors>
        <w:guid w:val="{9A9BD448-F348-467D-93C0-9EF381F1C44D}"/>
      </w:docPartPr>
      <w:docPartBody>
        <w:p w:rsidR="00FB0D92" w:rsidRDefault="006E43FD" w:rsidP="006E43FD">
          <w:pPr>
            <w:pStyle w:val="F376E1C387214537A1704C3759C3F8DF"/>
          </w:pPr>
          <w:r w:rsidRPr="00D90E1A">
            <w:rPr>
              <w:rStyle w:val="PlaceholderText"/>
            </w:rPr>
            <w:t>Click or tap here to enter text.</w:t>
          </w:r>
        </w:p>
      </w:docPartBody>
    </w:docPart>
    <w:docPart>
      <w:docPartPr>
        <w:name w:val="D75B1A486CDA433CBC8DA50FA9B5E726"/>
        <w:category>
          <w:name w:val="General"/>
          <w:gallery w:val="placeholder"/>
        </w:category>
        <w:types>
          <w:type w:val="bbPlcHdr"/>
        </w:types>
        <w:behaviors>
          <w:behavior w:val="content"/>
        </w:behaviors>
        <w:guid w:val="{641D1B8C-D5D7-4D2C-AF71-8C5189D7C5D7}"/>
      </w:docPartPr>
      <w:docPartBody>
        <w:p w:rsidR="00FB0D92" w:rsidRDefault="006E43FD" w:rsidP="006E43FD">
          <w:pPr>
            <w:pStyle w:val="D75B1A486CDA433CBC8DA50FA9B5E726"/>
          </w:pPr>
          <w:r w:rsidRPr="00D90E1A">
            <w:rPr>
              <w:rStyle w:val="PlaceholderText"/>
            </w:rPr>
            <w:t>Click or tap here to enter text.</w:t>
          </w:r>
        </w:p>
      </w:docPartBody>
    </w:docPart>
    <w:docPart>
      <w:docPartPr>
        <w:name w:val="0C3B276279D1408A828D23715085632B"/>
        <w:category>
          <w:name w:val="General"/>
          <w:gallery w:val="placeholder"/>
        </w:category>
        <w:types>
          <w:type w:val="bbPlcHdr"/>
        </w:types>
        <w:behaviors>
          <w:behavior w:val="content"/>
        </w:behaviors>
        <w:guid w:val="{0159EBD1-3953-4639-8D90-3D46D062C609}"/>
      </w:docPartPr>
      <w:docPartBody>
        <w:p w:rsidR="00FB0D92" w:rsidRDefault="006E43FD" w:rsidP="006E43FD">
          <w:pPr>
            <w:pStyle w:val="0C3B276279D1408A828D23715085632B"/>
          </w:pPr>
          <w:r w:rsidRPr="00D90E1A">
            <w:rPr>
              <w:rStyle w:val="PlaceholderText"/>
            </w:rPr>
            <w:t>Click or tap here to enter text.</w:t>
          </w:r>
        </w:p>
      </w:docPartBody>
    </w:docPart>
    <w:docPart>
      <w:docPartPr>
        <w:name w:val="3A7874D777454BE5A56ED433829BE588"/>
        <w:category>
          <w:name w:val="General"/>
          <w:gallery w:val="placeholder"/>
        </w:category>
        <w:types>
          <w:type w:val="bbPlcHdr"/>
        </w:types>
        <w:behaviors>
          <w:behavior w:val="content"/>
        </w:behaviors>
        <w:guid w:val="{15170002-FFEB-4946-9CAA-8A7C735C9ACA}"/>
      </w:docPartPr>
      <w:docPartBody>
        <w:p w:rsidR="00FB0D92" w:rsidRDefault="006E43FD" w:rsidP="006E43FD">
          <w:pPr>
            <w:pStyle w:val="3A7874D777454BE5A56ED433829BE588"/>
          </w:pPr>
          <w:r w:rsidRPr="00D90E1A">
            <w:rPr>
              <w:rStyle w:val="PlaceholderText"/>
            </w:rPr>
            <w:t>Click or tap here to enter text.</w:t>
          </w:r>
        </w:p>
      </w:docPartBody>
    </w:docPart>
    <w:docPart>
      <w:docPartPr>
        <w:name w:val="809A5A136A4F4B77A7533A5B43B0171B"/>
        <w:category>
          <w:name w:val="General"/>
          <w:gallery w:val="placeholder"/>
        </w:category>
        <w:types>
          <w:type w:val="bbPlcHdr"/>
        </w:types>
        <w:behaviors>
          <w:behavior w:val="content"/>
        </w:behaviors>
        <w:guid w:val="{D21680E2-DDBF-4115-A440-801AEF2C4380}"/>
      </w:docPartPr>
      <w:docPartBody>
        <w:p w:rsidR="00FB0D92" w:rsidRDefault="006E43FD" w:rsidP="006E43FD">
          <w:pPr>
            <w:pStyle w:val="809A5A136A4F4B77A7533A5B43B0171B"/>
          </w:pPr>
          <w:r w:rsidRPr="00D90E1A">
            <w:rPr>
              <w:rStyle w:val="PlaceholderText"/>
            </w:rPr>
            <w:t>Click or tap here to enter text.</w:t>
          </w:r>
        </w:p>
      </w:docPartBody>
    </w:docPart>
    <w:docPart>
      <w:docPartPr>
        <w:name w:val="99A3DB6B7B534DA4B3ACA43225BD78FB"/>
        <w:category>
          <w:name w:val="General"/>
          <w:gallery w:val="placeholder"/>
        </w:category>
        <w:types>
          <w:type w:val="bbPlcHdr"/>
        </w:types>
        <w:behaviors>
          <w:behavior w:val="content"/>
        </w:behaviors>
        <w:guid w:val="{A2BAEAD8-7506-4965-A1CC-BA1E65F26982}"/>
      </w:docPartPr>
      <w:docPartBody>
        <w:p w:rsidR="00FB0D92" w:rsidRDefault="006E43FD" w:rsidP="006E43FD">
          <w:pPr>
            <w:pStyle w:val="99A3DB6B7B534DA4B3ACA43225BD78FB"/>
          </w:pPr>
          <w:r w:rsidRPr="00D90E1A">
            <w:rPr>
              <w:rStyle w:val="PlaceholderText"/>
            </w:rPr>
            <w:t>Click or tap here to enter text.</w:t>
          </w:r>
        </w:p>
      </w:docPartBody>
    </w:docPart>
    <w:docPart>
      <w:docPartPr>
        <w:name w:val="7E2F07C7792D40DFAC511B49F528B436"/>
        <w:category>
          <w:name w:val="General"/>
          <w:gallery w:val="placeholder"/>
        </w:category>
        <w:types>
          <w:type w:val="bbPlcHdr"/>
        </w:types>
        <w:behaviors>
          <w:behavior w:val="content"/>
        </w:behaviors>
        <w:guid w:val="{81005652-7595-420B-AAF4-5B7C2C027598}"/>
      </w:docPartPr>
      <w:docPartBody>
        <w:p w:rsidR="00FB0D92" w:rsidRDefault="006E43FD" w:rsidP="006E43FD">
          <w:pPr>
            <w:pStyle w:val="7E2F07C7792D40DFAC511B49F528B436"/>
          </w:pPr>
          <w:r w:rsidRPr="00D90E1A">
            <w:rPr>
              <w:rStyle w:val="PlaceholderText"/>
            </w:rPr>
            <w:t>Click or tap here to enter text.</w:t>
          </w:r>
        </w:p>
      </w:docPartBody>
    </w:docPart>
    <w:docPart>
      <w:docPartPr>
        <w:name w:val="9A6AA739DFCA4A3696009468BA62EC19"/>
        <w:category>
          <w:name w:val="General"/>
          <w:gallery w:val="placeholder"/>
        </w:category>
        <w:types>
          <w:type w:val="bbPlcHdr"/>
        </w:types>
        <w:behaviors>
          <w:behavior w:val="content"/>
        </w:behaviors>
        <w:guid w:val="{E6EF54C2-A789-43F0-BD15-728110AA68DB}"/>
      </w:docPartPr>
      <w:docPartBody>
        <w:p w:rsidR="00FB0D92" w:rsidRDefault="006E43FD" w:rsidP="006E43FD">
          <w:pPr>
            <w:pStyle w:val="9A6AA739DFCA4A3696009468BA62EC19"/>
          </w:pPr>
          <w:r w:rsidRPr="001D7118">
            <w:rPr>
              <w:rStyle w:val="PlaceholderText"/>
            </w:rPr>
            <w:t xml:space="preserve">          </w:t>
          </w:r>
        </w:p>
      </w:docPartBody>
    </w:docPart>
    <w:docPart>
      <w:docPartPr>
        <w:name w:val="AB16DBF8BF3641FE8D98224346324F59"/>
        <w:category>
          <w:name w:val="General"/>
          <w:gallery w:val="placeholder"/>
        </w:category>
        <w:types>
          <w:type w:val="bbPlcHdr"/>
        </w:types>
        <w:behaviors>
          <w:behavior w:val="content"/>
        </w:behaviors>
        <w:guid w:val="{75AFC58A-781F-472E-9458-362462C08CEC}"/>
      </w:docPartPr>
      <w:docPartBody>
        <w:p w:rsidR="00FB0D92" w:rsidRDefault="006E43FD" w:rsidP="006E43FD">
          <w:pPr>
            <w:pStyle w:val="AB16DBF8BF3641FE8D98224346324F59"/>
          </w:pPr>
          <w:r w:rsidRPr="001D7118">
            <w:rPr>
              <w:rStyle w:val="PlaceholderText"/>
            </w:rPr>
            <w:t xml:space="preserve">          </w:t>
          </w:r>
        </w:p>
      </w:docPartBody>
    </w:docPart>
    <w:docPart>
      <w:docPartPr>
        <w:name w:val="B773C1A859E845ADB0C3E95B69B7932B"/>
        <w:category>
          <w:name w:val="General"/>
          <w:gallery w:val="placeholder"/>
        </w:category>
        <w:types>
          <w:type w:val="bbPlcHdr"/>
        </w:types>
        <w:behaviors>
          <w:behavior w:val="content"/>
        </w:behaviors>
        <w:guid w:val="{A2DB4AD4-08D3-4396-B691-4B1B717DC83D}"/>
      </w:docPartPr>
      <w:docPartBody>
        <w:p w:rsidR="00FB0D92" w:rsidRDefault="006E43FD" w:rsidP="006E43FD">
          <w:pPr>
            <w:pStyle w:val="B773C1A859E845ADB0C3E95B69B7932B"/>
          </w:pPr>
          <w:r w:rsidRPr="001D7118">
            <w:rPr>
              <w:rStyle w:val="PlaceholderText"/>
            </w:rPr>
            <w:t xml:space="preserve">          </w:t>
          </w:r>
        </w:p>
      </w:docPartBody>
    </w:docPart>
    <w:docPart>
      <w:docPartPr>
        <w:name w:val="D4D134F92AE541089489FEE2FBE0E090"/>
        <w:category>
          <w:name w:val="General"/>
          <w:gallery w:val="placeholder"/>
        </w:category>
        <w:types>
          <w:type w:val="bbPlcHdr"/>
        </w:types>
        <w:behaviors>
          <w:behavior w:val="content"/>
        </w:behaviors>
        <w:guid w:val="{B0764D81-8D0C-4F94-9FEE-F1CFFA520F27}"/>
      </w:docPartPr>
      <w:docPartBody>
        <w:p w:rsidR="00FB0D92" w:rsidRDefault="006E43FD" w:rsidP="006E43FD">
          <w:pPr>
            <w:pStyle w:val="D4D134F92AE541089489FEE2FBE0E090"/>
          </w:pPr>
          <w:r w:rsidRPr="001D7118">
            <w:rPr>
              <w:rStyle w:val="PlaceholderText"/>
            </w:rPr>
            <w:t xml:space="preserve">          </w:t>
          </w:r>
        </w:p>
      </w:docPartBody>
    </w:docPart>
    <w:docPart>
      <w:docPartPr>
        <w:name w:val="C4F75CAFAE28489CAB1B35F6B07D7296"/>
        <w:category>
          <w:name w:val="General"/>
          <w:gallery w:val="placeholder"/>
        </w:category>
        <w:types>
          <w:type w:val="bbPlcHdr"/>
        </w:types>
        <w:behaviors>
          <w:behavior w:val="content"/>
        </w:behaviors>
        <w:guid w:val="{683828DA-78A5-46E2-AAE4-CAF3465848C2}"/>
      </w:docPartPr>
      <w:docPartBody>
        <w:p w:rsidR="00FB0D92" w:rsidRDefault="006E43FD" w:rsidP="006E43FD">
          <w:pPr>
            <w:pStyle w:val="C4F75CAFAE28489CAB1B35F6B07D7296"/>
          </w:pPr>
          <w:r w:rsidRPr="001D7118">
            <w:rPr>
              <w:rStyle w:val="PlaceholderText"/>
            </w:rPr>
            <w:t xml:space="preserve">         </w:t>
          </w:r>
          <w:r w:rsidRPr="001D7118">
            <w:t xml:space="preserve"> </w:t>
          </w:r>
        </w:p>
      </w:docPartBody>
    </w:docPart>
    <w:docPart>
      <w:docPartPr>
        <w:name w:val="3D15B0CEFF054D96A6FAAFDCBA2BD4C3"/>
        <w:category>
          <w:name w:val="General"/>
          <w:gallery w:val="placeholder"/>
        </w:category>
        <w:types>
          <w:type w:val="bbPlcHdr"/>
        </w:types>
        <w:behaviors>
          <w:behavior w:val="content"/>
        </w:behaviors>
        <w:guid w:val="{D3220289-3DE1-498D-A1BA-08EC167C76CD}"/>
      </w:docPartPr>
      <w:docPartBody>
        <w:p w:rsidR="00FB0D92" w:rsidRDefault="006E43FD" w:rsidP="006E43FD">
          <w:pPr>
            <w:pStyle w:val="3D15B0CEFF054D96A6FAAFDCBA2BD4C3"/>
          </w:pPr>
          <w:r w:rsidRPr="001D7118">
            <w:rPr>
              <w:rStyle w:val="PlaceholderText"/>
            </w:rPr>
            <w:t xml:space="preserve">          </w:t>
          </w:r>
        </w:p>
      </w:docPartBody>
    </w:docPart>
    <w:docPart>
      <w:docPartPr>
        <w:name w:val="70BBF964451C40AC823324F222C3EF42"/>
        <w:category>
          <w:name w:val="General"/>
          <w:gallery w:val="placeholder"/>
        </w:category>
        <w:types>
          <w:type w:val="bbPlcHdr"/>
        </w:types>
        <w:behaviors>
          <w:behavior w:val="content"/>
        </w:behaviors>
        <w:guid w:val="{62E63A1A-BF23-4B6C-BA10-C3E8CEF8311B}"/>
      </w:docPartPr>
      <w:docPartBody>
        <w:p w:rsidR="00FB0D92" w:rsidRDefault="006E43FD" w:rsidP="006E43FD">
          <w:pPr>
            <w:pStyle w:val="70BBF964451C40AC823324F222C3EF42"/>
          </w:pPr>
          <w:r w:rsidRPr="001D7118">
            <w:rPr>
              <w:rStyle w:val="PlaceholderText"/>
            </w:rPr>
            <w:t xml:space="preserve"> </w:t>
          </w:r>
          <w:r w:rsidRPr="001D7118">
            <w:t xml:space="preserve"> </w:t>
          </w:r>
          <w:r w:rsidRPr="001D7118">
            <w:rPr>
              <w:rStyle w:val="PlaceholderText"/>
            </w:rPr>
            <w:t xml:space="preserve">        </w:t>
          </w:r>
        </w:p>
      </w:docPartBody>
    </w:docPart>
    <w:docPart>
      <w:docPartPr>
        <w:name w:val="78BCF1C8F8F7424E943CE00A6CEC4219"/>
        <w:category>
          <w:name w:val="General"/>
          <w:gallery w:val="placeholder"/>
        </w:category>
        <w:types>
          <w:type w:val="bbPlcHdr"/>
        </w:types>
        <w:behaviors>
          <w:behavior w:val="content"/>
        </w:behaviors>
        <w:guid w:val="{5BAFDD8D-DDF9-4EC9-906A-50BB84A20949}"/>
      </w:docPartPr>
      <w:docPartBody>
        <w:p w:rsidR="00FB0D92" w:rsidRDefault="006E43FD" w:rsidP="006E43FD">
          <w:pPr>
            <w:pStyle w:val="78BCF1C8F8F7424E943CE00A6CEC4219"/>
          </w:pPr>
          <w:r w:rsidRPr="001D7118">
            <w:rPr>
              <w:rStyle w:val="PlaceholderText"/>
            </w:rPr>
            <w:t xml:space="preserve">  </w:t>
          </w:r>
          <w:r w:rsidRPr="001D7118">
            <w:t xml:space="preserve">  </w:t>
          </w:r>
          <w:r w:rsidRPr="001D7118">
            <w:rPr>
              <w:rStyle w:val="PlaceholderText"/>
            </w:rPr>
            <w:t xml:space="preserve">      </w:t>
          </w:r>
        </w:p>
      </w:docPartBody>
    </w:docPart>
    <w:docPart>
      <w:docPartPr>
        <w:name w:val="D21EA82385C74488A368FE40642EC6BF"/>
        <w:category>
          <w:name w:val="General"/>
          <w:gallery w:val="placeholder"/>
        </w:category>
        <w:types>
          <w:type w:val="bbPlcHdr"/>
        </w:types>
        <w:behaviors>
          <w:behavior w:val="content"/>
        </w:behaviors>
        <w:guid w:val="{045AB284-814A-42F2-9B64-8013B54ED704}"/>
      </w:docPartPr>
      <w:docPartBody>
        <w:p w:rsidR="00FB0D92" w:rsidRDefault="006E43FD" w:rsidP="006E43FD">
          <w:pPr>
            <w:pStyle w:val="D21EA82385C74488A368FE40642EC6BF"/>
          </w:pPr>
          <w:r w:rsidRPr="001D7118">
            <w:rPr>
              <w:rStyle w:val="PlaceholderText"/>
            </w:rPr>
            <w:t xml:space="preserve">          </w:t>
          </w:r>
        </w:p>
      </w:docPartBody>
    </w:docPart>
    <w:docPart>
      <w:docPartPr>
        <w:name w:val="91D9C82A80404EF4AD30037D0D32B048"/>
        <w:category>
          <w:name w:val="General"/>
          <w:gallery w:val="placeholder"/>
        </w:category>
        <w:types>
          <w:type w:val="bbPlcHdr"/>
        </w:types>
        <w:behaviors>
          <w:behavior w:val="content"/>
        </w:behaviors>
        <w:guid w:val="{D24DC0D0-38BC-4A36-B325-6CE73E8B249B}"/>
      </w:docPartPr>
      <w:docPartBody>
        <w:p w:rsidR="00FB0D92" w:rsidRDefault="006E43FD" w:rsidP="006E43FD">
          <w:pPr>
            <w:pStyle w:val="91D9C82A80404EF4AD30037D0D32B048"/>
          </w:pPr>
          <w:r w:rsidRPr="001D7118">
            <w:rPr>
              <w:rStyle w:val="PlaceholderText"/>
            </w:rPr>
            <w:t xml:space="preserve">          </w:t>
          </w:r>
        </w:p>
      </w:docPartBody>
    </w:docPart>
    <w:docPart>
      <w:docPartPr>
        <w:name w:val="7FBEA7F29147462285C0033E9C0F09A4"/>
        <w:category>
          <w:name w:val="General"/>
          <w:gallery w:val="placeholder"/>
        </w:category>
        <w:types>
          <w:type w:val="bbPlcHdr"/>
        </w:types>
        <w:behaviors>
          <w:behavior w:val="content"/>
        </w:behaviors>
        <w:guid w:val="{D06C83A0-BD49-4338-9F15-C8149A04AC69}"/>
      </w:docPartPr>
      <w:docPartBody>
        <w:p w:rsidR="00FB0D92" w:rsidRDefault="006E43FD" w:rsidP="006E43FD">
          <w:pPr>
            <w:pStyle w:val="7FBEA7F29147462285C0033E9C0F09A4"/>
          </w:pPr>
          <w:r w:rsidRPr="001D7118">
            <w:rPr>
              <w:rStyle w:val="PlaceholderText"/>
            </w:rPr>
            <w:t xml:space="preserve">     </w:t>
          </w:r>
          <w:r w:rsidRPr="001D7118">
            <w:t xml:space="preserve">     </w:t>
          </w:r>
        </w:p>
      </w:docPartBody>
    </w:docPart>
    <w:docPart>
      <w:docPartPr>
        <w:name w:val="E24B026F216B47788C70EC2F4A980D6F"/>
        <w:category>
          <w:name w:val="General"/>
          <w:gallery w:val="placeholder"/>
        </w:category>
        <w:types>
          <w:type w:val="bbPlcHdr"/>
        </w:types>
        <w:behaviors>
          <w:behavior w:val="content"/>
        </w:behaviors>
        <w:guid w:val="{3B4ECE77-C017-437D-9555-A139C8076BA9}"/>
      </w:docPartPr>
      <w:docPartBody>
        <w:p w:rsidR="00FB0D92" w:rsidRDefault="006E43FD" w:rsidP="006E43FD">
          <w:pPr>
            <w:pStyle w:val="E24B026F216B47788C70EC2F4A980D6F"/>
          </w:pPr>
          <w:r w:rsidRPr="001D7118">
            <w:rPr>
              <w:rStyle w:val="PlaceholderText"/>
            </w:rPr>
            <w:t xml:space="preserve">          </w:t>
          </w:r>
        </w:p>
      </w:docPartBody>
    </w:docPart>
    <w:docPart>
      <w:docPartPr>
        <w:name w:val="C1C398F6A8D74144969D6B9779772207"/>
        <w:category>
          <w:name w:val="General"/>
          <w:gallery w:val="placeholder"/>
        </w:category>
        <w:types>
          <w:type w:val="bbPlcHdr"/>
        </w:types>
        <w:behaviors>
          <w:behavior w:val="content"/>
        </w:behaviors>
        <w:guid w:val="{B62A1D67-9E5A-49ED-AFEC-F230A066D1FC}"/>
      </w:docPartPr>
      <w:docPartBody>
        <w:p w:rsidR="00FB0D92" w:rsidRDefault="006E43FD" w:rsidP="006E43FD">
          <w:pPr>
            <w:pStyle w:val="C1C398F6A8D74144969D6B9779772207"/>
          </w:pPr>
          <w:r w:rsidRPr="001D7118">
            <w:rPr>
              <w:rStyle w:val="PlaceholderText"/>
            </w:rPr>
            <w:t xml:space="preserve">      </w:t>
          </w:r>
          <w:r w:rsidRPr="001D7118">
            <w:t xml:space="preserve">    </w:t>
          </w:r>
        </w:p>
      </w:docPartBody>
    </w:docPart>
    <w:docPart>
      <w:docPartPr>
        <w:name w:val="F250391BEBB5450EA4C493094E57D674"/>
        <w:category>
          <w:name w:val="General"/>
          <w:gallery w:val="placeholder"/>
        </w:category>
        <w:types>
          <w:type w:val="bbPlcHdr"/>
        </w:types>
        <w:behaviors>
          <w:behavior w:val="content"/>
        </w:behaviors>
        <w:guid w:val="{82DBA9E9-5000-496A-8D84-DE2578921B44}"/>
      </w:docPartPr>
      <w:docPartBody>
        <w:p w:rsidR="00FB0D92" w:rsidRDefault="006E43FD" w:rsidP="006E43FD">
          <w:pPr>
            <w:pStyle w:val="F250391BEBB5450EA4C493094E57D674"/>
          </w:pPr>
          <w:r w:rsidRPr="001D7118">
            <w:t xml:space="preserve">         </w:t>
          </w:r>
          <w:r w:rsidRPr="001D7118">
            <w:rPr>
              <w:rStyle w:val="PlaceholderText"/>
            </w:rPr>
            <w:t xml:space="preserve"> </w:t>
          </w:r>
        </w:p>
      </w:docPartBody>
    </w:docPart>
    <w:docPart>
      <w:docPartPr>
        <w:name w:val="481DD93BCF134F6386758887FCD4578D"/>
        <w:category>
          <w:name w:val="General"/>
          <w:gallery w:val="placeholder"/>
        </w:category>
        <w:types>
          <w:type w:val="bbPlcHdr"/>
        </w:types>
        <w:behaviors>
          <w:behavior w:val="content"/>
        </w:behaviors>
        <w:guid w:val="{7FB6C640-DB41-4241-BBC0-F2A0403B3818}"/>
      </w:docPartPr>
      <w:docPartBody>
        <w:p w:rsidR="00FB0D92" w:rsidRDefault="006E43FD" w:rsidP="006E43FD">
          <w:pPr>
            <w:pStyle w:val="481DD93BCF134F6386758887FCD4578D"/>
          </w:pPr>
          <w:r w:rsidRPr="001D7118">
            <w:rPr>
              <w:rStyle w:val="PlaceholderText"/>
            </w:rPr>
            <w:t xml:space="preserve">          </w:t>
          </w:r>
        </w:p>
      </w:docPartBody>
    </w:docPart>
    <w:docPart>
      <w:docPartPr>
        <w:name w:val="13F5B6B0C30A4C5BAD65A07AF63A9A04"/>
        <w:category>
          <w:name w:val="General"/>
          <w:gallery w:val="placeholder"/>
        </w:category>
        <w:types>
          <w:type w:val="bbPlcHdr"/>
        </w:types>
        <w:behaviors>
          <w:behavior w:val="content"/>
        </w:behaviors>
        <w:guid w:val="{EA393A5E-1FFC-47BD-9176-5C505ADFF7A3}"/>
      </w:docPartPr>
      <w:docPartBody>
        <w:p w:rsidR="00FB0D92" w:rsidRDefault="006E43FD" w:rsidP="006E43FD">
          <w:pPr>
            <w:pStyle w:val="13F5B6B0C30A4C5BAD65A07AF63A9A04"/>
          </w:pPr>
          <w:r w:rsidRPr="001D7118">
            <w:t xml:space="preserve">          </w:t>
          </w:r>
        </w:p>
      </w:docPartBody>
    </w:docPart>
    <w:docPart>
      <w:docPartPr>
        <w:name w:val="22ECE41E27104D6D94F0D7C499648E93"/>
        <w:category>
          <w:name w:val="General"/>
          <w:gallery w:val="placeholder"/>
        </w:category>
        <w:types>
          <w:type w:val="bbPlcHdr"/>
        </w:types>
        <w:behaviors>
          <w:behavior w:val="content"/>
        </w:behaviors>
        <w:guid w:val="{FD6BE1E1-CB46-489E-AEC0-49DF8DCF2FF3}"/>
      </w:docPartPr>
      <w:docPartBody>
        <w:p w:rsidR="00FB0D92" w:rsidRDefault="006E43FD" w:rsidP="006E43FD">
          <w:pPr>
            <w:pStyle w:val="22ECE41E27104D6D94F0D7C499648E93"/>
          </w:pPr>
          <w:r w:rsidRPr="001D7118">
            <w:rPr>
              <w:rStyle w:val="PlaceholderText"/>
            </w:rPr>
            <w:t xml:space="preserve">          </w:t>
          </w:r>
        </w:p>
      </w:docPartBody>
    </w:docPart>
    <w:docPart>
      <w:docPartPr>
        <w:name w:val="DD6FEC8684BE4536ADFA5D47CB35C347"/>
        <w:category>
          <w:name w:val="General"/>
          <w:gallery w:val="placeholder"/>
        </w:category>
        <w:types>
          <w:type w:val="bbPlcHdr"/>
        </w:types>
        <w:behaviors>
          <w:behavior w:val="content"/>
        </w:behaviors>
        <w:guid w:val="{A8591131-CD1C-4F04-B465-D22E6355554E}"/>
      </w:docPartPr>
      <w:docPartBody>
        <w:p w:rsidR="00FB0D92" w:rsidRDefault="006E43FD" w:rsidP="006E43FD">
          <w:pPr>
            <w:pStyle w:val="DD6FEC8684BE4536ADFA5D47CB35C347"/>
          </w:pPr>
          <w:r w:rsidRPr="001D7118">
            <w:rPr>
              <w:rStyle w:val="PlaceholderText"/>
            </w:rPr>
            <w:t xml:space="preserve">          </w:t>
          </w:r>
        </w:p>
      </w:docPartBody>
    </w:docPart>
    <w:docPart>
      <w:docPartPr>
        <w:name w:val="7A19979D409E46A79370317A5273DC29"/>
        <w:category>
          <w:name w:val="General"/>
          <w:gallery w:val="placeholder"/>
        </w:category>
        <w:types>
          <w:type w:val="bbPlcHdr"/>
        </w:types>
        <w:behaviors>
          <w:behavior w:val="content"/>
        </w:behaviors>
        <w:guid w:val="{DF5AE516-D4B6-4776-9494-F213D0AD34DB}"/>
      </w:docPartPr>
      <w:docPartBody>
        <w:p w:rsidR="00FB0D92" w:rsidRDefault="006E43FD" w:rsidP="006E43FD">
          <w:pPr>
            <w:pStyle w:val="7A19979D409E46A79370317A5273DC29"/>
          </w:pPr>
          <w:r w:rsidRPr="001D7118">
            <w:t xml:space="preserve">          </w:t>
          </w:r>
        </w:p>
      </w:docPartBody>
    </w:docPart>
    <w:docPart>
      <w:docPartPr>
        <w:name w:val="0EB04296600D4731862175A1B3E9CDCF"/>
        <w:category>
          <w:name w:val="General"/>
          <w:gallery w:val="placeholder"/>
        </w:category>
        <w:types>
          <w:type w:val="bbPlcHdr"/>
        </w:types>
        <w:behaviors>
          <w:behavior w:val="content"/>
        </w:behaviors>
        <w:guid w:val="{AE977764-FAAC-4FDF-B81F-EEF9CFE1C9FF}"/>
      </w:docPartPr>
      <w:docPartBody>
        <w:p w:rsidR="00FB0D92" w:rsidRDefault="006E43FD" w:rsidP="006E43FD">
          <w:pPr>
            <w:pStyle w:val="0EB04296600D4731862175A1B3E9CDCF"/>
          </w:pPr>
          <w:r w:rsidRPr="001D7118">
            <w:t xml:space="preserve">          </w:t>
          </w:r>
        </w:p>
      </w:docPartBody>
    </w:docPart>
    <w:docPart>
      <w:docPartPr>
        <w:name w:val="802031A2D3DD4929B6B37533E0CC5271"/>
        <w:category>
          <w:name w:val="General"/>
          <w:gallery w:val="placeholder"/>
        </w:category>
        <w:types>
          <w:type w:val="bbPlcHdr"/>
        </w:types>
        <w:behaviors>
          <w:behavior w:val="content"/>
        </w:behaviors>
        <w:guid w:val="{02FEDE08-75BD-4F03-956D-8AF4967389A4}"/>
      </w:docPartPr>
      <w:docPartBody>
        <w:p w:rsidR="00FB0D92" w:rsidRDefault="006E43FD" w:rsidP="006E43FD">
          <w:pPr>
            <w:pStyle w:val="802031A2D3DD4929B6B37533E0CC5271"/>
          </w:pPr>
          <w:r w:rsidRPr="001D7118">
            <w:rPr>
              <w:rStyle w:val="PlaceholderText"/>
            </w:rPr>
            <w:t xml:space="preserve">          </w:t>
          </w:r>
        </w:p>
      </w:docPartBody>
    </w:docPart>
    <w:docPart>
      <w:docPartPr>
        <w:name w:val="CA39E7EC502143AC86B148D4DD9C3A89"/>
        <w:category>
          <w:name w:val="General"/>
          <w:gallery w:val="placeholder"/>
        </w:category>
        <w:types>
          <w:type w:val="bbPlcHdr"/>
        </w:types>
        <w:behaviors>
          <w:behavior w:val="content"/>
        </w:behaviors>
        <w:guid w:val="{18D1A7B3-3846-4CB4-AAE7-F52B3D2A93FE}"/>
      </w:docPartPr>
      <w:docPartBody>
        <w:p w:rsidR="00FB0D92" w:rsidRDefault="006E43FD" w:rsidP="006E43FD">
          <w:pPr>
            <w:pStyle w:val="CA39E7EC502143AC86B148D4DD9C3A89"/>
          </w:pPr>
          <w:r w:rsidRPr="001D7118">
            <w:t xml:space="preserve">          </w:t>
          </w:r>
        </w:p>
      </w:docPartBody>
    </w:docPart>
    <w:docPart>
      <w:docPartPr>
        <w:name w:val="C29FC0080321421BA12CEC5B21A5F2EF"/>
        <w:category>
          <w:name w:val="General"/>
          <w:gallery w:val="placeholder"/>
        </w:category>
        <w:types>
          <w:type w:val="bbPlcHdr"/>
        </w:types>
        <w:behaviors>
          <w:behavior w:val="content"/>
        </w:behaviors>
        <w:guid w:val="{FF9C450A-F575-41C2-BCB9-CC1194B85D13}"/>
      </w:docPartPr>
      <w:docPartBody>
        <w:p w:rsidR="00FB0D92" w:rsidRDefault="006E43FD" w:rsidP="006E43FD">
          <w:pPr>
            <w:pStyle w:val="C29FC0080321421BA12CEC5B21A5F2EF"/>
          </w:pPr>
          <w:r w:rsidRPr="001D7118">
            <w:t xml:space="preserve">          </w:t>
          </w:r>
        </w:p>
      </w:docPartBody>
    </w:docPart>
    <w:docPart>
      <w:docPartPr>
        <w:name w:val="86E5FE1FB9D2453D80F78E4893E5EE7F"/>
        <w:category>
          <w:name w:val="General"/>
          <w:gallery w:val="placeholder"/>
        </w:category>
        <w:types>
          <w:type w:val="bbPlcHdr"/>
        </w:types>
        <w:behaviors>
          <w:behavior w:val="content"/>
        </w:behaviors>
        <w:guid w:val="{55AF68F8-0FB1-4C3E-AFA6-CFA24E87DB23}"/>
      </w:docPartPr>
      <w:docPartBody>
        <w:p w:rsidR="00FB0D92" w:rsidRDefault="006E43FD" w:rsidP="006E43FD">
          <w:pPr>
            <w:pStyle w:val="86E5FE1FB9D2453D80F78E4893E5EE7F"/>
          </w:pPr>
          <w:r w:rsidRPr="001D7118">
            <w:rPr>
              <w:rStyle w:val="PlaceholderText"/>
            </w:rPr>
            <w:t xml:space="preserve">          </w:t>
          </w:r>
        </w:p>
      </w:docPartBody>
    </w:docPart>
    <w:docPart>
      <w:docPartPr>
        <w:name w:val="1F24C90C643D4ADB874FD4422D94F85B"/>
        <w:category>
          <w:name w:val="General"/>
          <w:gallery w:val="placeholder"/>
        </w:category>
        <w:types>
          <w:type w:val="bbPlcHdr"/>
        </w:types>
        <w:behaviors>
          <w:behavior w:val="content"/>
        </w:behaviors>
        <w:guid w:val="{99962AC9-E95B-4D3F-937A-35ACC8D734DB}"/>
      </w:docPartPr>
      <w:docPartBody>
        <w:p w:rsidR="00FB0D92" w:rsidRDefault="006E43FD" w:rsidP="006E43FD">
          <w:pPr>
            <w:pStyle w:val="1F24C90C643D4ADB874FD4422D94F85B"/>
          </w:pPr>
          <w:r w:rsidRPr="00A45A57">
            <w:rPr>
              <w:rStyle w:val="PlaceholderText"/>
            </w:rPr>
            <w:t xml:space="preserve">          </w:t>
          </w:r>
        </w:p>
      </w:docPartBody>
    </w:docPart>
    <w:docPart>
      <w:docPartPr>
        <w:name w:val="E2749D58AA914E5DB6223885B24DFEB4"/>
        <w:category>
          <w:name w:val="General"/>
          <w:gallery w:val="placeholder"/>
        </w:category>
        <w:types>
          <w:type w:val="bbPlcHdr"/>
        </w:types>
        <w:behaviors>
          <w:behavior w:val="content"/>
        </w:behaviors>
        <w:guid w:val="{253D83A8-4695-424A-8F42-8F1E70E85B6D}"/>
      </w:docPartPr>
      <w:docPartBody>
        <w:p w:rsidR="00FB0D92" w:rsidRDefault="006E43FD" w:rsidP="006E43FD">
          <w:pPr>
            <w:pStyle w:val="E2749D58AA914E5DB6223885B24DFEB4"/>
          </w:pPr>
          <w:r w:rsidRPr="00A45A57">
            <w:rPr>
              <w:rStyle w:val="PlaceholderText"/>
            </w:rPr>
            <w:t xml:space="preserve">          </w:t>
          </w:r>
        </w:p>
      </w:docPartBody>
    </w:docPart>
    <w:docPart>
      <w:docPartPr>
        <w:name w:val="ED27410ABCE14CAC8A47B77239BDD6F1"/>
        <w:category>
          <w:name w:val="General"/>
          <w:gallery w:val="placeholder"/>
        </w:category>
        <w:types>
          <w:type w:val="bbPlcHdr"/>
        </w:types>
        <w:behaviors>
          <w:behavior w:val="content"/>
        </w:behaviors>
        <w:guid w:val="{4BD1ACF1-FB31-46D3-B37A-55208B4CB809}"/>
      </w:docPartPr>
      <w:docPartBody>
        <w:p w:rsidR="00FB0D92" w:rsidRDefault="006E43FD" w:rsidP="006E43FD">
          <w:pPr>
            <w:pStyle w:val="ED27410ABCE14CAC8A47B77239BDD6F1"/>
          </w:pPr>
          <w:r w:rsidRPr="00A45A57">
            <w:rPr>
              <w:rStyle w:val="PlaceholderText"/>
            </w:rPr>
            <w:t xml:space="preserve">          </w:t>
          </w:r>
        </w:p>
      </w:docPartBody>
    </w:docPart>
    <w:docPart>
      <w:docPartPr>
        <w:name w:val="5FBE404C30B34CB8AE83B2486FCBA09F"/>
        <w:category>
          <w:name w:val="General"/>
          <w:gallery w:val="placeholder"/>
        </w:category>
        <w:types>
          <w:type w:val="bbPlcHdr"/>
        </w:types>
        <w:behaviors>
          <w:behavior w:val="content"/>
        </w:behaviors>
        <w:guid w:val="{0BBB1833-8F6C-4918-8123-472AF2204541}"/>
      </w:docPartPr>
      <w:docPartBody>
        <w:p w:rsidR="00FB0D92" w:rsidRDefault="006E43FD" w:rsidP="006E43FD">
          <w:pPr>
            <w:pStyle w:val="5FBE404C30B34CB8AE83B2486FCBA09F"/>
          </w:pPr>
          <w:r w:rsidRPr="00A45A57">
            <w:rPr>
              <w:rStyle w:val="PlaceholderText"/>
            </w:rPr>
            <w:t xml:space="preserve">          </w:t>
          </w:r>
        </w:p>
      </w:docPartBody>
    </w:docPart>
    <w:docPart>
      <w:docPartPr>
        <w:name w:val="3748D30C5DE340B1984880029093B539"/>
        <w:category>
          <w:name w:val="General"/>
          <w:gallery w:val="placeholder"/>
        </w:category>
        <w:types>
          <w:type w:val="bbPlcHdr"/>
        </w:types>
        <w:behaviors>
          <w:behavior w:val="content"/>
        </w:behaviors>
        <w:guid w:val="{0C5D5448-DB82-4529-A1A7-949AC75E374D}"/>
      </w:docPartPr>
      <w:docPartBody>
        <w:p w:rsidR="00FB0D92" w:rsidRDefault="006E43FD" w:rsidP="006E43FD">
          <w:pPr>
            <w:pStyle w:val="3748D30C5DE340B1984880029093B539"/>
          </w:pPr>
          <w:r w:rsidRPr="00A45A57">
            <w:rPr>
              <w:rStyle w:val="PlaceholderText"/>
            </w:rPr>
            <w:t xml:space="preserve">          </w:t>
          </w:r>
        </w:p>
      </w:docPartBody>
    </w:docPart>
    <w:docPart>
      <w:docPartPr>
        <w:name w:val="FD81051396594A6CB4694654E353D59D"/>
        <w:category>
          <w:name w:val="General"/>
          <w:gallery w:val="placeholder"/>
        </w:category>
        <w:types>
          <w:type w:val="bbPlcHdr"/>
        </w:types>
        <w:behaviors>
          <w:behavior w:val="content"/>
        </w:behaviors>
        <w:guid w:val="{B03D4637-D481-46E2-80C9-7E7B36020547}"/>
      </w:docPartPr>
      <w:docPartBody>
        <w:p w:rsidR="00FB0D92" w:rsidRDefault="006E43FD" w:rsidP="006E43FD">
          <w:pPr>
            <w:pStyle w:val="FD81051396594A6CB4694654E353D59D"/>
          </w:pPr>
          <w:r w:rsidRPr="00A45A57">
            <w:rPr>
              <w:rStyle w:val="PlaceholderText"/>
            </w:rPr>
            <w:t xml:space="preserve">          </w:t>
          </w:r>
        </w:p>
      </w:docPartBody>
    </w:docPart>
    <w:docPart>
      <w:docPartPr>
        <w:name w:val="C78CDABBFFA14CD5B8DF933AB1404C67"/>
        <w:category>
          <w:name w:val="General"/>
          <w:gallery w:val="placeholder"/>
        </w:category>
        <w:types>
          <w:type w:val="bbPlcHdr"/>
        </w:types>
        <w:behaviors>
          <w:behavior w:val="content"/>
        </w:behaviors>
        <w:guid w:val="{F930DAA7-36AA-4BBE-9EA5-69728BAF7581}"/>
      </w:docPartPr>
      <w:docPartBody>
        <w:p w:rsidR="00FB0D92" w:rsidRDefault="006E43FD" w:rsidP="006E43FD">
          <w:pPr>
            <w:pStyle w:val="C78CDABBFFA14CD5B8DF933AB1404C67"/>
          </w:pPr>
          <w:r w:rsidRPr="0081251A">
            <w:rPr>
              <w:rStyle w:val="PlaceholderText"/>
            </w:rPr>
            <w:t xml:space="preserve">          </w:t>
          </w:r>
        </w:p>
      </w:docPartBody>
    </w:docPart>
    <w:docPart>
      <w:docPartPr>
        <w:name w:val="35E13E40DA9B4E62AF907A3500F72761"/>
        <w:category>
          <w:name w:val="General"/>
          <w:gallery w:val="placeholder"/>
        </w:category>
        <w:types>
          <w:type w:val="bbPlcHdr"/>
        </w:types>
        <w:behaviors>
          <w:behavior w:val="content"/>
        </w:behaviors>
        <w:guid w:val="{9EF9E0C6-775B-426D-93AE-885701092244}"/>
      </w:docPartPr>
      <w:docPartBody>
        <w:p w:rsidR="00FB0D92" w:rsidRDefault="006E43FD" w:rsidP="006E43FD">
          <w:pPr>
            <w:pStyle w:val="35E13E40DA9B4E62AF907A3500F72761"/>
          </w:pPr>
          <w:r w:rsidRPr="0081251A">
            <w:rPr>
              <w:rStyle w:val="PlaceholderText"/>
            </w:rPr>
            <w:t xml:space="preserve">          </w:t>
          </w:r>
        </w:p>
      </w:docPartBody>
    </w:docPart>
    <w:docPart>
      <w:docPartPr>
        <w:name w:val="F835229CC4134CCBA495F793A6EBEA11"/>
        <w:category>
          <w:name w:val="General"/>
          <w:gallery w:val="placeholder"/>
        </w:category>
        <w:types>
          <w:type w:val="bbPlcHdr"/>
        </w:types>
        <w:behaviors>
          <w:behavior w:val="content"/>
        </w:behaviors>
        <w:guid w:val="{C6FD6ADB-C8ED-49C1-8C7F-D4C686BF96F6}"/>
      </w:docPartPr>
      <w:docPartBody>
        <w:p w:rsidR="00FB0D92" w:rsidRDefault="006E43FD" w:rsidP="006E43FD">
          <w:pPr>
            <w:pStyle w:val="F835229CC4134CCBA495F793A6EBEA11"/>
          </w:pPr>
          <w:r w:rsidRPr="0081251A">
            <w:rPr>
              <w:rStyle w:val="PlaceholderText"/>
            </w:rPr>
            <w:t xml:space="preserve">          </w:t>
          </w:r>
        </w:p>
      </w:docPartBody>
    </w:docPart>
    <w:docPart>
      <w:docPartPr>
        <w:name w:val="E3D0E4BA51BF489A816B908BC77929A0"/>
        <w:category>
          <w:name w:val="General"/>
          <w:gallery w:val="placeholder"/>
        </w:category>
        <w:types>
          <w:type w:val="bbPlcHdr"/>
        </w:types>
        <w:behaviors>
          <w:behavior w:val="content"/>
        </w:behaviors>
        <w:guid w:val="{978AA417-DF67-4475-84B7-93BFD0C8521D}"/>
      </w:docPartPr>
      <w:docPartBody>
        <w:p w:rsidR="00FB0D92" w:rsidRDefault="006E43FD" w:rsidP="006E43FD">
          <w:pPr>
            <w:pStyle w:val="E3D0E4BA51BF489A816B908BC77929A0"/>
          </w:pPr>
          <w:r w:rsidRPr="0081251A">
            <w:rPr>
              <w:rStyle w:val="PlaceholderText"/>
            </w:rPr>
            <w:t xml:space="preserve">          </w:t>
          </w:r>
        </w:p>
      </w:docPartBody>
    </w:docPart>
    <w:docPart>
      <w:docPartPr>
        <w:name w:val="67B189070ED14A79861F1F1CAEAFCE1C"/>
        <w:category>
          <w:name w:val="General"/>
          <w:gallery w:val="placeholder"/>
        </w:category>
        <w:types>
          <w:type w:val="bbPlcHdr"/>
        </w:types>
        <w:behaviors>
          <w:behavior w:val="content"/>
        </w:behaviors>
        <w:guid w:val="{5DE295E4-6DEB-4F72-A5AE-237F43E7CAD0}"/>
      </w:docPartPr>
      <w:docPartBody>
        <w:p w:rsidR="00FB0D92" w:rsidRDefault="006E43FD" w:rsidP="006E43FD">
          <w:pPr>
            <w:pStyle w:val="67B189070ED14A79861F1F1CAEAFCE1C"/>
          </w:pPr>
          <w:r w:rsidRPr="00907E8A">
            <w:rPr>
              <w:rStyle w:val="PlaceholderText"/>
            </w:rPr>
            <w:t xml:space="preserve">          </w:t>
          </w:r>
        </w:p>
      </w:docPartBody>
    </w:docPart>
    <w:docPart>
      <w:docPartPr>
        <w:name w:val="B7082A1654A542E898A22573D600DD54"/>
        <w:category>
          <w:name w:val="General"/>
          <w:gallery w:val="placeholder"/>
        </w:category>
        <w:types>
          <w:type w:val="bbPlcHdr"/>
        </w:types>
        <w:behaviors>
          <w:behavior w:val="content"/>
        </w:behaviors>
        <w:guid w:val="{38F62C17-F28B-45BA-A913-64863E0C2C7B}"/>
      </w:docPartPr>
      <w:docPartBody>
        <w:p w:rsidR="00FB0D92" w:rsidRDefault="006E43FD" w:rsidP="006E43FD">
          <w:pPr>
            <w:pStyle w:val="B7082A1654A542E898A22573D600DD54"/>
          </w:pPr>
          <w:r w:rsidRPr="00907E8A">
            <w:rPr>
              <w:rStyle w:val="PlaceholderText"/>
            </w:rPr>
            <w:t xml:space="preserve">          </w:t>
          </w:r>
        </w:p>
      </w:docPartBody>
    </w:docPart>
    <w:docPart>
      <w:docPartPr>
        <w:name w:val="8B61F0CA306F4FECA162A25953112988"/>
        <w:category>
          <w:name w:val="General"/>
          <w:gallery w:val="placeholder"/>
        </w:category>
        <w:types>
          <w:type w:val="bbPlcHdr"/>
        </w:types>
        <w:behaviors>
          <w:behavior w:val="content"/>
        </w:behaviors>
        <w:guid w:val="{EDF6FB92-7FEC-44DE-B894-F39088233F79}"/>
      </w:docPartPr>
      <w:docPartBody>
        <w:p w:rsidR="00FB0D92" w:rsidRDefault="006E43FD" w:rsidP="006E43FD">
          <w:pPr>
            <w:pStyle w:val="8B61F0CA306F4FECA162A25953112988"/>
          </w:pPr>
          <w:r w:rsidRPr="00907E8A">
            <w:rPr>
              <w:rStyle w:val="PlaceholderText"/>
            </w:rPr>
            <w:t xml:space="preserve">          </w:t>
          </w:r>
        </w:p>
      </w:docPartBody>
    </w:docPart>
    <w:docPart>
      <w:docPartPr>
        <w:name w:val="BD89A5AABBF740C3A24D542A32578775"/>
        <w:category>
          <w:name w:val="General"/>
          <w:gallery w:val="placeholder"/>
        </w:category>
        <w:types>
          <w:type w:val="bbPlcHdr"/>
        </w:types>
        <w:behaviors>
          <w:behavior w:val="content"/>
        </w:behaviors>
        <w:guid w:val="{732C735E-FA9F-4223-8C04-E4C1745D893C}"/>
      </w:docPartPr>
      <w:docPartBody>
        <w:p w:rsidR="00FB0D92" w:rsidRDefault="006E43FD" w:rsidP="006E43FD">
          <w:pPr>
            <w:pStyle w:val="BD89A5AABBF740C3A24D542A32578775"/>
          </w:pPr>
          <w:r w:rsidRPr="00907E8A">
            <w:rPr>
              <w:rStyle w:val="PlaceholderText"/>
            </w:rPr>
            <w:t xml:space="preserve">          </w:t>
          </w:r>
        </w:p>
      </w:docPartBody>
    </w:docPart>
    <w:docPart>
      <w:docPartPr>
        <w:name w:val="718B8721E69C483099EB4A0F6BE20AC9"/>
        <w:category>
          <w:name w:val="General"/>
          <w:gallery w:val="placeholder"/>
        </w:category>
        <w:types>
          <w:type w:val="bbPlcHdr"/>
        </w:types>
        <w:behaviors>
          <w:behavior w:val="content"/>
        </w:behaviors>
        <w:guid w:val="{00A42458-EBBC-4644-A7A9-C22802443F1D}"/>
      </w:docPartPr>
      <w:docPartBody>
        <w:p w:rsidR="00FB0D92" w:rsidRDefault="006E43FD" w:rsidP="006E43FD">
          <w:pPr>
            <w:pStyle w:val="718B8721E69C483099EB4A0F6BE20AC9"/>
          </w:pPr>
          <w:r w:rsidRPr="00A7218A">
            <w:rPr>
              <w:rStyle w:val="PlaceholderText"/>
            </w:rPr>
            <w:t xml:space="preserve">          </w:t>
          </w:r>
        </w:p>
      </w:docPartBody>
    </w:docPart>
    <w:docPart>
      <w:docPartPr>
        <w:name w:val="D189FA74B4C44F968733A603515AE27F"/>
        <w:category>
          <w:name w:val="General"/>
          <w:gallery w:val="placeholder"/>
        </w:category>
        <w:types>
          <w:type w:val="bbPlcHdr"/>
        </w:types>
        <w:behaviors>
          <w:behavior w:val="content"/>
        </w:behaviors>
        <w:guid w:val="{DF816E73-83C6-4583-A44E-C3A20C3BF0CD}"/>
      </w:docPartPr>
      <w:docPartBody>
        <w:p w:rsidR="00FB0D92" w:rsidRDefault="006E43FD" w:rsidP="006E43FD">
          <w:pPr>
            <w:pStyle w:val="D189FA74B4C44F968733A603515AE27F"/>
          </w:pPr>
          <w:r w:rsidRPr="00A7218A">
            <w:rPr>
              <w:rStyle w:val="PlaceholderText"/>
            </w:rPr>
            <w:t xml:space="preserve">          </w:t>
          </w:r>
        </w:p>
      </w:docPartBody>
    </w:docPart>
    <w:docPart>
      <w:docPartPr>
        <w:name w:val="3F5A714252A04F0BBEC534FCA68FB4D0"/>
        <w:category>
          <w:name w:val="General"/>
          <w:gallery w:val="placeholder"/>
        </w:category>
        <w:types>
          <w:type w:val="bbPlcHdr"/>
        </w:types>
        <w:behaviors>
          <w:behavior w:val="content"/>
        </w:behaviors>
        <w:guid w:val="{317BB937-A8C6-414B-AA9E-640D4747385E}"/>
      </w:docPartPr>
      <w:docPartBody>
        <w:p w:rsidR="00FB0D92" w:rsidRDefault="006E43FD" w:rsidP="006E43FD">
          <w:pPr>
            <w:pStyle w:val="3F5A714252A04F0BBEC534FCA68FB4D0"/>
          </w:pPr>
          <w:r w:rsidRPr="00A7218A">
            <w:rPr>
              <w:rStyle w:val="PlaceholderText"/>
            </w:rPr>
            <w:t xml:space="preserve">          </w:t>
          </w:r>
        </w:p>
      </w:docPartBody>
    </w:docPart>
    <w:docPart>
      <w:docPartPr>
        <w:name w:val="F4E47BBC410C403CB42CEBE3E6D63C5F"/>
        <w:category>
          <w:name w:val="General"/>
          <w:gallery w:val="placeholder"/>
        </w:category>
        <w:types>
          <w:type w:val="bbPlcHdr"/>
        </w:types>
        <w:behaviors>
          <w:behavior w:val="content"/>
        </w:behaviors>
        <w:guid w:val="{96B2BEE3-363E-48F2-A3AD-22A343085F0D}"/>
      </w:docPartPr>
      <w:docPartBody>
        <w:p w:rsidR="00FB0D92" w:rsidRDefault="006E43FD" w:rsidP="006E43FD">
          <w:pPr>
            <w:pStyle w:val="F4E47BBC410C403CB42CEBE3E6D63C5F"/>
          </w:pPr>
          <w:r w:rsidRPr="00A7218A">
            <w:rPr>
              <w:rStyle w:val="PlaceholderText"/>
            </w:rPr>
            <w:t xml:space="preserve">          </w:t>
          </w:r>
        </w:p>
      </w:docPartBody>
    </w:docPart>
    <w:docPart>
      <w:docPartPr>
        <w:name w:val="8502A4F5775542D2B8A6213D795F0F6D"/>
        <w:category>
          <w:name w:val="General"/>
          <w:gallery w:val="placeholder"/>
        </w:category>
        <w:types>
          <w:type w:val="bbPlcHdr"/>
        </w:types>
        <w:behaviors>
          <w:behavior w:val="content"/>
        </w:behaviors>
        <w:guid w:val="{CCC9C535-FAB5-42A0-B714-693881576BB1}"/>
      </w:docPartPr>
      <w:docPartBody>
        <w:p w:rsidR="00FB0D92" w:rsidRDefault="006E43FD" w:rsidP="006E43FD">
          <w:pPr>
            <w:pStyle w:val="8502A4F5775542D2B8A6213D795F0F6D"/>
          </w:pPr>
          <w:r w:rsidRPr="00D90E1A">
            <w:rPr>
              <w:rStyle w:val="PlaceholderText"/>
            </w:rPr>
            <w:t>Click or tap here to enter text.</w:t>
          </w:r>
        </w:p>
      </w:docPartBody>
    </w:docPart>
    <w:docPart>
      <w:docPartPr>
        <w:name w:val="8070C928D06F4AFBA9EC679D0F528763"/>
        <w:category>
          <w:name w:val="General"/>
          <w:gallery w:val="placeholder"/>
        </w:category>
        <w:types>
          <w:type w:val="bbPlcHdr"/>
        </w:types>
        <w:behaviors>
          <w:behavior w:val="content"/>
        </w:behaviors>
        <w:guid w:val="{EEC97DF3-A5F2-4F99-9F6F-57ABC1F654C3}"/>
      </w:docPartPr>
      <w:docPartBody>
        <w:p w:rsidR="00FB0D92" w:rsidRDefault="006E43FD" w:rsidP="006E43FD">
          <w:pPr>
            <w:pStyle w:val="8070C928D06F4AFBA9EC679D0F528763"/>
          </w:pPr>
          <w:r w:rsidRPr="00D90E1A">
            <w:rPr>
              <w:rStyle w:val="PlaceholderText"/>
            </w:rPr>
            <w:t>Click or tap here to enter text.</w:t>
          </w:r>
        </w:p>
      </w:docPartBody>
    </w:docPart>
    <w:docPart>
      <w:docPartPr>
        <w:name w:val="07F69B3F2CF5458683FF5B99C1924726"/>
        <w:category>
          <w:name w:val="General"/>
          <w:gallery w:val="placeholder"/>
        </w:category>
        <w:types>
          <w:type w:val="bbPlcHdr"/>
        </w:types>
        <w:behaviors>
          <w:behavior w:val="content"/>
        </w:behaviors>
        <w:guid w:val="{7ABF2B5B-7BD9-4B7E-9B6F-9FDA69344FB7}"/>
      </w:docPartPr>
      <w:docPartBody>
        <w:p w:rsidR="00FB0D92" w:rsidRDefault="006E43FD" w:rsidP="006E43FD">
          <w:pPr>
            <w:pStyle w:val="07F69B3F2CF5458683FF5B99C1924726"/>
          </w:pPr>
          <w:r w:rsidRPr="00D90E1A">
            <w:rPr>
              <w:rStyle w:val="PlaceholderText"/>
            </w:rPr>
            <w:t>Click or tap here to enter text.</w:t>
          </w:r>
        </w:p>
      </w:docPartBody>
    </w:docPart>
    <w:docPart>
      <w:docPartPr>
        <w:name w:val="838C673AEF77452397B8FAE6747FAFE8"/>
        <w:category>
          <w:name w:val="General"/>
          <w:gallery w:val="placeholder"/>
        </w:category>
        <w:types>
          <w:type w:val="bbPlcHdr"/>
        </w:types>
        <w:behaviors>
          <w:behavior w:val="content"/>
        </w:behaviors>
        <w:guid w:val="{7E476231-F1C3-491F-BF1D-A1EA8BBFB6F5}"/>
      </w:docPartPr>
      <w:docPartBody>
        <w:p w:rsidR="00FB0D92" w:rsidRDefault="006E43FD" w:rsidP="006E43FD">
          <w:pPr>
            <w:pStyle w:val="838C673AEF77452397B8FAE6747FAFE8"/>
          </w:pPr>
          <w:r w:rsidRPr="00D90E1A">
            <w:rPr>
              <w:rStyle w:val="PlaceholderText"/>
            </w:rPr>
            <w:t>Click or tap here to enter text.</w:t>
          </w:r>
        </w:p>
      </w:docPartBody>
    </w:docPart>
    <w:docPart>
      <w:docPartPr>
        <w:name w:val="AAD8780ADD544E959A50D00EE22F0319"/>
        <w:category>
          <w:name w:val="General"/>
          <w:gallery w:val="placeholder"/>
        </w:category>
        <w:types>
          <w:type w:val="bbPlcHdr"/>
        </w:types>
        <w:behaviors>
          <w:behavior w:val="content"/>
        </w:behaviors>
        <w:guid w:val="{EFE4F15A-2C4B-47A3-9B5C-DFBC08672A26}"/>
      </w:docPartPr>
      <w:docPartBody>
        <w:p w:rsidR="00FB0D92" w:rsidRDefault="006E43FD" w:rsidP="006E43FD">
          <w:pPr>
            <w:pStyle w:val="AAD8780ADD544E959A50D00EE22F0319"/>
          </w:pPr>
          <w:r w:rsidRPr="00D90E1A">
            <w:rPr>
              <w:rStyle w:val="PlaceholderText"/>
            </w:rPr>
            <w:t>Click or tap here to enter text.</w:t>
          </w:r>
        </w:p>
      </w:docPartBody>
    </w:docPart>
    <w:docPart>
      <w:docPartPr>
        <w:name w:val="189F17D52D1B448EBFC7AB9ED42DA4E9"/>
        <w:category>
          <w:name w:val="General"/>
          <w:gallery w:val="placeholder"/>
        </w:category>
        <w:types>
          <w:type w:val="bbPlcHdr"/>
        </w:types>
        <w:behaviors>
          <w:behavior w:val="content"/>
        </w:behaviors>
        <w:guid w:val="{21361444-8D2E-43A9-95E6-8A762809D03F}"/>
      </w:docPartPr>
      <w:docPartBody>
        <w:p w:rsidR="00FB0D92" w:rsidRDefault="006E43FD" w:rsidP="006E43FD">
          <w:pPr>
            <w:pStyle w:val="189F17D52D1B448EBFC7AB9ED42DA4E9"/>
          </w:pPr>
          <w:r w:rsidRPr="00D90E1A">
            <w:rPr>
              <w:rStyle w:val="PlaceholderText"/>
            </w:rPr>
            <w:t>Click or tap here to enter text.</w:t>
          </w:r>
        </w:p>
      </w:docPartBody>
    </w:docPart>
    <w:docPart>
      <w:docPartPr>
        <w:name w:val="2FEBE3D8E7864E308A588354CC6A0349"/>
        <w:category>
          <w:name w:val="General"/>
          <w:gallery w:val="placeholder"/>
        </w:category>
        <w:types>
          <w:type w:val="bbPlcHdr"/>
        </w:types>
        <w:behaviors>
          <w:behavior w:val="content"/>
        </w:behaviors>
        <w:guid w:val="{6A63D730-CE07-4CB8-9216-F0080F802F22}"/>
      </w:docPartPr>
      <w:docPartBody>
        <w:p w:rsidR="00FB0D92" w:rsidRDefault="006E43FD" w:rsidP="006E43FD">
          <w:pPr>
            <w:pStyle w:val="2FEBE3D8E7864E308A588354CC6A0349"/>
          </w:pPr>
          <w:r w:rsidRPr="00D90E1A">
            <w:rPr>
              <w:rStyle w:val="PlaceholderText"/>
            </w:rPr>
            <w:t>Click or tap here to enter text.</w:t>
          </w:r>
        </w:p>
      </w:docPartBody>
    </w:docPart>
    <w:docPart>
      <w:docPartPr>
        <w:name w:val="4E70963781734A29860DE147F7E956B0"/>
        <w:category>
          <w:name w:val="General"/>
          <w:gallery w:val="placeholder"/>
        </w:category>
        <w:types>
          <w:type w:val="bbPlcHdr"/>
        </w:types>
        <w:behaviors>
          <w:behavior w:val="content"/>
        </w:behaviors>
        <w:guid w:val="{02024A0C-1D9E-442D-A8D4-0C05675F12EB}"/>
      </w:docPartPr>
      <w:docPartBody>
        <w:p w:rsidR="00FB0D92" w:rsidRDefault="006E43FD" w:rsidP="006E43FD">
          <w:pPr>
            <w:pStyle w:val="4E70963781734A29860DE147F7E956B0"/>
          </w:pPr>
          <w:r w:rsidRPr="00D90E1A">
            <w:rPr>
              <w:rStyle w:val="PlaceholderText"/>
            </w:rPr>
            <w:t>Click or tap here to enter text.</w:t>
          </w:r>
        </w:p>
      </w:docPartBody>
    </w:docPart>
    <w:docPart>
      <w:docPartPr>
        <w:name w:val="B3339A82F4264CC48EAA807FB3E3BDF2"/>
        <w:category>
          <w:name w:val="General"/>
          <w:gallery w:val="placeholder"/>
        </w:category>
        <w:types>
          <w:type w:val="bbPlcHdr"/>
        </w:types>
        <w:behaviors>
          <w:behavior w:val="content"/>
        </w:behaviors>
        <w:guid w:val="{C2746371-D1CE-40DF-96A9-60D91ED6B037}"/>
      </w:docPartPr>
      <w:docPartBody>
        <w:p w:rsidR="00FB0D92" w:rsidRDefault="006E43FD" w:rsidP="006E43FD">
          <w:pPr>
            <w:pStyle w:val="B3339A82F4264CC48EAA807FB3E3BDF2"/>
          </w:pPr>
          <w:r w:rsidRPr="00961D30">
            <w:rPr>
              <w:rStyle w:val="PlaceholderText"/>
            </w:rPr>
            <w:t>Click or tap here to enter text.</w:t>
          </w:r>
        </w:p>
      </w:docPartBody>
    </w:docPart>
    <w:docPart>
      <w:docPartPr>
        <w:name w:val="D58EA26B80954228BB0D9A13F13A307D"/>
        <w:category>
          <w:name w:val="General"/>
          <w:gallery w:val="placeholder"/>
        </w:category>
        <w:types>
          <w:type w:val="bbPlcHdr"/>
        </w:types>
        <w:behaviors>
          <w:behavior w:val="content"/>
        </w:behaviors>
        <w:guid w:val="{F71DFC47-3AC0-4A28-BDE9-84740BE5A17D}"/>
      </w:docPartPr>
      <w:docPartBody>
        <w:p w:rsidR="00FB0D92" w:rsidRDefault="006E43FD" w:rsidP="006E43FD">
          <w:pPr>
            <w:pStyle w:val="D58EA26B80954228BB0D9A13F13A307D"/>
          </w:pPr>
          <w:r w:rsidRPr="00961D30">
            <w:rPr>
              <w:rStyle w:val="PlaceholderText"/>
            </w:rPr>
            <w:t>Click or tap here to enter text.</w:t>
          </w:r>
        </w:p>
      </w:docPartBody>
    </w:docPart>
    <w:docPart>
      <w:docPartPr>
        <w:name w:val="B8A89A7DCE144CE2973ACCB904860C43"/>
        <w:category>
          <w:name w:val="General"/>
          <w:gallery w:val="placeholder"/>
        </w:category>
        <w:types>
          <w:type w:val="bbPlcHdr"/>
        </w:types>
        <w:behaviors>
          <w:behavior w:val="content"/>
        </w:behaviors>
        <w:guid w:val="{4C6369FC-3CF3-4AFC-84F3-0D88A96E30E9}"/>
      </w:docPartPr>
      <w:docPartBody>
        <w:p w:rsidR="00FB0D92" w:rsidRDefault="006E43FD" w:rsidP="006E43FD">
          <w:pPr>
            <w:pStyle w:val="B8A89A7DCE144CE2973ACCB904860C43"/>
          </w:pPr>
          <w:r>
            <w:rPr>
              <w:rStyle w:val="PlaceholderText"/>
            </w:rPr>
            <w:t xml:space="preserve">          </w:t>
          </w:r>
        </w:p>
      </w:docPartBody>
    </w:docPart>
    <w:docPart>
      <w:docPartPr>
        <w:name w:val="EAA82D95B25847C391C90C79A8269DCF"/>
        <w:category>
          <w:name w:val="General"/>
          <w:gallery w:val="placeholder"/>
        </w:category>
        <w:types>
          <w:type w:val="bbPlcHdr"/>
        </w:types>
        <w:behaviors>
          <w:behavior w:val="content"/>
        </w:behaviors>
        <w:guid w:val="{616C6016-A7FC-4F01-AB72-9F055F04B828}"/>
      </w:docPartPr>
      <w:docPartBody>
        <w:p w:rsidR="00FB0D92" w:rsidRDefault="006E43FD" w:rsidP="006E43FD">
          <w:pPr>
            <w:pStyle w:val="EAA82D95B25847C391C90C79A8269DCF"/>
          </w:pPr>
          <w:r w:rsidRPr="00D90E1A">
            <w:rPr>
              <w:rStyle w:val="PlaceholderText"/>
            </w:rPr>
            <w:t>Click or tap here to enter text.</w:t>
          </w:r>
        </w:p>
      </w:docPartBody>
    </w:docPart>
    <w:docPart>
      <w:docPartPr>
        <w:name w:val="0A7459AC432A4043926DF7D1DF13D556"/>
        <w:category>
          <w:name w:val="General"/>
          <w:gallery w:val="placeholder"/>
        </w:category>
        <w:types>
          <w:type w:val="bbPlcHdr"/>
        </w:types>
        <w:behaviors>
          <w:behavior w:val="content"/>
        </w:behaviors>
        <w:guid w:val="{281FD8D2-BDFB-4F00-8DD0-1ADBC57C70D0}"/>
      </w:docPartPr>
      <w:docPartBody>
        <w:p w:rsidR="00FB0D92" w:rsidRDefault="006E43FD" w:rsidP="006E43FD">
          <w:pPr>
            <w:pStyle w:val="0A7459AC432A4043926DF7D1DF13D556"/>
          </w:pPr>
          <w:r w:rsidRPr="00D90E1A">
            <w:rPr>
              <w:rStyle w:val="PlaceholderText"/>
            </w:rPr>
            <w:t>Click or tap here to enter text.</w:t>
          </w:r>
        </w:p>
      </w:docPartBody>
    </w:docPart>
    <w:docPart>
      <w:docPartPr>
        <w:name w:val="D07B951F83CD4C6CA1CA7D4EC13055FC"/>
        <w:category>
          <w:name w:val="General"/>
          <w:gallery w:val="placeholder"/>
        </w:category>
        <w:types>
          <w:type w:val="bbPlcHdr"/>
        </w:types>
        <w:behaviors>
          <w:behavior w:val="content"/>
        </w:behaviors>
        <w:guid w:val="{7634D2B0-FDC3-4D38-93CB-417093E3A5C3}"/>
      </w:docPartPr>
      <w:docPartBody>
        <w:p w:rsidR="00FB0D92" w:rsidRDefault="006E43FD" w:rsidP="006E43FD">
          <w:pPr>
            <w:pStyle w:val="D07B951F83CD4C6CA1CA7D4EC13055FC"/>
          </w:pPr>
          <w:r w:rsidRPr="00D90E1A">
            <w:rPr>
              <w:rStyle w:val="PlaceholderText"/>
            </w:rPr>
            <w:t>Click or tap here to enter text.</w:t>
          </w:r>
        </w:p>
      </w:docPartBody>
    </w:docPart>
    <w:docPart>
      <w:docPartPr>
        <w:name w:val="38874C2CA1E644C68CD67433A7833378"/>
        <w:category>
          <w:name w:val="General"/>
          <w:gallery w:val="placeholder"/>
        </w:category>
        <w:types>
          <w:type w:val="bbPlcHdr"/>
        </w:types>
        <w:behaviors>
          <w:behavior w:val="content"/>
        </w:behaviors>
        <w:guid w:val="{8028C126-C036-4A8B-A4F4-0F933C96E4FD}"/>
      </w:docPartPr>
      <w:docPartBody>
        <w:p w:rsidR="00FB0D92" w:rsidRDefault="006E43FD" w:rsidP="006E43FD">
          <w:pPr>
            <w:pStyle w:val="38874C2CA1E644C68CD67433A7833378"/>
          </w:pPr>
          <w:r w:rsidRPr="00D90E1A">
            <w:rPr>
              <w:rStyle w:val="PlaceholderText"/>
            </w:rPr>
            <w:t>Click or tap here to enter text.</w:t>
          </w:r>
        </w:p>
      </w:docPartBody>
    </w:docPart>
    <w:docPart>
      <w:docPartPr>
        <w:name w:val="565C562E54194C89BA021026D38CD2F3"/>
        <w:category>
          <w:name w:val="General"/>
          <w:gallery w:val="placeholder"/>
        </w:category>
        <w:types>
          <w:type w:val="bbPlcHdr"/>
        </w:types>
        <w:behaviors>
          <w:behavior w:val="content"/>
        </w:behaviors>
        <w:guid w:val="{5B848B99-BE17-4C94-BA64-43086E5D6DFE}"/>
      </w:docPartPr>
      <w:docPartBody>
        <w:p w:rsidR="00FB0D92" w:rsidRDefault="006E43FD" w:rsidP="006E43FD">
          <w:pPr>
            <w:pStyle w:val="565C562E54194C89BA021026D38CD2F3"/>
          </w:pPr>
          <w:r w:rsidRPr="00D90E1A">
            <w:rPr>
              <w:rStyle w:val="PlaceholderText"/>
            </w:rPr>
            <w:t>Click or tap here to enter text.</w:t>
          </w:r>
        </w:p>
      </w:docPartBody>
    </w:docPart>
    <w:docPart>
      <w:docPartPr>
        <w:name w:val="4944AB9AFD514B9EB0970CCCC94E8E1A"/>
        <w:category>
          <w:name w:val="General"/>
          <w:gallery w:val="placeholder"/>
        </w:category>
        <w:types>
          <w:type w:val="bbPlcHdr"/>
        </w:types>
        <w:behaviors>
          <w:behavior w:val="content"/>
        </w:behaviors>
        <w:guid w:val="{C77F30A2-9AAE-4A6D-87F4-012C5A50E9CB}"/>
      </w:docPartPr>
      <w:docPartBody>
        <w:p w:rsidR="00FB0D92" w:rsidRDefault="006E43FD" w:rsidP="006E43FD">
          <w:pPr>
            <w:pStyle w:val="4944AB9AFD514B9EB0970CCCC94E8E1A"/>
          </w:pPr>
          <w:r w:rsidRPr="00D90E1A">
            <w:rPr>
              <w:rStyle w:val="PlaceholderText"/>
            </w:rPr>
            <w:t>Click or tap here to enter text.</w:t>
          </w:r>
        </w:p>
      </w:docPartBody>
    </w:docPart>
    <w:docPart>
      <w:docPartPr>
        <w:name w:val="C3FE7A9F60A049B688C8F7CBC77DA06E"/>
        <w:category>
          <w:name w:val="General"/>
          <w:gallery w:val="placeholder"/>
        </w:category>
        <w:types>
          <w:type w:val="bbPlcHdr"/>
        </w:types>
        <w:behaviors>
          <w:behavior w:val="content"/>
        </w:behaviors>
        <w:guid w:val="{5DCF665C-B13D-4CFD-A277-1683F68F4C69}"/>
      </w:docPartPr>
      <w:docPartBody>
        <w:p w:rsidR="00FB0D92" w:rsidRDefault="006E43FD" w:rsidP="006E43FD">
          <w:pPr>
            <w:pStyle w:val="C3FE7A9F60A049B688C8F7CBC77DA06E"/>
          </w:pPr>
          <w:r w:rsidRPr="00D90E1A">
            <w:rPr>
              <w:rStyle w:val="PlaceholderText"/>
            </w:rPr>
            <w:t>Click or tap here to enter text.</w:t>
          </w:r>
        </w:p>
      </w:docPartBody>
    </w:docPart>
    <w:docPart>
      <w:docPartPr>
        <w:name w:val="5E15B851306A410DA35192B151096138"/>
        <w:category>
          <w:name w:val="General"/>
          <w:gallery w:val="placeholder"/>
        </w:category>
        <w:types>
          <w:type w:val="bbPlcHdr"/>
        </w:types>
        <w:behaviors>
          <w:behavior w:val="content"/>
        </w:behaviors>
        <w:guid w:val="{99501049-5C1F-4E3F-8BAB-DE87F38FC4D0}"/>
      </w:docPartPr>
      <w:docPartBody>
        <w:p w:rsidR="00FB0D92" w:rsidRDefault="006E43FD" w:rsidP="006E43FD">
          <w:pPr>
            <w:pStyle w:val="5E15B851306A410DA35192B151096138"/>
          </w:pPr>
          <w:r w:rsidRPr="00D90E1A">
            <w:rPr>
              <w:rStyle w:val="PlaceholderText"/>
            </w:rPr>
            <w:t>Click or tap here to enter text.</w:t>
          </w:r>
        </w:p>
      </w:docPartBody>
    </w:docPart>
    <w:docPart>
      <w:docPartPr>
        <w:name w:val="40F72DD5DA0E44B7B7D5083A1BFB9380"/>
        <w:category>
          <w:name w:val="General"/>
          <w:gallery w:val="placeholder"/>
        </w:category>
        <w:types>
          <w:type w:val="bbPlcHdr"/>
        </w:types>
        <w:behaviors>
          <w:behavior w:val="content"/>
        </w:behaviors>
        <w:guid w:val="{499A9545-D029-44BC-81D9-037DE65B97BF}"/>
      </w:docPartPr>
      <w:docPartBody>
        <w:p w:rsidR="00FB0D92" w:rsidRDefault="006E43FD" w:rsidP="006E43FD">
          <w:pPr>
            <w:pStyle w:val="40F72DD5DA0E44B7B7D5083A1BFB9380"/>
          </w:pPr>
          <w:r w:rsidRPr="00D90E1A">
            <w:rPr>
              <w:rStyle w:val="PlaceholderText"/>
            </w:rPr>
            <w:t>Click or tap here to enter text.</w:t>
          </w:r>
        </w:p>
      </w:docPartBody>
    </w:docPart>
    <w:docPart>
      <w:docPartPr>
        <w:name w:val="6AC9C4219DD04E5FBD47EC5871F1C329"/>
        <w:category>
          <w:name w:val="General"/>
          <w:gallery w:val="placeholder"/>
        </w:category>
        <w:types>
          <w:type w:val="bbPlcHdr"/>
        </w:types>
        <w:behaviors>
          <w:behavior w:val="content"/>
        </w:behaviors>
        <w:guid w:val="{A963483A-3331-48C8-A2D5-80A55FC8D5B2}"/>
      </w:docPartPr>
      <w:docPartBody>
        <w:p w:rsidR="00FB0D92" w:rsidRDefault="006E43FD" w:rsidP="006E43FD">
          <w:pPr>
            <w:pStyle w:val="6AC9C4219DD04E5FBD47EC5871F1C329"/>
          </w:pPr>
          <w:r w:rsidRPr="00D90E1A">
            <w:rPr>
              <w:rStyle w:val="PlaceholderText"/>
            </w:rPr>
            <w:t>Click or tap here to enter text.</w:t>
          </w:r>
        </w:p>
      </w:docPartBody>
    </w:docPart>
    <w:docPart>
      <w:docPartPr>
        <w:name w:val="DF572AA006AD46558C77AF2BFC2E61D0"/>
        <w:category>
          <w:name w:val="General"/>
          <w:gallery w:val="placeholder"/>
        </w:category>
        <w:types>
          <w:type w:val="bbPlcHdr"/>
        </w:types>
        <w:behaviors>
          <w:behavior w:val="content"/>
        </w:behaviors>
        <w:guid w:val="{E16A49E3-BCEF-4118-9CFF-7678B8E4BA95}"/>
      </w:docPartPr>
      <w:docPartBody>
        <w:p w:rsidR="00FB0D92" w:rsidRDefault="006E43FD" w:rsidP="006E43FD">
          <w:pPr>
            <w:pStyle w:val="DF572AA006AD46558C77AF2BFC2E61D0"/>
          </w:pPr>
          <w:r w:rsidRPr="00D90E1A">
            <w:rPr>
              <w:rStyle w:val="PlaceholderText"/>
            </w:rPr>
            <w:t>Click or tap here to enter text.</w:t>
          </w:r>
        </w:p>
      </w:docPartBody>
    </w:docPart>
    <w:docPart>
      <w:docPartPr>
        <w:name w:val="D9FAF8B2402A44038BD0BAA4DF2DB81E"/>
        <w:category>
          <w:name w:val="General"/>
          <w:gallery w:val="placeholder"/>
        </w:category>
        <w:types>
          <w:type w:val="bbPlcHdr"/>
        </w:types>
        <w:behaviors>
          <w:behavior w:val="content"/>
        </w:behaviors>
        <w:guid w:val="{498D869B-CACE-4401-8795-546B746C56A2}"/>
      </w:docPartPr>
      <w:docPartBody>
        <w:p w:rsidR="00FB0D92" w:rsidRDefault="006E43FD" w:rsidP="006E43FD">
          <w:pPr>
            <w:pStyle w:val="D9FAF8B2402A44038BD0BAA4DF2DB81E"/>
          </w:pPr>
          <w:r w:rsidRPr="00D90E1A">
            <w:rPr>
              <w:rStyle w:val="PlaceholderText"/>
            </w:rPr>
            <w:t>Click or tap here to enter text.</w:t>
          </w:r>
        </w:p>
      </w:docPartBody>
    </w:docPart>
    <w:docPart>
      <w:docPartPr>
        <w:name w:val="2E0C8DFAC27444A2830EC64AC44661D9"/>
        <w:category>
          <w:name w:val="General"/>
          <w:gallery w:val="placeholder"/>
        </w:category>
        <w:types>
          <w:type w:val="bbPlcHdr"/>
        </w:types>
        <w:behaviors>
          <w:behavior w:val="content"/>
        </w:behaviors>
        <w:guid w:val="{94C0455A-1C67-4FA0-962D-D9B88A853CEF}"/>
      </w:docPartPr>
      <w:docPartBody>
        <w:p w:rsidR="00FB0D92" w:rsidRDefault="006E43FD" w:rsidP="006E43FD">
          <w:pPr>
            <w:pStyle w:val="2E0C8DFAC27444A2830EC64AC44661D9"/>
          </w:pPr>
          <w:r w:rsidRPr="00D90E1A">
            <w:rPr>
              <w:rStyle w:val="PlaceholderText"/>
            </w:rPr>
            <w:t>Click or tap here to enter text.</w:t>
          </w:r>
        </w:p>
      </w:docPartBody>
    </w:docPart>
    <w:docPart>
      <w:docPartPr>
        <w:name w:val="2419EF5C6EF042218506A5A74DBE9A78"/>
        <w:category>
          <w:name w:val="General"/>
          <w:gallery w:val="placeholder"/>
        </w:category>
        <w:types>
          <w:type w:val="bbPlcHdr"/>
        </w:types>
        <w:behaviors>
          <w:behavior w:val="content"/>
        </w:behaviors>
        <w:guid w:val="{C184BE2F-3069-42AF-A3D4-73285CB777F7}"/>
      </w:docPartPr>
      <w:docPartBody>
        <w:p w:rsidR="00FB0D92" w:rsidRDefault="006E43FD" w:rsidP="006E43FD">
          <w:pPr>
            <w:pStyle w:val="2419EF5C6EF042218506A5A74DBE9A78"/>
          </w:pPr>
          <w:r w:rsidRPr="00D90E1A">
            <w:rPr>
              <w:rStyle w:val="PlaceholderText"/>
            </w:rPr>
            <w:t>Click or tap here to enter text.</w:t>
          </w:r>
        </w:p>
      </w:docPartBody>
    </w:docPart>
    <w:docPart>
      <w:docPartPr>
        <w:name w:val="7ABCDDADF1BF4D8FA3F446DFACCE665C"/>
        <w:category>
          <w:name w:val="General"/>
          <w:gallery w:val="placeholder"/>
        </w:category>
        <w:types>
          <w:type w:val="bbPlcHdr"/>
        </w:types>
        <w:behaviors>
          <w:behavior w:val="content"/>
        </w:behaviors>
        <w:guid w:val="{B6BFB890-107C-4A9B-8530-2EB7E2F1B814}"/>
      </w:docPartPr>
      <w:docPartBody>
        <w:p w:rsidR="00FB0D92" w:rsidRDefault="006E43FD" w:rsidP="006E43FD">
          <w:pPr>
            <w:pStyle w:val="7ABCDDADF1BF4D8FA3F446DFACCE665C"/>
          </w:pPr>
          <w:r w:rsidRPr="00D90E1A">
            <w:rPr>
              <w:rStyle w:val="PlaceholderText"/>
            </w:rPr>
            <w:t>Click or tap here to enter text.</w:t>
          </w:r>
        </w:p>
      </w:docPartBody>
    </w:docPart>
    <w:docPart>
      <w:docPartPr>
        <w:name w:val="66FCB049113E49E895C3F3AF6029B067"/>
        <w:category>
          <w:name w:val="General"/>
          <w:gallery w:val="placeholder"/>
        </w:category>
        <w:types>
          <w:type w:val="bbPlcHdr"/>
        </w:types>
        <w:behaviors>
          <w:behavior w:val="content"/>
        </w:behaviors>
        <w:guid w:val="{D96BB5C0-A007-436B-9309-8CB7E19ACE15}"/>
      </w:docPartPr>
      <w:docPartBody>
        <w:p w:rsidR="00FB0D92" w:rsidRDefault="006E43FD" w:rsidP="006E43FD">
          <w:pPr>
            <w:pStyle w:val="66FCB049113E49E895C3F3AF6029B067"/>
          </w:pPr>
          <w:r w:rsidRPr="00D90E1A">
            <w:rPr>
              <w:rStyle w:val="PlaceholderText"/>
            </w:rPr>
            <w:t>Click or tap here to enter text.</w:t>
          </w:r>
        </w:p>
      </w:docPartBody>
    </w:docPart>
    <w:docPart>
      <w:docPartPr>
        <w:name w:val="D834044A214C4EBF82ED77A3D33338C2"/>
        <w:category>
          <w:name w:val="General"/>
          <w:gallery w:val="placeholder"/>
        </w:category>
        <w:types>
          <w:type w:val="bbPlcHdr"/>
        </w:types>
        <w:behaviors>
          <w:behavior w:val="content"/>
        </w:behaviors>
        <w:guid w:val="{AD110B73-C4F0-4336-B32E-940BD646C75A}"/>
      </w:docPartPr>
      <w:docPartBody>
        <w:p w:rsidR="00FB0D92" w:rsidRDefault="006E43FD" w:rsidP="006E43FD">
          <w:pPr>
            <w:pStyle w:val="D834044A214C4EBF82ED77A3D33338C2"/>
          </w:pPr>
          <w:r w:rsidRPr="00961D30">
            <w:rPr>
              <w:rStyle w:val="PlaceholderText"/>
            </w:rPr>
            <w:t>Click or tap here to enter text.</w:t>
          </w:r>
        </w:p>
      </w:docPartBody>
    </w:docPart>
    <w:docPart>
      <w:docPartPr>
        <w:name w:val="6A7B22F1468E4B64885A83D26AA6495A"/>
        <w:category>
          <w:name w:val="General"/>
          <w:gallery w:val="placeholder"/>
        </w:category>
        <w:types>
          <w:type w:val="bbPlcHdr"/>
        </w:types>
        <w:behaviors>
          <w:behavior w:val="content"/>
        </w:behaviors>
        <w:guid w:val="{1AC0F3D7-7917-4A4E-868B-878DF7DE2605}"/>
      </w:docPartPr>
      <w:docPartBody>
        <w:p w:rsidR="00FB0D92" w:rsidRDefault="006E43FD" w:rsidP="006E43FD">
          <w:pPr>
            <w:pStyle w:val="6A7B22F1468E4B64885A83D26AA6495A"/>
          </w:pPr>
          <w:r w:rsidRPr="00961D30">
            <w:rPr>
              <w:rStyle w:val="PlaceholderText"/>
            </w:rPr>
            <w:t>Click or tap here to enter text.</w:t>
          </w:r>
        </w:p>
      </w:docPartBody>
    </w:docPart>
    <w:docPart>
      <w:docPartPr>
        <w:name w:val="942055068F064FC39A6F75A5F8AA3002"/>
        <w:category>
          <w:name w:val="General"/>
          <w:gallery w:val="placeholder"/>
        </w:category>
        <w:types>
          <w:type w:val="bbPlcHdr"/>
        </w:types>
        <w:behaviors>
          <w:behavior w:val="content"/>
        </w:behaviors>
        <w:guid w:val="{E7C37D2C-F233-45BF-8BC8-AFA66F3B36B4}"/>
      </w:docPartPr>
      <w:docPartBody>
        <w:p w:rsidR="00FB0D92" w:rsidRDefault="006E43FD" w:rsidP="006E43FD">
          <w:pPr>
            <w:pStyle w:val="942055068F064FC39A6F75A5F8AA3002"/>
          </w:pPr>
          <w:r>
            <w:rPr>
              <w:rStyle w:val="PlaceholderText"/>
            </w:rPr>
            <w:t xml:space="preserve">          </w:t>
          </w:r>
        </w:p>
      </w:docPartBody>
    </w:docPart>
    <w:docPart>
      <w:docPartPr>
        <w:name w:val="454E8BF4A266494CBD7A4E5CACF32A07"/>
        <w:category>
          <w:name w:val="General"/>
          <w:gallery w:val="placeholder"/>
        </w:category>
        <w:types>
          <w:type w:val="bbPlcHdr"/>
        </w:types>
        <w:behaviors>
          <w:behavior w:val="content"/>
        </w:behaviors>
        <w:guid w:val="{4AA254D0-90FA-468D-BC17-6EB59DC4D9C1}"/>
      </w:docPartPr>
      <w:docPartBody>
        <w:p w:rsidR="00FB0D92" w:rsidRDefault="006E43FD" w:rsidP="006E43FD">
          <w:pPr>
            <w:pStyle w:val="454E8BF4A266494CBD7A4E5CACF32A07"/>
          </w:pPr>
          <w:r w:rsidRPr="004727C4">
            <w:rPr>
              <w:rStyle w:val="PlaceholderText"/>
            </w:rPr>
            <w:t xml:space="preserve">          </w:t>
          </w:r>
        </w:p>
      </w:docPartBody>
    </w:docPart>
    <w:docPart>
      <w:docPartPr>
        <w:name w:val="60EA8C422AB9450FBCE6F0FF884B9D08"/>
        <w:category>
          <w:name w:val="General"/>
          <w:gallery w:val="placeholder"/>
        </w:category>
        <w:types>
          <w:type w:val="bbPlcHdr"/>
        </w:types>
        <w:behaviors>
          <w:behavior w:val="content"/>
        </w:behaviors>
        <w:guid w:val="{07EA8DAB-13EC-4FA2-B28B-0B38C753C36A}"/>
      </w:docPartPr>
      <w:docPartBody>
        <w:p w:rsidR="00FB0D92" w:rsidRDefault="006E43FD" w:rsidP="006E43FD">
          <w:pPr>
            <w:pStyle w:val="60EA8C422AB9450FBCE6F0FF884B9D08"/>
          </w:pPr>
          <w:r w:rsidRPr="004727C4">
            <w:rPr>
              <w:rStyle w:val="PlaceholderText"/>
            </w:rPr>
            <w:t xml:space="preserve">          </w:t>
          </w:r>
        </w:p>
      </w:docPartBody>
    </w:docPart>
    <w:docPart>
      <w:docPartPr>
        <w:name w:val="57F0B8B89B094C919E2A2EC09F3C549A"/>
        <w:category>
          <w:name w:val="General"/>
          <w:gallery w:val="placeholder"/>
        </w:category>
        <w:types>
          <w:type w:val="bbPlcHdr"/>
        </w:types>
        <w:behaviors>
          <w:behavior w:val="content"/>
        </w:behaviors>
        <w:guid w:val="{9374762E-4E88-4F00-9288-E87CC61C5F71}"/>
      </w:docPartPr>
      <w:docPartBody>
        <w:p w:rsidR="00FB0D92" w:rsidRDefault="006E43FD" w:rsidP="006E43FD">
          <w:pPr>
            <w:pStyle w:val="57F0B8B89B094C919E2A2EC09F3C549A"/>
          </w:pPr>
          <w:r w:rsidRPr="004727C4">
            <w:rPr>
              <w:rStyle w:val="PlaceholderText"/>
            </w:rPr>
            <w:t xml:space="preserve">          </w:t>
          </w:r>
        </w:p>
      </w:docPartBody>
    </w:docPart>
    <w:docPart>
      <w:docPartPr>
        <w:name w:val="E6D921F4A5874B68B1AC7C792ED74AAE"/>
        <w:category>
          <w:name w:val="General"/>
          <w:gallery w:val="placeholder"/>
        </w:category>
        <w:types>
          <w:type w:val="bbPlcHdr"/>
        </w:types>
        <w:behaviors>
          <w:behavior w:val="content"/>
        </w:behaviors>
        <w:guid w:val="{220DB212-78A3-4BC2-AA24-32F76620D9D7}"/>
      </w:docPartPr>
      <w:docPartBody>
        <w:p w:rsidR="00FB0D92" w:rsidRDefault="006E43FD" w:rsidP="006E43FD">
          <w:pPr>
            <w:pStyle w:val="E6D921F4A5874B68B1AC7C792ED74AAE"/>
          </w:pPr>
          <w:r w:rsidRPr="004727C4">
            <w:rPr>
              <w:rStyle w:val="PlaceholderText"/>
            </w:rPr>
            <w:t xml:space="preserve">          </w:t>
          </w:r>
        </w:p>
      </w:docPartBody>
    </w:docPart>
    <w:docPart>
      <w:docPartPr>
        <w:name w:val="83D1A62F61974F46901B5AE03685263D"/>
        <w:category>
          <w:name w:val="General"/>
          <w:gallery w:val="placeholder"/>
        </w:category>
        <w:types>
          <w:type w:val="bbPlcHdr"/>
        </w:types>
        <w:behaviors>
          <w:behavior w:val="content"/>
        </w:behaviors>
        <w:guid w:val="{734226FC-7809-48A1-9A32-3BB3269EFA01}"/>
      </w:docPartPr>
      <w:docPartBody>
        <w:p w:rsidR="00FB0D92" w:rsidRDefault="006E43FD" w:rsidP="006E43FD">
          <w:pPr>
            <w:pStyle w:val="83D1A62F61974F46901B5AE03685263D"/>
          </w:pPr>
          <w:r w:rsidRPr="004727C4">
            <w:rPr>
              <w:rStyle w:val="PlaceholderText"/>
            </w:rPr>
            <w:t xml:space="preserve">          </w:t>
          </w:r>
        </w:p>
      </w:docPartBody>
    </w:docPart>
    <w:docPart>
      <w:docPartPr>
        <w:name w:val="7AD10D3D99624957A8A7294D6E990DBD"/>
        <w:category>
          <w:name w:val="General"/>
          <w:gallery w:val="placeholder"/>
        </w:category>
        <w:types>
          <w:type w:val="bbPlcHdr"/>
        </w:types>
        <w:behaviors>
          <w:behavior w:val="content"/>
        </w:behaviors>
        <w:guid w:val="{CB6DF765-CB98-47A6-9481-FA6DED804B6A}"/>
      </w:docPartPr>
      <w:docPartBody>
        <w:p w:rsidR="00FB0D92" w:rsidRDefault="006E43FD" w:rsidP="006E43FD">
          <w:pPr>
            <w:pStyle w:val="7AD10D3D99624957A8A7294D6E990DBD"/>
          </w:pPr>
          <w:r w:rsidRPr="004727C4">
            <w:rPr>
              <w:rStyle w:val="PlaceholderText"/>
            </w:rPr>
            <w:t xml:space="preserve">          </w:t>
          </w:r>
        </w:p>
      </w:docPartBody>
    </w:docPart>
    <w:docPart>
      <w:docPartPr>
        <w:name w:val="EB3440FC9DA949D3A1CF7D733E5F6B61"/>
        <w:category>
          <w:name w:val="General"/>
          <w:gallery w:val="placeholder"/>
        </w:category>
        <w:types>
          <w:type w:val="bbPlcHdr"/>
        </w:types>
        <w:behaviors>
          <w:behavior w:val="content"/>
        </w:behaviors>
        <w:guid w:val="{08313A8A-866C-46EE-BD15-9030921A65BC}"/>
      </w:docPartPr>
      <w:docPartBody>
        <w:p w:rsidR="00FB0D92" w:rsidRDefault="006E43FD" w:rsidP="006E43FD">
          <w:pPr>
            <w:pStyle w:val="EB3440FC9DA949D3A1CF7D733E5F6B61"/>
          </w:pPr>
          <w:r>
            <w:rPr>
              <w:rFonts w:eastAsiaTheme="majorEastAsia"/>
            </w:rPr>
            <w:t xml:space="preserve">          </w:t>
          </w:r>
        </w:p>
      </w:docPartBody>
    </w:docPart>
    <w:docPart>
      <w:docPartPr>
        <w:name w:val="4C94199D18084D0DAB07B3314E4E8668"/>
        <w:category>
          <w:name w:val="General"/>
          <w:gallery w:val="placeholder"/>
        </w:category>
        <w:types>
          <w:type w:val="bbPlcHdr"/>
        </w:types>
        <w:behaviors>
          <w:behavior w:val="content"/>
        </w:behaviors>
        <w:guid w:val="{C0D5C7C2-AE16-4EDC-BDD0-0009CBAD824D}"/>
      </w:docPartPr>
      <w:docPartBody>
        <w:p w:rsidR="00FB0D92" w:rsidRDefault="006E43FD" w:rsidP="006E43FD">
          <w:pPr>
            <w:pStyle w:val="4C94199D18084D0DAB07B3314E4E8668"/>
          </w:pPr>
          <w:r w:rsidRPr="00C6250F">
            <w:rPr>
              <w:rStyle w:val="PlaceholderText"/>
            </w:rPr>
            <w:t xml:space="preserve">            </w:t>
          </w:r>
        </w:p>
      </w:docPartBody>
    </w:docPart>
    <w:docPart>
      <w:docPartPr>
        <w:name w:val="57D404321B284F43BDA76B56C627B42E"/>
        <w:category>
          <w:name w:val="General"/>
          <w:gallery w:val="placeholder"/>
        </w:category>
        <w:types>
          <w:type w:val="bbPlcHdr"/>
        </w:types>
        <w:behaviors>
          <w:behavior w:val="content"/>
        </w:behaviors>
        <w:guid w:val="{F47E1C83-322D-4359-9CDD-CA2156961E39}"/>
      </w:docPartPr>
      <w:docPartBody>
        <w:p w:rsidR="00FB0D92" w:rsidRDefault="006E43FD" w:rsidP="006E43FD">
          <w:pPr>
            <w:pStyle w:val="57D404321B284F43BDA76B56C627B42E"/>
          </w:pPr>
          <w:r>
            <w:rPr>
              <w:rFonts w:eastAsiaTheme="majorEastAsia"/>
            </w:rPr>
            <w:t xml:space="preserve">          </w:t>
          </w:r>
        </w:p>
      </w:docPartBody>
    </w:docPart>
    <w:docPart>
      <w:docPartPr>
        <w:name w:val="DC91FBB5667848C9889C376C47899F50"/>
        <w:category>
          <w:name w:val="General"/>
          <w:gallery w:val="placeholder"/>
        </w:category>
        <w:types>
          <w:type w:val="bbPlcHdr"/>
        </w:types>
        <w:behaviors>
          <w:behavior w:val="content"/>
        </w:behaviors>
        <w:guid w:val="{445046C0-6A77-4FAE-AF21-2E1AC0228610}"/>
      </w:docPartPr>
      <w:docPartBody>
        <w:p w:rsidR="00FB0D92" w:rsidRDefault="006E43FD" w:rsidP="006E43FD">
          <w:pPr>
            <w:pStyle w:val="DC91FBB5667848C9889C376C47899F50"/>
          </w:pPr>
          <w:r w:rsidRPr="00525F5D">
            <w:rPr>
              <w:rStyle w:val="PlaceholderText"/>
            </w:rPr>
            <w:t xml:space="preserve">          </w:t>
          </w:r>
        </w:p>
      </w:docPartBody>
    </w:docPart>
    <w:docPart>
      <w:docPartPr>
        <w:name w:val="AC04A30B1EEF4DD8A1EB5223B19A8507"/>
        <w:category>
          <w:name w:val="General"/>
          <w:gallery w:val="placeholder"/>
        </w:category>
        <w:types>
          <w:type w:val="bbPlcHdr"/>
        </w:types>
        <w:behaviors>
          <w:behavior w:val="content"/>
        </w:behaviors>
        <w:guid w:val="{6D736476-B2F2-4B0C-96A0-4684A06D59DE}"/>
      </w:docPartPr>
      <w:docPartBody>
        <w:p w:rsidR="00FB0D92" w:rsidRDefault="006E43FD" w:rsidP="006E43FD">
          <w:pPr>
            <w:pStyle w:val="AC04A30B1EEF4DD8A1EB5223B19A8507"/>
          </w:pPr>
          <w:r w:rsidRPr="00A23A47">
            <w:rPr>
              <w:rStyle w:val="PlaceholderText"/>
            </w:rPr>
            <w:t xml:space="preserve">          </w:t>
          </w:r>
        </w:p>
      </w:docPartBody>
    </w:docPart>
    <w:docPart>
      <w:docPartPr>
        <w:name w:val="E1B2C2496761409E887A11CC250DB470"/>
        <w:category>
          <w:name w:val="General"/>
          <w:gallery w:val="placeholder"/>
        </w:category>
        <w:types>
          <w:type w:val="bbPlcHdr"/>
        </w:types>
        <w:behaviors>
          <w:behavior w:val="content"/>
        </w:behaviors>
        <w:guid w:val="{4A696233-3062-4D0C-ABD3-C72366C1921F}"/>
      </w:docPartPr>
      <w:docPartBody>
        <w:p w:rsidR="00FB0D92" w:rsidRDefault="006E43FD" w:rsidP="006E43FD">
          <w:pPr>
            <w:pStyle w:val="E1B2C2496761409E887A11CC250DB470"/>
          </w:pPr>
          <w:r w:rsidRPr="00525F5D">
            <w:rPr>
              <w:rStyle w:val="PlaceholderText"/>
            </w:rPr>
            <w:t xml:space="preserve">          </w:t>
          </w:r>
        </w:p>
      </w:docPartBody>
    </w:docPart>
    <w:docPart>
      <w:docPartPr>
        <w:name w:val="FA8094B3895B45FA91BD336E9C7C5D36"/>
        <w:category>
          <w:name w:val="General"/>
          <w:gallery w:val="placeholder"/>
        </w:category>
        <w:types>
          <w:type w:val="bbPlcHdr"/>
        </w:types>
        <w:behaviors>
          <w:behavior w:val="content"/>
        </w:behaviors>
        <w:guid w:val="{9609BD34-8D19-4284-87C2-CF690B50E806}"/>
      </w:docPartPr>
      <w:docPartBody>
        <w:p w:rsidR="00FB0D92" w:rsidRDefault="006E43FD" w:rsidP="006E43FD">
          <w:pPr>
            <w:pStyle w:val="FA8094B3895B45FA91BD336E9C7C5D36"/>
          </w:pPr>
          <w:r w:rsidRPr="00A23A47">
            <w:rPr>
              <w:rStyle w:val="PlaceholderText"/>
            </w:rPr>
            <w:t xml:space="preserve">          </w:t>
          </w:r>
        </w:p>
      </w:docPartBody>
    </w:docPart>
    <w:docPart>
      <w:docPartPr>
        <w:name w:val="345BB7BACBF845DD949FD6BFC9B2D43E"/>
        <w:category>
          <w:name w:val="General"/>
          <w:gallery w:val="placeholder"/>
        </w:category>
        <w:types>
          <w:type w:val="bbPlcHdr"/>
        </w:types>
        <w:behaviors>
          <w:behavior w:val="content"/>
        </w:behaviors>
        <w:guid w:val="{390D2E3C-096C-451D-B523-E4C1E425D9DB}"/>
      </w:docPartPr>
      <w:docPartBody>
        <w:p w:rsidR="00FB0D92" w:rsidRDefault="006E43FD" w:rsidP="006E43FD">
          <w:pPr>
            <w:pStyle w:val="345BB7BACBF845DD949FD6BFC9B2D43E"/>
          </w:pPr>
          <w:r w:rsidRPr="00525F5D">
            <w:rPr>
              <w:rStyle w:val="PlaceholderText"/>
            </w:rPr>
            <w:t xml:space="preserve">          </w:t>
          </w:r>
        </w:p>
      </w:docPartBody>
    </w:docPart>
    <w:docPart>
      <w:docPartPr>
        <w:name w:val="38BA9BB62118469E8D2AA078F5B6A78F"/>
        <w:category>
          <w:name w:val="General"/>
          <w:gallery w:val="placeholder"/>
        </w:category>
        <w:types>
          <w:type w:val="bbPlcHdr"/>
        </w:types>
        <w:behaviors>
          <w:behavior w:val="content"/>
        </w:behaviors>
        <w:guid w:val="{F373448B-701F-42E1-AA1F-A4B8D4AC267C}"/>
      </w:docPartPr>
      <w:docPartBody>
        <w:p w:rsidR="00FB0D92" w:rsidRDefault="006E43FD" w:rsidP="006E43FD">
          <w:pPr>
            <w:pStyle w:val="38BA9BB62118469E8D2AA078F5B6A78F"/>
          </w:pPr>
          <w:r w:rsidRPr="00A23A47">
            <w:rPr>
              <w:rStyle w:val="PlaceholderText"/>
            </w:rPr>
            <w:t xml:space="preserve">          </w:t>
          </w:r>
        </w:p>
      </w:docPartBody>
    </w:docPart>
    <w:docPart>
      <w:docPartPr>
        <w:name w:val="5020276A07674398B9E431BBE6E09003"/>
        <w:category>
          <w:name w:val="General"/>
          <w:gallery w:val="placeholder"/>
        </w:category>
        <w:types>
          <w:type w:val="bbPlcHdr"/>
        </w:types>
        <w:behaviors>
          <w:behavior w:val="content"/>
        </w:behaviors>
        <w:guid w:val="{FF41A8B7-B670-49E6-9A8A-4930C244BDCC}"/>
      </w:docPartPr>
      <w:docPartBody>
        <w:p w:rsidR="00FB0D92" w:rsidRDefault="006E43FD" w:rsidP="006E43FD">
          <w:pPr>
            <w:pStyle w:val="5020276A07674398B9E431BBE6E09003"/>
          </w:pPr>
          <w:r>
            <w:rPr>
              <w:rStyle w:val="PlaceholderText"/>
            </w:rPr>
            <w:t xml:space="preserve">          </w:t>
          </w:r>
        </w:p>
      </w:docPartBody>
    </w:docPart>
    <w:docPart>
      <w:docPartPr>
        <w:name w:val="99384E96C4FA4B15B59BE847F0749C28"/>
        <w:category>
          <w:name w:val="General"/>
          <w:gallery w:val="placeholder"/>
        </w:category>
        <w:types>
          <w:type w:val="bbPlcHdr"/>
        </w:types>
        <w:behaviors>
          <w:behavior w:val="content"/>
        </w:behaviors>
        <w:guid w:val="{DC5DF443-CE1A-4408-90B7-A64C10257430}"/>
      </w:docPartPr>
      <w:docPartBody>
        <w:p w:rsidR="00FB0D92" w:rsidRDefault="006E43FD" w:rsidP="006E43FD">
          <w:pPr>
            <w:pStyle w:val="99384E96C4FA4B15B59BE847F0749C28"/>
          </w:pPr>
          <w:r>
            <w:rPr>
              <w:rStyle w:val="PlaceholderText"/>
            </w:rPr>
            <w:t xml:space="preserve">          </w:t>
          </w:r>
        </w:p>
      </w:docPartBody>
    </w:docPart>
    <w:docPart>
      <w:docPartPr>
        <w:name w:val="ADE19AA4E42A4C37A0716806F1F629CF"/>
        <w:category>
          <w:name w:val="General"/>
          <w:gallery w:val="placeholder"/>
        </w:category>
        <w:types>
          <w:type w:val="bbPlcHdr"/>
        </w:types>
        <w:behaviors>
          <w:behavior w:val="content"/>
        </w:behaviors>
        <w:guid w:val="{E2A67801-C068-44D0-BAF9-3E3E6CAED2BF}"/>
      </w:docPartPr>
      <w:docPartBody>
        <w:p w:rsidR="00FB0D92" w:rsidRDefault="006E43FD" w:rsidP="006E43FD">
          <w:pPr>
            <w:pStyle w:val="ADE19AA4E42A4C37A0716806F1F629CF"/>
          </w:pP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3FD"/>
    <w:rsid w:val="0022568D"/>
    <w:rsid w:val="006E43FD"/>
    <w:rsid w:val="00FB0D9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6E43FD"/>
    <w:rPr>
      <w:color w:val="808080"/>
    </w:rPr>
  </w:style>
  <w:style w:type="paragraph" w:customStyle="1" w:styleId="86018F2A23BB4803AE41255C4343F9A4">
    <w:name w:val="86018F2A23BB4803AE41255C4343F9A4"/>
  </w:style>
  <w:style w:type="paragraph" w:customStyle="1" w:styleId="072042F050794088AE46E75BBB433532">
    <w:name w:val="072042F050794088AE46E75BBB433532"/>
  </w:style>
  <w:style w:type="paragraph" w:customStyle="1" w:styleId="DBB2FFFCAD3E47E6B2A50D304E5EDDD2">
    <w:name w:val="DBB2FFFCAD3E47E6B2A50D304E5EDDD2"/>
  </w:style>
  <w:style w:type="paragraph" w:customStyle="1" w:styleId="FAC6264D1B1D4B9EA3594F9BDE8D953E">
    <w:name w:val="FAC6264D1B1D4B9EA3594F9BDE8D953E"/>
  </w:style>
  <w:style w:type="paragraph" w:customStyle="1" w:styleId="0582F0A35936450D90801CC7503E5CCA">
    <w:name w:val="0582F0A35936450D90801CC7503E5CCA"/>
  </w:style>
  <w:style w:type="paragraph" w:customStyle="1" w:styleId="49AC7C22E9D94133BD83B75F326FB824">
    <w:name w:val="49AC7C22E9D94133BD83B75F326FB824"/>
  </w:style>
  <w:style w:type="paragraph" w:customStyle="1" w:styleId="1F7DF37D2D0A4DE5A999EA0B8667A1D4">
    <w:name w:val="1F7DF37D2D0A4DE5A999EA0B8667A1D4"/>
  </w:style>
  <w:style w:type="paragraph" w:customStyle="1" w:styleId="DFDFBC4A53154791B8EF9B4E6B25B9F6">
    <w:name w:val="DFDFBC4A53154791B8EF9B4E6B25B9F6"/>
  </w:style>
  <w:style w:type="paragraph" w:customStyle="1" w:styleId="580A2C06A77B4A398E07C0C1EAEB819D">
    <w:name w:val="580A2C06A77B4A398E07C0C1EAEB819D"/>
    <w:rsid w:val="006E43FD"/>
  </w:style>
  <w:style w:type="paragraph" w:customStyle="1" w:styleId="D9B4F9890CF04F4AB4CBBD80EF9082E1">
    <w:name w:val="D9B4F9890CF04F4AB4CBBD80EF9082E1"/>
    <w:rsid w:val="006E43FD"/>
  </w:style>
  <w:style w:type="paragraph" w:customStyle="1" w:styleId="78A4061A61FC488381802620AB27ABCE">
    <w:name w:val="78A4061A61FC488381802620AB27ABCE"/>
    <w:rsid w:val="006E43FD"/>
  </w:style>
  <w:style w:type="paragraph" w:customStyle="1" w:styleId="3E8A8BE5ADA04010817CDA0F3888CF2F">
    <w:name w:val="3E8A8BE5ADA04010817CDA0F3888CF2F"/>
    <w:rsid w:val="006E43FD"/>
  </w:style>
  <w:style w:type="paragraph" w:customStyle="1" w:styleId="30E9C6BC980B4C0FA2586BCB2D6049B9">
    <w:name w:val="30E9C6BC980B4C0FA2586BCB2D6049B9"/>
    <w:rsid w:val="006E43FD"/>
  </w:style>
  <w:style w:type="paragraph" w:customStyle="1" w:styleId="43A5B442565043708640506D9328A2BF">
    <w:name w:val="43A5B442565043708640506D9328A2BF"/>
    <w:rsid w:val="006E43FD"/>
  </w:style>
  <w:style w:type="paragraph" w:customStyle="1" w:styleId="9487BFF8C2B548EFA7862BE55E6D051C">
    <w:name w:val="9487BFF8C2B548EFA7862BE55E6D051C"/>
    <w:rsid w:val="006E43FD"/>
  </w:style>
  <w:style w:type="paragraph" w:customStyle="1" w:styleId="565AE4BCA396451AAB0976136EA25028">
    <w:name w:val="565AE4BCA396451AAB0976136EA25028"/>
    <w:rsid w:val="006E43FD"/>
  </w:style>
  <w:style w:type="paragraph" w:customStyle="1" w:styleId="8D7DAEA3371447FFBC50C5A6D528CCC7">
    <w:name w:val="8D7DAEA3371447FFBC50C5A6D528CCC7"/>
    <w:rsid w:val="006E43FD"/>
  </w:style>
  <w:style w:type="paragraph" w:customStyle="1" w:styleId="19FF15A9DD1C40979020D71FA5B97200">
    <w:name w:val="19FF15A9DD1C40979020D71FA5B97200"/>
    <w:rsid w:val="006E43FD"/>
  </w:style>
  <w:style w:type="paragraph" w:customStyle="1" w:styleId="7D2F4D78EE294569B6B7D45F91BA7ED6">
    <w:name w:val="7D2F4D78EE294569B6B7D45F91BA7ED6"/>
    <w:rsid w:val="006E43FD"/>
  </w:style>
  <w:style w:type="paragraph" w:customStyle="1" w:styleId="5B2BFA4D8B6A412C87709E3454F9C819">
    <w:name w:val="5B2BFA4D8B6A412C87709E3454F9C819"/>
    <w:rsid w:val="006E43FD"/>
  </w:style>
  <w:style w:type="paragraph" w:customStyle="1" w:styleId="9F2F445DD4B444488B1F3F64E646F868">
    <w:name w:val="9F2F445DD4B444488B1F3F64E646F868"/>
    <w:rsid w:val="006E43FD"/>
  </w:style>
  <w:style w:type="paragraph" w:customStyle="1" w:styleId="2BF91691B78C4ECB8236BB06A96CAEAD">
    <w:name w:val="2BF91691B78C4ECB8236BB06A96CAEAD"/>
    <w:rsid w:val="006E43FD"/>
  </w:style>
  <w:style w:type="paragraph" w:customStyle="1" w:styleId="1FE9892C9D0D48B89E05152E86411167">
    <w:name w:val="1FE9892C9D0D48B89E05152E86411167"/>
    <w:rsid w:val="006E43FD"/>
  </w:style>
  <w:style w:type="paragraph" w:customStyle="1" w:styleId="342F2C153CA940E98575754CD38B6DBE">
    <w:name w:val="342F2C153CA940E98575754CD38B6DBE"/>
    <w:rsid w:val="006E43FD"/>
  </w:style>
  <w:style w:type="paragraph" w:customStyle="1" w:styleId="CAB74C9DCE424DE498D6D242F6FF902F">
    <w:name w:val="CAB74C9DCE424DE498D6D242F6FF902F"/>
    <w:rsid w:val="006E43FD"/>
  </w:style>
  <w:style w:type="paragraph" w:customStyle="1" w:styleId="DAB60601822C4652A1BD74E3961794F8">
    <w:name w:val="DAB60601822C4652A1BD74E3961794F8"/>
    <w:rsid w:val="006E43FD"/>
  </w:style>
  <w:style w:type="paragraph" w:customStyle="1" w:styleId="BFC7D56E4DED48688E0838060D805F01">
    <w:name w:val="BFC7D56E4DED48688E0838060D805F01"/>
    <w:rsid w:val="006E43FD"/>
  </w:style>
  <w:style w:type="paragraph" w:customStyle="1" w:styleId="1DD8BCEDCD9E4CDD98DA55FF7D8BF982">
    <w:name w:val="1DD8BCEDCD9E4CDD98DA55FF7D8BF982"/>
    <w:rsid w:val="006E43FD"/>
  </w:style>
  <w:style w:type="paragraph" w:customStyle="1" w:styleId="600C15163937428EA03644DC38A2A5C1">
    <w:name w:val="600C15163937428EA03644DC38A2A5C1"/>
    <w:rsid w:val="006E43FD"/>
  </w:style>
  <w:style w:type="paragraph" w:customStyle="1" w:styleId="17127204300E4D569F2CE861CAECAA4B">
    <w:name w:val="17127204300E4D569F2CE861CAECAA4B"/>
    <w:rsid w:val="006E43FD"/>
  </w:style>
  <w:style w:type="paragraph" w:customStyle="1" w:styleId="F376E1C387214537A1704C3759C3F8DF">
    <w:name w:val="F376E1C387214537A1704C3759C3F8DF"/>
    <w:rsid w:val="006E43FD"/>
  </w:style>
  <w:style w:type="paragraph" w:customStyle="1" w:styleId="D75B1A486CDA433CBC8DA50FA9B5E726">
    <w:name w:val="D75B1A486CDA433CBC8DA50FA9B5E726"/>
    <w:rsid w:val="006E43FD"/>
  </w:style>
  <w:style w:type="paragraph" w:customStyle="1" w:styleId="0C3B276279D1408A828D23715085632B">
    <w:name w:val="0C3B276279D1408A828D23715085632B"/>
    <w:rsid w:val="006E43FD"/>
  </w:style>
  <w:style w:type="paragraph" w:customStyle="1" w:styleId="3A7874D777454BE5A56ED433829BE588">
    <w:name w:val="3A7874D777454BE5A56ED433829BE588"/>
    <w:rsid w:val="006E43FD"/>
  </w:style>
  <w:style w:type="paragraph" w:customStyle="1" w:styleId="809A5A136A4F4B77A7533A5B43B0171B">
    <w:name w:val="809A5A136A4F4B77A7533A5B43B0171B"/>
    <w:rsid w:val="006E43FD"/>
  </w:style>
  <w:style w:type="paragraph" w:customStyle="1" w:styleId="99A3DB6B7B534DA4B3ACA43225BD78FB">
    <w:name w:val="99A3DB6B7B534DA4B3ACA43225BD78FB"/>
    <w:rsid w:val="006E43FD"/>
  </w:style>
  <w:style w:type="paragraph" w:customStyle="1" w:styleId="7E2F07C7792D40DFAC511B49F528B436">
    <w:name w:val="7E2F07C7792D40DFAC511B49F528B436"/>
    <w:rsid w:val="006E43FD"/>
  </w:style>
  <w:style w:type="paragraph" w:customStyle="1" w:styleId="9A6AA739DFCA4A3696009468BA62EC19">
    <w:name w:val="9A6AA739DFCA4A3696009468BA62EC19"/>
    <w:rsid w:val="006E43FD"/>
  </w:style>
  <w:style w:type="paragraph" w:customStyle="1" w:styleId="AB16DBF8BF3641FE8D98224346324F59">
    <w:name w:val="AB16DBF8BF3641FE8D98224346324F59"/>
    <w:rsid w:val="006E43FD"/>
  </w:style>
  <w:style w:type="paragraph" w:customStyle="1" w:styleId="B773C1A859E845ADB0C3E95B69B7932B">
    <w:name w:val="B773C1A859E845ADB0C3E95B69B7932B"/>
    <w:rsid w:val="006E43FD"/>
  </w:style>
  <w:style w:type="paragraph" w:customStyle="1" w:styleId="D4D134F92AE541089489FEE2FBE0E090">
    <w:name w:val="D4D134F92AE541089489FEE2FBE0E090"/>
    <w:rsid w:val="006E43FD"/>
  </w:style>
  <w:style w:type="paragraph" w:customStyle="1" w:styleId="C4F75CAFAE28489CAB1B35F6B07D7296">
    <w:name w:val="C4F75CAFAE28489CAB1B35F6B07D7296"/>
    <w:rsid w:val="006E43FD"/>
  </w:style>
  <w:style w:type="paragraph" w:customStyle="1" w:styleId="3D15B0CEFF054D96A6FAAFDCBA2BD4C3">
    <w:name w:val="3D15B0CEFF054D96A6FAAFDCBA2BD4C3"/>
    <w:rsid w:val="006E43FD"/>
  </w:style>
  <w:style w:type="paragraph" w:customStyle="1" w:styleId="70BBF964451C40AC823324F222C3EF42">
    <w:name w:val="70BBF964451C40AC823324F222C3EF42"/>
    <w:rsid w:val="006E43FD"/>
  </w:style>
  <w:style w:type="paragraph" w:customStyle="1" w:styleId="78BCF1C8F8F7424E943CE00A6CEC4219">
    <w:name w:val="78BCF1C8F8F7424E943CE00A6CEC4219"/>
    <w:rsid w:val="006E43FD"/>
  </w:style>
  <w:style w:type="paragraph" w:customStyle="1" w:styleId="D21EA82385C74488A368FE40642EC6BF">
    <w:name w:val="D21EA82385C74488A368FE40642EC6BF"/>
    <w:rsid w:val="006E43FD"/>
  </w:style>
  <w:style w:type="paragraph" w:customStyle="1" w:styleId="91D9C82A80404EF4AD30037D0D32B048">
    <w:name w:val="91D9C82A80404EF4AD30037D0D32B048"/>
    <w:rsid w:val="006E43FD"/>
  </w:style>
  <w:style w:type="paragraph" w:customStyle="1" w:styleId="7FBEA7F29147462285C0033E9C0F09A4">
    <w:name w:val="7FBEA7F29147462285C0033E9C0F09A4"/>
    <w:rsid w:val="006E43FD"/>
  </w:style>
  <w:style w:type="paragraph" w:customStyle="1" w:styleId="E24B026F216B47788C70EC2F4A980D6F">
    <w:name w:val="E24B026F216B47788C70EC2F4A980D6F"/>
    <w:rsid w:val="006E43FD"/>
  </w:style>
  <w:style w:type="paragraph" w:customStyle="1" w:styleId="C1C398F6A8D74144969D6B9779772207">
    <w:name w:val="C1C398F6A8D74144969D6B9779772207"/>
    <w:rsid w:val="006E43FD"/>
  </w:style>
  <w:style w:type="paragraph" w:customStyle="1" w:styleId="F250391BEBB5450EA4C493094E57D674">
    <w:name w:val="F250391BEBB5450EA4C493094E57D674"/>
    <w:rsid w:val="006E43FD"/>
  </w:style>
  <w:style w:type="paragraph" w:customStyle="1" w:styleId="481DD93BCF134F6386758887FCD4578D">
    <w:name w:val="481DD93BCF134F6386758887FCD4578D"/>
    <w:rsid w:val="006E43FD"/>
  </w:style>
  <w:style w:type="paragraph" w:customStyle="1" w:styleId="13F5B6B0C30A4C5BAD65A07AF63A9A04">
    <w:name w:val="13F5B6B0C30A4C5BAD65A07AF63A9A04"/>
    <w:rsid w:val="006E43FD"/>
  </w:style>
  <w:style w:type="paragraph" w:customStyle="1" w:styleId="22ECE41E27104D6D94F0D7C499648E93">
    <w:name w:val="22ECE41E27104D6D94F0D7C499648E93"/>
    <w:rsid w:val="006E43FD"/>
  </w:style>
  <w:style w:type="paragraph" w:customStyle="1" w:styleId="DD6FEC8684BE4536ADFA5D47CB35C347">
    <w:name w:val="DD6FEC8684BE4536ADFA5D47CB35C347"/>
    <w:rsid w:val="006E43FD"/>
  </w:style>
  <w:style w:type="paragraph" w:customStyle="1" w:styleId="7A19979D409E46A79370317A5273DC29">
    <w:name w:val="7A19979D409E46A79370317A5273DC29"/>
    <w:rsid w:val="006E43FD"/>
  </w:style>
  <w:style w:type="paragraph" w:customStyle="1" w:styleId="0EB04296600D4731862175A1B3E9CDCF">
    <w:name w:val="0EB04296600D4731862175A1B3E9CDCF"/>
    <w:rsid w:val="006E43FD"/>
  </w:style>
  <w:style w:type="paragraph" w:customStyle="1" w:styleId="802031A2D3DD4929B6B37533E0CC5271">
    <w:name w:val="802031A2D3DD4929B6B37533E0CC5271"/>
    <w:rsid w:val="006E43FD"/>
  </w:style>
  <w:style w:type="paragraph" w:customStyle="1" w:styleId="CA39E7EC502143AC86B148D4DD9C3A89">
    <w:name w:val="CA39E7EC502143AC86B148D4DD9C3A89"/>
    <w:rsid w:val="006E43FD"/>
  </w:style>
  <w:style w:type="paragraph" w:customStyle="1" w:styleId="C29FC0080321421BA12CEC5B21A5F2EF">
    <w:name w:val="C29FC0080321421BA12CEC5B21A5F2EF"/>
    <w:rsid w:val="006E43FD"/>
  </w:style>
  <w:style w:type="paragraph" w:customStyle="1" w:styleId="86E5FE1FB9D2453D80F78E4893E5EE7F">
    <w:name w:val="86E5FE1FB9D2453D80F78E4893E5EE7F"/>
    <w:rsid w:val="006E43FD"/>
  </w:style>
  <w:style w:type="paragraph" w:customStyle="1" w:styleId="1F24C90C643D4ADB874FD4422D94F85B">
    <w:name w:val="1F24C90C643D4ADB874FD4422D94F85B"/>
    <w:rsid w:val="006E43FD"/>
  </w:style>
  <w:style w:type="paragraph" w:customStyle="1" w:styleId="E2749D58AA914E5DB6223885B24DFEB4">
    <w:name w:val="E2749D58AA914E5DB6223885B24DFEB4"/>
    <w:rsid w:val="006E43FD"/>
  </w:style>
  <w:style w:type="paragraph" w:customStyle="1" w:styleId="ED27410ABCE14CAC8A47B77239BDD6F1">
    <w:name w:val="ED27410ABCE14CAC8A47B77239BDD6F1"/>
    <w:rsid w:val="006E43FD"/>
  </w:style>
  <w:style w:type="paragraph" w:customStyle="1" w:styleId="5FBE404C30B34CB8AE83B2486FCBA09F">
    <w:name w:val="5FBE404C30B34CB8AE83B2486FCBA09F"/>
    <w:rsid w:val="006E43FD"/>
  </w:style>
  <w:style w:type="paragraph" w:customStyle="1" w:styleId="3748D30C5DE340B1984880029093B539">
    <w:name w:val="3748D30C5DE340B1984880029093B539"/>
    <w:rsid w:val="006E43FD"/>
  </w:style>
  <w:style w:type="paragraph" w:customStyle="1" w:styleId="FD81051396594A6CB4694654E353D59D">
    <w:name w:val="FD81051396594A6CB4694654E353D59D"/>
    <w:rsid w:val="006E43FD"/>
  </w:style>
  <w:style w:type="paragraph" w:customStyle="1" w:styleId="C78CDABBFFA14CD5B8DF933AB1404C67">
    <w:name w:val="C78CDABBFFA14CD5B8DF933AB1404C67"/>
    <w:rsid w:val="006E43FD"/>
  </w:style>
  <w:style w:type="paragraph" w:customStyle="1" w:styleId="35E13E40DA9B4E62AF907A3500F72761">
    <w:name w:val="35E13E40DA9B4E62AF907A3500F72761"/>
    <w:rsid w:val="006E43FD"/>
  </w:style>
  <w:style w:type="paragraph" w:customStyle="1" w:styleId="F835229CC4134CCBA495F793A6EBEA11">
    <w:name w:val="F835229CC4134CCBA495F793A6EBEA11"/>
    <w:rsid w:val="006E43FD"/>
  </w:style>
  <w:style w:type="paragraph" w:customStyle="1" w:styleId="E3D0E4BA51BF489A816B908BC77929A0">
    <w:name w:val="E3D0E4BA51BF489A816B908BC77929A0"/>
    <w:rsid w:val="006E43FD"/>
  </w:style>
  <w:style w:type="paragraph" w:customStyle="1" w:styleId="67B189070ED14A79861F1F1CAEAFCE1C">
    <w:name w:val="67B189070ED14A79861F1F1CAEAFCE1C"/>
    <w:rsid w:val="006E43FD"/>
  </w:style>
  <w:style w:type="paragraph" w:customStyle="1" w:styleId="B7082A1654A542E898A22573D600DD54">
    <w:name w:val="B7082A1654A542E898A22573D600DD54"/>
    <w:rsid w:val="006E43FD"/>
  </w:style>
  <w:style w:type="paragraph" w:customStyle="1" w:styleId="8B61F0CA306F4FECA162A25953112988">
    <w:name w:val="8B61F0CA306F4FECA162A25953112988"/>
    <w:rsid w:val="006E43FD"/>
  </w:style>
  <w:style w:type="paragraph" w:customStyle="1" w:styleId="BD89A5AABBF740C3A24D542A32578775">
    <w:name w:val="BD89A5AABBF740C3A24D542A32578775"/>
    <w:rsid w:val="006E43FD"/>
  </w:style>
  <w:style w:type="paragraph" w:customStyle="1" w:styleId="718B8721E69C483099EB4A0F6BE20AC9">
    <w:name w:val="718B8721E69C483099EB4A0F6BE20AC9"/>
    <w:rsid w:val="006E43FD"/>
  </w:style>
  <w:style w:type="paragraph" w:customStyle="1" w:styleId="D189FA74B4C44F968733A603515AE27F">
    <w:name w:val="D189FA74B4C44F968733A603515AE27F"/>
    <w:rsid w:val="006E43FD"/>
  </w:style>
  <w:style w:type="paragraph" w:customStyle="1" w:styleId="3F5A714252A04F0BBEC534FCA68FB4D0">
    <w:name w:val="3F5A714252A04F0BBEC534FCA68FB4D0"/>
    <w:rsid w:val="006E43FD"/>
  </w:style>
  <w:style w:type="paragraph" w:customStyle="1" w:styleId="F4E47BBC410C403CB42CEBE3E6D63C5F">
    <w:name w:val="F4E47BBC410C403CB42CEBE3E6D63C5F"/>
    <w:rsid w:val="006E43FD"/>
  </w:style>
  <w:style w:type="paragraph" w:customStyle="1" w:styleId="8502A4F5775542D2B8A6213D795F0F6D">
    <w:name w:val="8502A4F5775542D2B8A6213D795F0F6D"/>
    <w:rsid w:val="006E43FD"/>
  </w:style>
  <w:style w:type="paragraph" w:customStyle="1" w:styleId="8070C928D06F4AFBA9EC679D0F528763">
    <w:name w:val="8070C928D06F4AFBA9EC679D0F528763"/>
    <w:rsid w:val="006E43FD"/>
  </w:style>
  <w:style w:type="paragraph" w:customStyle="1" w:styleId="07F69B3F2CF5458683FF5B99C1924726">
    <w:name w:val="07F69B3F2CF5458683FF5B99C1924726"/>
    <w:rsid w:val="006E43FD"/>
  </w:style>
  <w:style w:type="paragraph" w:customStyle="1" w:styleId="838C673AEF77452397B8FAE6747FAFE8">
    <w:name w:val="838C673AEF77452397B8FAE6747FAFE8"/>
    <w:rsid w:val="006E43FD"/>
  </w:style>
  <w:style w:type="paragraph" w:customStyle="1" w:styleId="AAD8780ADD544E959A50D00EE22F0319">
    <w:name w:val="AAD8780ADD544E959A50D00EE22F0319"/>
    <w:rsid w:val="006E43FD"/>
  </w:style>
  <w:style w:type="paragraph" w:customStyle="1" w:styleId="189F17D52D1B448EBFC7AB9ED42DA4E9">
    <w:name w:val="189F17D52D1B448EBFC7AB9ED42DA4E9"/>
    <w:rsid w:val="006E43FD"/>
  </w:style>
  <w:style w:type="paragraph" w:customStyle="1" w:styleId="2FEBE3D8E7864E308A588354CC6A0349">
    <w:name w:val="2FEBE3D8E7864E308A588354CC6A0349"/>
    <w:rsid w:val="006E43FD"/>
  </w:style>
  <w:style w:type="paragraph" w:customStyle="1" w:styleId="4E70963781734A29860DE147F7E956B0">
    <w:name w:val="4E70963781734A29860DE147F7E956B0"/>
    <w:rsid w:val="006E43FD"/>
  </w:style>
  <w:style w:type="paragraph" w:customStyle="1" w:styleId="B3339A82F4264CC48EAA807FB3E3BDF2">
    <w:name w:val="B3339A82F4264CC48EAA807FB3E3BDF2"/>
    <w:rsid w:val="006E43FD"/>
  </w:style>
  <w:style w:type="paragraph" w:customStyle="1" w:styleId="D58EA26B80954228BB0D9A13F13A307D">
    <w:name w:val="D58EA26B80954228BB0D9A13F13A307D"/>
    <w:rsid w:val="006E43FD"/>
  </w:style>
  <w:style w:type="paragraph" w:customStyle="1" w:styleId="B8A89A7DCE144CE2973ACCB904860C43">
    <w:name w:val="B8A89A7DCE144CE2973ACCB904860C43"/>
    <w:rsid w:val="006E43FD"/>
  </w:style>
  <w:style w:type="paragraph" w:customStyle="1" w:styleId="EAA82D95B25847C391C90C79A8269DCF">
    <w:name w:val="EAA82D95B25847C391C90C79A8269DCF"/>
    <w:rsid w:val="006E43FD"/>
  </w:style>
  <w:style w:type="paragraph" w:customStyle="1" w:styleId="0A7459AC432A4043926DF7D1DF13D556">
    <w:name w:val="0A7459AC432A4043926DF7D1DF13D556"/>
    <w:rsid w:val="006E43FD"/>
  </w:style>
  <w:style w:type="paragraph" w:customStyle="1" w:styleId="D07B951F83CD4C6CA1CA7D4EC13055FC">
    <w:name w:val="D07B951F83CD4C6CA1CA7D4EC13055FC"/>
    <w:rsid w:val="006E43FD"/>
  </w:style>
  <w:style w:type="paragraph" w:customStyle="1" w:styleId="38874C2CA1E644C68CD67433A7833378">
    <w:name w:val="38874C2CA1E644C68CD67433A7833378"/>
    <w:rsid w:val="006E43FD"/>
  </w:style>
  <w:style w:type="paragraph" w:customStyle="1" w:styleId="565C562E54194C89BA021026D38CD2F3">
    <w:name w:val="565C562E54194C89BA021026D38CD2F3"/>
    <w:rsid w:val="006E43FD"/>
  </w:style>
  <w:style w:type="paragraph" w:customStyle="1" w:styleId="4944AB9AFD514B9EB0970CCCC94E8E1A">
    <w:name w:val="4944AB9AFD514B9EB0970CCCC94E8E1A"/>
    <w:rsid w:val="006E43FD"/>
  </w:style>
  <w:style w:type="paragraph" w:customStyle="1" w:styleId="C3FE7A9F60A049B688C8F7CBC77DA06E">
    <w:name w:val="C3FE7A9F60A049B688C8F7CBC77DA06E"/>
    <w:rsid w:val="006E43FD"/>
  </w:style>
  <w:style w:type="paragraph" w:customStyle="1" w:styleId="5E15B851306A410DA35192B151096138">
    <w:name w:val="5E15B851306A410DA35192B151096138"/>
    <w:rsid w:val="006E43FD"/>
  </w:style>
  <w:style w:type="paragraph" w:customStyle="1" w:styleId="40F72DD5DA0E44B7B7D5083A1BFB9380">
    <w:name w:val="40F72DD5DA0E44B7B7D5083A1BFB9380"/>
    <w:rsid w:val="006E43FD"/>
  </w:style>
  <w:style w:type="paragraph" w:customStyle="1" w:styleId="6AC9C4219DD04E5FBD47EC5871F1C329">
    <w:name w:val="6AC9C4219DD04E5FBD47EC5871F1C329"/>
    <w:rsid w:val="006E43FD"/>
  </w:style>
  <w:style w:type="paragraph" w:customStyle="1" w:styleId="DF572AA006AD46558C77AF2BFC2E61D0">
    <w:name w:val="DF572AA006AD46558C77AF2BFC2E61D0"/>
    <w:rsid w:val="006E43FD"/>
  </w:style>
  <w:style w:type="paragraph" w:customStyle="1" w:styleId="D9FAF8B2402A44038BD0BAA4DF2DB81E">
    <w:name w:val="D9FAF8B2402A44038BD0BAA4DF2DB81E"/>
    <w:rsid w:val="006E43FD"/>
  </w:style>
  <w:style w:type="paragraph" w:customStyle="1" w:styleId="2E0C8DFAC27444A2830EC64AC44661D9">
    <w:name w:val="2E0C8DFAC27444A2830EC64AC44661D9"/>
    <w:rsid w:val="006E43FD"/>
  </w:style>
  <w:style w:type="paragraph" w:customStyle="1" w:styleId="2419EF5C6EF042218506A5A74DBE9A78">
    <w:name w:val="2419EF5C6EF042218506A5A74DBE9A78"/>
    <w:rsid w:val="006E43FD"/>
  </w:style>
  <w:style w:type="paragraph" w:customStyle="1" w:styleId="7ABCDDADF1BF4D8FA3F446DFACCE665C">
    <w:name w:val="7ABCDDADF1BF4D8FA3F446DFACCE665C"/>
    <w:rsid w:val="006E43FD"/>
  </w:style>
  <w:style w:type="paragraph" w:customStyle="1" w:styleId="66FCB049113E49E895C3F3AF6029B067">
    <w:name w:val="66FCB049113E49E895C3F3AF6029B067"/>
    <w:rsid w:val="006E43FD"/>
  </w:style>
  <w:style w:type="paragraph" w:customStyle="1" w:styleId="D834044A214C4EBF82ED77A3D33338C2">
    <w:name w:val="D834044A214C4EBF82ED77A3D33338C2"/>
    <w:rsid w:val="006E43FD"/>
  </w:style>
  <w:style w:type="paragraph" w:customStyle="1" w:styleId="6A7B22F1468E4B64885A83D26AA6495A">
    <w:name w:val="6A7B22F1468E4B64885A83D26AA6495A"/>
    <w:rsid w:val="006E43FD"/>
  </w:style>
  <w:style w:type="paragraph" w:customStyle="1" w:styleId="942055068F064FC39A6F75A5F8AA3002">
    <w:name w:val="942055068F064FC39A6F75A5F8AA3002"/>
    <w:rsid w:val="006E43FD"/>
  </w:style>
  <w:style w:type="paragraph" w:customStyle="1" w:styleId="454E8BF4A266494CBD7A4E5CACF32A07">
    <w:name w:val="454E8BF4A266494CBD7A4E5CACF32A07"/>
    <w:rsid w:val="006E43FD"/>
  </w:style>
  <w:style w:type="paragraph" w:customStyle="1" w:styleId="60EA8C422AB9450FBCE6F0FF884B9D08">
    <w:name w:val="60EA8C422AB9450FBCE6F0FF884B9D08"/>
    <w:rsid w:val="006E43FD"/>
  </w:style>
  <w:style w:type="paragraph" w:customStyle="1" w:styleId="57F0B8B89B094C919E2A2EC09F3C549A">
    <w:name w:val="57F0B8B89B094C919E2A2EC09F3C549A"/>
    <w:rsid w:val="006E43FD"/>
  </w:style>
  <w:style w:type="paragraph" w:customStyle="1" w:styleId="E6D921F4A5874B68B1AC7C792ED74AAE">
    <w:name w:val="E6D921F4A5874B68B1AC7C792ED74AAE"/>
    <w:rsid w:val="006E43FD"/>
  </w:style>
  <w:style w:type="paragraph" w:customStyle="1" w:styleId="83D1A62F61974F46901B5AE03685263D">
    <w:name w:val="83D1A62F61974F46901B5AE03685263D"/>
    <w:rsid w:val="006E43FD"/>
  </w:style>
  <w:style w:type="paragraph" w:customStyle="1" w:styleId="7AD10D3D99624957A8A7294D6E990DBD">
    <w:name w:val="7AD10D3D99624957A8A7294D6E990DBD"/>
    <w:rsid w:val="006E43FD"/>
  </w:style>
  <w:style w:type="paragraph" w:customStyle="1" w:styleId="EB3440FC9DA949D3A1CF7D733E5F6B61">
    <w:name w:val="EB3440FC9DA949D3A1CF7D733E5F6B61"/>
    <w:rsid w:val="006E43FD"/>
  </w:style>
  <w:style w:type="paragraph" w:customStyle="1" w:styleId="4C94199D18084D0DAB07B3314E4E8668">
    <w:name w:val="4C94199D18084D0DAB07B3314E4E8668"/>
    <w:rsid w:val="006E43FD"/>
  </w:style>
  <w:style w:type="paragraph" w:customStyle="1" w:styleId="57D404321B284F43BDA76B56C627B42E">
    <w:name w:val="57D404321B284F43BDA76B56C627B42E"/>
    <w:rsid w:val="006E43FD"/>
  </w:style>
  <w:style w:type="paragraph" w:customStyle="1" w:styleId="DC91FBB5667848C9889C376C47899F50">
    <w:name w:val="DC91FBB5667848C9889C376C47899F50"/>
    <w:rsid w:val="006E43FD"/>
  </w:style>
  <w:style w:type="paragraph" w:customStyle="1" w:styleId="AC04A30B1EEF4DD8A1EB5223B19A8507">
    <w:name w:val="AC04A30B1EEF4DD8A1EB5223B19A8507"/>
    <w:rsid w:val="006E43FD"/>
  </w:style>
  <w:style w:type="paragraph" w:customStyle="1" w:styleId="E1B2C2496761409E887A11CC250DB470">
    <w:name w:val="E1B2C2496761409E887A11CC250DB470"/>
    <w:rsid w:val="006E43FD"/>
  </w:style>
  <w:style w:type="paragraph" w:customStyle="1" w:styleId="FA8094B3895B45FA91BD336E9C7C5D36">
    <w:name w:val="FA8094B3895B45FA91BD336E9C7C5D36"/>
    <w:rsid w:val="006E43FD"/>
  </w:style>
  <w:style w:type="paragraph" w:customStyle="1" w:styleId="345BB7BACBF845DD949FD6BFC9B2D43E">
    <w:name w:val="345BB7BACBF845DD949FD6BFC9B2D43E"/>
    <w:rsid w:val="006E43FD"/>
  </w:style>
  <w:style w:type="paragraph" w:customStyle="1" w:styleId="38BA9BB62118469E8D2AA078F5B6A78F">
    <w:name w:val="38BA9BB62118469E8D2AA078F5B6A78F"/>
    <w:rsid w:val="006E43FD"/>
  </w:style>
  <w:style w:type="paragraph" w:customStyle="1" w:styleId="5020276A07674398B9E431BBE6E09003">
    <w:name w:val="5020276A07674398B9E431BBE6E09003"/>
    <w:rsid w:val="006E43FD"/>
  </w:style>
  <w:style w:type="paragraph" w:customStyle="1" w:styleId="99384E96C4FA4B15B59BE847F0749C28">
    <w:name w:val="99384E96C4FA4B15B59BE847F0749C28"/>
    <w:rsid w:val="006E43FD"/>
  </w:style>
  <w:style w:type="paragraph" w:customStyle="1" w:styleId="ADE19AA4E42A4C37A0716806F1F629CF">
    <w:name w:val="ADE19AA4E42A4C37A0716806F1F629CF"/>
    <w:rsid w:val="006E43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Hollard">
  <a:themeElements>
    <a:clrScheme name="Hollard">
      <a:dk1>
        <a:srgbClr val="4A2767"/>
      </a:dk1>
      <a:lt1>
        <a:srgbClr val="FFFFFF"/>
      </a:lt1>
      <a:dk2>
        <a:srgbClr val="FFFFFF"/>
      </a:dk2>
      <a:lt2>
        <a:srgbClr val="4E4B4A"/>
      </a:lt2>
      <a:accent1>
        <a:srgbClr val="4A2767"/>
      </a:accent1>
      <a:accent2>
        <a:srgbClr val="F3EFEC"/>
      </a:accent2>
      <a:accent3>
        <a:srgbClr val="C8A355"/>
      </a:accent3>
      <a:accent4>
        <a:srgbClr val="75C2BC"/>
      </a:accent4>
      <a:accent5>
        <a:srgbClr val="E55C18"/>
      </a:accent5>
      <a:accent6>
        <a:srgbClr val="B9B7BB"/>
      </a:accent6>
      <a:hlink>
        <a:srgbClr val="E55C18"/>
      </a:hlink>
      <a:folHlink>
        <a:srgbClr val="E55C18"/>
      </a:folHlink>
    </a:clrScheme>
    <a:fontScheme name="Hollard">
      <a:majorFont>
        <a:latin typeface="Calibri"/>
        <a:ea typeface="Calibri"/>
        <a:cs typeface="Calibri"/>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Calibri"/>
        <a:cs typeface="Calibri"/>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Hollard">
      <a:fillStyleLst>
        <a:solidFill>
          <a:schemeClr val="phClr"/>
        </a:solidFill>
        <a:solidFill>
          <a:schemeClr val="phClr"/>
        </a:solidFill>
        <a:solidFill>
          <a:schemeClr val="phClr"/>
        </a:solidFill>
      </a:fillStyleLst>
      <a:lnStyleLst>
        <a:ln w="9525" cap="flat" cmpd="sng" algn="ctr">
          <a:solidFill>
            <a:schemeClr val="phClr">
              <a:shade val="95000"/>
              <a:satMod val="105000"/>
            </a:scheme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solidFill>
        <a:solidFill>
          <a:schemeClr val="phClr"/>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85985-225E-4102-A845-12DD9F9AB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critical-illness-life-assured.dotx</Template>
  <TotalTime>0</TotalTime>
  <Pages>1</Pages>
  <Words>789</Words>
  <Characters>4498</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Nayan Vanmali</dc:creator>
  <cp:lastModifiedBy>Lehlohonolo Leola</cp:lastModifiedBy>
  <cp:revision>2</cp:revision>
  <cp:lastPrinted>2016-11-21T10:27:00Z</cp:lastPrinted>
  <dcterms:created xsi:type="dcterms:W3CDTF">2017-07-25T07:29:00Z</dcterms:created>
  <dcterms:modified xsi:type="dcterms:W3CDTF">2017-07-25T07:29:00Z</dcterms:modified>
</cp:coreProperties>
</file>