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DC" w:rsidRPr="00696AEC" w:rsidRDefault="006F07DC" w:rsidP="006F07DC">
      <w:pPr>
        <w:pStyle w:val="ListNumber"/>
        <w:tabs>
          <w:tab w:val="clear" w:pos="567"/>
        </w:tabs>
        <w:ind w:left="584" w:hanging="573"/>
      </w:pPr>
      <w:r w:rsidRPr="00696AEC">
        <w:rPr>
          <w:noProof/>
          <w:lang w:val="en-US"/>
        </w:rPr>
        <w:drawing>
          <wp:anchor distT="0" distB="0" distL="114300" distR="114300" simplePos="0" relativeHeight="251659264" behindDoc="0" locked="0" layoutInCell="0" allowOverlap="0" wp14:anchorId="1BB23B84" wp14:editId="1FA1F9F1">
            <wp:simplePos x="0" y="0"/>
            <wp:positionH relativeFrom="column">
              <wp:posOffset>5472753</wp:posOffset>
            </wp:positionH>
            <wp:positionV relativeFrom="page">
              <wp:posOffset>1400839</wp:posOffset>
            </wp:positionV>
            <wp:extent cx="5530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8" cstate="print">
                      <a:extLst>
                        <a:ext uri="{28A0092B-C50C-407E-A947-70E740481C1C}">
                          <a14:useLocalDpi xmlns:a14="http://schemas.microsoft.com/office/drawing/2010/main" val="0"/>
                        </a:ext>
                      </a:extLst>
                    </a:blip>
                    <a:srcRect l="6453" t="7527" r="4300" b="5378"/>
                    <a:stretch/>
                  </pic:blipFill>
                  <pic:spPr bwMode="auto">
                    <a:xfrm>
                      <a:off x="0" y="0"/>
                      <a:ext cx="55308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6AEC">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696AEC" w:rsidRPr="00696AEC" w:rsidTr="006F07DC">
        <w:tc>
          <w:tcPr>
            <w:tcW w:w="265" w:type="dxa"/>
          </w:tcPr>
          <w:p w:rsidR="006F07DC" w:rsidRPr="00696AEC" w:rsidRDefault="006F07DC" w:rsidP="006F07DC">
            <w:pPr>
              <w:spacing w:line="276" w:lineRule="auto"/>
              <w:jc w:val="both"/>
              <w:rPr>
                <w:b/>
                <w:color w:val="171717" w:themeColor="background2" w:themeShade="1A"/>
              </w:rPr>
            </w:pPr>
            <w:r w:rsidRPr="00696AEC">
              <w:rPr>
                <w:b/>
                <w:color w:val="171717" w:themeColor="background2" w:themeShade="1A"/>
              </w:rPr>
              <w:t>1.1</w:t>
            </w:r>
          </w:p>
        </w:tc>
        <w:tc>
          <w:tcPr>
            <w:tcW w:w="9085" w:type="dxa"/>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Hollard Investments is a division of Hollard Life Assurance Company Limited and Hollard Investment Managers.</w:t>
            </w:r>
          </w:p>
        </w:tc>
      </w:tr>
      <w:tr w:rsidR="00696AEC" w:rsidRPr="00696AEC" w:rsidTr="006F07DC">
        <w:tc>
          <w:tcPr>
            <w:tcW w:w="265" w:type="dxa"/>
          </w:tcPr>
          <w:p w:rsidR="006F07DC" w:rsidRPr="00696AEC" w:rsidRDefault="006F07DC" w:rsidP="006F07DC">
            <w:pPr>
              <w:spacing w:line="276" w:lineRule="auto"/>
              <w:jc w:val="both"/>
              <w:rPr>
                <w:b/>
                <w:color w:val="171717" w:themeColor="background2" w:themeShade="1A"/>
              </w:rPr>
            </w:pPr>
            <w:r w:rsidRPr="00696AEC">
              <w:rPr>
                <w:b/>
                <w:color w:val="171717" w:themeColor="background2" w:themeShade="1A"/>
              </w:rPr>
              <w:t>1.2</w:t>
            </w:r>
          </w:p>
        </w:tc>
        <w:tc>
          <w:tcPr>
            <w:tcW w:w="9085" w:type="dxa"/>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 xml:space="preserve">This switch instruction will only be processed once all investment requirements are met and all required documents are received and subject to the </w:t>
            </w:r>
            <w:r w:rsidR="00380D11" w:rsidRPr="00696AEC">
              <w:rPr>
                <w:color w:val="171717" w:themeColor="background2" w:themeShade="1A"/>
              </w:rPr>
              <w:t xml:space="preserve">relevant </w:t>
            </w:r>
            <w:r w:rsidRPr="00696AEC">
              <w:rPr>
                <w:color w:val="171717" w:themeColor="background2" w:themeShade="1A"/>
              </w:rPr>
              <w:t>terms and conditions and applicable legislation.</w:t>
            </w:r>
          </w:p>
        </w:tc>
      </w:tr>
      <w:tr w:rsidR="00696AEC" w:rsidRPr="00696AEC" w:rsidTr="006F07DC">
        <w:tc>
          <w:tcPr>
            <w:tcW w:w="265" w:type="dxa"/>
          </w:tcPr>
          <w:p w:rsidR="006F07DC" w:rsidRPr="00696AEC" w:rsidRDefault="006F07DC" w:rsidP="006F07DC">
            <w:pPr>
              <w:spacing w:line="276" w:lineRule="auto"/>
              <w:jc w:val="both"/>
              <w:rPr>
                <w:b/>
                <w:color w:val="171717" w:themeColor="background2" w:themeShade="1A"/>
              </w:rPr>
            </w:pPr>
            <w:r w:rsidRPr="00696AEC">
              <w:rPr>
                <w:b/>
                <w:color w:val="171717" w:themeColor="background2" w:themeShade="1A"/>
              </w:rPr>
              <w:t>1.3</w:t>
            </w:r>
          </w:p>
        </w:tc>
        <w:tc>
          <w:tcPr>
            <w:tcW w:w="9085" w:type="dxa"/>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 xml:space="preserve">All documents can be sent via email to </w:t>
            </w:r>
            <w:hyperlink r:id="rId9" w:history="1">
              <w:r w:rsidR="00696AEC" w:rsidRPr="00C21444">
                <w:rPr>
                  <w:rStyle w:val="Hyperlink"/>
                  <w:b/>
                </w:rPr>
                <w:t>customercare@hollardinvestments.co.za</w:t>
              </w:r>
            </w:hyperlink>
            <w:r w:rsidRPr="00696AEC">
              <w:rPr>
                <w:color w:val="171717" w:themeColor="background2" w:themeShade="1A"/>
              </w:rPr>
              <w:t xml:space="preserve"> or faxed to +27(0)11 351 3816.</w:t>
            </w:r>
          </w:p>
        </w:tc>
      </w:tr>
      <w:tr w:rsidR="00696AEC" w:rsidRPr="00696AEC" w:rsidTr="006F07DC">
        <w:tc>
          <w:tcPr>
            <w:tcW w:w="265" w:type="dxa"/>
          </w:tcPr>
          <w:p w:rsidR="006F07DC" w:rsidRPr="00696AEC" w:rsidRDefault="006F07DC" w:rsidP="006F07DC">
            <w:pPr>
              <w:spacing w:line="276" w:lineRule="auto"/>
              <w:jc w:val="both"/>
              <w:rPr>
                <w:b/>
                <w:color w:val="171717" w:themeColor="background2" w:themeShade="1A"/>
              </w:rPr>
            </w:pPr>
            <w:r w:rsidRPr="00696AEC">
              <w:rPr>
                <w:b/>
                <w:color w:val="171717" w:themeColor="background2" w:themeShade="1A"/>
              </w:rPr>
              <w:t>1.4</w:t>
            </w:r>
          </w:p>
        </w:tc>
        <w:tc>
          <w:tcPr>
            <w:tcW w:w="9085" w:type="dxa"/>
          </w:tcPr>
          <w:p w:rsidR="006F07DC" w:rsidRPr="00696AEC" w:rsidRDefault="006F07DC" w:rsidP="00380D11">
            <w:pPr>
              <w:spacing w:line="276" w:lineRule="auto"/>
              <w:jc w:val="both"/>
              <w:rPr>
                <w:color w:val="171717" w:themeColor="background2" w:themeShade="1A"/>
              </w:rPr>
            </w:pPr>
            <w:r w:rsidRPr="00696AEC">
              <w:rPr>
                <w:color w:val="171717" w:themeColor="background2" w:themeShade="1A"/>
              </w:rPr>
              <w:t xml:space="preserve">The daily cut-off for receipt of instructions is </w:t>
            </w:r>
            <w:r w:rsidRPr="00696AEC">
              <w:rPr>
                <w:rStyle w:val="Strong"/>
                <w:color w:val="171717" w:themeColor="background2" w:themeShade="1A"/>
              </w:rPr>
              <w:t>12h00</w:t>
            </w:r>
            <w:r w:rsidR="00380D11" w:rsidRPr="00696AEC">
              <w:rPr>
                <w:color w:val="171717" w:themeColor="background2" w:themeShade="1A"/>
              </w:rPr>
              <w:t xml:space="preserve"> and i</w:t>
            </w:r>
            <w:r w:rsidRPr="00696AEC">
              <w:rPr>
                <w:color w:val="171717" w:themeColor="background2" w:themeShade="1A"/>
              </w:rPr>
              <w:t>nstructions will be processed on the second working day thereafter provided all requirements have been met.</w:t>
            </w:r>
          </w:p>
        </w:tc>
      </w:tr>
    </w:tbl>
    <w:p w:rsidR="006F07DC" w:rsidRPr="00696AEC" w:rsidRDefault="006F07DC" w:rsidP="006F07DC">
      <w:pPr>
        <w:rPr>
          <w:color w:val="171717" w:themeColor="background2" w:themeShade="1A"/>
        </w:rPr>
        <w:sectPr w:rsidR="006F07DC" w:rsidRPr="00696AEC">
          <w:headerReference w:type="default" r:id="rId10"/>
          <w:footerReference w:type="default" r:id="rId11"/>
          <w:pgSz w:w="12240" w:h="15840"/>
          <w:pgMar w:top="1440" w:right="1440" w:bottom="1440" w:left="1440" w:header="720" w:footer="720" w:gutter="0"/>
          <w:cols w:space="720"/>
          <w:docGrid w:linePitch="360"/>
        </w:sectPr>
      </w:pPr>
    </w:p>
    <w:p w:rsidR="006F07DC" w:rsidRPr="00696AEC" w:rsidRDefault="006F07DC" w:rsidP="006F07DC">
      <w:pPr>
        <w:pStyle w:val="ListNumber"/>
      </w:pPr>
      <w:r w:rsidRPr="00696AEC">
        <w:t>Document Checklist</w:t>
      </w:r>
      <w:r w:rsidRPr="00696AEC">
        <w:rPr>
          <w:noProof/>
          <w:sz w:val="10"/>
          <w:szCs w:val="10"/>
          <w:lang w:eastAsia="en-ZA"/>
        </w:rPr>
        <w:t xml:space="preserve"> </w:t>
      </w:r>
      <w:r w:rsidRPr="00696AEC">
        <w:rPr>
          <w:noProof/>
          <w:lang w:val="en-US"/>
        </w:rPr>
        <w:drawing>
          <wp:anchor distT="0" distB="0" distL="114300" distR="114300" simplePos="0" relativeHeight="251661312" behindDoc="0" locked="1" layoutInCell="1" allowOverlap="0" wp14:anchorId="4C287196" wp14:editId="469A5677">
            <wp:simplePos x="0" y="0"/>
            <wp:positionH relativeFrom="margin">
              <wp:posOffset>5472430</wp:posOffset>
            </wp:positionH>
            <wp:positionV relativeFrom="paragraph">
              <wp:posOffset>-55245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2"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971"/>
      </w:tblGrid>
      <w:tr w:rsidR="00696AEC" w:rsidRPr="00696AEC" w:rsidTr="006F07DC">
        <w:sdt>
          <w:sdtPr>
            <w:rPr>
              <w:rFonts w:asciiTheme="minorHAnsi" w:hAnsiTheme="minorHAnsi" w:cstheme="minorHAnsi"/>
              <w:color w:val="171717" w:themeColor="background2" w:themeShade="1A"/>
              <w:sz w:val="20"/>
            </w:rPr>
            <w:id w:val="-693000576"/>
            <w14:checkbox>
              <w14:checked w14:val="0"/>
              <w14:checkedState w14:val="2612" w14:font="MS Gothic"/>
              <w14:uncheckedState w14:val="2610" w14:font="MS Gothic"/>
            </w14:checkbox>
          </w:sdtPr>
          <w:sdtEndPr/>
          <w:sdtContent>
            <w:tc>
              <w:tcPr>
                <w:tcW w:w="265" w:type="dxa"/>
              </w:tcPr>
              <w:p w:rsidR="006F07DC" w:rsidRPr="00696AEC" w:rsidRDefault="006F07DC" w:rsidP="006F07DC">
                <w:pPr>
                  <w:spacing w:line="276" w:lineRule="auto"/>
                  <w:jc w:val="both"/>
                  <w:rPr>
                    <w:rFonts w:asciiTheme="minorHAnsi" w:hAnsiTheme="minorHAnsi" w:cstheme="minorHAnsi"/>
                    <w:color w:val="171717" w:themeColor="background2" w:themeShade="1A"/>
                    <w:sz w:val="20"/>
                  </w:rPr>
                </w:pPr>
                <w:r w:rsidRPr="00696AEC">
                  <w:rPr>
                    <w:rFonts w:ascii="Segoe UI Symbol" w:eastAsia="MS Gothic" w:hAnsi="Segoe UI Symbol" w:cs="Segoe UI Symbol"/>
                    <w:color w:val="171717" w:themeColor="background2" w:themeShade="1A"/>
                    <w:sz w:val="20"/>
                  </w:rPr>
                  <w:t>☐</w:t>
                </w:r>
              </w:p>
            </w:tc>
          </w:sdtContent>
        </w:sdt>
        <w:tc>
          <w:tcPr>
            <w:tcW w:w="9085" w:type="dxa"/>
          </w:tcPr>
          <w:p w:rsidR="006F07DC" w:rsidRPr="00696AEC" w:rsidRDefault="006F07DC" w:rsidP="006F07DC">
            <w:pPr>
              <w:spacing w:line="276" w:lineRule="auto"/>
              <w:jc w:val="both"/>
              <w:rPr>
                <w:rFonts w:asciiTheme="minorHAnsi" w:hAnsiTheme="minorHAnsi" w:cstheme="minorHAnsi"/>
                <w:color w:val="171717" w:themeColor="background2" w:themeShade="1A"/>
              </w:rPr>
            </w:pPr>
            <w:r w:rsidRPr="00696AEC">
              <w:rPr>
                <w:rFonts w:asciiTheme="minorHAnsi" w:hAnsiTheme="minorHAnsi" w:cstheme="minorHAnsi"/>
                <w:color w:val="171717" w:themeColor="background2" w:themeShade="1A"/>
              </w:rPr>
              <w:t>Completed switch and rebalance instruction form.</w:t>
            </w:r>
          </w:p>
        </w:tc>
      </w:tr>
      <w:tr w:rsidR="00696AEC" w:rsidRPr="00696AEC" w:rsidTr="006F07DC">
        <w:sdt>
          <w:sdtPr>
            <w:rPr>
              <w:rFonts w:asciiTheme="minorHAnsi" w:hAnsiTheme="minorHAnsi" w:cstheme="minorHAnsi"/>
              <w:color w:val="171717" w:themeColor="background2" w:themeShade="1A"/>
              <w:sz w:val="20"/>
            </w:rPr>
            <w:id w:val="530693787"/>
            <w14:checkbox>
              <w14:checked w14:val="0"/>
              <w14:checkedState w14:val="2612" w14:font="MS Gothic"/>
              <w14:uncheckedState w14:val="2610" w14:font="MS Gothic"/>
            </w14:checkbox>
          </w:sdtPr>
          <w:sdtEndPr/>
          <w:sdtContent>
            <w:tc>
              <w:tcPr>
                <w:tcW w:w="265" w:type="dxa"/>
              </w:tcPr>
              <w:p w:rsidR="006F07DC" w:rsidRPr="00696AEC" w:rsidRDefault="006F07DC" w:rsidP="006F07DC">
                <w:pPr>
                  <w:spacing w:line="276" w:lineRule="auto"/>
                  <w:jc w:val="both"/>
                  <w:rPr>
                    <w:rFonts w:asciiTheme="minorHAnsi" w:hAnsiTheme="minorHAnsi" w:cstheme="minorHAnsi"/>
                    <w:color w:val="171717" w:themeColor="background2" w:themeShade="1A"/>
                    <w:sz w:val="20"/>
                  </w:rPr>
                </w:pPr>
                <w:r w:rsidRPr="00696AEC">
                  <w:rPr>
                    <w:rFonts w:ascii="Segoe UI Symbol" w:eastAsia="MS Gothic" w:hAnsi="Segoe UI Symbol" w:cs="Segoe UI Symbol"/>
                    <w:color w:val="171717" w:themeColor="background2" w:themeShade="1A"/>
                    <w:sz w:val="20"/>
                  </w:rPr>
                  <w:t>☐</w:t>
                </w:r>
              </w:p>
            </w:tc>
          </w:sdtContent>
        </w:sdt>
        <w:tc>
          <w:tcPr>
            <w:tcW w:w="9085" w:type="dxa"/>
          </w:tcPr>
          <w:p w:rsidR="006F07DC" w:rsidRPr="00696AEC" w:rsidRDefault="006F07DC" w:rsidP="00380D11">
            <w:pPr>
              <w:spacing w:line="276" w:lineRule="auto"/>
              <w:jc w:val="both"/>
              <w:rPr>
                <w:rFonts w:asciiTheme="minorHAnsi" w:hAnsiTheme="minorHAnsi" w:cstheme="minorHAnsi"/>
                <w:color w:val="171717" w:themeColor="background2" w:themeShade="1A"/>
              </w:rPr>
            </w:pPr>
            <w:r w:rsidRPr="00696AEC">
              <w:rPr>
                <w:rFonts w:asciiTheme="minorHAnsi" w:hAnsiTheme="minorHAnsi" w:cstheme="minorHAnsi"/>
                <w:color w:val="171717" w:themeColor="background2" w:themeShade="1A"/>
              </w:rPr>
              <w:t>For model portfolio</w:t>
            </w:r>
            <w:r w:rsidR="00380D11" w:rsidRPr="00696AEC">
              <w:rPr>
                <w:rFonts w:asciiTheme="minorHAnsi" w:hAnsiTheme="minorHAnsi" w:cstheme="minorHAnsi"/>
                <w:color w:val="171717" w:themeColor="background2" w:themeShade="1A"/>
              </w:rPr>
              <w:t xml:space="preserve"> investment</w:t>
            </w:r>
            <w:r w:rsidRPr="00696AEC">
              <w:rPr>
                <w:rFonts w:asciiTheme="minorHAnsi" w:hAnsiTheme="minorHAnsi" w:cstheme="minorHAnsi"/>
                <w:color w:val="171717" w:themeColor="background2" w:themeShade="1A"/>
              </w:rPr>
              <w:t>, a Hollard Investment Managers Client Mandate must be completed. The Client Mandate is available from your Financial Advisor.</w:t>
            </w:r>
          </w:p>
        </w:tc>
      </w:tr>
      <w:tr w:rsidR="00696AEC" w:rsidRPr="00696AEC" w:rsidTr="006F07DC">
        <w:sdt>
          <w:sdtPr>
            <w:rPr>
              <w:rFonts w:asciiTheme="minorHAnsi" w:hAnsiTheme="minorHAnsi" w:cstheme="minorHAnsi"/>
              <w:color w:val="171717" w:themeColor="background2" w:themeShade="1A"/>
              <w:sz w:val="20"/>
            </w:rPr>
            <w:id w:val="-1327977108"/>
            <w14:checkbox>
              <w14:checked w14:val="0"/>
              <w14:checkedState w14:val="2612" w14:font="MS Gothic"/>
              <w14:uncheckedState w14:val="2610" w14:font="MS Gothic"/>
            </w14:checkbox>
          </w:sdtPr>
          <w:sdtEndPr/>
          <w:sdtContent>
            <w:tc>
              <w:tcPr>
                <w:tcW w:w="265" w:type="dxa"/>
              </w:tcPr>
              <w:p w:rsidR="006F07DC" w:rsidRPr="00696AEC" w:rsidRDefault="006F07DC" w:rsidP="006F07DC">
                <w:pPr>
                  <w:spacing w:line="276" w:lineRule="auto"/>
                  <w:jc w:val="both"/>
                  <w:rPr>
                    <w:rFonts w:asciiTheme="minorHAnsi" w:hAnsiTheme="minorHAnsi" w:cstheme="minorHAnsi"/>
                    <w:color w:val="171717" w:themeColor="background2" w:themeShade="1A"/>
                    <w:sz w:val="20"/>
                  </w:rPr>
                </w:pPr>
                <w:r w:rsidRPr="00696AEC">
                  <w:rPr>
                    <w:rFonts w:ascii="Segoe UI Symbol" w:eastAsia="MS Gothic" w:hAnsi="Segoe UI Symbol" w:cs="Segoe UI Symbol"/>
                    <w:color w:val="171717" w:themeColor="background2" w:themeShade="1A"/>
                    <w:sz w:val="20"/>
                  </w:rPr>
                  <w:t>☐</w:t>
                </w:r>
              </w:p>
            </w:tc>
          </w:sdtContent>
        </w:sdt>
        <w:tc>
          <w:tcPr>
            <w:tcW w:w="9085" w:type="dxa"/>
          </w:tcPr>
          <w:p w:rsidR="006F07DC" w:rsidRPr="00696AEC" w:rsidRDefault="006F07DC" w:rsidP="006F07DC">
            <w:pPr>
              <w:spacing w:line="276" w:lineRule="auto"/>
              <w:jc w:val="both"/>
              <w:rPr>
                <w:rFonts w:asciiTheme="minorHAnsi" w:hAnsiTheme="minorHAnsi" w:cstheme="minorHAnsi"/>
                <w:color w:val="171717" w:themeColor="background2" w:themeShade="1A"/>
              </w:rPr>
            </w:pPr>
            <w:r w:rsidRPr="00696AEC">
              <w:rPr>
                <w:rFonts w:asciiTheme="minorHAnsi" w:hAnsiTheme="minorHAnsi" w:cstheme="minorHAnsi"/>
                <w:color w:val="171717" w:themeColor="background2" w:themeShade="1A"/>
              </w:rPr>
              <w:t>Completed Investor Declaration (see the last section of this form) should you choose to invest into one or more Qualified Investor Hedge Funds.</w:t>
            </w:r>
          </w:p>
        </w:tc>
      </w:tr>
    </w:tbl>
    <w:p w:rsidR="006F07DC" w:rsidRPr="00696AEC" w:rsidRDefault="006F07DC" w:rsidP="006F07DC">
      <w:pPr>
        <w:rPr>
          <w:color w:val="171717" w:themeColor="background2" w:themeShade="1A"/>
        </w:rPr>
        <w:sectPr w:rsidR="006F07DC" w:rsidRPr="00696AEC" w:rsidSect="006F07DC">
          <w:type w:val="continuous"/>
          <w:pgSz w:w="12240" w:h="15840"/>
          <w:pgMar w:top="1440" w:right="1440" w:bottom="1440" w:left="1440" w:header="720" w:footer="720" w:gutter="0"/>
          <w:cols w:space="720"/>
          <w:docGrid w:linePitch="360"/>
        </w:sectPr>
      </w:pPr>
    </w:p>
    <w:p w:rsidR="006F07DC" w:rsidRPr="00696AEC" w:rsidRDefault="00380D11" w:rsidP="006F07DC">
      <w:pPr>
        <w:pStyle w:val="ListNumber"/>
      </w:pPr>
      <w:r w:rsidRPr="00696AEC">
        <w:t>Policyholder</w:t>
      </w:r>
      <w:r w:rsidR="006F07DC" w:rsidRPr="00696AEC">
        <w:t xml:space="preserve"> Details</w:t>
      </w:r>
      <w:r w:rsidR="006F07DC" w:rsidRPr="00696AEC">
        <w:rPr>
          <w:noProof/>
          <w:sz w:val="10"/>
          <w:szCs w:val="10"/>
          <w:lang w:val="en-US"/>
        </w:rPr>
        <w:drawing>
          <wp:anchor distT="0" distB="0" distL="114300" distR="114300" simplePos="0" relativeHeight="251663360" behindDoc="0" locked="1" layoutInCell="1" allowOverlap="0" wp14:anchorId="6E96615D" wp14:editId="1A2214B7">
            <wp:simplePos x="0" y="0"/>
            <wp:positionH relativeFrom="margin">
              <wp:posOffset>5472430</wp:posOffset>
            </wp:positionH>
            <wp:positionV relativeFrom="paragraph">
              <wp:posOffset>-81915</wp:posOffset>
            </wp:positionV>
            <wp:extent cx="543560" cy="5397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3"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747"/>
        <w:gridCol w:w="1092"/>
        <w:gridCol w:w="630"/>
        <w:gridCol w:w="335"/>
        <w:gridCol w:w="895"/>
        <w:gridCol w:w="444"/>
        <w:gridCol w:w="755"/>
        <w:gridCol w:w="3421"/>
      </w:tblGrid>
      <w:tr w:rsidR="00696AEC" w:rsidRPr="00696AEC" w:rsidTr="00D45D81">
        <w:tc>
          <w:tcPr>
            <w:tcW w:w="1788" w:type="dxa"/>
            <w:gridSpan w:val="2"/>
          </w:tcPr>
          <w:p w:rsidR="006F07DC" w:rsidRPr="00696AEC" w:rsidRDefault="006F07DC" w:rsidP="00921681">
            <w:pPr>
              <w:spacing w:line="276" w:lineRule="auto"/>
              <w:rPr>
                <w:rFonts w:cstheme="minorHAnsi"/>
                <w:color w:val="171717" w:themeColor="background2" w:themeShade="1A"/>
              </w:rPr>
            </w:pPr>
            <w:r w:rsidRPr="00696AEC">
              <w:rPr>
                <w:rFonts w:cstheme="minorHAnsi"/>
                <w:color w:val="171717" w:themeColor="background2" w:themeShade="1A"/>
              </w:rPr>
              <w:t>Policyholder Name:</w:t>
            </w:r>
          </w:p>
        </w:tc>
        <w:tc>
          <w:tcPr>
            <w:tcW w:w="7572" w:type="dxa"/>
            <w:gridSpan w:val="7"/>
            <w:tcBorders>
              <w:bottom w:val="single" w:sz="4" w:space="0" w:color="171717" w:themeColor="background2" w:themeShade="1A"/>
            </w:tcBorders>
          </w:tcPr>
          <w:p w:rsidR="006F07DC" w:rsidRPr="00696AEC" w:rsidRDefault="006F07DC" w:rsidP="00921681">
            <w:pPr>
              <w:spacing w:line="276" w:lineRule="auto"/>
              <w:rPr>
                <w:rFonts w:cstheme="minorHAnsi"/>
                <w:b/>
                <w:color w:val="171717" w:themeColor="background2" w:themeShade="1A"/>
              </w:rPr>
            </w:pPr>
            <w:r w:rsidRPr="00696AEC">
              <w:rPr>
                <w:rFonts w:cstheme="minorHAnsi"/>
                <w:b/>
                <w:color w:val="171717" w:themeColor="background2" w:themeShade="1A"/>
              </w:rPr>
              <w:fldChar w:fldCharType="begin">
                <w:ffData>
                  <w:name w:val="Text1"/>
                  <w:enabled/>
                  <w:calcOnExit w:val="0"/>
                  <w:textInput/>
                </w:ffData>
              </w:fldChar>
            </w:r>
            <w:r w:rsidRPr="00696AEC">
              <w:rPr>
                <w:rFonts w:cstheme="minorHAnsi"/>
                <w:b/>
                <w:color w:val="171717" w:themeColor="background2" w:themeShade="1A"/>
              </w:rPr>
              <w:instrText xml:space="preserve"> </w:instrText>
            </w:r>
            <w:bookmarkStart w:id="0" w:name="Text1"/>
            <w:r w:rsidRPr="00696AEC">
              <w:rPr>
                <w:rFonts w:cstheme="minorHAnsi"/>
                <w:b/>
                <w:color w:val="171717" w:themeColor="background2" w:themeShade="1A"/>
              </w:rPr>
              <w:instrText xml:space="preserve">FORMTEXT </w:instrText>
            </w:r>
            <w:r w:rsidRPr="00696AEC">
              <w:rPr>
                <w:rFonts w:cstheme="minorHAnsi"/>
                <w:b/>
                <w:color w:val="171717" w:themeColor="background2" w:themeShade="1A"/>
              </w:rPr>
            </w:r>
            <w:r w:rsidRPr="00696AEC">
              <w:rPr>
                <w:rFonts w:cstheme="minorHAnsi"/>
                <w:b/>
                <w:color w:val="171717" w:themeColor="background2" w:themeShade="1A"/>
              </w:rPr>
              <w:fldChar w:fldCharType="separate"/>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fldChar w:fldCharType="end"/>
            </w:r>
            <w:bookmarkEnd w:id="0"/>
          </w:p>
        </w:tc>
      </w:tr>
      <w:tr w:rsidR="00696AEC" w:rsidRPr="00696AEC" w:rsidTr="00D45D81">
        <w:tc>
          <w:tcPr>
            <w:tcW w:w="9360" w:type="dxa"/>
            <w:gridSpan w:val="9"/>
          </w:tcPr>
          <w:p w:rsidR="006F07DC" w:rsidRPr="00696AEC" w:rsidRDefault="006F07DC" w:rsidP="00921681">
            <w:pPr>
              <w:spacing w:line="276" w:lineRule="auto"/>
              <w:rPr>
                <w:rFonts w:cstheme="minorHAnsi"/>
                <w:color w:val="171717" w:themeColor="background2" w:themeShade="1A"/>
              </w:rPr>
            </w:pPr>
            <w:r w:rsidRPr="00696AEC">
              <w:rPr>
                <w:rStyle w:val="Strong"/>
                <w:rFonts w:cstheme="minorHAnsi"/>
                <w:color w:val="171717" w:themeColor="background2" w:themeShade="1A"/>
              </w:rPr>
              <w:t>Contact Details:</w:t>
            </w:r>
          </w:p>
        </w:tc>
      </w:tr>
      <w:tr w:rsidR="00696AEC" w:rsidRPr="00696AEC" w:rsidTr="00D45D81">
        <w:tc>
          <w:tcPr>
            <w:tcW w:w="1041" w:type="dxa"/>
          </w:tcPr>
          <w:p w:rsidR="00696AEC" w:rsidRPr="00696AEC" w:rsidRDefault="00696AEC" w:rsidP="00921681">
            <w:pPr>
              <w:spacing w:line="276" w:lineRule="auto"/>
              <w:rPr>
                <w:rFonts w:cstheme="minorHAnsi"/>
                <w:color w:val="171717" w:themeColor="background2" w:themeShade="1A"/>
              </w:rPr>
            </w:pPr>
            <w:r w:rsidRPr="00696AEC">
              <w:rPr>
                <w:rFonts w:cstheme="minorHAnsi"/>
                <w:color w:val="171717" w:themeColor="background2" w:themeShade="1A"/>
              </w:rPr>
              <w:t>Telephone:</w:t>
            </w:r>
          </w:p>
        </w:tc>
        <w:tc>
          <w:tcPr>
            <w:tcW w:w="1839" w:type="dxa"/>
            <w:gridSpan w:val="2"/>
            <w:tcBorders>
              <w:bottom w:val="single" w:sz="4" w:space="0" w:color="171717" w:themeColor="background2" w:themeShade="1A"/>
            </w:tcBorders>
          </w:tcPr>
          <w:p w:rsidR="00696AEC" w:rsidRPr="00696AEC" w:rsidRDefault="00696AEC" w:rsidP="00921681">
            <w:pPr>
              <w:spacing w:line="276" w:lineRule="auto"/>
              <w:rPr>
                <w:rFonts w:cstheme="minorHAnsi"/>
                <w:b/>
                <w:color w:val="171717" w:themeColor="background2" w:themeShade="1A"/>
              </w:rPr>
            </w:pPr>
            <w:r w:rsidRPr="00696AEC">
              <w:rPr>
                <w:rFonts w:cstheme="minorHAnsi"/>
                <w:b/>
                <w:color w:val="171717" w:themeColor="background2" w:themeShade="1A"/>
              </w:rPr>
              <w:fldChar w:fldCharType="begin">
                <w:ffData>
                  <w:name w:val="Text2"/>
                  <w:enabled/>
                  <w:calcOnExit w:val="0"/>
                  <w:textInput/>
                </w:ffData>
              </w:fldChar>
            </w:r>
            <w:bookmarkStart w:id="1" w:name="Text2"/>
            <w:r w:rsidRPr="00696AEC">
              <w:rPr>
                <w:rFonts w:cstheme="minorHAnsi"/>
                <w:b/>
                <w:color w:val="171717" w:themeColor="background2" w:themeShade="1A"/>
              </w:rPr>
              <w:instrText xml:space="preserve"> FORMTEXT </w:instrText>
            </w:r>
            <w:r w:rsidRPr="00696AEC">
              <w:rPr>
                <w:rFonts w:cstheme="minorHAnsi"/>
                <w:b/>
                <w:color w:val="171717" w:themeColor="background2" w:themeShade="1A"/>
              </w:rPr>
            </w:r>
            <w:r w:rsidRPr="00696AEC">
              <w:rPr>
                <w:rFonts w:cstheme="minorHAnsi"/>
                <w:b/>
                <w:color w:val="171717" w:themeColor="background2" w:themeShade="1A"/>
              </w:rPr>
              <w:fldChar w:fldCharType="separate"/>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color w:val="171717" w:themeColor="background2" w:themeShade="1A"/>
              </w:rPr>
              <w:fldChar w:fldCharType="end"/>
            </w:r>
            <w:bookmarkEnd w:id="1"/>
          </w:p>
        </w:tc>
        <w:tc>
          <w:tcPr>
            <w:tcW w:w="630" w:type="dxa"/>
          </w:tcPr>
          <w:p w:rsidR="00696AEC" w:rsidRPr="00696AEC" w:rsidRDefault="00696AEC" w:rsidP="00380D11">
            <w:pPr>
              <w:spacing w:line="276" w:lineRule="auto"/>
              <w:rPr>
                <w:rFonts w:cstheme="minorHAnsi"/>
                <w:color w:val="171717" w:themeColor="background2" w:themeShade="1A"/>
              </w:rPr>
            </w:pPr>
            <w:r w:rsidRPr="00696AEC">
              <w:rPr>
                <w:rFonts w:cstheme="minorHAnsi"/>
                <w:color w:val="171717" w:themeColor="background2" w:themeShade="1A"/>
              </w:rPr>
              <w:t>Fax:</w:t>
            </w:r>
          </w:p>
        </w:tc>
        <w:tc>
          <w:tcPr>
            <w:tcW w:w="1674" w:type="dxa"/>
            <w:gridSpan w:val="3"/>
            <w:tcBorders>
              <w:bottom w:val="single" w:sz="4" w:space="0" w:color="171717" w:themeColor="background2" w:themeShade="1A"/>
            </w:tcBorders>
          </w:tcPr>
          <w:p w:rsidR="00696AEC" w:rsidRPr="00696AEC" w:rsidRDefault="00696AEC" w:rsidP="00921681">
            <w:pPr>
              <w:spacing w:line="276" w:lineRule="auto"/>
              <w:rPr>
                <w:rFonts w:cstheme="minorHAnsi"/>
                <w:b/>
                <w:color w:val="171717" w:themeColor="background2" w:themeShade="1A"/>
              </w:rPr>
            </w:pPr>
            <w:r w:rsidRPr="00696AEC">
              <w:rPr>
                <w:rFonts w:cstheme="minorHAnsi"/>
                <w:b/>
                <w:color w:val="171717" w:themeColor="background2" w:themeShade="1A"/>
              </w:rPr>
              <w:fldChar w:fldCharType="begin">
                <w:ffData>
                  <w:name w:val="Text3"/>
                  <w:enabled/>
                  <w:calcOnExit w:val="0"/>
                  <w:textInput/>
                </w:ffData>
              </w:fldChar>
            </w:r>
            <w:bookmarkStart w:id="2" w:name="Text3"/>
            <w:r w:rsidRPr="00696AEC">
              <w:rPr>
                <w:rFonts w:cstheme="minorHAnsi"/>
                <w:b/>
                <w:color w:val="171717" w:themeColor="background2" w:themeShade="1A"/>
              </w:rPr>
              <w:instrText xml:space="preserve"> FORMTEXT </w:instrText>
            </w:r>
            <w:r w:rsidRPr="00696AEC">
              <w:rPr>
                <w:rFonts w:cstheme="minorHAnsi"/>
                <w:b/>
                <w:color w:val="171717" w:themeColor="background2" w:themeShade="1A"/>
              </w:rPr>
            </w:r>
            <w:r w:rsidRPr="00696AEC">
              <w:rPr>
                <w:rFonts w:cstheme="minorHAnsi"/>
                <w:b/>
                <w:color w:val="171717" w:themeColor="background2" w:themeShade="1A"/>
              </w:rPr>
              <w:fldChar w:fldCharType="separate"/>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color w:val="171717" w:themeColor="background2" w:themeShade="1A"/>
              </w:rPr>
              <w:fldChar w:fldCharType="end"/>
            </w:r>
            <w:bookmarkEnd w:id="2"/>
          </w:p>
        </w:tc>
        <w:tc>
          <w:tcPr>
            <w:tcW w:w="755" w:type="dxa"/>
          </w:tcPr>
          <w:p w:rsidR="00696AEC" w:rsidRPr="00696AEC" w:rsidRDefault="00D45D81" w:rsidP="00921681">
            <w:pPr>
              <w:spacing w:line="276" w:lineRule="auto"/>
              <w:rPr>
                <w:rFonts w:cstheme="minorHAnsi"/>
                <w:color w:val="171717" w:themeColor="background2" w:themeShade="1A"/>
              </w:rPr>
            </w:pPr>
            <w:r>
              <w:rPr>
                <w:rFonts w:cstheme="minorHAnsi"/>
                <w:color w:val="171717" w:themeColor="background2" w:themeShade="1A"/>
              </w:rPr>
              <w:t>*</w:t>
            </w:r>
            <w:r w:rsidR="00696AEC" w:rsidRPr="00696AEC">
              <w:rPr>
                <w:rFonts w:cstheme="minorHAnsi"/>
                <w:color w:val="171717" w:themeColor="background2" w:themeShade="1A"/>
              </w:rPr>
              <w:t>Email:</w:t>
            </w:r>
          </w:p>
        </w:tc>
        <w:tc>
          <w:tcPr>
            <w:tcW w:w="3421" w:type="dxa"/>
            <w:tcBorders>
              <w:bottom w:val="single" w:sz="4" w:space="0" w:color="171717" w:themeColor="background2" w:themeShade="1A"/>
            </w:tcBorders>
          </w:tcPr>
          <w:p w:rsidR="00696AEC" w:rsidRPr="00696AEC" w:rsidRDefault="00696AEC" w:rsidP="00921681">
            <w:pPr>
              <w:spacing w:line="276" w:lineRule="auto"/>
              <w:rPr>
                <w:rFonts w:cstheme="minorHAnsi"/>
                <w:b/>
                <w:color w:val="171717" w:themeColor="background2" w:themeShade="1A"/>
              </w:rPr>
            </w:pPr>
            <w:r w:rsidRPr="00696AEC">
              <w:rPr>
                <w:rFonts w:cstheme="minorHAnsi"/>
                <w:b/>
                <w:color w:val="171717" w:themeColor="background2" w:themeShade="1A"/>
              </w:rPr>
              <w:fldChar w:fldCharType="begin">
                <w:ffData>
                  <w:name w:val="Text4"/>
                  <w:enabled/>
                  <w:calcOnExit w:val="0"/>
                  <w:textInput/>
                </w:ffData>
              </w:fldChar>
            </w:r>
            <w:bookmarkStart w:id="3" w:name="Text4"/>
            <w:r w:rsidRPr="00696AEC">
              <w:rPr>
                <w:rFonts w:cstheme="minorHAnsi"/>
                <w:b/>
                <w:color w:val="171717" w:themeColor="background2" w:themeShade="1A"/>
              </w:rPr>
              <w:instrText xml:space="preserve"> FORMTEXT </w:instrText>
            </w:r>
            <w:r w:rsidRPr="00696AEC">
              <w:rPr>
                <w:rFonts w:cstheme="minorHAnsi"/>
                <w:b/>
                <w:color w:val="171717" w:themeColor="background2" w:themeShade="1A"/>
              </w:rPr>
            </w:r>
            <w:r w:rsidRPr="00696AEC">
              <w:rPr>
                <w:rFonts w:cstheme="minorHAnsi"/>
                <w:b/>
                <w:color w:val="171717" w:themeColor="background2" w:themeShade="1A"/>
              </w:rPr>
              <w:fldChar w:fldCharType="separate"/>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noProof/>
                <w:color w:val="171717" w:themeColor="background2" w:themeShade="1A"/>
              </w:rPr>
              <w:t> </w:t>
            </w:r>
            <w:r w:rsidRPr="00696AEC">
              <w:rPr>
                <w:rFonts w:cstheme="minorHAnsi"/>
                <w:b/>
                <w:color w:val="171717" w:themeColor="background2" w:themeShade="1A"/>
              </w:rPr>
              <w:fldChar w:fldCharType="end"/>
            </w:r>
            <w:bookmarkEnd w:id="3"/>
          </w:p>
        </w:tc>
      </w:tr>
      <w:tr w:rsidR="00696AEC" w:rsidRPr="00696AEC" w:rsidTr="00D45D81">
        <w:tc>
          <w:tcPr>
            <w:tcW w:w="3845" w:type="dxa"/>
            <w:gridSpan w:val="5"/>
          </w:tcPr>
          <w:p w:rsidR="006F07DC" w:rsidRPr="00696AEC" w:rsidRDefault="006F07DC" w:rsidP="00921681">
            <w:pPr>
              <w:spacing w:line="276" w:lineRule="auto"/>
              <w:rPr>
                <w:rFonts w:cstheme="minorHAnsi"/>
                <w:color w:val="171717" w:themeColor="background2" w:themeShade="1A"/>
              </w:rPr>
            </w:pPr>
            <w:r w:rsidRPr="00696AEC">
              <w:rPr>
                <w:rFonts w:cstheme="minorHAnsi"/>
                <w:color w:val="171717" w:themeColor="background2" w:themeShade="1A"/>
              </w:rPr>
              <w:t>Please indicate if these are new contact details?</w:t>
            </w:r>
          </w:p>
        </w:tc>
        <w:tc>
          <w:tcPr>
            <w:tcW w:w="895" w:type="dxa"/>
          </w:tcPr>
          <w:p w:rsidR="006F07DC" w:rsidRPr="00696AEC" w:rsidRDefault="00900A27" w:rsidP="00921681">
            <w:pPr>
              <w:spacing w:line="276" w:lineRule="auto"/>
              <w:rPr>
                <w:rFonts w:cstheme="minorHAnsi"/>
                <w:color w:val="171717" w:themeColor="background2" w:themeShade="1A"/>
              </w:rPr>
            </w:pPr>
            <w:sdt>
              <w:sdtPr>
                <w:rPr>
                  <w:rFonts w:cstheme="minorHAnsi"/>
                  <w:color w:val="171717" w:themeColor="background2" w:themeShade="1A"/>
                  <w:sz w:val="20"/>
                </w:rPr>
                <w:id w:val="-597645278"/>
                <w14:checkbox>
                  <w14:checked w14:val="0"/>
                  <w14:checkedState w14:val="2612" w14:font="MS Gothic"/>
                  <w14:uncheckedState w14:val="2610" w14:font="MS Gothic"/>
                </w14:checkbox>
              </w:sdtPr>
              <w:sdtEndPr/>
              <w:sdtContent>
                <w:r w:rsidR="005A1ADB" w:rsidRPr="00696AEC">
                  <w:rPr>
                    <w:rFonts w:ascii="MS Gothic" w:eastAsia="MS Gothic" w:hAnsi="MS Gothic" w:cstheme="minorHAnsi" w:hint="eastAsia"/>
                    <w:color w:val="171717" w:themeColor="background2" w:themeShade="1A"/>
                    <w:sz w:val="20"/>
                  </w:rPr>
                  <w:t>☐</w:t>
                </w:r>
              </w:sdtContent>
            </w:sdt>
            <w:r w:rsidR="006F07DC" w:rsidRPr="00696AEC">
              <w:rPr>
                <w:rFonts w:cstheme="minorHAnsi"/>
                <w:color w:val="171717" w:themeColor="background2" w:themeShade="1A"/>
                <w:sz w:val="20"/>
              </w:rPr>
              <w:t xml:space="preserve"> </w:t>
            </w:r>
            <w:r w:rsidR="006F07DC" w:rsidRPr="00696AEC">
              <w:rPr>
                <w:rFonts w:cstheme="minorHAnsi"/>
                <w:color w:val="171717" w:themeColor="background2" w:themeShade="1A"/>
              </w:rPr>
              <w:t>Yes</w:t>
            </w:r>
          </w:p>
        </w:tc>
        <w:tc>
          <w:tcPr>
            <w:tcW w:w="4620" w:type="dxa"/>
            <w:gridSpan w:val="3"/>
          </w:tcPr>
          <w:p w:rsidR="006F07DC" w:rsidRPr="00696AEC" w:rsidRDefault="00900A27" w:rsidP="00921681">
            <w:pPr>
              <w:spacing w:line="276" w:lineRule="auto"/>
              <w:rPr>
                <w:rFonts w:cstheme="minorHAnsi"/>
                <w:color w:val="171717" w:themeColor="background2" w:themeShade="1A"/>
              </w:rPr>
            </w:pPr>
            <w:sdt>
              <w:sdtPr>
                <w:rPr>
                  <w:rFonts w:cstheme="minorHAnsi"/>
                  <w:color w:val="171717" w:themeColor="background2" w:themeShade="1A"/>
                  <w:sz w:val="20"/>
                </w:rPr>
                <w:id w:val="2016406621"/>
                <w14:checkbox>
                  <w14:checked w14:val="0"/>
                  <w14:checkedState w14:val="2612" w14:font="MS Gothic"/>
                  <w14:uncheckedState w14:val="2610" w14:font="MS Gothic"/>
                </w14:checkbox>
              </w:sdtPr>
              <w:sdtEndPr/>
              <w:sdtContent>
                <w:r w:rsidR="005A1ADB" w:rsidRPr="00696AEC">
                  <w:rPr>
                    <w:rFonts w:ascii="MS Gothic" w:eastAsia="MS Gothic" w:hAnsi="MS Gothic" w:cstheme="minorHAnsi" w:hint="eastAsia"/>
                    <w:color w:val="171717" w:themeColor="background2" w:themeShade="1A"/>
                    <w:sz w:val="20"/>
                  </w:rPr>
                  <w:t>☐</w:t>
                </w:r>
              </w:sdtContent>
            </w:sdt>
            <w:r w:rsidR="006F07DC" w:rsidRPr="00696AEC">
              <w:rPr>
                <w:rFonts w:cstheme="minorHAnsi"/>
                <w:color w:val="171717" w:themeColor="background2" w:themeShade="1A"/>
              </w:rPr>
              <w:t xml:space="preserve"> No</w:t>
            </w:r>
          </w:p>
        </w:tc>
      </w:tr>
    </w:tbl>
    <w:p w:rsidR="006F07DC" w:rsidRPr="00696AEC" w:rsidRDefault="006F07DC" w:rsidP="006F07DC">
      <w:pPr>
        <w:rPr>
          <w:color w:val="171717" w:themeColor="background2" w:themeShade="1A"/>
        </w:rPr>
        <w:sectPr w:rsidR="006F07DC" w:rsidRPr="00696AEC" w:rsidSect="006F07DC">
          <w:type w:val="continuous"/>
          <w:pgSz w:w="12240" w:h="15840"/>
          <w:pgMar w:top="1440" w:right="1440" w:bottom="1440" w:left="1440" w:header="720" w:footer="720" w:gutter="0"/>
          <w:cols w:space="720"/>
          <w:docGrid w:linePitch="360"/>
        </w:sectPr>
      </w:pPr>
    </w:p>
    <w:p w:rsidR="006F07DC" w:rsidRPr="00696AEC" w:rsidRDefault="006F07DC" w:rsidP="006F07DC">
      <w:pPr>
        <w:pStyle w:val="ListNumber"/>
      </w:pPr>
      <w:r w:rsidRPr="00696AEC">
        <w:t>Switch Instruction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431"/>
        <w:gridCol w:w="2340"/>
        <w:gridCol w:w="4135"/>
      </w:tblGrid>
      <w:tr w:rsidR="00696AEC" w:rsidRPr="00696AEC" w:rsidTr="00231E50">
        <w:tc>
          <w:tcPr>
            <w:tcW w:w="447" w:type="dxa"/>
          </w:tcPr>
          <w:p w:rsidR="006F07DC" w:rsidRPr="00696AEC" w:rsidRDefault="006F07DC" w:rsidP="006F07DC">
            <w:pPr>
              <w:spacing w:line="276" w:lineRule="auto"/>
              <w:rPr>
                <w:b/>
                <w:color w:val="171717" w:themeColor="background2" w:themeShade="1A"/>
              </w:rPr>
            </w:pPr>
            <w:r w:rsidRPr="00696AEC">
              <w:rPr>
                <w:b/>
                <w:color w:val="171717" w:themeColor="background2" w:themeShade="1A"/>
              </w:rPr>
              <w:t>4.1</w:t>
            </w:r>
          </w:p>
        </w:tc>
        <w:tc>
          <w:tcPr>
            <w:tcW w:w="8906" w:type="dxa"/>
            <w:gridSpan w:val="3"/>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Please note: Switch instructions are subject to the liquidity of the underlying assets.</w:t>
            </w:r>
          </w:p>
        </w:tc>
      </w:tr>
      <w:tr w:rsidR="00696AEC" w:rsidRPr="00696AEC" w:rsidTr="00231E50">
        <w:tc>
          <w:tcPr>
            <w:tcW w:w="447" w:type="dxa"/>
          </w:tcPr>
          <w:p w:rsidR="006F07DC" w:rsidRPr="00696AEC" w:rsidRDefault="006F07DC" w:rsidP="006F07DC">
            <w:pPr>
              <w:spacing w:line="276" w:lineRule="auto"/>
              <w:rPr>
                <w:b/>
                <w:color w:val="171717" w:themeColor="background2" w:themeShade="1A"/>
              </w:rPr>
            </w:pPr>
            <w:r w:rsidRPr="00696AEC">
              <w:rPr>
                <w:b/>
                <w:color w:val="171717" w:themeColor="background2" w:themeShade="1A"/>
              </w:rPr>
              <w:t>4.2</w:t>
            </w:r>
          </w:p>
        </w:tc>
        <w:tc>
          <w:tcPr>
            <w:tcW w:w="8906" w:type="dxa"/>
            <w:gridSpan w:val="3"/>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You may complete a switch instruction for a maximum of five policies using this form provided the switch instruction for each policy is the same and there are common investment portfolios across each policy. If a different switch instruction is required for each policy a separate switch form will be required for each policy.</w:t>
            </w:r>
          </w:p>
        </w:tc>
      </w:tr>
      <w:tr w:rsidR="00696AEC" w:rsidRPr="00696AEC" w:rsidTr="00231E50">
        <w:tc>
          <w:tcPr>
            <w:tcW w:w="447" w:type="dxa"/>
          </w:tcPr>
          <w:p w:rsidR="006F07DC" w:rsidRPr="00696AEC" w:rsidRDefault="006F07DC" w:rsidP="006F07DC">
            <w:pPr>
              <w:spacing w:line="276" w:lineRule="auto"/>
              <w:rPr>
                <w:b/>
                <w:color w:val="171717" w:themeColor="background2" w:themeShade="1A"/>
              </w:rPr>
            </w:pPr>
            <w:r w:rsidRPr="00696AEC">
              <w:rPr>
                <w:b/>
                <w:color w:val="171717" w:themeColor="background2" w:themeShade="1A"/>
              </w:rPr>
              <w:t>4.3</w:t>
            </w:r>
          </w:p>
        </w:tc>
        <w:tc>
          <w:tcPr>
            <w:tcW w:w="8906" w:type="dxa"/>
            <w:gridSpan w:val="3"/>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Switches are not permitted between policies.</w:t>
            </w:r>
          </w:p>
        </w:tc>
      </w:tr>
      <w:tr w:rsidR="00696AEC" w:rsidRPr="00696AEC" w:rsidTr="00231E50">
        <w:tc>
          <w:tcPr>
            <w:tcW w:w="447" w:type="dxa"/>
          </w:tcPr>
          <w:p w:rsidR="006F07DC" w:rsidRPr="00696AEC" w:rsidRDefault="00231E50" w:rsidP="006F07DC">
            <w:pPr>
              <w:spacing w:line="276" w:lineRule="auto"/>
              <w:rPr>
                <w:b/>
                <w:color w:val="171717" w:themeColor="background2" w:themeShade="1A"/>
              </w:rPr>
            </w:pPr>
            <w:r w:rsidRPr="00696AEC">
              <w:rPr>
                <w:b/>
                <w:color w:val="171717" w:themeColor="background2" w:themeShade="1A"/>
              </w:rPr>
              <w:t>4.4</w:t>
            </w:r>
          </w:p>
        </w:tc>
        <w:tc>
          <w:tcPr>
            <w:tcW w:w="8906" w:type="dxa"/>
            <w:gridSpan w:val="3"/>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Please refer to the latest Hollard Linked Endowment Investment Portfolio List for the list of investment portfolios options. This is available on the Hollard website or from your Financial Advisor. Please take note of the investment minimum requirements for personal share portfolios.</w:t>
            </w:r>
          </w:p>
        </w:tc>
      </w:tr>
      <w:tr w:rsidR="00696AEC" w:rsidRPr="00696AEC" w:rsidTr="00231E50">
        <w:tc>
          <w:tcPr>
            <w:tcW w:w="447" w:type="dxa"/>
          </w:tcPr>
          <w:p w:rsidR="006F07DC" w:rsidRPr="00696AEC" w:rsidRDefault="00231E50" w:rsidP="006F07DC">
            <w:pPr>
              <w:spacing w:line="276" w:lineRule="auto"/>
              <w:rPr>
                <w:b/>
                <w:color w:val="171717" w:themeColor="background2" w:themeShade="1A"/>
              </w:rPr>
            </w:pPr>
            <w:r w:rsidRPr="00696AEC">
              <w:rPr>
                <w:b/>
                <w:color w:val="171717" w:themeColor="background2" w:themeShade="1A"/>
              </w:rPr>
              <w:t>4.5</w:t>
            </w:r>
          </w:p>
        </w:tc>
        <w:tc>
          <w:tcPr>
            <w:tcW w:w="8906" w:type="dxa"/>
            <w:gridSpan w:val="3"/>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Please indicate the Hollard Linked Endowment Investment Portfolio List version number used when selecting your investment portfolios:</w:t>
            </w:r>
          </w:p>
        </w:tc>
      </w:tr>
      <w:tr w:rsidR="00696AEC" w:rsidRPr="00696AEC" w:rsidTr="00696AEC">
        <w:tc>
          <w:tcPr>
            <w:tcW w:w="447" w:type="dxa"/>
          </w:tcPr>
          <w:p w:rsidR="006F07DC" w:rsidRPr="00696AEC" w:rsidRDefault="006F07DC" w:rsidP="006F07DC">
            <w:pPr>
              <w:spacing w:line="276" w:lineRule="auto"/>
              <w:rPr>
                <w:b/>
                <w:color w:val="171717" w:themeColor="background2" w:themeShade="1A"/>
              </w:rPr>
            </w:pPr>
          </w:p>
        </w:tc>
        <w:tc>
          <w:tcPr>
            <w:tcW w:w="2431" w:type="dxa"/>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Portfolio list version number:</w:t>
            </w:r>
          </w:p>
        </w:tc>
        <w:tc>
          <w:tcPr>
            <w:tcW w:w="2340" w:type="dxa"/>
            <w:tcBorders>
              <w:bottom w:val="single" w:sz="4" w:space="0" w:color="171717" w:themeColor="background2" w:themeShade="1A"/>
            </w:tcBorders>
          </w:tcPr>
          <w:p w:rsidR="006F07DC" w:rsidRPr="00696AEC" w:rsidRDefault="00231E50" w:rsidP="006F07DC">
            <w:pPr>
              <w:spacing w:line="276" w:lineRule="auto"/>
              <w:rPr>
                <w:color w:val="171717" w:themeColor="background2" w:themeShade="1A"/>
              </w:rPr>
            </w:pPr>
            <w:r w:rsidRPr="00696AEC">
              <w:rPr>
                <w:rFonts w:cstheme="minorHAnsi"/>
                <w:b/>
                <w:color w:val="171717" w:themeColor="background2" w:themeShade="1A"/>
              </w:rPr>
              <w:fldChar w:fldCharType="begin">
                <w:ffData>
                  <w:name w:val="Text1"/>
                  <w:enabled/>
                  <w:calcOnExit w:val="0"/>
                  <w:textInput/>
                </w:ffData>
              </w:fldChar>
            </w:r>
            <w:r w:rsidRPr="00696AEC">
              <w:rPr>
                <w:rFonts w:cstheme="minorHAnsi"/>
                <w:b/>
                <w:color w:val="171717" w:themeColor="background2" w:themeShade="1A"/>
              </w:rPr>
              <w:instrText xml:space="preserve"> FORMTEXT </w:instrText>
            </w:r>
            <w:r w:rsidRPr="00696AEC">
              <w:rPr>
                <w:rFonts w:cstheme="minorHAnsi"/>
                <w:b/>
                <w:color w:val="171717" w:themeColor="background2" w:themeShade="1A"/>
              </w:rPr>
            </w:r>
            <w:r w:rsidRPr="00696AEC">
              <w:rPr>
                <w:rFonts w:cstheme="minorHAnsi"/>
                <w:b/>
                <w:color w:val="171717" w:themeColor="background2" w:themeShade="1A"/>
              </w:rPr>
              <w:fldChar w:fldCharType="separate"/>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t> </w:t>
            </w:r>
            <w:r w:rsidRPr="00696AEC">
              <w:rPr>
                <w:rFonts w:cstheme="minorHAnsi"/>
                <w:b/>
                <w:color w:val="171717" w:themeColor="background2" w:themeShade="1A"/>
              </w:rPr>
              <w:fldChar w:fldCharType="end"/>
            </w:r>
          </w:p>
        </w:tc>
        <w:tc>
          <w:tcPr>
            <w:tcW w:w="4135" w:type="dxa"/>
          </w:tcPr>
          <w:p w:rsidR="006F07DC" w:rsidRPr="00696AEC" w:rsidRDefault="006F07DC" w:rsidP="006F07DC">
            <w:pPr>
              <w:spacing w:line="276" w:lineRule="auto"/>
              <w:rPr>
                <w:color w:val="171717" w:themeColor="background2" w:themeShade="1A"/>
              </w:rPr>
            </w:pPr>
          </w:p>
        </w:tc>
      </w:tr>
      <w:tr w:rsidR="00696AEC" w:rsidRPr="00696AEC" w:rsidTr="00231E50">
        <w:tc>
          <w:tcPr>
            <w:tcW w:w="447" w:type="dxa"/>
          </w:tcPr>
          <w:p w:rsidR="006F07DC" w:rsidRPr="00696AEC" w:rsidRDefault="00231E50" w:rsidP="006F07DC">
            <w:pPr>
              <w:spacing w:line="276" w:lineRule="auto"/>
              <w:rPr>
                <w:b/>
                <w:color w:val="171717" w:themeColor="background2" w:themeShade="1A"/>
              </w:rPr>
            </w:pPr>
            <w:r w:rsidRPr="00696AEC">
              <w:rPr>
                <w:b/>
                <w:color w:val="171717" w:themeColor="background2" w:themeShade="1A"/>
              </w:rPr>
              <w:t>4.6</w:t>
            </w:r>
          </w:p>
        </w:tc>
        <w:tc>
          <w:tcPr>
            <w:tcW w:w="8906" w:type="dxa"/>
            <w:gridSpan w:val="3"/>
          </w:tcPr>
          <w:p w:rsidR="006F07DC" w:rsidRPr="00696AEC" w:rsidRDefault="006F07DC" w:rsidP="006F07DC">
            <w:pPr>
              <w:spacing w:line="276" w:lineRule="auto"/>
              <w:jc w:val="both"/>
              <w:rPr>
                <w:color w:val="171717" w:themeColor="background2" w:themeShade="1A"/>
              </w:rPr>
            </w:pPr>
            <w:r w:rsidRPr="00696AEC">
              <w:rPr>
                <w:color w:val="171717" w:themeColor="background2" w:themeShade="1A"/>
              </w:rPr>
              <w:t>Should you be invested in a model portfolio, you may not switch between investment portfolios within the model portfolios. You may switch between model portfolios and/or other Investment Portfolios available for selection.</w:t>
            </w:r>
          </w:p>
        </w:tc>
      </w:tr>
      <w:tr w:rsidR="00696AEC" w:rsidRPr="00696AEC" w:rsidTr="00231E50">
        <w:tc>
          <w:tcPr>
            <w:tcW w:w="447" w:type="dxa"/>
          </w:tcPr>
          <w:p w:rsidR="006F07DC" w:rsidRPr="00696AEC" w:rsidRDefault="00231E50" w:rsidP="006F07DC">
            <w:pPr>
              <w:spacing w:line="276" w:lineRule="auto"/>
              <w:rPr>
                <w:b/>
                <w:color w:val="171717" w:themeColor="background2" w:themeShade="1A"/>
              </w:rPr>
            </w:pPr>
            <w:r w:rsidRPr="00696AEC">
              <w:rPr>
                <w:b/>
                <w:color w:val="171717" w:themeColor="background2" w:themeShade="1A"/>
              </w:rPr>
              <w:t>4.7</w:t>
            </w:r>
          </w:p>
        </w:tc>
        <w:tc>
          <w:tcPr>
            <w:tcW w:w="8906" w:type="dxa"/>
            <w:gridSpan w:val="3"/>
          </w:tcPr>
          <w:p w:rsidR="006F07DC" w:rsidRPr="00696AEC" w:rsidRDefault="00231E50" w:rsidP="00231E50">
            <w:pPr>
              <w:spacing w:line="276" w:lineRule="auto"/>
              <w:jc w:val="both"/>
              <w:rPr>
                <w:color w:val="171717" w:themeColor="background2" w:themeShade="1A"/>
              </w:rPr>
            </w:pPr>
            <w:r w:rsidRPr="00696AEC">
              <w:rPr>
                <w:color w:val="171717" w:themeColor="background2" w:themeShade="1A"/>
              </w:rPr>
              <w:t>Please note that s</w:t>
            </w:r>
            <w:r w:rsidR="006F07DC" w:rsidRPr="00696AEC">
              <w:rPr>
                <w:color w:val="171717" w:themeColor="background2" w:themeShade="1A"/>
              </w:rPr>
              <w:t>hould you switch from a model portfolio in full, this will constitute an automatic termination of your discretionary client mandate with Hollard Investment Managers, unless you are still invested in another model portfolio managed by Hollard Investment Managers.</w:t>
            </w:r>
          </w:p>
        </w:tc>
      </w:tr>
    </w:tbl>
    <w:p w:rsidR="006F07DC" w:rsidRPr="00696AEC" w:rsidRDefault="006F07DC" w:rsidP="006F07DC">
      <w:pPr>
        <w:rPr>
          <w:color w:val="171717" w:themeColor="background2" w:themeShade="1A"/>
        </w:rPr>
        <w:sectPr w:rsidR="006F07DC" w:rsidRPr="00696AEC" w:rsidSect="006F07DC">
          <w:headerReference w:type="default" r:id="rId14"/>
          <w:type w:val="continuous"/>
          <w:pgSz w:w="12240" w:h="15840"/>
          <w:pgMar w:top="1440" w:right="1440" w:bottom="1440" w:left="1440" w:header="720" w:footer="720" w:gutter="0"/>
          <w:cols w:space="720"/>
          <w:docGrid w:linePitch="360"/>
        </w:sectPr>
      </w:pPr>
    </w:p>
    <w:p w:rsidR="00E47762" w:rsidRPr="00696AEC" w:rsidRDefault="00E47762" w:rsidP="006F07DC">
      <w:pPr>
        <w:pStyle w:val="ListNumber"/>
      </w:pPr>
      <w:r w:rsidRPr="00696AEC">
        <w:lastRenderedPageBreak/>
        <w:t>Expense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96AEC" w:rsidRPr="00696AEC" w:rsidTr="00E47762">
        <w:tc>
          <w:tcPr>
            <w:tcW w:w="9350" w:type="dxa"/>
          </w:tcPr>
          <w:p w:rsidR="00E47762" w:rsidRPr="00696AEC" w:rsidRDefault="00E47762" w:rsidP="00E47762">
            <w:pPr>
              <w:spacing w:line="276" w:lineRule="auto"/>
              <w:jc w:val="both"/>
              <w:rPr>
                <w:rFonts w:asciiTheme="minorHAnsi" w:hAnsiTheme="minorHAnsi" w:cstheme="minorHAnsi"/>
                <w:color w:val="171717" w:themeColor="background2" w:themeShade="1A"/>
              </w:rPr>
            </w:pPr>
            <w:r w:rsidRPr="00696AEC">
              <w:rPr>
                <w:rFonts w:asciiTheme="minorHAnsi" w:hAnsiTheme="minorHAnsi" w:cstheme="minorHAnsi"/>
                <w:color w:val="171717" w:themeColor="background2" w:themeShade="1A"/>
              </w:rPr>
              <w:t>You can choose to have your annual administration fee and Financial Advisor annual fee deducted from a nominated expense account, designated as the Hollard Prime Money Market Fund.</w:t>
            </w:r>
          </w:p>
        </w:tc>
      </w:tr>
      <w:tr w:rsidR="00696AEC" w:rsidRPr="00696AEC" w:rsidTr="00E47762">
        <w:tc>
          <w:tcPr>
            <w:tcW w:w="9350" w:type="dxa"/>
          </w:tcPr>
          <w:p w:rsidR="00E47762" w:rsidRPr="00696AEC" w:rsidRDefault="00E47762" w:rsidP="00E47762">
            <w:pPr>
              <w:spacing w:line="276" w:lineRule="auto"/>
              <w:jc w:val="both"/>
              <w:rPr>
                <w:rFonts w:asciiTheme="minorHAnsi" w:hAnsiTheme="minorHAnsi" w:cstheme="minorHAnsi"/>
                <w:color w:val="171717" w:themeColor="background2" w:themeShade="1A"/>
              </w:rPr>
            </w:pPr>
            <w:r w:rsidRPr="00696AEC">
              <w:rPr>
                <w:rFonts w:asciiTheme="minorHAnsi" w:hAnsiTheme="minorHAnsi" w:cstheme="minorHAnsi"/>
                <w:b/>
                <w:color w:val="171717" w:themeColor="background2" w:themeShade="1A"/>
              </w:rPr>
              <w:t>Do you require an Expense account?</w:t>
            </w:r>
            <w:r w:rsidRPr="00696AEC">
              <w:rPr>
                <w:rFonts w:asciiTheme="minorHAnsi" w:hAnsiTheme="minorHAnsi" w:cstheme="minorHAnsi"/>
                <w:color w:val="171717" w:themeColor="background2" w:themeShade="1A"/>
              </w:rPr>
              <w:t xml:space="preserve">      </w:t>
            </w:r>
            <w:sdt>
              <w:sdtPr>
                <w:rPr>
                  <w:rFonts w:asciiTheme="minorHAnsi" w:hAnsiTheme="minorHAnsi" w:cstheme="minorHAnsi"/>
                  <w:color w:val="171717" w:themeColor="background2" w:themeShade="1A"/>
                  <w:sz w:val="20"/>
                </w:rPr>
                <w:id w:val="-504353741"/>
                <w14:checkbox>
                  <w14:checked w14:val="0"/>
                  <w14:checkedState w14:val="2612" w14:font="MS Gothic"/>
                  <w14:uncheckedState w14:val="2610" w14:font="MS Gothic"/>
                </w14:checkbox>
              </w:sdtPr>
              <w:sdtEndPr/>
              <w:sdtContent>
                <w:r w:rsidR="00696AEC" w:rsidRPr="00696AEC">
                  <w:rPr>
                    <w:rFonts w:ascii="MS Gothic" w:eastAsia="MS Gothic" w:hAnsi="MS Gothic" w:cstheme="minorHAnsi" w:hint="eastAsia"/>
                    <w:color w:val="171717" w:themeColor="background2" w:themeShade="1A"/>
                    <w:sz w:val="20"/>
                  </w:rPr>
                  <w:t>☐</w:t>
                </w:r>
              </w:sdtContent>
            </w:sdt>
            <w:r w:rsidRPr="00696AEC">
              <w:rPr>
                <w:rFonts w:asciiTheme="minorHAnsi" w:hAnsiTheme="minorHAnsi" w:cstheme="minorHAnsi"/>
                <w:color w:val="171717" w:themeColor="background2" w:themeShade="1A"/>
                <w:sz w:val="20"/>
              </w:rPr>
              <w:t xml:space="preserve"> </w:t>
            </w:r>
            <w:r w:rsidRPr="00696AEC">
              <w:rPr>
                <w:rFonts w:asciiTheme="minorHAnsi" w:hAnsiTheme="minorHAnsi" w:cstheme="minorHAnsi"/>
                <w:color w:val="171717" w:themeColor="background2" w:themeShade="1A"/>
              </w:rPr>
              <w:t>Yes (If yes, please select the Hollard Prime Money Market Fund as one of your u</w:t>
            </w:r>
            <w:r w:rsidR="0013746B">
              <w:rPr>
                <w:rFonts w:asciiTheme="minorHAnsi" w:hAnsiTheme="minorHAnsi" w:cstheme="minorHAnsi"/>
                <w:color w:val="171717" w:themeColor="background2" w:themeShade="1A"/>
              </w:rPr>
              <w:t>nderlying investment portfolios).</w:t>
            </w:r>
          </w:p>
        </w:tc>
      </w:tr>
      <w:tr w:rsidR="00696AEC" w:rsidRPr="00696AEC" w:rsidTr="00E47762">
        <w:tc>
          <w:tcPr>
            <w:tcW w:w="9350" w:type="dxa"/>
          </w:tcPr>
          <w:p w:rsidR="00E47762" w:rsidRPr="00696AEC" w:rsidRDefault="00E47762" w:rsidP="00E47762">
            <w:pPr>
              <w:spacing w:line="276" w:lineRule="auto"/>
              <w:jc w:val="both"/>
              <w:rPr>
                <w:rFonts w:asciiTheme="minorHAnsi" w:hAnsiTheme="minorHAnsi" w:cstheme="minorHAnsi"/>
                <w:color w:val="171717" w:themeColor="background2" w:themeShade="1A"/>
              </w:rPr>
            </w:pPr>
            <w:r w:rsidRPr="00696AEC">
              <w:rPr>
                <w:rFonts w:asciiTheme="minorHAnsi" w:hAnsiTheme="minorHAnsi" w:cstheme="minorHAnsi"/>
                <w:color w:val="171717" w:themeColor="background2" w:themeShade="1A"/>
              </w:rPr>
              <w:t>If the expense account does not have sufficient funds at the time that annual fees are deducted, annual fees will be deducted proportionally from the remaining investment portfolios in the investment account.</w:t>
            </w:r>
          </w:p>
        </w:tc>
      </w:tr>
    </w:tbl>
    <w:p w:rsidR="00E47762" w:rsidRPr="00696AEC" w:rsidRDefault="00E47762" w:rsidP="00E47762">
      <w:pPr>
        <w:rPr>
          <w:color w:val="171717" w:themeColor="background2" w:themeShade="1A"/>
        </w:rPr>
        <w:sectPr w:rsidR="00E47762" w:rsidRPr="00696AEC" w:rsidSect="00921681">
          <w:footerReference w:type="default" r:id="rId15"/>
          <w:pgSz w:w="12240" w:h="15840"/>
          <w:pgMar w:top="1440" w:right="1440" w:bottom="1440" w:left="1440" w:header="720" w:footer="720" w:gutter="0"/>
          <w:cols w:space="720"/>
          <w:docGrid w:linePitch="360"/>
        </w:sectPr>
      </w:pPr>
    </w:p>
    <w:p w:rsidR="00E47762" w:rsidRPr="00696AEC" w:rsidRDefault="00E47762" w:rsidP="00E47762">
      <w:pPr>
        <w:pStyle w:val="ListNumber"/>
      </w:pPr>
      <w:r w:rsidRPr="00696AEC">
        <w:t>Investment Portfolio Switch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263"/>
        <w:gridCol w:w="2788"/>
        <w:gridCol w:w="1800"/>
        <w:gridCol w:w="3055"/>
      </w:tblGrid>
      <w:tr w:rsidR="00696AEC" w:rsidRPr="00696AEC" w:rsidTr="00696AEC">
        <w:tc>
          <w:tcPr>
            <w:tcW w:w="9353" w:type="dxa"/>
            <w:gridSpan w:val="5"/>
          </w:tcPr>
          <w:p w:rsidR="00E47762" w:rsidRPr="00696AEC" w:rsidRDefault="00E47762" w:rsidP="00C818EE">
            <w:pPr>
              <w:spacing w:line="276" w:lineRule="auto"/>
              <w:rPr>
                <w:color w:val="171717" w:themeColor="background2" w:themeShade="1A"/>
              </w:rPr>
            </w:pPr>
            <w:r w:rsidRPr="00696AEC">
              <w:rPr>
                <w:rStyle w:val="Strong"/>
                <w:color w:val="171717" w:themeColor="background2" w:themeShade="1A"/>
              </w:rPr>
              <w:t>If you wish to switch specific investment portfolio(s) into new investment portfolio(s) please complete this section.</w:t>
            </w:r>
          </w:p>
        </w:tc>
      </w:tr>
      <w:tr w:rsidR="00696AEC" w:rsidRPr="00696AEC" w:rsidTr="00696AEC">
        <w:tc>
          <w:tcPr>
            <w:tcW w:w="447" w:type="dxa"/>
          </w:tcPr>
          <w:p w:rsidR="00E47762" w:rsidRPr="00696AEC" w:rsidRDefault="00E47762" w:rsidP="00C818EE">
            <w:pPr>
              <w:spacing w:line="276" w:lineRule="auto"/>
              <w:rPr>
                <w:b/>
                <w:color w:val="171717" w:themeColor="background2" w:themeShade="1A"/>
              </w:rPr>
            </w:pPr>
            <w:r w:rsidRPr="00696AEC">
              <w:rPr>
                <w:b/>
                <w:color w:val="171717" w:themeColor="background2" w:themeShade="1A"/>
              </w:rPr>
              <w:t>6.1</w:t>
            </w:r>
          </w:p>
        </w:tc>
        <w:tc>
          <w:tcPr>
            <w:tcW w:w="8906" w:type="dxa"/>
            <w:gridSpan w:val="4"/>
          </w:tcPr>
          <w:p w:rsidR="00E47762" w:rsidRPr="00696AEC" w:rsidRDefault="00E47762" w:rsidP="00C818EE">
            <w:pPr>
              <w:spacing w:line="276" w:lineRule="auto"/>
              <w:jc w:val="both"/>
              <w:rPr>
                <w:color w:val="171717" w:themeColor="background2" w:themeShade="1A"/>
              </w:rPr>
            </w:pPr>
            <w:r w:rsidRPr="00696AEC">
              <w:rPr>
                <w:color w:val="171717" w:themeColor="background2" w:themeShade="1A"/>
              </w:rPr>
              <w:t>Please note: Should you request to switch an amount in excess of 90% of the rand value of your investment portfolio, a percentage of units switch will be processed equivalent to the rand amount requested. For example if the switch rand amount equates to 92% of your investment portfolio, 92% of the unit balance will be switched. In these instances, depending on the confirmed unit price for the investment portfolio/s the switch amount may be greater or smaller than was originally requested.</w:t>
            </w:r>
          </w:p>
        </w:tc>
      </w:tr>
      <w:tr w:rsidR="00696AEC" w:rsidRPr="00696AEC" w:rsidTr="00696AEC">
        <w:tc>
          <w:tcPr>
            <w:tcW w:w="447" w:type="dxa"/>
          </w:tcPr>
          <w:p w:rsidR="00E47762" w:rsidRPr="00696AEC" w:rsidRDefault="00E47762" w:rsidP="00C818EE">
            <w:pPr>
              <w:spacing w:line="276" w:lineRule="auto"/>
              <w:rPr>
                <w:b/>
                <w:color w:val="171717" w:themeColor="background2" w:themeShade="1A"/>
              </w:rPr>
            </w:pPr>
            <w:r w:rsidRPr="00696AEC">
              <w:rPr>
                <w:b/>
                <w:color w:val="171717" w:themeColor="background2" w:themeShade="1A"/>
              </w:rPr>
              <w:t>6.2</w:t>
            </w:r>
          </w:p>
        </w:tc>
        <w:tc>
          <w:tcPr>
            <w:tcW w:w="8906" w:type="dxa"/>
            <w:gridSpan w:val="4"/>
          </w:tcPr>
          <w:p w:rsidR="00E47762" w:rsidRPr="00696AEC" w:rsidRDefault="00E47762" w:rsidP="00C818EE">
            <w:pPr>
              <w:spacing w:line="276" w:lineRule="auto"/>
              <w:jc w:val="both"/>
              <w:rPr>
                <w:color w:val="171717" w:themeColor="background2" w:themeShade="1A"/>
              </w:rPr>
            </w:pPr>
            <w:r w:rsidRPr="00696AEC">
              <w:rPr>
                <w:color w:val="171717" w:themeColor="background2" w:themeShade="1A"/>
              </w:rPr>
              <w:t>If you are switching to or from a model portfolio, please provide the model portfolio name in the table below (and not the names of the investment portfolios in which the model portfolio invests). You may be invested in one or a combination of investment portfolios and/or model portfolios.</w:t>
            </w:r>
          </w:p>
        </w:tc>
      </w:tr>
      <w:tr w:rsidR="00696AEC" w:rsidRPr="00696AEC" w:rsidTr="00696AEC">
        <w:tc>
          <w:tcPr>
            <w:tcW w:w="447" w:type="dxa"/>
          </w:tcPr>
          <w:p w:rsidR="00E47762" w:rsidRPr="00696AEC" w:rsidRDefault="00E47762" w:rsidP="00C818EE">
            <w:pPr>
              <w:spacing w:line="276" w:lineRule="auto"/>
              <w:rPr>
                <w:b/>
                <w:color w:val="171717" w:themeColor="background2" w:themeShade="1A"/>
              </w:rPr>
            </w:pPr>
            <w:r w:rsidRPr="00696AEC">
              <w:rPr>
                <w:b/>
                <w:color w:val="171717" w:themeColor="background2" w:themeShade="1A"/>
              </w:rPr>
              <w:t>6.3</w:t>
            </w:r>
          </w:p>
        </w:tc>
        <w:tc>
          <w:tcPr>
            <w:tcW w:w="8906" w:type="dxa"/>
            <w:gridSpan w:val="4"/>
          </w:tcPr>
          <w:p w:rsidR="00E47762" w:rsidRPr="00696AEC" w:rsidRDefault="00E47762" w:rsidP="00C818EE">
            <w:pPr>
              <w:spacing w:line="276" w:lineRule="auto"/>
              <w:jc w:val="both"/>
              <w:rPr>
                <w:color w:val="171717" w:themeColor="background2" w:themeShade="1A"/>
              </w:rPr>
            </w:pPr>
            <w:r w:rsidRPr="00696AEC">
              <w:rPr>
                <w:color w:val="171717" w:themeColor="background2" w:themeShade="1A"/>
              </w:rPr>
              <w:t>Please indicate the policy numbers that this switch instruction must be applied to (If multiple polices are selected, there must be common investment portfolios across each policy and only a percentage switch is permitted in this instance):</w:t>
            </w:r>
          </w:p>
        </w:tc>
      </w:tr>
      <w:tr w:rsidR="00696AEC" w:rsidRPr="00696AEC" w:rsidTr="003F534F">
        <w:tc>
          <w:tcPr>
            <w:tcW w:w="447" w:type="dxa"/>
          </w:tcPr>
          <w:p w:rsidR="00696AEC" w:rsidRPr="00696AEC" w:rsidRDefault="00696AEC" w:rsidP="00696AEC">
            <w:pPr>
              <w:spacing w:line="276" w:lineRule="auto"/>
              <w:rPr>
                <w:color w:val="171717" w:themeColor="background2" w:themeShade="1A"/>
              </w:rPr>
            </w:pPr>
          </w:p>
        </w:tc>
        <w:tc>
          <w:tcPr>
            <w:tcW w:w="1263" w:type="dxa"/>
          </w:tcPr>
          <w:p w:rsidR="00696AEC" w:rsidRPr="00696AEC" w:rsidRDefault="00696AEC" w:rsidP="003F534F">
            <w:pPr>
              <w:spacing w:line="276" w:lineRule="auto"/>
              <w:jc w:val="both"/>
              <w:rPr>
                <w:color w:val="171717" w:themeColor="background2" w:themeShade="1A"/>
              </w:rPr>
            </w:pPr>
            <w:r>
              <w:rPr>
                <w:color w:val="171717" w:themeColor="background2" w:themeShade="1A"/>
              </w:rPr>
              <w:t>1</w:t>
            </w:r>
            <w:r w:rsidRPr="00696AEC">
              <w:rPr>
                <w:color w:val="171717" w:themeColor="background2" w:themeShade="1A"/>
                <w:vertAlign w:val="superscript"/>
              </w:rPr>
              <w:t>st</w:t>
            </w:r>
            <w:r>
              <w:rPr>
                <w:color w:val="171717" w:themeColor="background2" w:themeShade="1A"/>
              </w:rPr>
              <w:t xml:space="preserve"> </w:t>
            </w:r>
            <w:r w:rsidRPr="00696AEC">
              <w:rPr>
                <w:color w:val="171717" w:themeColor="background2" w:themeShade="1A"/>
              </w:rPr>
              <w:t>Policy N</w:t>
            </w:r>
            <w:r w:rsidR="003F534F">
              <w:rPr>
                <w:color w:val="171717" w:themeColor="background2" w:themeShade="1A"/>
              </w:rPr>
              <w:t>o.</w:t>
            </w:r>
            <w:r w:rsidRPr="00696AEC">
              <w:rPr>
                <w:color w:val="171717" w:themeColor="background2" w:themeShade="1A"/>
              </w:rPr>
              <w:t>:</w:t>
            </w:r>
          </w:p>
        </w:tc>
        <w:tc>
          <w:tcPr>
            <w:tcW w:w="2788" w:type="dxa"/>
            <w:tcBorders>
              <w:bottom w:val="single" w:sz="4" w:space="0" w:color="171717" w:themeColor="background2" w:themeShade="1A"/>
            </w:tcBorders>
          </w:tcPr>
          <w:p w:rsidR="00696AEC" w:rsidRPr="00696AEC" w:rsidRDefault="00696AEC" w:rsidP="00696AEC">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800" w:type="dxa"/>
          </w:tcPr>
          <w:p w:rsidR="00696AEC" w:rsidRPr="00696AEC" w:rsidRDefault="00696AEC" w:rsidP="003F534F">
            <w:pPr>
              <w:spacing w:line="276" w:lineRule="auto"/>
              <w:jc w:val="both"/>
              <w:rPr>
                <w:color w:val="171717" w:themeColor="background2" w:themeShade="1A"/>
              </w:rPr>
            </w:pPr>
            <w:r>
              <w:rPr>
                <w:color w:val="171717" w:themeColor="background2" w:themeShade="1A"/>
              </w:rPr>
              <w:t>2</w:t>
            </w:r>
            <w:r w:rsidRPr="00696AEC">
              <w:rPr>
                <w:color w:val="171717" w:themeColor="background2" w:themeShade="1A"/>
                <w:vertAlign w:val="superscript"/>
              </w:rPr>
              <w:t>nd</w:t>
            </w:r>
            <w:r>
              <w:rPr>
                <w:color w:val="171717" w:themeColor="background2" w:themeShade="1A"/>
              </w:rPr>
              <w:t xml:space="preserve"> </w:t>
            </w:r>
            <w:r w:rsidRPr="00696AEC">
              <w:rPr>
                <w:color w:val="171717" w:themeColor="background2" w:themeShade="1A"/>
              </w:rPr>
              <w:t>Policy N</w:t>
            </w:r>
            <w:r w:rsidR="003F534F">
              <w:rPr>
                <w:color w:val="171717" w:themeColor="background2" w:themeShade="1A"/>
              </w:rPr>
              <w:t>o.</w:t>
            </w:r>
            <w:r w:rsidRPr="00696AEC">
              <w:rPr>
                <w:color w:val="171717" w:themeColor="background2" w:themeShade="1A"/>
              </w:rPr>
              <w:t>:</w:t>
            </w:r>
          </w:p>
        </w:tc>
        <w:tc>
          <w:tcPr>
            <w:tcW w:w="3055" w:type="dxa"/>
            <w:tcBorders>
              <w:bottom w:val="single" w:sz="4" w:space="0" w:color="171717" w:themeColor="background2" w:themeShade="1A"/>
            </w:tcBorders>
          </w:tcPr>
          <w:p w:rsidR="00696AEC" w:rsidRPr="00696AEC" w:rsidRDefault="00696AEC" w:rsidP="00696AEC">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696AEC" w:rsidRPr="00696AEC" w:rsidTr="003F534F">
        <w:tc>
          <w:tcPr>
            <w:tcW w:w="447" w:type="dxa"/>
          </w:tcPr>
          <w:p w:rsidR="00696AEC" w:rsidRPr="00696AEC" w:rsidRDefault="00696AEC" w:rsidP="00696AEC">
            <w:pPr>
              <w:spacing w:line="276" w:lineRule="auto"/>
              <w:rPr>
                <w:color w:val="171717" w:themeColor="background2" w:themeShade="1A"/>
              </w:rPr>
            </w:pPr>
          </w:p>
        </w:tc>
        <w:tc>
          <w:tcPr>
            <w:tcW w:w="1263" w:type="dxa"/>
          </w:tcPr>
          <w:p w:rsidR="00696AEC" w:rsidRPr="00696AEC" w:rsidRDefault="00696AEC" w:rsidP="003F534F">
            <w:pPr>
              <w:spacing w:line="276" w:lineRule="auto"/>
              <w:jc w:val="both"/>
              <w:rPr>
                <w:color w:val="171717" w:themeColor="background2" w:themeShade="1A"/>
              </w:rPr>
            </w:pPr>
            <w:r>
              <w:rPr>
                <w:color w:val="171717" w:themeColor="background2" w:themeShade="1A"/>
              </w:rPr>
              <w:t>3</w:t>
            </w:r>
            <w:r w:rsidRPr="00696AEC">
              <w:rPr>
                <w:color w:val="171717" w:themeColor="background2" w:themeShade="1A"/>
                <w:vertAlign w:val="superscript"/>
              </w:rPr>
              <w:t>rd</w:t>
            </w:r>
            <w:r>
              <w:rPr>
                <w:color w:val="171717" w:themeColor="background2" w:themeShade="1A"/>
              </w:rPr>
              <w:t xml:space="preserve"> </w:t>
            </w:r>
            <w:r w:rsidR="003F534F">
              <w:rPr>
                <w:color w:val="171717" w:themeColor="background2" w:themeShade="1A"/>
              </w:rPr>
              <w:t>Policy No.</w:t>
            </w:r>
            <w:r w:rsidRPr="00696AEC">
              <w:rPr>
                <w:color w:val="171717" w:themeColor="background2" w:themeShade="1A"/>
              </w:rPr>
              <w:t>:</w:t>
            </w:r>
          </w:p>
        </w:tc>
        <w:tc>
          <w:tcPr>
            <w:tcW w:w="2788" w:type="dxa"/>
            <w:tcBorders>
              <w:top w:val="single" w:sz="4" w:space="0" w:color="171717" w:themeColor="background2" w:themeShade="1A"/>
              <w:bottom w:val="single" w:sz="4" w:space="0" w:color="171717" w:themeColor="background2" w:themeShade="1A"/>
            </w:tcBorders>
          </w:tcPr>
          <w:p w:rsidR="00696AEC" w:rsidRPr="00696AEC" w:rsidRDefault="00696AEC" w:rsidP="00696AEC">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800" w:type="dxa"/>
          </w:tcPr>
          <w:p w:rsidR="00696AEC" w:rsidRPr="00696AEC" w:rsidRDefault="00696AEC" w:rsidP="003F534F">
            <w:pPr>
              <w:spacing w:line="276" w:lineRule="auto"/>
              <w:jc w:val="both"/>
              <w:rPr>
                <w:color w:val="171717" w:themeColor="background2" w:themeShade="1A"/>
              </w:rPr>
            </w:pPr>
            <w:r>
              <w:rPr>
                <w:color w:val="171717" w:themeColor="background2" w:themeShade="1A"/>
              </w:rPr>
              <w:t>4</w:t>
            </w:r>
            <w:r w:rsidRPr="00696AEC">
              <w:rPr>
                <w:color w:val="171717" w:themeColor="background2" w:themeShade="1A"/>
                <w:vertAlign w:val="superscript"/>
              </w:rPr>
              <w:t>th</w:t>
            </w:r>
            <w:r>
              <w:rPr>
                <w:color w:val="171717" w:themeColor="background2" w:themeShade="1A"/>
              </w:rPr>
              <w:t xml:space="preserve"> Policy N</w:t>
            </w:r>
            <w:r w:rsidR="003F534F">
              <w:rPr>
                <w:color w:val="171717" w:themeColor="background2" w:themeShade="1A"/>
              </w:rPr>
              <w:t>o.</w:t>
            </w:r>
            <w:r>
              <w:rPr>
                <w:color w:val="171717" w:themeColor="background2" w:themeShade="1A"/>
              </w:rPr>
              <w:t>:</w:t>
            </w:r>
          </w:p>
        </w:tc>
        <w:tc>
          <w:tcPr>
            <w:tcW w:w="3055" w:type="dxa"/>
            <w:tcBorders>
              <w:top w:val="single" w:sz="4" w:space="0" w:color="171717" w:themeColor="background2" w:themeShade="1A"/>
              <w:bottom w:val="single" w:sz="4" w:space="0" w:color="171717" w:themeColor="background2" w:themeShade="1A"/>
            </w:tcBorders>
          </w:tcPr>
          <w:p w:rsidR="00696AEC" w:rsidRPr="00696AEC" w:rsidRDefault="00696AEC" w:rsidP="00696AEC">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3F534F" w:rsidRPr="00696AEC" w:rsidTr="003F534F">
        <w:tc>
          <w:tcPr>
            <w:tcW w:w="447" w:type="dxa"/>
          </w:tcPr>
          <w:p w:rsidR="003F534F" w:rsidRPr="00696AEC" w:rsidRDefault="003F534F" w:rsidP="00696AEC">
            <w:pPr>
              <w:spacing w:line="276" w:lineRule="auto"/>
              <w:rPr>
                <w:color w:val="171717" w:themeColor="background2" w:themeShade="1A"/>
              </w:rPr>
            </w:pPr>
          </w:p>
        </w:tc>
        <w:tc>
          <w:tcPr>
            <w:tcW w:w="1263" w:type="dxa"/>
          </w:tcPr>
          <w:p w:rsidR="003F534F" w:rsidRDefault="003F534F" w:rsidP="00696AEC">
            <w:pPr>
              <w:spacing w:line="276" w:lineRule="auto"/>
              <w:jc w:val="both"/>
              <w:rPr>
                <w:color w:val="171717" w:themeColor="background2" w:themeShade="1A"/>
              </w:rPr>
            </w:pPr>
            <w:r>
              <w:rPr>
                <w:color w:val="171717" w:themeColor="background2" w:themeShade="1A"/>
              </w:rPr>
              <w:t>5</w:t>
            </w:r>
            <w:r w:rsidRPr="003F534F">
              <w:rPr>
                <w:color w:val="171717" w:themeColor="background2" w:themeShade="1A"/>
                <w:vertAlign w:val="superscript"/>
              </w:rPr>
              <w:t>th</w:t>
            </w:r>
            <w:r>
              <w:rPr>
                <w:color w:val="171717" w:themeColor="background2" w:themeShade="1A"/>
              </w:rPr>
              <w:t xml:space="preserve"> Policy No.:</w:t>
            </w:r>
          </w:p>
        </w:tc>
        <w:tc>
          <w:tcPr>
            <w:tcW w:w="2788" w:type="dxa"/>
            <w:tcBorders>
              <w:top w:val="single" w:sz="4" w:space="0" w:color="171717" w:themeColor="background2" w:themeShade="1A"/>
              <w:bottom w:val="single" w:sz="4" w:space="0" w:color="171717" w:themeColor="background2" w:themeShade="1A"/>
            </w:tcBorders>
          </w:tcPr>
          <w:p w:rsidR="003F534F" w:rsidRPr="00696AEC" w:rsidRDefault="003F534F" w:rsidP="00696AEC">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800" w:type="dxa"/>
          </w:tcPr>
          <w:p w:rsidR="003F534F" w:rsidRDefault="003F534F" w:rsidP="00696AEC">
            <w:pPr>
              <w:spacing w:line="276" w:lineRule="auto"/>
              <w:jc w:val="both"/>
              <w:rPr>
                <w:color w:val="171717" w:themeColor="background2" w:themeShade="1A"/>
              </w:rPr>
            </w:pPr>
          </w:p>
        </w:tc>
        <w:tc>
          <w:tcPr>
            <w:tcW w:w="3055" w:type="dxa"/>
            <w:tcBorders>
              <w:top w:val="single" w:sz="4" w:space="0" w:color="171717" w:themeColor="background2" w:themeShade="1A"/>
            </w:tcBorders>
          </w:tcPr>
          <w:p w:rsidR="003F534F" w:rsidRPr="00696AEC" w:rsidRDefault="003F534F" w:rsidP="00696AEC">
            <w:pPr>
              <w:spacing w:line="276" w:lineRule="auto"/>
              <w:jc w:val="both"/>
              <w:rPr>
                <w:rStyle w:val="Strong"/>
                <w:color w:val="171717" w:themeColor="background2" w:themeShade="1A"/>
              </w:rPr>
            </w:pPr>
          </w:p>
        </w:tc>
      </w:tr>
      <w:tr w:rsidR="00696AEC" w:rsidRPr="00696AEC" w:rsidTr="00696AEC">
        <w:tc>
          <w:tcPr>
            <w:tcW w:w="447" w:type="dxa"/>
          </w:tcPr>
          <w:p w:rsidR="00696AEC" w:rsidRPr="00696AEC" w:rsidRDefault="00696AEC" w:rsidP="00C818EE">
            <w:pPr>
              <w:spacing w:line="276" w:lineRule="auto"/>
              <w:rPr>
                <w:color w:val="171717" w:themeColor="background2" w:themeShade="1A"/>
              </w:rPr>
            </w:pPr>
          </w:p>
        </w:tc>
        <w:tc>
          <w:tcPr>
            <w:tcW w:w="8906" w:type="dxa"/>
            <w:gridSpan w:val="4"/>
          </w:tcPr>
          <w:p w:rsidR="00696AEC" w:rsidRPr="00696AEC" w:rsidRDefault="00696AEC" w:rsidP="00C818EE">
            <w:pPr>
              <w:spacing w:line="276" w:lineRule="auto"/>
              <w:jc w:val="both"/>
              <w:rPr>
                <w:b/>
                <w:color w:val="171717" w:themeColor="background2" w:themeShade="1A"/>
              </w:rPr>
            </w:pPr>
          </w:p>
        </w:tc>
      </w:tr>
      <w:tr w:rsidR="00696AEC" w:rsidRPr="00696AEC" w:rsidTr="00696AEC">
        <w:tc>
          <w:tcPr>
            <w:tcW w:w="447" w:type="dxa"/>
          </w:tcPr>
          <w:p w:rsidR="00E47762" w:rsidRPr="00696AEC" w:rsidRDefault="00E47762" w:rsidP="00C818EE">
            <w:pPr>
              <w:spacing w:line="276" w:lineRule="auto"/>
              <w:rPr>
                <w:color w:val="171717" w:themeColor="background2" w:themeShade="1A"/>
              </w:rPr>
            </w:pPr>
          </w:p>
        </w:tc>
        <w:tc>
          <w:tcPr>
            <w:tcW w:w="8906" w:type="dxa"/>
            <w:gridSpan w:val="4"/>
          </w:tcPr>
          <w:p w:rsidR="00E47762" w:rsidRPr="00696AEC" w:rsidRDefault="00E47762" w:rsidP="00C818EE">
            <w:pPr>
              <w:spacing w:line="276" w:lineRule="auto"/>
              <w:jc w:val="both"/>
              <w:rPr>
                <w:b/>
                <w:color w:val="171717" w:themeColor="background2" w:themeShade="1A"/>
              </w:rPr>
            </w:pPr>
            <w:r w:rsidRPr="00696AEC">
              <w:rPr>
                <w:b/>
                <w:color w:val="171717" w:themeColor="background2" w:themeShade="1A"/>
              </w:rPr>
              <w:t>SWITH FROM</w:t>
            </w:r>
          </w:p>
        </w:tc>
      </w:tr>
    </w:tbl>
    <w:tbl>
      <w:tblPr>
        <w:tblStyle w:val="TableGrid1"/>
        <w:tblW w:w="955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68"/>
        <w:gridCol w:w="192"/>
        <w:gridCol w:w="90"/>
        <w:gridCol w:w="270"/>
        <w:gridCol w:w="1350"/>
        <w:gridCol w:w="270"/>
        <w:gridCol w:w="1080"/>
        <w:gridCol w:w="450"/>
        <w:gridCol w:w="270"/>
        <w:gridCol w:w="1277"/>
      </w:tblGrid>
      <w:tr w:rsidR="00696AEC" w:rsidRPr="00696AEC" w:rsidTr="00696AEC">
        <w:tc>
          <w:tcPr>
            <w:tcW w:w="4040" w:type="dxa"/>
          </w:tcPr>
          <w:p w:rsidR="00E47762" w:rsidRPr="00696AEC" w:rsidRDefault="00E47762"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Portfolio Name/Model Portfolio Name</w:t>
            </w:r>
          </w:p>
        </w:tc>
        <w:tc>
          <w:tcPr>
            <w:tcW w:w="268" w:type="dxa"/>
          </w:tcPr>
          <w:p w:rsidR="00E47762" w:rsidRPr="00696AEC" w:rsidRDefault="00E47762" w:rsidP="00C818EE">
            <w:pPr>
              <w:spacing w:line="276" w:lineRule="auto"/>
              <w:jc w:val="center"/>
              <w:rPr>
                <w:rStyle w:val="Strong"/>
                <w:rFonts w:cstheme="minorHAnsi"/>
                <w:color w:val="171717" w:themeColor="background2" w:themeShade="1A"/>
              </w:rPr>
            </w:pPr>
          </w:p>
        </w:tc>
        <w:tc>
          <w:tcPr>
            <w:tcW w:w="1902" w:type="dxa"/>
            <w:gridSpan w:val="4"/>
          </w:tcPr>
          <w:p w:rsidR="00E47762" w:rsidRPr="00696AEC" w:rsidRDefault="00E47762"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Portfolio Code*</w:t>
            </w:r>
          </w:p>
        </w:tc>
        <w:tc>
          <w:tcPr>
            <w:tcW w:w="270" w:type="dxa"/>
          </w:tcPr>
          <w:p w:rsidR="00E47762" w:rsidRPr="00696AEC" w:rsidRDefault="00E47762" w:rsidP="00C818EE">
            <w:pPr>
              <w:spacing w:line="276" w:lineRule="auto"/>
              <w:jc w:val="center"/>
              <w:rPr>
                <w:rStyle w:val="Strong"/>
                <w:rFonts w:cstheme="minorHAnsi"/>
                <w:color w:val="171717" w:themeColor="background2" w:themeShade="1A"/>
              </w:rPr>
            </w:pPr>
          </w:p>
        </w:tc>
        <w:tc>
          <w:tcPr>
            <w:tcW w:w="1080" w:type="dxa"/>
          </w:tcPr>
          <w:p w:rsidR="00E47762" w:rsidRPr="00696AEC" w:rsidRDefault="00E47762"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w:t>
            </w:r>
          </w:p>
        </w:tc>
        <w:tc>
          <w:tcPr>
            <w:tcW w:w="450" w:type="dxa"/>
          </w:tcPr>
          <w:p w:rsidR="00E47762" w:rsidRPr="00696AEC" w:rsidRDefault="00E47762"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OR</w:t>
            </w:r>
          </w:p>
        </w:tc>
        <w:tc>
          <w:tcPr>
            <w:tcW w:w="1547" w:type="dxa"/>
            <w:gridSpan w:val="2"/>
          </w:tcPr>
          <w:p w:rsidR="00E47762" w:rsidRPr="00696AEC" w:rsidRDefault="00E47762" w:rsidP="00696AEC">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Rands</w:t>
            </w:r>
          </w:p>
        </w:tc>
      </w:tr>
      <w:tr w:rsidR="00696AEC" w:rsidRPr="00696AEC" w:rsidTr="00696AEC">
        <w:tc>
          <w:tcPr>
            <w:tcW w:w="4040" w:type="dxa"/>
            <w:tcBorders>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8"/>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68" w:type="dxa"/>
          </w:tcPr>
          <w:p w:rsidR="00E47762" w:rsidRPr="00696AEC" w:rsidRDefault="00E47762" w:rsidP="00C818EE">
            <w:pPr>
              <w:spacing w:line="276" w:lineRule="auto"/>
              <w:jc w:val="both"/>
              <w:rPr>
                <w:rStyle w:val="Strong"/>
                <w:rFonts w:cstheme="minorHAnsi"/>
                <w:color w:val="171717" w:themeColor="background2" w:themeShade="1A"/>
              </w:rPr>
            </w:pPr>
          </w:p>
        </w:tc>
        <w:tc>
          <w:tcPr>
            <w:tcW w:w="1902" w:type="dxa"/>
            <w:gridSpan w:val="4"/>
            <w:tcBorders>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080" w:type="dxa"/>
            <w:tcBorders>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c>
          <w:tcPr>
            <w:tcW w:w="450" w:type="dxa"/>
          </w:tcPr>
          <w:p w:rsidR="00E47762" w:rsidRPr="00696AEC" w:rsidRDefault="00E47762" w:rsidP="00C818EE">
            <w:pPr>
              <w:spacing w:line="276" w:lineRule="auto"/>
              <w:rPr>
                <w:rStyle w:val="Strong"/>
                <w:rFonts w:cstheme="minorHAnsi"/>
                <w:color w:val="171717" w:themeColor="background2" w:themeShade="1A"/>
              </w:rPr>
            </w:pPr>
            <w:r w:rsidRPr="00696AEC">
              <w:rPr>
                <w:rStyle w:val="Strong"/>
                <w:rFonts w:cstheme="minorHAnsi"/>
                <w:color w:val="171717" w:themeColor="background2" w:themeShade="1A"/>
              </w:rPr>
              <w:t>OR</w:t>
            </w:r>
          </w:p>
        </w:tc>
        <w:tc>
          <w:tcPr>
            <w:tcW w:w="1547" w:type="dxa"/>
            <w:gridSpan w:val="2"/>
            <w:tcBorders>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t>R</w:t>
            </w: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696AEC" w:rsidRPr="00696AEC" w:rsidTr="00696AEC">
        <w:tc>
          <w:tcPr>
            <w:tcW w:w="4040"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8"/>
                  <w:enabled/>
                  <w:calcOnExit w:val="0"/>
                  <w:textInput/>
                </w:ffData>
              </w:fldChar>
            </w:r>
            <w:r w:rsidRPr="00696AEC">
              <w:rPr>
                <w:rStyle w:val="Strong"/>
                <w:color w:val="171717" w:themeColor="background2" w:themeShade="1A"/>
              </w:rPr>
              <w:instrText xml:space="preserve"> </w:instrText>
            </w:r>
            <w:bookmarkStart w:id="4" w:name="Text18"/>
            <w:r w:rsidRPr="00696AEC">
              <w:rPr>
                <w:rStyle w:val="Strong"/>
                <w:color w:val="171717" w:themeColor="background2" w:themeShade="1A"/>
              </w:rPr>
              <w:instrText xml:space="preserve">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bookmarkEnd w:id="4"/>
          </w:p>
        </w:tc>
        <w:tc>
          <w:tcPr>
            <w:tcW w:w="268" w:type="dxa"/>
          </w:tcPr>
          <w:p w:rsidR="00E47762" w:rsidRPr="00696AEC" w:rsidRDefault="00E47762" w:rsidP="00C818EE">
            <w:pPr>
              <w:spacing w:line="276" w:lineRule="auto"/>
              <w:jc w:val="both"/>
              <w:rPr>
                <w:rStyle w:val="Strong"/>
                <w:rFonts w:cstheme="minorHAnsi"/>
                <w:color w:val="171717" w:themeColor="background2" w:themeShade="1A"/>
              </w:rPr>
            </w:pPr>
          </w:p>
        </w:tc>
        <w:tc>
          <w:tcPr>
            <w:tcW w:w="1902"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8"/>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080"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c>
          <w:tcPr>
            <w:tcW w:w="450" w:type="dxa"/>
          </w:tcPr>
          <w:p w:rsidR="00E47762" w:rsidRPr="00696AEC" w:rsidRDefault="00E47762" w:rsidP="00C818EE">
            <w:pPr>
              <w:spacing w:line="276" w:lineRule="auto"/>
              <w:rPr>
                <w:rStyle w:val="Strong"/>
                <w:rFonts w:cstheme="minorHAnsi"/>
                <w:color w:val="171717" w:themeColor="background2" w:themeShade="1A"/>
              </w:rPr>
            </w:pPr>
            <w:r w:rsidRPr="00696AEC">
              <w:rPr>
                <w:rStyle w:val="Strong"/>
                <w:rFonts w:cstheme="minorHAnsi"/>
                <w:color w:val="171717" w:themeColor="background2" w:themeShade="1A"/>
              </w:rPr>
              <w:t>OR</w:t>
            </w:r>
          </w:p>
        </w:tc>
        <w:tc>
          <w:tcPr>
            <w:tcW w:w="1547" w:type="dxa"/>
            <w:gridSpan w:val="2"/>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t>R</w:t>
            </w: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696AEC" w:rsidRPr="00696AEC" w:rsidTr="009C7933">
        <w:tc>
          <w:tcPr>
            <w:tcW w:w="4040"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9"/>
                  <w:enabled/>
                  <w:calcOnExit w:val="0"/>
                  <w:textInput/>
                </w:ffData>
              </w:fldChar>
            </w:r>
            <w:r w:rsidRPr="00696AEC">
              <w:rPr>
                <w:rStyle w:val="Strong"/>
                <w:color w:val="171717" w:themeColor="background2" w:themeShade="1A"/>
              </w:rPr>
              <w:instrText xml:space="preserve"> </w:instrText>
            </w:r>
            <w:bookmarkStart w:id="5" w:name="Text19"/>
            <w:r w:rsidRPr="00696AEC">
              <w:rPr>
                <w:rStyle w:val="Strong"/>
                <w:color w:val="171717" w:themeColor="background2" w:themeShade="1A"/>
              </w:rPr>
              <w:instrText xml:space="preserve">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bookmarkEnd w:id="5"/>
          </w:p>
        </w:tc>
        <w:tc>
          <w:tcPr>
            <w:tcW w:w="268" w:type="dxa"/>
          </w:tcPr>
          <w:p w:rsidR="00E47762" w:rsidRPr="00696AEC" w:rsidRDefault="00E47762" w:rsidP="00C818EE">
            <w:pPr>
              <w:spacing w:line="276" w:lineRule="auto"/>
              <w:jc w:val="both"/>
              <w:rPr>
                <w:rStyle w:val="Strong"/>
                <w:rFonts w:cstheme="minorHAnsi"/>
                <w:color w:val="171717" w:themeColor="background2" w:themeShade="1A"/>
              </w:rPr>
            </w:pPr>
          </w:p>
        </w:tc>
        <w:tc>
          <w:tcPr>
            <w:tcW w:w="1902"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9"/>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080"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c>
          <w:tcPr>
            <w:tcW w:w="450" w:type="dxa"/>
          </w:tcPr>
          <w:p w:rsidR="00E47762" w:rsidRPr="00696AEC" w:rsidRDefault="00E47762" w:rsidP="00C818EE">
            <w:pPr>
              <w:spacing w:line="276" w:lineRule="auto"/>
              <w:rPr>
                <w:rStyle w:val="Strong"/>
                <w:rFonts w:cstheme="minorHAnsi"/>
                <w:color w:val="171717" w:themeColor="background2" w:themeShade="1A"/>
              </w:rPr>
            </w:pPr>
            <w:r w:rsidRPr="00696AEC">
              <w:rPr>
                <w:rStyle w:val="Strong"/>
                <w:rFonts w:cstheme="minorHAnsi"/>
                <w:color w:val="171717" w:themeColor="background2" w:themeShade="1A"/>
              </w:rPr>
              <w:t>OR</w:t>
            </w:r>
          </w:p>
        </w:tc>
        <w:tc>
          <w:tcPr>
            <w:tcW w:w="1547" w:type="dxa"/>
            <w:gridSpan w:val="2"/>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t>R</w:t>
            </w: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696AEC" w:rsidRPr="00696AEC" w:rsidTr="009C7933">
        <w:tc>
          <w:tcPr>
            <w:tcW w:w="4040"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w:instrText>
            </w:r>
            <w:bookmarkStart w:id="6" w:name="Text20"/>
            <w:r w:rsidRPr="00696AEC">
              <w:rPr>
                <w:rStyle w:val="Strong"/>
                <w:rFonts w:cstheme="minorHAnsi"/>
                <w:color w:val="171717" w:themeColor="background2" w:themeShade="1A"/>
              </w:rPr>
              <w:instrText xml:space="preserve">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bookmarkEnd w:id="6"/>
          </w:p>
        </w:tc>
        <w:tc>
          <w:tcPr>
            <w:tcW w:w="268" w:type="dxa"/>
          </w:tcPr>
          <w:p w:rsidR="00E47762" w:rsidRPr="00696AEC" w:rsidRDefault="00E47762" w:rsidP="00C818EE">
            <w:pPr>
              <w:spacing w:line="276" w:lineRule="auto"/>
              <w:jc w:val="both"/>
              <w:rPr>
                <w:rStyle w:val="Strong"/>
                <w:rFonts w:cstheme="minorHAnsi"/>
                <w:color w:val="171717" w:themeColor="background2" w:themeShade="1A"/>
              </w:rPr>
            </w:pPr>
          </w:p>
        </w:tc>
        <w:tc>
          <w:tcPr>
            <w:tcW w:w="1902"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080"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c>
          <w:tcPr>
            <w:tcW w:w="450" w:type="dxa"/>
          </w:tcPr>
          <w:p w:rsidR="00E47762" w:rsidRPr="00696AEC" w:rsidRDefault="00E47762" w:rsidP="00C818EE">
            <w:pPr>
              <w:spacing w:line="276" w:lineRule="auto"/>
              <w:rPr>
                <w:rStyle w:val="Strong"/>
                <w:rFonts w:cstheme="minorHAnsi"/>
                <w:color w:val="171717" w:themeColor="background2" w:themeShade="1A"/>
              </w:rPr>
            </w:pPr>
            <w:r w:rsidRPr="00696AEC">
              <w:rPr>
                <w:rStyle w:val="Strong"/>
                <w:rFonts w:cstheme="minorHAnsi"/>
                <w:color w:val="171717" w:themeColor="background2" w:themeShade="1A"/>
              </w:rPr>
              <w:t>OR</w:t>
            </w:r>
          </w:p>
        </w:tc>
        <w:tc>
          <w:tcPr>
            <w:tcW w:w="1547" w:type="dxa"/>
            <w:gridSpan w:val="2"/>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t>R</w:t>
            </w: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4F542B" w:rsidRPr="00696AEC" w:rsidTr="007760E2">
        <w:tc>
          <w:tcPr>
            <w:tcW w:w="4040" w:type="dxa"/>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68" w:type="dxa"/>
          </w:tcPr>
          <w:p w:rsidR="004F542B" w:rsidRPr="00696AEC" w:rsidRDefault="004F542B" w:rsidP="00C818EE">
            <w:pPr>
              <w:spacing w:line="276" w:lineRule="auto"/>
              <w:jc w:val="both"/>
              <w:rPr>
                <w:rStyle w:val="Strong"/>
                <w:rFonts w:cstheme="minorHAnsi"/>
                <w:color w:val="171717" w:themeColor="background2" w:themeShade="1A"/>
              </w:rPr>
            </w:pPr>
          </w:p>
        </w:tc>
        <w:tc>
          <w:tcPr>
            <w:tcW w:w="1902" w:type="dxa"/>
            <w:gridSpan w:val="4"/>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4F542B" w:rsidRPr="00696AEC" w:rsidRDefault="004F542B" w:rsidP="00C818EE">
            <w:pPr>
              <w:spacing w:line="276" w:lineRule="auto"/>
              <w:rPr>
                <w:rStyle w:val="Strong"/>
                <w:rFonts w:cstheme="minorHAnsi"/>
                <w:color w:val="171717" w:themeColor="background2" w:themeShade="1A"/>
              </w:rPr>
            </w:pPr>
          </w:p>
        </w:tc>
        <w:tc>
          <w:tcPr>
            <w:tcW w:w="1080" w:type="dxa"/>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right"/>
              <w:rPr>
                <w:rStyle w:val="Strong"/>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r>
              <w:rPr>
                <w:rStyle w:val="Strong"/>
                <w:rFonts w:cstheme="minorHAnsi"/>
                <w:color w:val="171717" w:themeColor="background2" w:themeShade="1A"/>
              </w:rPr>
              <w:t>%</w:t>
            </w:r>
          </w:p>
        </w:tc>
        <w:tc>
          <w:tcPr>
            <w:tcW w:w="450" w:type="dxa"/>
          </w:tcPr>
          <w:p w:rsidR="004F542B" w:rsidRPr="00696AEC" w:rsidRDefault="004F542B" w:rsidP="00C818EE">
            <w:pPr>
              <w:spacing w:line="276" w:lineRule="auto"/>
              <w:rPr>
                <w:rStyle w:val="Strong"/>
                <w:rFonts w:cstheme="minorHAnsi"/>
                <w:color w:val="171717" w:themeColor="background2" w:themeShade="1A"/>
              </w:rPr>
            </w:pPr>
            <w:r>
              <w:rPr>
                <w:rStyle w:val="Strong"/>
                <w:rFonts w:cstheme="minorHAnsi"/>
                <w:color w:val="171717" w:themeColor="background2" w:themeShade="1A"/>
              </w:rPr>
              <w:t>OR</w:t>
            </w:r>
          </w:p>
        </w:tc>
        <w:tc>
          <w:tcPr>
            <w:tcW w:w="1547" w:type="dxa"/>
            <w:gridSpan w:val="2"/>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both"/>
              <w:rPr>
                <w:rStyle w:val="Strong"/>
                <w:color w:val="171717" w:themeColor="background2" w:themeShade="1A"/>
              </w:rPr>
            </w:pPr>
            <w:r>
              <w:rPr>
                <w:rStyle w:val="Strong"/>
                <w:color w:val="171717" w:themeColor="background2" w:themeShade="1A"/>
              </w:rPr>
              <w:t>R</w:t>
            </w: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r>
      <w:tr w:rsidR="007760E2" w:rsidRPr="00696AEC" w:rsidTr="00DF39E1">
        <w:tc>
          <w:tcPr>
            <w:tcW w:w="4040" w:type="dxa"/>
            <w:tcBorders>
              <w:top w:val="single" w:sz="4" w:space="0" w:color="171717" w:themeColor="background2" w:themeShade="1A"/>
            </w:tcBorders>
          </w:tcPr>
          <w:p w:rsidR="007760E2" w:rsidRPr="00696AEC" w:rsidRDefault="007760E2" w:rsidP="00C818EE">
            <w:pPr>
              <w:spacing w:line="276" w:lineRule="auto"/>
              <w:jc w:val="right"/>
              <w:rPr>
                <w:rStyle w:val="Strong"/>
                <w:rFonts w:cstheme="minorHAnsi"/>
                <w:color w:val="171717" w:themeColor="background2" w:themeShade="1A"/>
              </w:rPr>
            </w:pPr>
          </w:p>
        </w:tc>
        <w:tc>
          <w:tcPr>
            <w:tcW w:w="268" w:type="dxa"/>
          </w:tcPr>
          <w:p w:rsidR="007760E2" w:rsidRPr="00696AEC" w:rsidRDefault="007760E2" w:rsidP="00C818EE">
            <w:pPr>
              <w:spacing w:line="276" w:lineRule="auto"/>
              <w:jc w:val="both"/>
              <w:rPr>
                <w:rStyle w:val="Strong"/>
                <w:rFonts w:cstheme="minorHAnsi"/>
                <w:color w:val="171717" w:themeColor="background2" w:themeShade="1A"/>
              </w:rPr>
            </w:pPr>
          </w:p>
        </w:tc>
        <w:tc>
          <w:tcPr>
            <w:tcW w:w="3252" w:type="dxa"/>
            <w:gridSpan w:val="6"/>
          </w:tcPr>
          <w:p w:rsidR="007760E2" w:rsidRPr="00696AEC" w:rsidRDefault="007760E2" w:rsidP="00696AEC">
            <w:pPr>
              <w:spacing w:line="276" w:lineRule="auto"/>
              <w:jc w:val="right"/>
              <w:rPr>
                <w:rStyle w:val="Strong"/>
                <w:rFonts w:cstheme="minorHAnsi"/>
                <w:color w:val="171717" w:themeColor="background2" w:themeShade="1A"/>
              </w:rPr>
            </w:pPr>
            <w:r>
              <w:rPr>
                <w:rStyle w:val="Strong"/>
                <w:rFonts w:cstheme="minorHAnsi"/>
                <w:color w:val="171717" w:themeColor="background2" w:themeShade="1A"/>
              </w:rPr>
              <w:t>Total</w:t>
            </w:r>
          </w:p>
        </w:tc>
        <w:tc>
          <w:tcPr>
            <w:tcW w:w="450" w:type="dxa"/>
          </w:tcPr>
          <w:p w:rsidR="007760E2" w:rsidRPr="00696AEC" w:rsidRDefault="007760E2" w:rsidP="00C818EE">
            <w:pPr>
              <w:spacing w:line="276" w:lineRule="auto"/>
              <w:jc w:val="right"/>
              <w:rPr>
                <w:rStyle w:val="Strong"/>
                <w:rFonts w:cstheme="minorHAnsi"/>
                <w:color w:val="171717" w:themeColor="background2" w:themeShade="1A"/>
              </w:rPr>
            </w:pPr>
          </w:p>
        </w:tc>
        <w:tc>
          <w:tcPr>
            <w:tcW w:w="1547" w:type="dxa"/>
            <w:gridSpan w:val="2"/>
            <w:tcBorders>
              <w:top w:val="single" w:sz="4" w:space="0" w:color="171717" w:themeColor="background2" w:themeShade="1A"/>
              <w:bottom w:val="single" w:sz="4" w:space="0" w:color="171717" w:themeColor="background2" w:themeShade="1A"/>
            </w:tcBorders>
          </w:tcPr>
          <w:p w:rsidR="007760E2" w:rsidRPr="00696AEC" w:rsidRDefault="007760E2" w:rsidP="00C818EE">
            <w:pPr>
              <w:spacing w:line="276" w:lineRule="auto"/>
              <w:jc w:val="both"/>
              <w:rPr>
                <w:rStyle w:val="Strong"/>
                <w:color w:val="171717" w:themeColor="background2" w:themeShade="1A"/>
              </w:rPr>
            </w:pPr>
            <w:r w:rsidRPr="00696AEC">
              <w:rPr>
                <w:rStyle w:val="Strong"/>
                <w:color w:val="171717" w:themeColor="background2" w:themeShade="1A"/>
              </w:rPr>
              <w:t>R</w:t>
            </w: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696AEC" w:rsidRPr="00696AEC" w:rsidTr="00C818EE">
        <w:tc>
          <w:tcPr>
            <w:tcW w:w="9557" w:type="dxa"/>
            <w:gridSpan w:val="11"/>
          </w:tcPr>
          <w:p w:rsidR="00E47762" w:rsidRPr="00696AEC" w:rsidRDefault="00E47762" w:rsidP="00E47762">
            <w:pPr>
              <w:spacing w:line="276" w:lineRule="auto"/>
              <w:jc w:val="both"/>
              <w:rPr>
                <w:rStyle w:val="Strong"/>
                <w:color w:val="171717" w:themeColor="background2" w:themeShade="1A"/>
              </w:rPr>
            </w:pPr>
            <w:r w:rsidRPr="00696AEC">
              <w:rPr>
                <w:rStyle w:val="Strong"/>
                <w:color w:val="171717" w:themeColor="background2" w:themeShade="1A"/>
              </w:rPr>
              <w:t>*Mandatory Field. This code can be found on the investment portfolio list available on the Hollard website</w:t>
            </w:r>
            <w:r w:rsidR="00696AEC" w:rsidRPr="00696AEC">
              <w:rPr>
                <w:rStyle w:val="Strong"/>
                <w:color w:val="171717" w:themeColor="background2" w:themeShade="1A"/>
              </w:rPr>
              <w:t>.</w:t>
            </w:r>
          </w:p>
        </w:tc>
      </w:tr>
      <w:tr w:rsidR="00696AEC" w:rsidRPr="00696AEC" w:rsidTr="00C818EE">
        <w:tc>
          <w:tcPr>
            <w:tcW w:w="9557" w:type="dxa"/>
            <w:gridSpan w:val="11"/>
          </w:tcPr>
          <w:p w:rsidR="00696AEC" w:rsidRPr="00696AEC" w:rsidRDefault="00696AEC" w:rsidP="00C818EE">
            <w:pPr>
              <w:spacing w:line="276" w:lineRule="auto"/>
              <w:jc w:val="both"/>
              <w:rPr>
                <w:rStyle w:val="Strong"/>
                <w:color w:val="171717" w:themeColor="background2" w:themeShade="1A"/>
              </w:rPr>
            </w:pPr>
          </w:p>
        </w:tc>
      </w:tr>
      <w:tr w:rsidR="00696AEC" w:rsidRPr="00696AEC" w:rsidTr="00C818EE">
        <w:tc>
          <w:tcPr>
            <w:tcW w:w="9557" w:type="dxa"/>
            <w:gridSpan w:val="11"/>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t>SWITCH TO:</w:t>
            </w:r>
          </w:p>
        </w:tc>
      </w:tr>
      <w:tr w:rsidR="00696AEC" w:rsidRPr="00696AEC" w:rsidTr="00696AEC">
        <w:tc>
          <w:tcPr>
            <w:tcW w:w="4500" w:type="dxa"/>
            <w:gridSpan w:val="3"/>
          </w:tcPr>
          <w:p w:rsidR="00E47762" w:rsidRPr="00696AEC" w:rsidRDefault="00E47762"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Portfolio Name/Model Portfolio Name</w:t>
            </w:r>
          </w:p>
        </w:tc>
        <w:tc>
          <w:tcPr>
            <w:tcW w:w="360" w:type="dxa"/>
            <w:gridSpan w:val="2"/>
          </w:tcPr>
          <w:p w:rsidR="00E47762" w:rsidRPr="00696AEC" w:rsidRDefault="00E47762" w:rsidP="00C818EE">
            <w:pPr>
              <w:spacing w:line="276" w:lineRule="auto"/>
              <w:jc w:val="center"/>
              <w:rPr>
                <w:rStyle w:val="Strong"/>
                <w:rFonts w:cstheme="minorHAnsi"/>
                <w:color w:val="171717" w:themeColor="background2" w:themeShade="1A"/>
              </w:rPr>
            </w:pPr>
          </w:p>
        </w:tc>
        <w:tc>
          <w:tcPr>
            <w:tcW w:w="3150" w:type="dxa"/>
            <w:gridSpan w:val="4"/>
          </w:tcPr>
          <w:p w:rsidR="00E47762" w:rsidRPr="00696AEC" w:rsidRDefault="00E47762"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Portfolio Code*</w:t>
            </w:r>
          </w:p>
        </w:tc>
        <w:tc>
          <w:tcPr>
            <w:tcW w:w="270" w:type="dxa"/>
          </w:tcPr>
          <w:p w:rsidR="00E47762" w:rsidRPr="00696AEC" w:rsidRDefault="00E47762" w:rsidP="00C818EE">
            <w:pPr>
              <w:spacing w:line="276" w:lineRule="auto"/>
              <w:jc w:val="center"/>
              <w:rPr>
                <w:rStyle w:val="Strong"/>
                <w:rFonts w:cstheme="minorHAnsi"/>
                <w:color w:val="171717" w:themeColor="background2" w:themeShade="1A"/>
              </w:rPr>
            </w:pPr>
          </w:p>
        </w:tc>
        <w:tc>
          <w:tcPr>
            <w:tcW w:w="1277" w:type="dxa"/>
          </w:tcPr>
          <w:p w:rsidR="00E47762" w:rsidRPr="00696AEC" w:rsidRDefault="00E47762"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w:t>
            </w:r>
          </w:p>
        </w:tc>
      </w:tr>
      <w:tr w:rsidR="00696AEC" w:rsidRPr="00696AEC" w:rsidTr="00696AEC">
        <w:tc>
          <w:tcPr>
            <w:tcW w:w="4590" w:type="dxa"/>
            <w:gridSpan w:val="4"/>
            <w:tcBorders>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jc w:val="both"/>
              <w:rPr>
                <w:rStyle w:val="Strong"/>
                <w:rFonts w:cstheme="minorHAnsi"/>
                <w:color w:val="171717" w:themeColor="background2" w:themeShade="1A"/>
              </w:rPr>
            </w:pPr>
          </w:p>
        </w:tc>
        <w:tc>
          <w:tcPr>
            <w:tcW w:w="3150" w:type="dxa"/>
            <w:gridSpan w:val="4"/>
            <w:tcBorders>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277" w:type="dxa"/>
            <w:tcBorders>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696AEC" w:rsidRPr="00696AEC" w:rsidTr="00696AEC">
        <w:tc>
          <w:tcPr>
            <w:tcW w:w="4590"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8"/>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jc w:val="both"/>
              <w:rPr>
                <w:rStyle w:val="Strong"/>
                <w:rFonts w:cstheme="minorHAnsi"/>
                <w:color w:val="171717" w:themeColor="background2" w:themeShade="1A"/>
              </w:rPr>
            </w:pPr>
          </w:p>
        </w:tc>
        <w:tc>
          <w:tcPr>
            <w:tcW w:w="3150"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8"/>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696AEC" w:rsidRPr="00696AEC" w:rsidTr="00696AEC">
        <w:tc>
          <w:tcPr>
            <w:tcW w:w="4590"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9"/>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jc w:val="both"/>
              <w:rPr>
                <w:rStyle w:val="Strong"/>
                <w:rFonts w:cstheme="minorHAnsi"/>
                <w:color w:val="171717" w:themeColor="background2" w:themeShade="1A"/>
              </w:rPr>
            </w:pPr>
          </w:p>
        </w:tc>
        <w:tc>
          <w:tcPr>
            <w:tcW w:w="3150"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9"/>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696AEC" w:rsidRPr="00696AEC" w:rsidTr="00696AEC">
        <w:tc>
          <w:tcPr>
            <w:tcW w:w="4590"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E47762" w:rsidRPr="00696AEC" w:rsidRDefault="00E47762" w:rsidP="00C818EE">
            <w:pPr>
              <w:spacing w:line="276" w:lineRule="auto"/>
              <w:jc w:val="both"/>
              <w:rPr>
                <w:rStyle w:val="Strong"/>
                <w:rFonts w:cstheme="minorHAnsi"/>
                <w:color w:val="171717" w:themeColor="background2" w:themeShade="1A"/>
              </w:rPr>
            </w:pPr>
          </w:p>
        </w:tc>
        <w:tc>
          <w:tcPr>
            <w:tcW w:w="3150" w:type="dxa"/>
            <w:gridSpan w:val="4"/>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E47762" w:rsidRPr="00696AEC" w:rsidRDefault="00E47762"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4F542B" w:rsidRPr="00696AEC" w:rsidTr="00696AEC">
        <w:tc>
          <w:tcPr>
            <w:tcW w:w="4590" w:type="dxa"/>
            <w:gridSpan w:val="4"/>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4F542B" w:rsidRPr="00696AEC" w:rsidRDefault="004F542B" w:rsidP="00C818EE">
            <w:pPr>
              <w:spacing w:line="276" w:lineRule="auto"/>
              <w:jc w:val="both"/>
              <w:rPr>
                <w:rStyle w:val="Strong"/>
                <w:rFonts w:cstheme="minorHAnsi"/>
                <w:color w:val="171717" w:themeColor="background2" w:themeShade="1A"/>
              </w:rPr>
            </w:pPr>
          </w:p>
        </w:tc>
        <w:tc>
          <w:tcPr>
            <w:tcW w:w="3150" w:type="dxa"/>
            <w:gridSpan w:val="4"/>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4F542B" w:rsidRPr="00696AEC" w:rsidRDefault="004F542B"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right"/>
              <w:rPr>
                <w:rStyle w:val="Strong"/>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r w:rsidR="007760E2" w:rsidRPr="00696AEC">
              <w:rPr>
                <w:rStyle w:val="Strong"/>
                <w:color w:val="171717" w:themeColor="background2" w:themeShade="1A"/>
              </w:rPr>
              <w:t>%</w:t>
            </w:r>
          </w:p>
        </w:tc>
      </w:tr>
      <w:tr w:rsidR="00696AEC" w:rsidRPr="00696AEC" w:rsidTr="00696AEC">
        <w:tc>
          <w:tcPr>
            <w:tcW w:w="8010" w:type="dxa"/>
            <w:gridSpan w:val="9"/>
          </w:tcPr>
          <w:p w:rsidR="00E47762" w:rsidRPr="00696AEC" w:rsidRDefault="00E47762" w:rsidP="00E47762">
            <w:pPr>
              <w:spacing w:line="276" w:lineRule="auto"/>
              <w:jc w:val="right"/>
              <w:rPr>
                <w:rStyle w:val="Strong"/>
                <w:rFonts w:cstheme="minorHAnsi"/>
                <w:color w:val="171717" w:themeColor="background2" w:themeShade="1A"/>
              </w:rPr>
            </w:pPr>
            <w:r w:rsidRPr="00696AEC">
              <w:rPr>
                <w:rStyle w:val="Strong"/>
                <w:rFonts w:cstheme="minorHAnsi"/>
                <w:color w:val="171717" w:themeColor="background2" w:themeShade="1A"/>
              </w:rPr>
              <w:t>Total</w:t>
            </w:r>
          </w:p>
        </w:tc>
        <w:tc>
          <w:tcPr>
            <w:tcW w:w="270" w:type="dxa"/>
          </w:tcPr>
          <w:p w:rsidR="00E47762" w:rsidRPr="00696AEC" w:rsidRDefault="00E47762"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E47762" w:rsidRPr="00696AEC" w:rsidRDefault="00E47762" w:rsidP="00E47762">
            <w:pPr>
              <w:spacing w:line="276" w:lineRule="auto"/>
              <w:jc w:val="right"/>
              <w:rPr>
                <w:rStyle w:val="Strong"/>
                <w:color w:val="171717" w:themeColor="background2" w:themeShade="1A"/>
              </w:rPr>
            </w:pPr>
            <w:r w:rsidRPr="00696AEC">
              <w:rPr>
                <w:rStyle w:val="Strong"/>
                <w:rFonts w:cstheme="minorHAnsi"/>
                <w:color w:val="171717" w:themeColor="background2" w:themeShade="1A"/>
              </w:rPr>
              <w:t>100%</w:t>
            </w:r>
          </w:p>
        </w:tc>
      </w:tr>
      <w:tr w:rsidR="00696AEC" w:rsidRPr="00696AEC" w:rsidTr="00C818EE">
        <w:tc>
          <w:tcPr>
            <w:tcW w:w="9557" w:type="dxa"/>
            <w:gridSpan w:val="11"/>
          </w:tcPr>
          <w:p w:rsidR="00E47762" w:rsidRPr="00696AEC" w:rsidRDefault="00E47762" w:rsidP="00E47762">
            <w:pPr>
              <w:spacing w:line="276" w:lineRule="auto"/>
              <w:jc w:val="both"/>
              <w:rPr>
                <w:rStyle w:val="Strong"/>
                <w:rFonts w:cstheme="minorHAnsi"/>
                <w:color w:val="171717" w:themeColor="background2" w:themeShade="1A"/>
              </w:rPr>
            </w:pPr>
            <w:r w:rsidRPr="00696AEC">
              <w:rPr>
                <w:rStyle w:val="Strong"/>
                <w:color w:val="171717" w:themeColor="background2" w:themeShade="1A"/>
              </w:rPr>
              <w:t>*Mandatory Field. This code can be found on the investment portfolio list available on the Hollard website.</w:t>
            </w:r>
          </w:p>
        </w:tc>
      </w:tr>
    </w:tbl>
    <w:p w:rsidR="00C818EE" w:rsidRPr="00C818EE" w:rsidRDefault="00C818EE" w:rsidP="00C818EE">
      <w:pPr>
        <w:sectPr w:rsidR="00C818EE" w:rsidRPr="00C818EE" w:rsidSect="00E47762">
          <w:type w:val="continuous"/>
          <w:pgSz w:w="12240" w:h="15840"/>
          <w:pgMar w:top="1440" w:right="1440" w:bottom="1440" w:left="1440" w:header="720" w:footer="720" w:gutter="0"/>
          <w:cols w:space="720"/>
          <w:docGrid w:linePitch="360"/>
        </w:sectPr>
      </w:pPr>
    </w:p>
    <w:p w:rsidR="00E47762" w:rsidRPr="00696AEC" w:rsidRDefault="00E47762" w:rsidP="00E47762">
      <w:pPr>
        <w:pStyle w:val="ListNumber"/>
      </w:pPr>
      <w:r w:rsidRPr="00696AEC">
        <w:lastRenderedPageBreak/>
        <w:t>Investment Portfolio Rebalance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268"/>
        <w:gridCol w:w="2783"/>
        <w:gridCol w:w="1267"/>
        <w:gridCol w:w="3588"/>
      </w:tblGrid>
      <w:tr w:rsidR="00696AEC" w:rsidRPr="00696AEC" w:rsidTr="00E47762">
        <w:tc>
          <w:tcPr>
            <w:tcW w:w="447" w:type="dxa"/>
          </w:tcPr>
          <w:p w:rsidR="00E47762" w:rsidRPr="00696AEC" w:rsidRDefault="00E47762" w:rsidP="00C818EE">
            <w:pPr>
              <w:spacing w:line="276" w:lineRule="auto"/>
              <w:rPr>
                <w:b/>
                <w:color w:val="171717" w:themeColor="background2" w:themeShade="1A"/>
              </w:rPr>
            </w:pPr>
            <w:r w:rsidRPr="00696AEC">
              <w:rPr>
                <w:b/>
                <w:color w:val="171717" w:themeColor="background2" w:themeShade="1A"/>
              </w:rPr>
              <w:t>7.1</w:t>
            </w:r>
          </w:p>
        </w:tc>
        <w:tc>
          <w:tcPr>
            <w:tcW w:w="8906" w:type="dxa"/>
            <w:gridSpan w:val="4"/>
          </w:tcPr>
          <w:p w:rsidR="00E47762" w:rsidRPr="00696AEC" w:rsidRDefault="00E47762" w:rsidP="00C818EE">
            <w:pPr>
              <w:spacing w:line="276" w:lineRule="auto"/>
              <w:jc w:val="both"/>
              <w:rPr>
                <w:b/>
                <w:color w:val="171717" w:themeColor="background2" w:themeShade="1A"/>
              </w:rPr>
            </w:pPr>
            <w:r w:rsidRPr="00696AEC">
              <w:rPr>
                <w:b/>
                <w:color w:val="171717" w:themeColor="background2" w:themeShade="1A"/>
              </w:rPr>
              <w:t>If you wish to rebalance your policy please complete this section.</w:t>
            </w:r>
          </w:p>
        </w:tc>
      </w:tr>
      <w:tr w:rsidR="00696AEC" w:rsidRPr="00696AEC" w:rsidTr="00E47762">
        <w:tc>
          <w:tcPr>
            <w:tcW w:w="447" w:type="dxa"/>
          </w:tcPr>
          <w:p w:rsidR="00E47762" w:rsidRPr="00696AEC" w:rsidRDefault="00E47762" w:rsidP="00E47762">
            <w:pPr>
              <w:spacing w:line="276" w:lineRule="auto"/>
              <w:rPr>
                <w:b/>
                <w:color w:val="171717" w:themeColor="background2" w:themeShade="1A"/>
              </w:rPr>
            </w:pPr>
            <w:r w:rsidRPr="00696AEC">
              <w:rPr>
                <w:b/>
                <w:color w:val="171717" w:themeColor="background2" w:themeShade="1A"/>
              </w:rPr>
              <w:t>7.2</w:t>
            </w:r>
          </w:p>
        </w:tc>
        <w:tc>
          <w:tcPr>
            <w:tcW w:w="8906" w:type="dxa"/>
            <w:gridSpan w:val="4"/>
          </w:tcPr>
          <w:p w:rsidR="00E47762" w:rsidRPr="00696AEC" w:rsidRDefault="00E47762" w:rsidP="00C818EE">
            <w:pPr>
              <w:spacing w:line="276" w:lineRule="auto"/>
              <w:jc w:val="both"/>
              <w:rPr>
                <w:color w:val="171717" w:themeColor="background2" w:themeShade="1A"/>
              </w:rPr>
            </w:pPr>
            <w:r w:rsidRPr="00696AEC">
              <w:rPr>
                <w:color w:val="171717" w:themeColor="background2" w:themeShade="1A"/>
              </w:rPr>
              <w:t>Please indicate the policy numbers that this rebalance instruction must be applied to (If multiple polices are selected, there must be common investment portfolios across each policy):</w:t>
            </w:r>
          </w:p>
        </w:tc>
      </w:tr>
      <w:tr w:rsidR="00696AEC" w:rsidRPr="00696AEC" w:rsidTr="00C818EE">
        <w:tc>
          <w:tcPr>
            <w:tcW w:w="447" w:type="dxa"/>
          </w:tcPr>
          <w:p w:rsidR="004964A7" w:rsidRPr="00696AEC" w:rsidRDefault="004964A7" w:rsidP="004964A7">
            <w:pPr>
              <w:spacing w:line="276" w:lineRule="auto"/>
              <w:rPr>
                <w:b/>
                <w:color w:val="171717" w:themeColor="background2" w:themeShade="1A"/>
              </w:rPr>
            </w:pPr>
            <w:r w:rsidRPr="00696AEC">
              <w:rPr>
                <w:b/>
                <w:color w:val="171717" w:themeColor="background2" w:themeShade="1A"/>
              </w:rPr>
              <w:t>7.3</w:t>
            </w:r>
          </w:p>
        </w:tc>
        <w:tc>
          <w:tcPr>
            <w:tcW w:w="8906" w:type="dxa"/>
            <w:gridSpan w:val="4"/>
          </w:tcPr>
          <w:p w:rsidR="004964A7" w:rsidRPr="00696AEC" w:rsidRDefault="004964A7" w:rsidP="004964A7">
            <w:pPr>
              <w:spacing w:line="276" w:lineRule="auto"/>
              <w:jc w:val="both"/>
              <w:rPr>
                <w:rStyle w:val="Strong"/>
                <w:b w:val="0"/>
                <w:color w:val="171717" w:themeColor="background2" w:themeShade="1A"/>
              </w:rPr>
            </w:pPr>
            <w:r w:rsidRPr="00696AEC">
              <w:rPr>
                <w:color w:val="171717" w:themeColor="background2" w:themeShade="1A"/>
              </w:rPr>
              <w:t>Please complete the table below with the target portfolio allocation percentage. The administrator will rebalance your policy to the specified allocation by buying and selling the required units.</w:t>
            </w:r>
          </w:p>
        </w:tc>
      </w:tr>
      <w:tr w:rsidR="00C818EE" w:rsidRPr="00696AEC" w:rsidTr="00C63F2D">
        <w:tc>
          <w:tcPr>
            <w:tcW w:w="447" w:type="dxa"/>
          </w:tcPr>
          <w:p w:rsidR="00C818EE" w:rsidRPr="00696AEC" w:rsidRDefault="00C818EE" w:rsidP="00C818EE">
            <w:pPr>
              <w:spacing w:line="276" w:lineRule="auto"/>
              <w:rPr>
                <w:b/>
                <w:color w:val="171717" w:themeColor="background2" w:themeShade="1A"/>
              </w:rPr>
            </w:pPr>
          </w:p>
        </w:tc>
        <w:tc>
          <w:tcPr>
            <w:tcW w:w="1268" w:type="dxa"/>
          </w:tcPr>
          <w:p w:rsidR="00C818EE" w:rsidRPr="00696AEC" w:rsidRDefault="00C818EE" w:rsidP="00C818EE">
            <w:pPr>
              <w:spacing w:line="276" w:lineRule="auto"/>
              <w:jc w:val="both"/>
              <w:rPr>
                <w:color w:val="171717" w:themeColor="background2" w:themeShade="1A"/>
              </w:rPr>
            </w:pPr>
            <w:r>
              <w:rPr>
                <w:color w:val="171717" w:themeColor="background2" w:themeShade="1A"/>
              </w:rPr>
              <w:t>1</w:t>
            </w:r>
            <w:r w:rsidRPr="00C818EE">
              <w:rPr>
                <w:color w:val="171717" w:themeColor="background2" w:themeShade="1A"/>
                <w:vertAlign w:val="superscript"/>
              </w:rPr>
              <w:t>st</w:t>
            </w:r>
            <w:r>
              <w:rPr>
                <w:color w:val="171717" w:themeColor="background2" w:themeShade="1A"/>
              </w:rPr>
              <w:t xml:space="preserve"> Policy No.</w:t>
            </w:r>
            <w:r w:rsidRPr="00696AEC">
              <w:rPr>
                <w:color w:val="171717" w:themeColor="background2" w:themeShade="1A"/>
              </w:rPr>
              <w:t>:</w:t>
            </w:r>
          </w:p>
        </w:tc>
        <w:tc>
          <w:tcPr>
            <w:tcW w:w="2783" w:type="dxa"/>
            <w:tcBorders>
              <w:bottom w:val="single" w:sz="4" w:space="0" w:color="171717" w:themeColor="background2" w:themeShade="1A"/>
            </w:tcBorders>
          </w:tcPr>
          <w:p w:rsidR="00C818EE" w:rsidRPr="00696AEC" w:rsidRDefault="00C818EE" w:rsidP="00C818EE">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267" w:type="dxa"/>
          </w:tcPr>
          <w:p w:rsidR="00C818EE" w:rsidRPr="00696AEC" w:rsidRDefault="00C63F2D" w:rsidP="00C818EE">
            <w:pPr>
              <w:spacing w:line="276" w:lineRule="auto"/>
              <w:jc w:val="both"/>
              <w:rPr>
                <w:color w:val="171717" w:themeColor="background2" w:themeShade="1A"/>
              </w:rPr>
            </w:pPr>
            <w:r>
              <w:rPr>
                <w:color w:val="171717" w:themeColor="background2" w:themeShade="1A"/>
              </w:rPr>
              <w:t>2</w:t>
            </w:r>
            <w:r w:rsidRPr="00C63F2D">
              <w:rPr>
                <w:color w:val="171717" w:themeColor="background2" w:themeShade="1A"/>
                <w:vertAlign w:val="superscript"/>
              </w:rPr>
              <w:t>nd</w:t>
            </w:r>
            <w:r>
              <w:rPr>
                <w:color w:val="171717" w:themeColor="background2" w:themeShade="1A"/>
              </w:rPr>
              <w:t xml:space="preserve"> </w:t>
            </w:r>
            <w:r w:rsidR="00C818EE">
              <w:rPr>
                <w:color w:val="171717" w:themeColor="background2" w:themeShade="1A"/>
              </w:rPr>
              <w:t>Policy No.</w:t>
            </w:r>
            <w:r w:rsidR="00C818EE" w:rsidRPr="00696AEC">
              <w:rPr>
                <w:color w:val="171717" w:themeColor="background2" w:themeShade="1A"/>
              </w:rPr>
              <w:t>:</w:t>
            </w:r>
          </w:p>
        </w:tc>
        <w:tc>
          <w:tcPr>
            <w:tcW w:w="3588" w:type="dxa"/>
            <w:tcBorders>
              <w:bottom w:val="single" w:sz="4" w:space="0" w:color="171717" w:themeColor="background2" w:themeShade="1A"/>
            </w:tcBorders>
          </w:tcPr>
          <w:p w:rsidR="00C818EE" w:rsidRPr="00696AEC" w:rsidRDefault="00C818EE" w:rsidP="00C818EE">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C818EE" w:rsidRPr="00696AEC" w:rsidTr="003F534F">
        <w:tc>
          <w:tcPr>
            <w:tcW w:w="447" w:type="dxa"/>
          </w:tcPr>
          <w:p w:rsidR="00C818EE" w:rsidRPr="00696AEC" w:rsidRDefault="00C818EE" w:rsidP="00C818EE">
            <w:pPr>
              <w:spacing w:line="276" w:lineRule="auto"/>
              <w:rPr>
                <w:b/>
                <w:color w:val="171717" w:themeColor="background2" w:themeShade="1A"/>
              </w:rPr>
            </w:pPr>
          </w:p>
        </w:tc>
        <w:tc>
          <w:tcPr>
            <w:tcW w:w="1268" w:type="dxa"/>
          </w:tcPr>
          <w:p w:rsidR="00C818EE" w:rsidRPr="00696AEC" w:rsidRDefault="00C63F2D" w:rsidP="00C63F2D">
            <w:pPr>
              <w:spacing w:line="276" w:lineRule="auto"/>
              <w:jc w:val="both"/>
              <w:rPr>
                <w:color w:val="171717" w:themeColor="background2" w:themeShade="1A"/>
              </w:rPr>
            </w:pPr>
            <w:r>
              <w:rPr>
                <w:color w:val="171717" w:themeColor="background2" w:themeShade="1A"/>
              </w:rPr>
              <w:t>3</w:t>
            </w:r>
            <w:r w:rsidRPr="00C63F2D">
              <w:rPr>
                <w:color w:val="171717" w:themeColor="background2" w:themeShade="1A"/>
                <w:vertAlign w:val="superscript"/>
              </w:rPr>
              <w:t>rd</w:t>
            </w:r>
            <w:r>
              <w:rPr>
                <w:color w:val="171717" w:themeColor="background2" w:themeShade="1A"/>
              </w:rPr>
              <w:t xml:space="preserve"> </w:t>
            </w:r>
            <w:r w:rsidR="00C818EE">
              <w:rPr>
                <w:color w:val="171717" w:themeColor="background2" w:themeShade="1A"/>
              </w:rPr>
              <w:t>Policy No.</w:t>
            </w:r>
            <w:r w:rsidR="00C818EE" w:rsidRPr="00696AEC">
              <w:rPr>
                <w:color w:val="171717" w:themeColor="background2" w:themeShade="1A"/>
              </w:rPr>
              <w:t>:</w:t>
            </w:r>
          </w:p>
        </w:tc>
        <w:tc>
          <w:tcPr>
            <w:tcW w:w="2783" w:type="dxa"/>
            <w:tcBorders>
              <w:top w:val="single" w:sz="4" w:space="0" w:color="171717" w:themeColor="background2" w:themeShade="1A"/>
              <w:bottom w:val="single" w:sz="4" w:space="0" w:color="171717" w:themeColor="background2" w:themeShade="1A"/>
            </w:tcBorders>
          </w:tcPr>
          <w:p w:rsidR="00C818EE" w:rsidRPr="00696AEC" w:rsidRDefault="00C818EE" w:rsidP="00C818EE">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267" w:type="dxa"/>
          </w:tcPr>
          <w:p w:rsidR="00C818EE" w:rsidRPr="00696AEC" w:rsidRDefault="00C63F2D" w:rsidP="00C818EE">
            <w:pPr>
              <w:spacing w:line="276" w:lineRule="auto"/>
              <w:jc w:val="both"/>
              <w:rPr>
                <w:color w:val="171717" w:themeColor="background2" w:themeShade="1A"/>
              </w:rPr>
            </w:pPr>
            <w:r>
              <w:rPr>
                <w:color w:val="171717" w:themeColor="background2" w:themeShade="1A"/>
              </w:rPr>
              <w:t>4</w:t>
            </w:r>
            <w:r w:rsidRPr="00C63F2D">
              <w:rPr>
                <w:color w:val="171717" w:themeColor="background2" w:themeShade="1A"/>
                <w:vertAlign w:val="superscript"/>
              </w:rPr>
              <w:t>th</w:t>
            </w:r>
            <w:r>
              <w:rPr>
                <w:color w:val="171717" w:themeColor="background2" w:themeShade="1A"/>
              </w:rPr>
              <w:t xml:space="preserve"> </w:t>
            </w:r>
            <w:r w:rsidR="00C818EE">
              <w:rPr>
                <w:color w:val="171717" w:themeColor="background2" w:themeShade="1A"/>
              </w:rPr>
              <w:t>Policy No.</w:t>
            </w:r>
            <w:r w:rsidR="00C818EE" w:rsidRPr="00696AEC">
              <w:rPr>
                <w:color w:val="171717" w:themeColor="background2" w:themeShade="1A"/>
              </w:rPr>
              <w:t>:</w:t>
            </w:r>
          </w:p>
        </w:tc>
        <w:tc>
          <w:tcPr>
            <w:tcW w:w="3588" w:type="dxa"/>
            <w:tcBorders>
              <w:top w:val="single" w:sz="4" w:space="0" w:color="171717" w:themeColor="background2" w:themeShade="1A"/>
              <w:bottom w:val="single" w:sz="4" w:space="0" w:color="171717" w:themeColor="background2" w:themeShade="1A"/>
            </w:tcBorders>
          </w:tcPr>
          <w:p w:rsidR="00C818EE" w:rsidRPr="00696AEC" w:rsidRDefault="00C818EE" w:rsidP="00C818EE">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3F534F" w:rsidRPr="00696AEC" w:rsidTr="003F534F">
        <w:tc>
          <w:tcPr>
            <w:tcW w:w="447" w:type="dxa"/>
          </w:tcPr>
          <w:p w:rsidR="003F534F" w:rsidRPr="00696AEC" w:rsidRDefault="003F534F" w:rsidP="00C818EE">
            <w:pPr>
              <w:spacing w:line="276" w:lineRule="auto"/>
              <w:rPr>
                <w:b/>
                <w:color w:val="171717" w:themeColor="background2" w:themeShade="1A"/>
              </w:rPr>
            </w:pPr>
          </w:p>
        </w:tc>
        <w:tc>
          <w:tcPr>
            <w:tcW w:w="1268" w:type="dxa"/>
          </w:tcPr>
          <w:p w:rsidR="003F534F" w:rsidRDefault="003F534F" w:rsidP="00C63F2D">
            <w:pPr>
              <w:spacing w:line="276" w:lineRule="auto"/>
              <w:jc w:val="both"/>
              <w:rPr>
                <w:color w:val="171717" w:themeColor="background2" w:themeShade="1A"/>
              </w:rPr>
            </w:pPr>
            <w:r>
              <w:rPr>
                <w:color w:val="171717" w:themeColor="background2" w:themeShade="1A"/>
              </w:rPr>
              <w:t>5</w:t>
            </w:r>
            <w:r w:rsidRPr="003F534F">
              <w:rPr>
                <w:color w:val="171717" w:themeColor="background2" w:themeShade="1A"/>
                <w:vertAlign w:val="superscript"/>
              </w:rPr>
              <w:t>th</w:t>
            </w:r>
            <w:r>
              <w:rPr>
                <w:color w:val="171717" w:themeColor="background2" w:themeShade="1A"/>
              </w:rPr>
              <w:t xml:space="preserve"> Policy No.:</w:t>
            </w:r>
          </w:p>
        </w:tc>
        <w:tc>
          <w:tcPr>
            <w:tcW w:w="2783" w:type="dxa"/>
            <w:tcBorders>
              <w:top w:val="single" w:sz="4" w:space="0" w:color="171717" w:themeColor="background2" w:themeShade="1A"/>
              <w:bottom w:val="single" w:sz="4" w:space="0" w:color="171717" w:themeColor="background2" w:themeShade="1A"/>
            </w:tcBorders>
          </w:tcPr>
          <w:p w:rsidR="003F534F" w:rsidRPr="00696AEC" w:rsidRDefault="003F534F"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267" w:type="dxa"/>
          </w:tcPr>
          <w:p w:rsidR="003F534F" w:rsidRDefault="003F534F" w:rsidP="00C818EE">
            <w:pPr>
              <w:spacing w:line="276" w:lineRule="auto"/>
              <w:jc w:val="both"/>
              <w:rPr>
                <w:color w:val="171717" w:themeColor="background2" w:themeShade="1A"/>
              </w:rPr>
            </w:pPr>
          </w:p>
        </w:tc>
        <w:tc>
          <w:tcPr>
            <w:tcW w:w="3588" w:type="dxa"/>
            <w:tcBorders>
              <w:top w:val="single" w:sz="4" w:space="0" w:color="171717" w:themeColor="background2" w:themeShade="1A"/>
            </w:tcBorders>
          </w:tcPr>
          <w:p w:rsidR="003F534F" w:rsidRPr="00696AEC" w:rsidRDefault="003F534F" w:rsidP="00C818EE">
            <w:pPr>
              <w:spacing w:line="276" w:lineRule="auto"/>
              <w:jc w:val="both"/>
              <w:rPr>
                <w:rStyle w:val="Strong"/>
                <w:color w:val="171717" w:themeColor="background2" w:themeShade="1A"/>
              </w:rPr>
            </w:pPr>
          </w:p>
        </w:tc>
      </w:tr>
    </w:tbl>
    <w:tbl>
      <w:tblPr>
        <w:tblStyle w:val="TableGrid1"/>
        <w:tblW w:w="955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90"/>
        <w:gridCol w:w="270"/>
        <w:gridCol w:w="3150"/>
        <w:gridCol w:w="270"/>
        <w:gridCol w:w="1277"/>
      </w:tblGrid>
      <w:tr w:rsidR="00696AEC" w:rsidRPr="00696AEC" w:rsidTr="00C818EE">
        <w:tc>
          <w:tcPr>
            <w:tcW w:w="9557" w:type="dxa"/>
            <w:gridSpan w:val="6"/>
          </w:tcPr>
          <w:p w:rsidR="004964A7" w:rsidRPr="00696AEC" w:rsidRDefault="004964A7" w:rsidP="00C818EE">
            <w:pPr>
              <w:spacing w:line="276" w:lineRule="auto"/>
              <w:jc w:val="center"/>
              <w:rPr>
                <w:rStyle w:val="Strong"/>
                <w:rFonts w:cstheme="minorHAnsi"/>
                <w:color w:val="171717" w:themeColor="background2" w:themeShade="1A"/>
              </w:rPr>
            </w:pPr>
          </w:p>
        </w:tc>
      </w:tr>
      <w:tr w:rsidR="00696AEC" w:rsidRPr="00696AEC" w:rsidTr="00C63F2D">
        <w:tc>
          <w:tcPr>
            <w:tcW w:w="4500" w:type="dxa"/>
          </w:tcPr>
          <w:p w:rsidR="004964A7" w:rsidRPr="00696AEC" w:rsidRDefault="004964A7"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Portfolio Name/Model Portfolio Name</w:t>
            </w:r>
          </w:p>
        </w:tc>
        <w:tc>
          <w:tcPr>
            <w:tcW w:w="360" w:type="dxa"/>
            <w:gridSpan w:val="2"/>
          </w:tcPr>
          <w:p w:rsidR="004964A7" w:rsidRPr="00696AEC" w:rsidRDefault="004964A7" w:rsidP="00C818EE">
            <w:pPr>
              <w:spacing w:line="276" w:lineRule="auto"/>
              <w:jc w:val="center"/>
              <w:rPr>
                <w:rStyle w:val="Strong"/>
                <w:rFonts w:cstheme="minorHAnsi"/>
                <w:color w:val="171717" w:themeColor="background2" w:themeShade="1A"/>
              </w:rPr>
            </w:pPr>
          </w:p>
        </w:tc>
        <w:tc>
          <w:tcPr>
            <w:tcW w:w="3150" w:type="dxa"/>
          </w:tcPr>
          <w:p w:rsidR="004964A7" w:rsidRPr="00696AEC" w:rsidRDefault="004964A7"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Portfolio Code*</w:t>
            </w:r>
          </w:p>
        </w:tc>
        <w:tc>
          <w:tcPr>
            <w:tcW w:w="270" w:type="dxa"/>
          </w:tcPr>
          <w:p w:rsidR="004964A7" w:rsidRPr="00696AEC" w:rsidRDefault="004964A7" w:rsidP="00C818EE">
            <w:pPr>
              <w:spacing w:line="276" w:lineRule="auto"/>
              <w:jc w:val="center"/>
              <w:rPr>
                <w:rStyle w:val="Strong"/>
                <w:rFonts w:cstheme="minorHAnsi"/>
                <w:color w:val="171717" w:themeColor="background2" w:themeShade="1A"/>
              </w:rPr>
            </w:pPr>
          </w:p>
        </w:tc>
        <w:tc>
          <w:tcPr>
            <w:tcW w:w="1277" w:type="dxa"/>
          </w:tcPr>
          <w:p w:rsidR="004964A7" w:rsidRPr="00696AEC" w:rsidRDefault="004964A7" w:rsidP="00C818EE">
            <w:pPr>
              <w:spacing w:line="276" w:lineRule="auto"/>
              <w:jc w:val="center"/>
              <w:rPr>
                <w:rStyle w:val="Strong"/>
                <w:rFonts w:cstheme="minorHAnsi"/>
                <w:color w:val="171717" w:themeColor="background2" w:themeShade="1A"/>
              </w:rPr>
            </w:pPr>
            <w:r w:rsidRPr="00696AEC">
              <w:rPr>
                <w:rStyle w:val="Strong"/>
                <w:rFonts w:cstheme="minorHAnsi"/>
                <w:color w:val="171717" w:themeColor="background2" w:themeShade="1A"/>
              </w:rPr>
              <w:t>Investment %</w:t>
            </w:r>
          </w:p>
        </w:tc>
      </w:tr>
      <w:tr w:rsidR="00696AEC" w:rsidRPr="00696AEC" w:rsidTr="00C63F2D">
        <w:tc>
          <w:tcPr>
            <w:tcW w:w="4590" w:type="dxa"/>
            <w:gridSpan w:val="2"/>
            <w:tcBorders>
              <w:bottom w:val="single" w:sz="4" w:space="0" w:color="171717" w:themeColor="background2" w:themeShade="1A"/>
            </w:tcBorders>
          </w:tcPr>
          <w:p w:rsidR="004964A7" w:rsidRPr="00696AEC" w:rsidRDefault="004964A7"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4964A7" w:rsidRPr="00696AEC" w:rsidRDefault="004964A7" w:rsidP="00C818EE">
            <w:pPr>
              <w:spacing w:line="276" w:lineRule="auto"/>
              <w:jc w:val="both"/>
              <w:rPr>
                <w:rStyle w:val="Strong"/>
                <w:rFonts w:cstheme="minorHAnsi"/>
                <w:color w:val="171717" w:themeColor="background2" w:themeShade="1A"/>
              </w:rPr>
            </w:pPr>
          </w:p>
        </w:tc>
        <w:tc>
          <w:tcPr>
            <w:tcW w:w="3150" w:type="dxa"/>
            <w:tcBorders>
              <w:bottom w:val="single" w:sz="4" w:space="0" w:color="171717" w:themeColor="background2" w:themeShade="1A"/>
            </w:tcBorders>
          </w:tcPr>
          <w:p w:rsidR="004964A7" w:rsidRPr="00696AEC" w:rsidRDefault="004964A7"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4964A7" w:rsidRPr="00696AEC" w:rsidRDefault="004964A7" w:rsidP="00C818EE">
            <w:pPr>
              <w:spacing w:line="276" w:lineRule="auto"/>
              <w:rPr>
                <w:rStyle w:val="Strong"/>
                <w:rFonts w:cstheme="minorHAnsi"/>
                <w:color w:val="171717" w:themeColor="background2" w:themeShade="1A"/>
              </w:rPr>
            </w:pPr>
          </w:p>
        </w:tc>
        <w:tc>
          <w:tcPr>
            <w:tcW w:w="1277" w:type="dxa"/>
            <w:tcBorders>
              <w:bottom w:val="single" w:sz="4" w:space="0" w:color="171717" w:themeColor="background2" w:themeShade="1A"/>
            </w:tcBorders>
          </w:tcPr>
          <w:p w:rsidR="004964A7" w:rsidRPr="00696AEC" w:rsidRDefault="004964A7"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696AEC" w:rsidRPr="00696AEC" w:rsidTr="00C63F2D">
        <w:tc>
          <w:tcPr>
            <w:tcW w:w="4590" w:type="dxa"/>
            <w:gridSpan w:val="2"/>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8"/>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4964A7" w:rsidRPr="00696AEC" w:rsidRDefault="004964A7" w:rsidP="00C818EE">
            <w:pPr>
              <w:spacing w:line="276" w:lineRule="auto"/>
              <w:jc w:val="both"/>
              <w:rPr>
                <w:rStyle w:val="Strong"/>
                <w:rFonts w:cstheme="minorHAnsi"/>
                <w:color w:val="171717" w:themeColor="background2" w:themeShade="1A"/>
              </w:rPr>
            </w:pPr>
          </w:p>
        </w:tc>
        <w:tc>
          <w:tcPr>
            <w:tcW w:w="3150" w:type="dxa"/>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8"/>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4964A7" w:rsidRPr="00696AEC" w:rsidRDefault="004964A7"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696AEC" w:rsidRPr="00696AEC" w:rsidTr="00C63F2D">
        <w:tc>
          <w:tcPr>
            <w:tcW w:w="4590" w:type="dxa"/>
            <w:gridSpan w:val="2"/>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9"/>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4964A7" w:rsidRPr="00696AEC" w:rsidRDefault="004964A7" w:rsidP="00C818EE">
            <w:pPr>
              <w:spacing w:line="276" w:lineRule="auto"/>
              <w:jc w:val="both"/>
              <w:rPr>
                <w:rStyle w:val="Strong"/>
                <w:rFonts w:cstheme="minorHAnsi"/>
                <w:color w:val="171717" w:themeColor="background2" w:themeShade="1A"/>
              </w:rPr>
            </w:pPr>
          </w:p>
        </w:tc>
        <w:tc>
          <w:tcPr>
            <w:tcW w:w="3150" w:type="dxa"/>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9"/>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270" w:type="dxa"/>
          </w:tcPr>
          <w:p w:rsidR="004964A7" w:rsidRPr="00696AEC" w:rsidRDefault="004964A7"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696AEC" w:rsidRPr="00696AEC" w:rsidTr="00C63F2D">
        <w:tc>
          <w:tcPr>
            <w:tcW w:w="4590" w:type="dxa"/>
            <w:gridSpan w:val="2"/>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4964A7" w:rsidRPr="00696AEC" w:rsidRDefault="004964A7" w:rsidP="00C818EE">
            <w:pPr>
              <w:spacing w:line="276" w:lineRule="auto"/>
              <w:jc w:val="both"/>
              <w:rPr>
                <w:rStyle w:val="Strong"/>
                <w:rFonts w:cstheme="minorHAnsi"/>
                <w:color w:val="171717" w:themeColor="background2" w:themeShade="1A"/>
              </w:rPr>
            </w:pPr>
          </w:p>
        </w:tc>
        <w:tc>
          <w:tcPr>
            <w:tcW w:w="3150" w:type="dxa"/>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4964A7" w:rsidRPr="00696AEC" w:rsidRDefault="004964A7"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4964A7" w:rsidRPr="00696AEC" w:rsidRDefault="004964A7" w:rsidP="00C818EE">
            <w:pPr>
              <w:spacing w:line="276" w:lineRule="auto"/>
              <w:jc w:val="right"/>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r w:rsidRPr="00696AEC">
              <w:rPr>
                <w:rStyle w:val="Strong"/>
                <w:color w:val="171717" w:themeColor="background2" w:themeShade="1A"/>
              </w:rPr>
              <w:t>%</w:t>
            </w:r>
          </w:p>
        </w:tc>
      </w:tr>
      <w:tr w:rsidR="004F542B" w:rsidRPr="00696AEC" w:rsidTr="00C63F2D">
        <w:tc>
          <w:tcPr>
            <w:tcW w:w="4590" w:type="dxa"/>
            <w:gridSpan w:val="2"/>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4F542B" w:rsidRPr="00696AEC" w:rsidRDefault="004F542B" w:rsidP="00C818EE">
            <w:pPr>
              <w:spacing w:line="276" w:lineRule="auto"/>
              <w:jc w:val="both"/>
              <w:rPr>
                <w:rStyle w:val="Strong"/>
                <w:rFonts w:cstheme="minorHAnsi"/>
                <w:color w:val="171717" w:themeColor="background2" w:themeShade="1A"/>
              </w:rPr>
            </w:pPr>
          </w:p>
        </w:tc>
        <w:tc>
          <w:tcPr>
            <w:tcW w:w="3150" w:type="dxa"/>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both"/>
              <w:rPr>
                <w:rStyle w:val="Strong"/>
                <w:rFonts w:cstheme="minorHAnsi"/>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p>
        </w:tc>
        <w:tc>
          <w:tcPr>
            <w:tcW w:w="270" w:type="dxa"/>
          </w:tcPr>
          <w:p w:rsidR="004F542B" w:rsidRPr="00696AEC" w:rsidRDefault="004F542B"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4F542B" w:rsidRPr="00696AEC" w:rsidRDefault="004F542B" w:rsidP="00C818EE">
            <w:pPr>
              <w:spacing w:line="276" w:lineRule="auto"/>
              <w:jc w:val="right"/>
              <w:rPr>
                <w:rStyle w:val="Strong"/>
                <w:color w:val="171717" w:themeColor="background2" w:themeShade="1A"/>
              </w:rPr>
            </w:pPr>
            <w:r w:rsidRPr="00696AEC">
              <w:rPr>
                <w:rStyle w:val="Strong"/>
                <w:rFonts w:cstheme="minorHAnsi"/>
                <w:color w:val="171717" w:themeColor="background2" w:themeShade="1A"/>
              </w:rPr>
              <w:fldChar w:fldCharType="begin">
                <w:ffData>
                  <w:name w:val="Text20"/>
                  <w:enabled/>
                  <w:calcOnExit w:val="0"/>
                  <w:textInput/>
                </w:ffData>
              </w:fldChar>
            </w:r>
            <w:r w:rsidRPr="00696AEC">
              <w:rPr>
                <w:rStyle w:val="Strong"/>
                <w:rFonts w:cstheme="minorHAnsi"/>
                <w:color w:val="171717" w:themeColor="background2" w:themeShade="1A"/>
              </w:rPr>
              <w:instrText xml:space="preserve"> FORMTEXT </w:instrText>
            </w:r>
            <w:r w:rsidRPr="00696AEC">
              <w:rPr>
                <w:rStyle w:val="Strong"/>
                <w:rFonts w:cstheme="minorHAnsi"/>
                <w:color w:val="171717" w:themeColor="background2" w:themeShade="1A"/>
              </w:rPr>
            </w:r>
            <w:r w:rsidRPr="00696AEC">
              <w:rPr>
                <w:rStyle w:val="Strong"/>
                <w:rFonts w:cstheme="minorHAnsi"/>
                <w:color w:val="171717" w:themeColor="background2" w:themeShade="1A"/>
              </w:rPr>
              <w:fldChar w:fldCharType="separate"/>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noProof/>
                <w:color w:val="171717" w:themeColor="background2" w:themeShade="1A"/>
              </w:rPr>
              <w:t> </w:t>
            </w:r>
            <w:r w:rsidRPr="00696AEC">
              <w:rPr>
                <w:rStyle w:val="Strong"/>
                <w:rFonts w:cstheme="minorHAnsi"/>
                <w:color w:val="171717" w:themeColor="background2" w:themeShade="1A"/>
              </w:rPr>
              <w:fldChar w:fldCharType="end"/>
            </w:r>
            <w:r>
              <w:rPr>
                <w:rStyle w:val="Strong"/>
                <w:rFonts w:cstheme="minorHAnsi"/>
                <w:color w:val="171717" w:themeColor="background2" w:themeShade="1A"/>
              </w:rPr>
              <w:t>%</w:t>
            </w:r>
          </w:p>
        </w:tc>
      </w:tr>
      <w:tr w:rsidR="00696AEC" w:rsidRPr="00696AEC" w:rsidTr="00C63F2D">
        <w:tc>
          <w:tcPr>
            <w:tcW w:w="8010" w:type="dxa"/>
            <w:gridSpan w:val="4"/>
          </w:tcPr>
          <w:p w:rsidR="004964A7" w:rsidRPr="00696AEC" w:rsidRDefault="004964A7" w:rsidP="00C818EE">
            <w:pPr>
              <w:spacing w:line="276" w:lineRule="auto"/>
              <w:rPr>
                <w:rStyle w:val="Strong"/>
                <w:rFonts w:cstheme="minorHAnsi"/>
                <w:color w:val="171717" w:themeColor="background2" w:themeShade="1A"/>
              </w:rPr>
            </w:pPr>
          </w:p>
        </w:tc>
        <w:tc>
          <w:tcPr>
            <w:tcW w:w="270" w:type="dxa"/>
          </w:tcPr>
          <w:p w:rsidR="004964A7" w:rsidRPr="00696AEC" w:rsidRDefault="004964A7" w:rsidP="00C818EE">
            <w:pPr>
              <w:spacing w:line="276" w:lineRule="auto"/>
              <w:rPr>
                <w:rStyle w:val="Strong"/>
                <w:rFonts w:cstheme="minorHAnsi"/>
                <w:color w:val="171717" w:themeColor="background2" w:themeShade="1A"/>
              </w:rPr>
            </w:pPr>
          </w:p>
        </w:tc>
        <w:tc>
          <w:tcPr>
            <w:tcW w:w="1277" w:type="dxa"/>
            <w:tcBorders>
              <w:top w:val="single" w:sz="4" w:space="0" w:color="171717" w:themeColor="background2" w:themeShade="1A"/>
              <w:bottom w:val="single" w:sz="4" w:space="0" w:color="171717" w:themeColor="background2" w:themeShade="1A"/>
            </w:tcBorders>
          </w:tcPr>
          <w:p w:rsidR="004964A7" w:rsidRPr="00696AEC" w:rsidRDefault="00C63F2D" w:rsidP="00C818EE">
            <w:pPr>
              <w:spacing w:line="276" w:lineRule="auto"/>
              <w:jc w:val="right"/>
              <w:rPr>
                <w:rStyle w:val="Strong"/>
                <w:color w:val="171717" w:themeColor="background2" w:themeShade="1A"/>
              </w:rPr>
            </w:pPr>
            <w:r>
              <w:rPr>
                <w:rStyle w:val="Strong"/>
                <w:rFonts w:cstheme="minorHAnsi"/>
                <w:color w:val="171717" w:themeColor="background2" w:themeShade="1A"/>
              </w:rPr>
              <w:t>100</w:t>
            </w:r>
            <w:r w:rsidR="004964A7" w:rsidRPr="00696AEC">
              <w:rPr>
                <w:rStyle w:val="Strong"/>
                <w:rFonts w:cstheme="minorHAnsi"/>
                <w:color w:val="171717" w:themeColor="background2" w:themeShade="1A"/>
              </w:rPr>
              <w:t>%</w:t>
            </w:r>
          </w:p>
        </w:tc>
      </w:tr>
      <w:tr w:rsidR="00696AEC" w:rsidRPr="00696AEC" w:rsidTr="00C818EE">
        <w:tc>
          <w:tcPr>
            <w:tcW w:w="9557" w:type="dxa"/>
            <w:gridSpan w:val="6"/>
          </w:tcPr>
          <w:p w:rsidR="004964A7" w:rsidRPr="00696AEC" w:rsidRDefault="004964A7" w:rsidP="00C818EE">
            <w:pPr>
              <w:spacing w:line="276" w:lineRule="auto"/>
              <w:jc w:val="both"/>
              <w:rPr>
                <w:rStyle w:val="Strong"/>
                <w:rFonts w:cstheme="minorHAnsi"/>
                <w:color w:val="171717" w:themeColor="background2" w:themeShade="1A"/>
              </w:rPr>
            </w:pPr>
            <w:r w:rsidRPr="00696AEC">
              <w:rPr>
                <w:rStyle w:val="Strong"/>
                <w:color w:val="171717" w:themeColor="background2" w:themeShade="1A"/>
              </w:rPr>
              <w:t>*Mandatory Field. This code can be found on the investment portfolio list available from your Financial Advisor</w:t>
            </w:r>
          </w:p>
        </w:tc>
      </w:tr>
    </w:tbl>
    <w:p w:rsidR="004964A7" w:rsidRPr="00696AEC" w:rsidRDefault="004964A7" w:rsidP="004964A7">
      <w:pPr>
        <w:pStyle w:val="ListNumber"/>
      </w:pPr>
      <w:r w:rsidRPr="00696AEC">
        <w:t>Debit Order Instruction</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1268"/>
        <w:gridCol w:w="2783"/>
        <w:gridCol w:w="1357"/>
        <w:gridCol w:w="3498"/>
      </w:tblGrid>
      <w:tr w:rsidR="00696AEC" w:rsidRPr="00696AEC" w:rsidTr="00C63F2D">
        <w:tc>
          <w:tcPr>
            <w:tcW w:w="447" w:type="dxa"/>
            <w:tcBorders>
              <w:top w:val="nil"/>
              <w:left w:val="nil"/>
              <w:bottom w:val="nil"/>
              <w:right w:val="nil"/>
            </w:tcBorders>
          </w:tcPr>
          <w:p w:rsidR="004964A7" w:rsidRPr="00696AEC" w:rsidRDefault="004964A7" w:rsidP="00C818EE">
            <w:pPr>
              <w:spacing w:line="276" w:lineRule="auto"/>
              <w:jc w:val="both"/>
              <w:rPr>
                <w:b/>
                <w:color w:val="171717" w:themeColor="background2" w:themeShade="1A"/>
              </w:rPr>
            </w:pPr>
            <w:r w:rsidRPr="00696AEC">
              <w:rPr>
                <w:b/>
                <w:color w:val="171717" w:themeColor="background2" w:themeShade="1A"/>
              </w:rPr>
              <w:t>8.1</w:t>
            </w:r>
          </w:p>
        </w:tc>
        <w:tc>
          <w:tcPr>
            <w:tcW w:w="8906" w:type="dxa"/>
            <w:gridSpan w:val="4"/>
            <w:tcBorders>
              <w:top w:val="nil"/>
              <w:left w:val="nil"/>
              <w:bottom w:val="nil"/>
              <w:right w:val="nil"/>
            </w:tcBorders>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Please indicate how you would like your debit order to be treated after the switch.  If no election is made, the debit order will continue into the current portfolio selection for the policy numbers provided above.</w:t>
            </w:r>
          </w:p>
        </w:tc>
      </w:tr>
      <w:tr w:rsidR="00696AEC" w:rsidRPr="00696AEC" w:rsidTr="00C63F2D">
        <w:tc>
          <w:tcPr>
            <w:tcW w:w="447" w:type="dxa"/>
            <w:tcBorders>
              <w:top w:val="nil"/>
              <w:left w:val="nil"/>
              <w:bottom w:val="nil"/>
              <w:right w:val="nil"/>
            </w:tcBorders>
          </w:tcPr>
          <w:p w:rsidR="004964A7" w:rsidRPr="00696AEC" w:rsidRDefault="004964A7" w:rsidP="00C818EE">
            <w:pPr>
              <w:spacing w:line="276" w:lineRule="auto"/>
              <w:jc w:val="both"/>
              <w:rPr>
                <w:color w:val="171717" w:themeColor="background2" w:themeShade="1A"/>
              </w:rPr>
            </w:pPr>
          </w:p>
        </w:tc>
        <w:tc>
          <w:tcPr>
            <w:tcW w:w="8906" w:type="dxa"/>
            <w:gridSpan w:val="4"/>
            <w:tcBorders>
              <w:top w:val="nil"/>
              <w:left w:val="nil"/>
              <w:bottom w:val="nil"/>
              <w:right w:val="nil"/>
            </w:tcBorders>
          </w:tcPr>
          <w:p w:rsidR="004964A7" w:rsidRPr="00696AEC" w:rsidRDefault="004964A7" w:rsidP="00C818EE">
            <w:pPr>
              <w:spacing w:line="276" w:lineRule="auto"/>
              <w:jc w:val="both"/>
              <w:rPr>
                <w:color w:val="171717" w:themeColor="background2" w:themeShade="1A"/>
              </w:rPr>
            </w:pPr>
          </w:p>
        </w:tc>
      </w:tr>
      <w:tr w:rsidR="00696AEC" w:rsidRPr="00696AEC" w:rsidTr="00C63F2D">
        <w:sdt>
          <w:sdtPr>
            <w:rPr>
              <w:color w:val="171717" w:themeColor="background2" w:themeShade="1A"/>
              <w:sz w:val="20"/>
            </w:rPr>
            <w:id w:val="456766159"/>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rsidR="004964A7" w:rsidRPr="00C63F2D" w:rsidRDefault="004964A7" w:rsidP="00C818EE">
                <w:pPr>
                  <w:spacing w:line="276" w:lineRule="auto"/>
                  <w:jc w:val="both"/>
                  <w:rPr>
                    <w:color w:val="171717" w:themeColor="background2" w:themeShade="1A"/>
                    <w:sz w:val="20"/>
                  </w:rPr>
                </w:pPr>
                <w:r w:rsidRPr="00C63F2D">
                  <w:rPr>
                    <w:rFonts w:ascii="MS Gothic" w:eastAsia="MS Gothic" w:hAnsi="MS Gothic" w:hint="eastAsia"/>
                    <w:color w:val="171717" w:themeColor="background2" w:themeShade="1A"/>
                    <w:sz w:val="20"/>
                  </w:rPr>
                  <w:t>☐</w:t>
                </w:r>
              </w:p>
            </w:tc>
          </w:sdtContent>
        </w:sdt>
        <w:tc>
          <w:tcPr>
            <w:tcW w:w="8906" w:type="dxa"/>
            <w:gridSpan w:val="4"/>
            <w:tcBorders>
              <w:top w:val="nil"/>
              <w:left w:val="nil"/>
              <w:bottom w:val="nil"/>
              <w:right w:val="nil"/>
            </w:tcBorders>
          </w:tcPr>
          <w:p w:rsidR="004964A7" w:rsidRPr="00696AEC" w:rsidRDefault="004964A7" w:rsidP="00C818EE">
            <w:pPr>
              <w:spacing w:line="276" w:lineRule="auto"/>
              <w:rPr>
                <w:rFonts w:asciiTheme="minorHAnsi" w:hAnsiTheme="minorHAnsi" w:cstheme="minorHAnsi"/>
                <w:color w:val="171717" w:themeColor="background2" w:themeShade="1A"/>
              </w:rPr>
            </w:pPr>
            <w:r w:rsidRPr="00696AEC">
              <w:rPr>
                <w:rFonts w:asciiTheme="minorHAnsi" w:hAnsiTheme="minorHAnsi" w:cstheme="minorHAnsi"/>
                <w:b/>
                <w:color w:val="171717" w:themeColor="background2" w:themeShade="1A"/>
              </w:rPr>
              <w:t>Debit order instruction to remain unchanged for policy numbers as specified below:</w:t>
            </w:r>
          </w:p>
        </w:tc>
      </w:tr>
      <w:tr w:rsidR="00C63F2D" w:rsidRPr="00696AEC" w:rsidTr="00C6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Pr>
          <w:p w:rsidR="00C63F2D" w:rsidRPr="00C63F2D" w:rsidRDefault="00C63F2D" w:rsidP="00C63F2D">
            <w:pPr>
              <w:spacing w:line="276" w:lineRule="auto"/>
              <w:rPr>
                <w:color w:val="171717" w:themeColor="background2" w:themeShade="1A"/>
                <w:sz w:val="20"/>
              </w:rPr>
            </w:pPr>
          </w:p>
        </w:tc>
        <w:tc>
          <w:tcPr>
            <w:tcW w:w="1268" w:type="dxa"/>
          </w:tcPr>
          <w:p w:rsidR="00C63F2D" w:rsidRPr="00696AEC" w:rsidRDefault="00C63F2D" w:rsidP="00C63F2D">
            <w:pPr>
              <w:spacing w:line="276" w:lineRule="auto"/>
              <w:jc w:val="both"/>
              <w:rPr>
                <w:color w:val="171717" w:themeColor="background2" w:themeShade="1A"/>
              </w:rPr>
            </w:pPr>
            <w:r>
              <w:rPr>
                <w:color w:val="171717" w:themeColor="background2" w:themeShade="1A"/>
              </w:rPr>
              <w:t>1</w:t>
            </w:r>
            <w:r w:rsidRPr="00C818EE">
              <w:rPr>
                <w:color w:val="171717" w:themeColor="background2" w:themeShade="1A"/>
                <w:vertAlign w:val="superscript"/>
              </w:rPr>
              <w:t>st</w:t>
            </w:r>
            <w:r>
              <w:rPr>
                <w:color w:val="171717" w:themeColor="background2" w:themeShade="1A"/>
              </w:rPr>
              <w:t xml:space="preserve"> Policy No.</w:t>
            </w:r>
            <w:r w:rsidRPr="00696AEC">
              <w:rPr>
                <w:color w:val="171717" w:themeColor="background2" w:themeShade="1A"/>
              </w:rPr>
              <w:t>:</w:t>
            </w:r>
          </w:p>
        </w:tc>
        <w:tc>
          <w:tcPr>
            <w:tcW w:w="2783" w:type="dxa"/>
            <w:tcBorders>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357" w:type="dxa"/>
          </w:tcPr>
          <w:p w:rsidR="00C63F2D" w:rsidRPr="00696AEC" w:rsidRDefault="00C63F2D" w:rsidP="00C63F2D">
            <w:pPr>
              <w:spacing w:line="276" w:lineRule="auto"/>
              <w:jc w:val="both"/>
              <w:rPr>
                <w:color w:val="171717" w:themeColor="background2" w:themeShade="1A"/>
              </w:rPr>
            </w:pPr>
            <w:r>
              <w:rPr>
                <w:color w:val="171717" w:themeColor="background2" w:themeShade="1A"/>
              </w:rPr>
              <w:t>2</w:t>
            </w:r>
            <w:r w:rsidRPr="00C63F2D">
              <w:rPr>
                <w:color w:val="171717" w:themeColor="background2" w:themeShade="1A"/>
                <w:vertAlign w:val="superscript"/>
              </w:rPr>
              <w:t>nd</w:t>
            </w:r>
            <w:r>
              <w:rPr>
                <w:color w:val="171717" w:themeColor="background2" w:themeShade="1A"/>
              </w:rPr>
              <w:t xml:space="preserve"> Policy No.</w:t>
            </w:r>
            <w:r w:rsidRPr="00696AEC">
              <w:rPr>
                <w:color w:val="171717" w:themeColor="background2" w:themeShade="1A"/>
              </w:rPr>
              <w:t>:</w:t>
            </w:r>
          </w:p>
        </w:tc>
        <w:tc>
          <w:tcPr>
            <w:tcW w:w="3498" w:type="dxa"/>
            <w:tcBorders>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C63F2D" w:rsidRPr="00696AEC" w:rsidTr="004F5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Pr>
          <w:p w:rsidR="00C63F2D" w:rsidRPr="00C63F2D" w:rsidRDefault="00C63F2D" w:rsidP="00C63F2D">
            <w:pPr>
              <w:spacing w:line="276" w:lineRule="auto"/>
              <w:rPr>
                <w:color w:val="171717" w:themeColor="background2" w:themeShade="1A"/>
                <w:sz w:val="20"/>
              </w:rPr>
            </w:pPr>
          </w:p>
        </w:tc>
        <w:tc>
          <w:tcPr>
            <w:tcW w:w="1268" w:type="dxa"/>
          </w:tcPr>
          <w:p w:rsidR="00C63F2D" w:rsidRPr="00696AEC" w:rsidRDefault="00C63F2D" w:rsidP="00C63F2D">
            <w:pPr>
              <w:spacing w:line="276" w:lineRule="auto"/>
              <w:jc w:val="both"/>
              <w:rPr>
                <w:color w:val="171717" w:themeColor="background2" w:themeShade="1A"/>
              </w:rPr>
            </w:pPr>
            <w:r>
              <w:rPr>
                <w:color w:val="171717" w:themeColor="background2" w:themeShade="1A"/>
              </w:rPr>
              <w:t>3</w:t>
            </w:r>
            <w:r w:rsidRPr="00C63F2D">
              <w:rPr>
                <w:color w:val="171717" w:themeColor="background2" w:themeShade="1A"/>
                <w:vertAlign w:val="superscript"/>
              </w:rPr>
              <w:t>rd</w:t>
            </w:r>
            <w:r>
              <w:rPr>
                <w:color w:val="171717" w:themeColor="background2" w:themeShade="1A"/>
              </w:rPr>
              <w:t xml:space="preserve"> Policy No.</w:t>
            </w:r>
            <w:r w:rsidRPr="00696AEC">
              <w:rPr>
                <w:color w:val="171717" w:themeColor="background2" w:themeShade="1A"/>
              </w:rPr>
              <w:t>:</w:t>
            </w:r>
          </w:p>
        </w:tc>
        <w:tc>
          <w:tcPr>
            <w:tcW w:w="2783" w:type="dxa"/>
            <w:tcBorders>
              <w:top w:val="single" w:sz="4" w:space="0" w:color="171717" w:themeColor="background2" w:themeShade="1A"/>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357" w:type="dxa"/>
          </w:tcPr>
          <w:p w:rsidR="00C63F2D" w:rsidRPr="00696AEC" w:rsidRDefault="00C63F2D" w:rsidP="00C63F2D">
            <w:pPr>
              <w:spacing w:line="276" w:lineRule="auto"/>
              <w:jc w:val="both"/>
              <w:rPr>
                <w:color w:val="171717" w:themeColor="background2" w:themeShade="1A"/>
              </w:rPr>
            </w:pPr>
            <w:r>
              <w:rPr>
                <w:color w:val="171717" w:themeColor="background2" w:themeShade="1A"/>
              </w:rPr>
              <w:t>4</w:t>
            </w:r>
            <w:r w:rsidRPr="00C63F2D">
              <w:rPr>
                <w:color w:val="171717" w:themeColor="background2" w:themeShade="1A"/>
                <w:vertAlign w:val="superscript"/>
              </w:rPr>
              <w:t>th</w:t>
            </w:r>
            <w:r>
              <w:rPr>
                <w:color w:val="171717" w:themeColor="background2" w:themeShade="1A"/>
              </w:rPr>
              <w:t xml:space="preserve"> Policy No.</w:t>
            </w:r>
            <w:r w:rsidRPr="00696AEC">
              <w:rPr>
                <w:color w:val="171717" w:themeColor="background2" w:themeShade="1A"/>
              </w:rPr>
              <w:t>:</w:t>
            </w:r>
          </w:p>
        </w:tc>
        <w:tc>
          <w:tcPr>
            <w:tcW w:w="3498" w:type="dxa"/>
            <w:tcBorders>
              <w:top w:val="single" w:sz="4" w:space="0" w:color="171717" w:themeColor="background2" w:themeShade="1A"/>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4F542B" w:rsidRPr="00696AEC" w:rsidTr="004F5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Pr>
          <w:p w:rsidR="004F542B" w:rsidRPr="00C63F2D" w:rsidRDefault="004F542B" w:rsidP="00C63F2D">
            <w:pPr>
              <w:spacing w:line="276" w:lineRule="auto"/>
              <w:rPr>
                <w:color w:val="171717" w:themeColor="background2" w:themeShade="1A"/>
                <w:sz w:val="20"/>
              </w:rPr>
            </w:pPr>
          </w:p>
        </w:tc>
        <w:tc>
          <w:tcPr>
            <w:tcW w:w="1268" w:type="dxa"/>
          </w:tcPr>
          <w:p w:rsidR="004F542B" w:rsidRDefault="004F542B" w:rsidP="00C63F2D">
            <w:pPr>
              <w:spacing w:line="276" w:lineRule="auto"/>
              <w:jc w:val="both"/>
              <w:rPr>
                <w:color w:val="171717" w:themeColor="background2" w:themeShade="1A"/>
              </w:rPr>
            </w:pPr>
            <w:r>
              <w:rPr>
                <w:color w:val="171717" w:themeColor="background2" w:themeShade="1A"/>
              </w:rPr>
              <w:t>5</w:t>
            </w:r>
            <w:r w:rsidRPr="004F542B">
              <w:rPr>
                <w:color w:val="171717" w:themeColor="background2" w:themeShade="1A"/>
                <w:vertAlign w:val="superscript"/>
              </w:rPr>
              <w:t>th</w:t>
            </w:r>
            <w:r>
              <w:rPr>
                <w:color w:val="171717" w:themeColor="background2" w:themeShade="1A"/>
              </w:rPr>
              <w:t xml:space="preserve"> Policy No.:</w:t>
            </w:r>
          </w:p>
        </w:tc>
        <w:tc>
          <w:tcPr>
            <w:tcW w:w="2783" w:type="dxa"/>
            <w:tcBorders>
              <w:top w:val="single" w:sz="4" w:space="0" w:color="171717" w:themeColor="background2" w:themeShade="1A"/>
              <w:bottom w:val="single" w:sz="4" w:space="0" w:color="171717" w:themeColor="background2" w:themeShade="1A"/>
            </w:tcBorders>
          </w:tcPr>
          <w:p w:rsidR="004F542B" w:rsidRPr="00696AEC" w:rsidRDefault="004F542B" w:rsidP="00C63F2D">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357" w:type="dxa"/>
          </w:tcPr>
          <w:p w:rsidR="004F542B" w:rsidRDefault="004F542B" w:rsidP="00C63F2D">
            <w:pPr>
              <w:spacing w:line="276" w:lineRule="auto"/>
              <w:jc w:val="both"/>
              <w:rPr>
                <w:color w:val="171717" w:themeColor="background2" w:themeShade="1A"/>
              </w:rPr>
            </w:pPr>
          </w:p>
        </w:tc>
        <w:tc>
          <w:tcPr>
            <w:tcW w:w="3498" w:type="dxa"/>
            <w:tcBorders>
              <w:top w:val="single" w:sz="4" w:space="0" w:color="171717" w:themeColor="background2" w:themeShade="1A"/>
            </w:tcBorders>
          </w:tcPr>
          <w:p w:rsidR="004F542B" w:rsidRPr="00696AEC" w:rsidRDefault="004F542B" w:rsidP="00C63F2D">
            <w:pPr>
              <w:spacing w:line="276" w:lineRule="auto"/>
              <w:jc w:val="both"/>
              <w:rPr>
                <w:rStyle w:val="Strong"/>
                <w:color w:val="171717" w:themeColor="background2" w:themeShade="1A"/>
              </w:rPr>
            </w:pPr>
          </w:p>
        </w:tc>
      </w:tr>
      <w:tr w:rsidR="004A78EB" w:rsidRPr="00696AEC" w:rsidTr="00A07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5"/>
          </w:tcPr>
          <w:p w:rsidR="004A78EB" w:rsidRPr="00696AEC" w:rsidRDefault="004A78EB" w:rsidP="00C63F2D">
            <w:pPr>
              <w:spacing w:line="276" w:lineRule="auto"/>
              <w:jc w:val="both"/>
              <w:rPr>
                <w:rStyle w:val="Strong"/>
                <w:color w:val="171717" w:themeColor="background2" w:themeShade="1A"/>
              </w:rPr>
            </w:pPr>
          </w:p>
        </w:tc>
      </w:tr>
      <w:tr w:rsidR="00696AEC" w:rsidRPr="00696AEC" w:rsidTr="00C6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inorHAnsi" w:hAnsiTheme="minorHAnsi"/>
              <w:b/>
              <w:color w:val="171717" w:themeColor="background2" w:themeShade="1A"/>
              <w:sz w:val="20"/>
            </w:rPr>
            <w:id w:val="-1139334952"/>
            <w14:checkbox>
              <w14:checked w14:val="0"/>
              <w14:checkedState w14:val="2612" w14:font="MS Gothic"/>
              <w14:uncheckedState w14:val="2610" w14:font="MS Gothic"/>
            </w14:checkbox>
          </w:sdtPr>
          <w:sdtEndPr/>
          <w:sdtContent>
            <w:tc>
              <w:tcPr>
                <w:tcW w:w="447" w:type="dxa"/>
              </w:tcPr>
              <w:p w:rsidR="004964A7" w:rsidRPr="00C63F2D" w:rsidRDefault="004964A7" w:rsidP="00C818EE">
                <w:pPr>
                  <w:spacing w:line="276" w:lineRule="auto"/>
                  <w:rPr>
                    <w:color w:val="171717" w:themeColor="background2" w:themeShade="1A"/>
                    <w:sz w:val="20"/>
                  </w:rPr>
                </w:pPr>
                <w:r w:rsidRPr="00C63F2D">
                  <w:rPr>
                    <w:rFonts w:ascii="MS Gothic" w:eastAsia="MS Gothic" w:hAnsi="MS Gothic" w:hint="eastAsia"/>
                    <w:color w:val="171717" w:themeColor="background2" w:themeShade="1A"/>
                    <w:sz w:val="20"/>
                  </w:rPr>
                  <w:t>☐</w:t>
                </w:r>
              </w:p>
            </w:tc>
          </w:sdtContent>
        </w:sdt>
        <w:tc>
          <w:tcPr>
            <w:tcW w:w="8906" w:type="dxa"/>
            <w:gridSpan w:val="4"/>
          </w:tcPr>
          <w:p w:rsidR="004964A7" w:rsidRPr="00696AEC" w:rsidRDefault="004964A7" w:rsidP="00C818EE">
            <w:pPr>
              <w:spacing w:line="276" w:lineRule="auto"/>
              <w:jc w:val="both"/>
              <w:rPr>
                <w:rStyle w:val="Strong"/>
                <w:b w:val="0"/>
                <w:color w:val="171717" w:themeColor="background2" w:themeShade="1A"/>
              </w:rPr>
            </w:pPr>
            <w:r w:rsidRPr="00696AEC">
              <w:rPr>
                <w:b/>
                <w:color w:val="171717" w:themeColor="background2" w:themeShade="1A"/>
              </w:rPr>
              <w:t>Debit order to be amended to invest into the investment portfolio/s you have chosen to switch into, with the same percentage allocation as the switch for policy numbers as listed below. Please note: Debit order investments are not available for hedge funds and personal share portfolios</w:t>
            </w:r>
            <w:r w:rsidRPr="00696AEC">
              <w:rPr>
                <w:color w:val="171717" w:themeColor="background2" w:themeShade="1A"/>
              </w:rPr>
              <w:t>:</w:t>
            </w:r>
          </w:p>
        </w:tc>
      </w:tr>
      <w:tr w:rsidR="00C63F2D" w:rsidRPr="00696AEC" w:rsidTr="00C6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Pr>
          <w:p w:rsidR="00C63F2D" w:rsidRPr="00696AEC" w:rsidRDefault="00C63F2D" w:rsidP="00C63F2D">
            <w:pPr>
              <w:spacing w:line="276" w:lineRule="auto"/>
              <w:rPr>
                <w:color w:val="171717" w:themeColor="background2" w:themeShade="1A"/>
              </w:rPr>
            </w:pPr>
          </w:p>
        </w:tc>
        <w:tc>
          <w:tcPr>
            <w:tcW w:w="1268" w:type="dxa"/>
          </w:tcPr>
          <w:p w:rsidR="00C63F2D" w:rsidRPr="00696AEC" w:rsidRDefault="00C63F2D" w:rsidP="00C63F2D">
            <w:pPr>
              <w:spacing w:line="276" w:lineRule="auto"/>
              <w:jc w:val="both"/>
              <w:rPr>
                <w:color w:val="171717" w:themeColor="background2" w:themeShade="1A"/>
              </w:rPr>
            </w:pPr>
            <w:r>
              <w:rPr>
                <w:color w:val="171717" w:themeColor="background2" w:themeShade="1A"/>
              </w:rPr>
              <w:t>1</w:t>
            </w:r>
            <w:r w:rsidRPr="00C818EE">
              <w:rPr>
                <w:color w:val="171717" w:themeColor="background2" w:themeShade="1A"/>
                <w:vertAlign w:val="superscript"/>
              </w:rPr>
              <w:t>st</w:t>
            </w:r>
            <w:r>
              <w:rPr>
                <w:color w:val="171717" w:themeColor="background2" w:themeShade="1A"/>
              </w:rPr>
              <w:t xml:space="preserve"> Policy No.</w:t>
            </w:r>
            <w:r w:rsidRPr="00696AEC">
              <w:rPr>
                <w:color w:val="171717" w:themeColor="background2" w:themeShade="1A"/>
              </w:rPr>
              <w:t>:</w:t>
            </w:r>
          </w:p>
        </w:tc>
        <w:tc>
          <w:tcPr>
            <w:tcW w:w="2783" w:type="dxa"/>
            <w:tcBorders>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357" w:type="dxa"/>
          </w:tcPr>
          <w:p w:rsidR="00C63F2D" w:rsidRPr="00696AEC" w:rsidRDefault="00C63F2D" w:rsidP="00C63F2D">
            <w:pPr>
              <w:spacing w:line="276" w:lineRule="auto"/>
              <w:jc w:val="both"/>
              <w:rPr>
                <w:color w:val="171717" w:themeColor="background2" w:themeShade="1A"/>
              </w:rPr>
            </w:pPr>
            <w:r>
              <w:rPr>
                <w:color w:val="171717" w:themeColor="background2" w:themeShade="1A"/>
              </w:rPr>
              <w:t>2</w:t>
            </w:r>
            <w:r w:rsidRPr="00C63F2D">
              <w:rPr>
                <w:color w:val="171717" w:themeColor="background2" w:themeShade="1A"/>
                <w:vertAlign w:val="superscript"/>
              </w:rPr>
              <w:t>nd</w:t>
            </w:r>
            <w:r>
              <w:rPr>
                <w:color w:val="171717" w:themeColor="background2" w:themeShade="1A"/>
              </w:rPr>
              <w:t xml:space="preserve"> Policy No.</w:t>
            </w:r>
            <w:r w:rsidRPr="00696AEC">
              <w:rPr>
                <w:color w:val="171717" w:themeColor="background2" w:themeShade="1A"/>
              </w:rPr>
              <w:t>:</w:t>
            </w:r>
          </w:p>
        </w:tc>
        <w:tc>
          <w:tcPr>
            <w:tcW w:w="3498" w:type="dxa"/>
            <w:tcBorders>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C63F2D" w:rsidRPr="00696AEC" w:rsidTr="00137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Pr>
          <w:p w:rsidR="00C63F2D" w:rsidRPr="00696AEC" w:rsidRDefault="00C63F2D" w:rsidP="00C63F2D">
            <w:pPr>
              <w:spacing w:line="276" w:lineRule="auto"/>
              <w:rPr>
                <w:color w:val="171717" w:themeColor="background2" w:themeShade="1A"/>
              </w:rPr>
            </w:pPr>
          </w:p>
        </w:tc>
        <w:tc>
          <w:tcPr>
            <w:tcW w:w="1268" w:type="dxa"/>
          </w:tcPr>
          <w:p w:rsidR="00C63F2D" w:rsidRPr="00696AEC" w:rsidRDefault="00C63F2D" w:rsidP="00C63F2D">
            <w:pPr>
              <w:spacing w:line="276" w:lineRule="auto"/>
              <w:jc w:val="both"/>
              <w:rPr>
                <w:color w:val="171717" w:themeColor="background2" w:themeShade="1A"/>
              </w:rPr>
            </w:pPr>
            <w:r>
              <w:rPr>
                <w:color w:val="171717" w:themeColor="background2" w:themeShade="1A"/>
              </w:rPr>
              <w:t>3</w:t>
            </w:r>
            <w:r w:rsidRPr="00C63F2D">
              <w:rPr>
                <w:color w:val="171717" w:themeColor="background2" w:themeShade="1A"/>
                <w:vertAlign w:val="superscript"/>
              </w:rPr>
              <w:t>rd</w:t>
            </w:r>
            <w:r>
              <w:rPr>
                <w:color w:val="171717" w:themeColor="background2" w:themeShade="1A"/>
              </w:rPr>
              <w:t xml:space="preserve"> Policy No.</w:t>
            </w:r>
            <w:r w:rsidRPr="00696AEC">
              <w:rPr>
                <w:color w:val="171717" w:themeColor="background2" w:themeShade="1A"/>
              </w:rPr>
              <w:t>:</w:t>
            </w:r>
          </w:p>
        </w:tc>
        <w:tc>
          <w:tcPr>
            <w:tcW w:w="2783" w:type="dxa"/>
            <w:tcBorders>
              <w:top w:val="single" w:sz="4" w:space="0" w:color="171717" w:themeColor="background2" w:themeShade="1A"/>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357" w:type="dxa"/>
          </w:tcPr>
          <w:p w:rsidR="00C63F2D" w:rsidRPr="00696AEC" w:rsidRDefault="00C63F2D" w:rsidP="00C63F2D">
            <w:pPr>
              <w:spacing w:line="276" w:lineRule="auto"/>
              <w:jc w:val="both"/>
              <w:rPr>
                <w:color w:val="171717" w:themeColor="background2" w:themeShade="1A"/>
              </w:rPr>
            </w:pPr>
            <w:r>
              <w:rPr>
                <w:color w:val="171717" w:themeColor="background2" w:themeShade="1A"/>
              </w:rPr>
              <w:t>4</w:t>
            </w:r>
            <w:r w:rsidRPr="00C63F2D">
              <w:rPr>
                <w:color w:val="171717" w:themeColor="background2" w:themeShade="1A"/>
                <w:vertAlign w:val="superscript"/>
              </w:rPr>
              <w:t>th</w:t>
            </w:r>
            <w:r>
              <w:rPr>
                <w:color w:val="171717" w:themeColor="background2" w:themeShade="1A"/>
              </w:rPr>
              <w:t xml:space="preserve"> Policy No.</w:t>
            </w:r>
            <w:r w:rsidRPr="00696AEC">
              <w:rPr>
                <w:color w:val="171717" w:themeColor="background2" w:themeShade="1A"/>
              </w:rPr>
              <w:t>:</w:t>
            </w:r>
          </w:p>
        </w:tc>
        <w:tc>
          <w:tcPr>
            <w:tcW w:w="3498" w:type="dxa"/>
            <w:tcBorders>
              <w:top w:val="single" w:sz="4" w:space="0" w:color="171717" w:themeColor="background2" w:themeShade="1A"/>
              <w:bottom w:val="single" w:sz="4" w:space="0" w:color="171717" w:themeColor="background2" w:themeShade="1A"/>
            </w:tcBorders>
          </w:tcPr>
          <w:p w:rsidR="00C63F2D" w:rsidRPr="00696AEC" w:rsidRDefault="00C63F2D" w:rsidP="00C63F2D">
            <w:pPr>
              <w:spacing w:line="276" w:lineRule="auto"/>
              <w:jc w:val="both"/>
              <w:rPr>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r>
      <w:tr w:rsidR="0013746B" w:rsidRPr="00696AEC" w:rsidTr="00137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Pr>
          <w:p w:rsidR="0013746B" w:rsidRPr="00696AEC" w:rsidRDefault="0013746B" w:rsidP="00C63F2D">
            <w:pPr>
              <w:spacing w:line="276" w:lineRule="auto"/>
              <w:rPr>
                <w:color w:val="171717" w:themeColor="background2" w:themeShade="1A"/>
              </w:rPr>
            </w:pPr>
          </w:p>
        </w:tc>
        <w:tc>
          <w:tcPr>
            <w:tcW w:w="1268" w:type="dxa"/>
          </w:tcPr>
          <w:p w:rsidR="0013746B" w:rsidRDefault="0013746B" w:rsidP="00C63F2D">
            <w:pPr>
              <w:spacing w:line="276" w:lineRule="auto"/>
              <w:jc w:val="both"/>
              <w:rPr>
                <w:color w:val="171717" w:themeColor="background2" w:themeShade="1A"/>
              </w:rPr>
            </w:pPr>
            <w:r>
              <w:rPr>
                <w:color w:val="171717" w:themeColor="background2" w:themeShade="1A"/>
              </w:rPr>
              <w:t>5</w:t>
            </w:r>
            <w:r w:rsidRPr="0013746B">
              <w:rPr>
                <w:color w:val="171717" w:themeColor="background2" w:themeShade="1A"/>
                <w:vertAlign w:val="superscript"/>
              </w:rPr>
              <w:t>th</w:t>
            </w:r>
            <w:r>
              <w:rPr>
                <w:color w:val="171717" w:themeColor="background2" w:themeShade="1A"/>
              </w:rPr>
              <w:t xml:space="preserve"> Policy No.:</w:t>
            </w:r>
          </w:p>
        </w:tc>
        <w:tc>
          <w:tcPr>
            <w:tcW w:w="2783" w:type="dxa"/>
            <w:tcBorders>
              <w:top w:val="single" w:sz="4" w:space="0" w:color="171717" w:themeColor="background2" w:themeShade="1A"/>
              <w:bottom w:val="single" w:sz="4" w:space="0" w:color="171717" w:themeColor="background2" w:themeShade="1A"/>
            </w:tcBorders>
          </w:tcPr>
          <w:p w:rsidR="0013746B" w:rsidRPr="00696AEC" w:rsidRDefault="0013746B" w:rsidP="00C63F2D">
            <w:pPr>
              <w:spacing w:line="276" w:lineRule="auto"/>
              <w:jc w:val="both"/>
              <w:rPr>
                <w:rStyle w:val="Strong"/>
                <w:color w:val="171717" w:themeColor="background2" w:themeShade="1A"/>
              </w:rPr>
            </w:pPr>
            <w:r w:rsidRPr="00696AEC">
              <w:rPr>
                <w:rStyle w:val="Strong"/>
                <w:color w:val="171717" w:themeColor="background2" w:themeShade="1A"/>
              </w:rPr>
              <w:fldChar w:fldCharType="begin">
                <w:ffData>
                  <w:name w:val="Text17"/>
                  <w:enabled/>
                  <w:calcOnExit w:val="0"/>
                  <w:textInput/>
                </w:ffData>
              </w:fldChar>
            </w:r>
            <w:r w:rsidRPr="00696AEC">
              <w:rPr>
                <w:rStyle w:val="Strong"/>
                <w:color w:val="171717" w:themeColor="background2" w:themeShade="1A"/>
              </w:rPr>
              <w:instrText xml:space="preserve"> FORMTEXT </w:instrText>
            </w:r>
            <w:r w:rsidRPr="00696AEC">
              <w:rPr>
                <w:rStyle w:val="Strong"/>
                <w:color w:val="171717" w:themeColor="background2" w:themeShade="1A"/>
              </w:rPr>
            </w:r>
            <w:r w:rsidRPr="00696AEC">
              <w:rPr>
                <w:rStyle w:val="Strong"/>
                <w:color w:val="171717" w:themeColor="background2" w:themeShade="1A"/>
              </w:rPr>
              <w:fldChar w:fldCharType="separate"/>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t> </w:t>
            </w:r>
            <w:r w:rsidRPr="00696AEC">
              <w:rPr>
                <w:rStyle w:val="Strong"/>
                <w:color w:val="171717" w:themeColor="background2" w:themeShade="1A"/>
              </w:rPr>
              <w:fldChar w:fldCharType="end"/>
            </w:r>
          </w:p>
        </w:tc>
        <w:tc>
          <w:tcPr>
            <w:tcW w:w="1357" w:type="dxa"/>
          </w:tcPr>
          <w:p w:rsidR="0013746B" w:rsidRDefault="0013746B" w:rsidP="00C63F2D">
            <w:pPr>
              <w:spacing w:line="276" w:lineRule="auto"/>
              <w:jc w:val="both"/>
              <w:rPr>
                <w:color w:val="171717" w:themeColor="background2" w:themeShade="1A"/>
              </w:rPr>
            </w:pPr>
          </w:p>
        </w:tc>
        <w:tc>
          <w:tcPr>
            <w:tcW w:w="3498" w:type="dxa"/>
            <w:tcBorders>
              <w:top w:val="single" w:sz="4" w:space="0" w:color="171717" w:themeColor="background2" w:themeShade="1A"/>
            </w:tcBorders>
          </w:tcPr>
          <w:p w:rsidR="0013746B" w:rsidRPr="00696AEC" w:rsidRDefault="0013746B" w:rsidP="00C63F2D">
            <w:pPr>
              <w:spacing w:line="276" w:lineRule="auto"/>
              <w:jc w:val="both"/>
              <w:rPr>
                <w:rStyle w:val="Strong"/>
                <w:color w:val="171717" w:themeColor="background2" w:themeShade="1A"/>
              </w:rPr>
            </w:pPr>
          </w:p>
        </w:tc>
      </w:tr>
      <w:tr w:rsidR="004A78EB" w:rsidRPr="00696AEC" w:rsidTr="00201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5"/>
          </w:tcPr>
          <w:p w:rsidR="004A78EB" w:rsidRPr="00696AEC" w:rsidRDefault="004A78EB" w:rsidP="00C63F2D">
            <w:pPr>
              <w:spacing w:line="276" w:lineRule="auto"/>
              <w:jc w:val="both"/>
              <w:rPr>
                <w:rStyle w:val="Strong"/>
                <w:color w:val="171717" w:themeColor="background2" w:themeShade="1A"/>
              </w:rPr>
            </w:pPr>
          </w:p>
        </w:tc>
      </w:tr>
      <w:tr w:rsidR="00696AEC" w:rsidRPr="00696AEC" w:rsidTr="00C6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Pr>
          <w:p w:rsidR="004964A7" w:rsidRPr="00696AEC" w:rsidRDefault="004964A7" w:rsidP="00C818EE">
            <w:pPr>
              <w:spacing w:line="276" w:lineRule="auto"/>
              <w:rPr>
                <w:b/>
                <w:color w:val="171717" w:themeColor="background2" w:themeShade="1A"/>
              </w:rPr>
            </w:pPr>
            <w:r w:rsidRPr="00696AEC">
              <w:rPr>
                <w:b/>
                <w:color w:val="171717" w:themeColor="background2" w:themeShade="1A"/>
              </w:rPr>
              <w:t>8.2</w:t>
            </w:r>
          </w:p>
        </w:tc>
        <w:tc>
          <w:tcPr>
            <w:tcW w:w="8906" w:type="dxa"/>
            <w:gridSpan w:val="4"/>
          </w:tcPr>
          <w:p w:rsidR="004964A7" w:rsidRPr="00696AEC" w:rsidRDefault="004964A7" w:rsidP="00C818EE">
            <w:pPr>
              <w:spacing w:line="276" w:lineRule="auto"/>
              <w:jc w:val="both"/>
              <w:rPr>
                <w:rStyle w:val="Strong"/>
                <w:b w:val="0"/>
                <w:color w:val="171717" w:themeColor="background2" w:themeShade="1A"/>
              </w:rPr>
            </w:pPr>
            <w:r w:rsidRPr="00696AEC">
              <w:rPr>
                <w:color w:val="171717" w:themeColor="background2" w:themeShade="1A"/>
              </w:rPr>
              <w:t>Should you wish to cancel or change your existing debit order, please complete the Hollard Linked Endowment Change of Details Instruction Form? A request to cancel a debit order must be received 5 working days prior to the debit order run date.</w:t>
            </w:r>
          </w:p>
        </w:tc>
      </w:tr>
    </w:tbl>
    <w:p w:rsidR="004964A7" w:rsidRPr="00696AEC" w:rsidRDefault="004964A7" w:rsidP="004964A7">
      <w:pPr>
        <w:pStyle w:val="ListNumber"/>
      </w:pPr>
      <w:r w:rsidRPr="00696AEC">
        <w:t>Policyholder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696AEC" w:rsidRPr="00696AEC" w:rsidTr="004964A7">
        <w:tc>
          <w:tcPr>
            <w:tcW w:w="447" w:type="dxa"/>
          </w:tcPr>
          <w:p w:rsidR="004964A7" w:rsidRPr="00696AEC" w:rsidRDefault="004964A7" w:rsidP="00C818EE">
            <w:pPr>
              <w:spacing w:line="276" w:lineRule="auto"/>
              <w:rPr>
                <w:b/>
                <w:color w:val="171717" w:themeColor="background2" w:themeShade="1A"/>
              </w:rPr>
            </w:pPr>
            <w:r w:rsidRPr="00696AEC">
              <w:rPr>
                <w:b/>
                <w:color w:val="171717" w:themeColor="background2" w:themeShade="1A"/>
              </w:rPr>
              <w:t>8.1</w:t>
            </w:r>
          </w:p>
        </w:tc>
        <w:tc>
          <w:tcPr>
            <w:tcW w:w="8913" w:type="dxa"/>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I/We confirm that all information provided in this form is correct</w:t>
            </w:r>
          </w:p>
        </w:tc>
      </w:tr>
      <w:tr w:rsidR="00696AEC" w:rsidRPr="00696AEC" w:rsidTr="004964A7">
        <w:tc>
          <w:tcPr>
            <w:tcW w:w="447" w:type="dxa"/>
          </w:tcPr>
          <w:p w:rsidR="004964A7" w:rsidRPr="00696AEC" w:rsidRDefault="004964A7" w:rsidP="00C818EE">
            <w:pPr>
              <w:spacing w:line="276" w:lineRule="auto"/>
              <w:rPr>
                <w:b/>
                <w:color w:val="171717" w:themeColor="background2" w:themeShade="1A"/>
              </w:rPr>
            </w:pPr>
            <w:r w:rsidRPr="00696AEC">
              <w:rPr>
                <w:b/>
                <w:color w:val="171717" w:themeColor="background2" w:themeShade="1A"/>
              </w:rPr>
              <w:t>8.2</w:t>
            </w:r>
          </w:p>
        </w:tc>
        <w:tc>
          <w:tcPr>
            <w:tcW w:w="8913" w:type="dxa"/>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I/We have not received advice from Hollard Investments in respect of this instruction.</w:t>
            </w:r>
          </w:p>
        </w:tc>
      </w:tr>
      <w:tr w:rsidR="004964A7" w:rsidRPr="00696AEC" w:rsidTr="004964A7">
        <w:tc>
          <w:tcPr>
            <w:tcW w:w="447" w:type="dxa"/>
          </w:tcPr>
          <w:p w:rsidR="004964A7" w:rsidRPr="00696AEC" w:rsidRDefault="004964A7" w:rsidP="00C818EE">
            <w:pPr>
              <w:spacing w:line="276" w:lineRule="auto"/>
              <w:rPr>
                <w:b/>
                <w:color w:val="171717" w:themeColor="background2" w:themeShade="1A"/>
              </w:rPr>
            </w:pPr>
            <w:r w:rsidRPr="00696AEC">
              <w:rPr>
                <w:b/>
                <w:color w:val="171717" w:themeColor="background2" w:themeShade="1A"/>
              </w:rPr>
              <w:t>8.3</w:t>
            </w:r>
          </w:p>
        </w:tc>
        <w:tc>
          <w:tcPr>
            <w:tcW w:w="8913" w:type="dxa"/>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I/We understand and accept all risks associated with this investment. In addition, I/we confirm that I/we have read and understood all relevant documentation associated with this investment and I/we fully understand the financial risks associated herewith.</w:t>
            </w:r>
          </w:p>
        </w:tc>
      </w:tr>
    </w:tbl>
    <w:p w:rsidR="00C63F2D" w:rsidRDefault="00C63F2D" w:rsidP="004964A7">
      <w:pPr>
        <w:rPr>
          <w:color w:val="171717" w:themeColor="background2" w:themeShade="1A"/>
        </w:rPr>
        <w:sectPr w:rsidR="00C63F2D" w:rsidSect="004964A7">
          <w:footerReference w:type="default" r:id="rId16"/>
          <w:pgSz w:w="12240" w:h="15840"/>
          <w:pgMar w:top="1440" w:right="1440" w:bottom="1440" w:left="1440" w:header="720" w:footer="720"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080"/>
        <w:gridCol w:w="720"/>
        <w:gridCol w:w="810"/>
        <w:gridCol w:w="270"/>
        <w:gridCol w:w="630"/>
        <w:gridCol w:w="630"/>
        <w:gridCol w:w="90"/>
        <w:gridCol w:w="1170"/>
        <w:gridCol w:w="1980"/>
      </w:tblGrid>
      <w:tr w:rsidR="00C63F2D" w:rsidRPr="006E4CF2" w:rsidTr="00D45D81">
        <w:tc>
          <w:tcPr>
            <w:tcW w:w="912" w:type="dxa"/>
          </w:tcPr>
          <w:p w:rsidR="00C63F2D" w:rsidRPr="006E4CF2" w:rsidRDefault="00C63F2D" w:rsidP="00AD6285">
            <w:pPr>
              <w:rPr>
                <w:color w:val="171717" w:themeColor="background2" w:themeShade="1A"/>
              </w:rPr>
            </w:pPr>
            <w:r w:rsidRPr="006E4CF2">
              <w:rPr>
                <w:color w:val="171717" w:themeColor="background2" w:themeShade="1A"/>
              </w:rPr>
              <w:lastRenderedPageBreak/>
              <w:t>Signed at</w:t>
            </w:r>
          </w:p>
        </w:tc>
        <w:tc>
          <w:tcPr>
            <w:tcW w:w="2868" w:type="dxa"/>
            <w:gridSpan w:val="4"/>
            <w:tcBorders>
              <w:bottom w:val="single" w:sz="4" w:space="0" w:color="171717" w:themeColor="background2" w:themeShade="1A"/>
            </w:tcBorders>
          </w:tcPr>
          <w:p w:rsidR="00C63F2D" w:rsidRPr="006E4CF2" w:rsidRDefault="00C63F2D" w:rsidP="00AD6285">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C63F2D" w:rsidRPr="006E4CF2" w:rsidRDefault="00C63F2D" w:rsidP="00AD6285">
            <w:pPr>
              <w:rPr>
                <w:color w:val="171717" w:themeColor="background2" w:themeShade="1A"/>
              </w:rPr>
            </w:pPr>
            <w:r w:rsidRPr="006E4CF2">
              <w:rPr>
                <w:color w:val="171717" w:themeColor="background2" w:themeShade="1A"/>
              </w:rPr>
              <w:t>on this</w:t>
            </w:r>
          </w:p>
        </w:tc>
        <w:tc>
          <w:tcPr>
            <w:tcW w:w="900" w:type="dxa"/>
            <w:gridSpan w:val="2"/>
            <w:tcBorders>
              <w:bottom w:val="single" w:sz="4" w:space="0" w:color="171717" w:themeColor="background2" w:themeShade="1A"/>
            </w:tcBorders>
          </w:tcPr>
          <w:p w:rsidR="00C63F2D" w:rsidRPr="006E4CF2" w:rsidRDefault="00C63F2D" w:rsidP="00AD6285">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C63F2D" w:rsidRPr="006E4CF2" w:rsidRDefault="00C63F2D" w:rsidP="00AD6285">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C63F2D" w:rsidRPr="006E4CF2" w:rsidRDefault="00C63F2D" w:rsidP="00AD6285">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C63F2D" w:rsidRPr="006E4CF2" w:rsidTr="00D45D81">
        <w:tc>
          <w:tcPr>
            <w:tcW w:w="3780" w:type="dxa"/>
            <w:gridSpan w:val="5"/>
          </w:tcPr>
          <w:p w:rsidR="00C63F2D" w:rsidRPr="006E4CF2" w:rsidRDefault="00C63F2D" w:rsidP="00AD6285">
            <w:pPr>
              <w:jc w:val="right"/>
              <w:rPr>
                <w:b/>
                <w:color w:val="171717" w:themeColor="background2" w:themeShade="1A"/>
                <w:sz w:val="16"/>
              </w:rPr>
            </w:pPr>
            <w:r w:rsidRPr="006E4CF2">
              <w:rPr>
                <w:b/>
                <w:color w:val="171717" w:themeColor="background2" w:themeShade="1A"/>
                <w:sz w:val="16"/>
              </w:rPr>
              <w:t>(Place)</w:t>
            </w:r>
          </w:p>
        </w:tc>
        <w:tc>
          <w:tcPr>
            <w:tcW w:w="1710" w:type="dxa"/>
            <w:gridSpan w:val="3"/>
          </w:tcPr>
          <w:p w:rsidR="00C63F2D" w:rsidRPr="006E4CF2" w:rsidRDefault="00C63F2D" w:rsidP="00AD6285">
            <w:pPr>
              <w:jc w:val="right"/>
              <w:rPr>
                <w:b/>
                <w:color w:val="171717" w:themeColor="background2" w:themeShade="1A"/>
                <w:sz w:val="16"/>
              </w:rPr>
            </w:pPr>
            <w:r w:rsidRPr="006E4CF2">
              <w:rPr>
                <w:b/>
                <w:color w:val="171717" w:themeColor="background2" w:themeShade="1A"/>
                <w:sz w:val="16"/>
              </w:rPr>
              <w:t>(Day)</w:t>
            </w:r>
          </w:p>
        </w:tc>
        <w:tc>
          <w:tcPr>
            <w:tcW w:w="3870" w:type="dxa"/>
            <w:gridSpan w:val="4"/>
          </w:tcPr>
          <w:p w:rsidR="00C63F2D" w:rsidRPr="006E4CF2" w:rsidRDefault="00C63F2D" w:rsidP="00AD6285">
            <w:pPr>
              <w:jc w:val="right"/>
              <w:rPr>
                <w:b/>
                <w:color w:val="171717" w:themeColor="background2" w:themeShade="1A"/>
                <w:sz w:val="16"/>
              </w:rPr>
            </w:pPr>
            <w:r w:rsidRPr="006E4CF2">
              <w:rPr>
                <w:b/>
                <w:color w:val="171717" w:themeColor="background2" w:themeShade="1A"/>
                <w:sz w:val="16"/>
              </w:rPr>
              <w:t>(Month &amp; Year)</w:t>
            </w:r>
          </w:p>
        </w:tc>
      </w:tr>
      <w:tr w:rsidR="00D45D81" w:rsidRPr="006E4CF2" w:rsidTr="00D45D81">
        <w:tc>
          <w:tcPr>
            <w:tcW w:w="3780" w:type="dxa"/>
            <w:gridSpan w:val="5"/>
          </w:tcPr>
          <w:p w:rsidR="00D45D81" w:rsidRPr="006E4CF2" w:rsidRDefault="00D45D81" w:rsidP="00AD6285">
            <w:pPr>
              <w:jc w:val="right"/>
              <w:rPr>
                <w:b/>
                <w:color w:val="171717" w:themeColor="background2" w:themeShade="1A"/>
                <w:sz w:val="16"/>
              </w:rPr>
            </w:pPr>
          </w:p>
        </w:tc>
        <w:tc>
          <w:tcPr>
            <w:tcW w:w="1710" w:type="dxa"/>
            <w:gridSpan w:val="3"/>
          </w:tcPr>
          <w:p w:rsidR="00D45D81" w:rsidRPr="006E4CF2" w:rsidRDefault="00D45D81" w:rsidP="00AD6285">
            <w:pPr>
              <w:jc w:val="right"/>
              <w:rPr>
                <w:b/>
                <w:color w:val="171717" w:themeColor="background2" w:themeShade="1A"/>
                <w:sz w:val="16"/>
              </w:rPr>
            </w:pPr>
          </w:p>
        </w:tc>
        <w:tc>
          <w:tcPr>
            <w:tcW w:w="3870" w:type="dxa"/>
            <w:gridSpan w:val="4"/>
          </w:tcPr>
          <w:p w:rsidR="00D45D81" w:rsidRPr="006E4CF2" w:rsidRDefault="00D45D81" w:rsidP="00AD6285">
            <w:pPr>
              <w:jc w:val="right"/>
              <w:rPr>
                <w:b/>
                <w:color w:val="171717" w:themeColor="background2" w:themeShade="1A"/>
                <w:sz w:val="16"/>
              </w:rPr>
            </w:pPr>
          </w:p>
        </w:tc>
      </w:tr>
      <w:tr w:rsidR="00C63F2D" w:rsidRPr="006E4CF2" w:rsidTr="00AD6285">
        <w:tc>
          <w:tcPr>
            <w:tcW w:w="1890" w:type="dxa"/>
            <w:gridSpan w:val="2"/>
          </w:tcPr>
          <w:p w:rsidR="00C63F2D" w:rsidRPr="006E4CF2" w:rsidRDefault="00C63F2D" w:rsidP="00AD6285">
            <w:pPr>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rStyle w:val="Strong"/>
              <w:color w:val="171717" w:themeColor="background2" w:themeShade="1A"/>
            </w:rPr>
            <w:id w:val="-1347473538"/>
            <w:showingPlcHdr/>
            <w:picture/>
          </w:sdtPr>
          <w:sdtEndPr>
            <w:rPr>
              <w:rStyle w:val="Strong"/>
            </w:rPr>
          </w:sdtEndPr>
          <w:sdtContent>
            <w:tc>
              <w:tcPr>
                <w:tcW w:w="2970" w:type="dxa"/>
                <w:gridSpan w:val="5"/>
              </w:tcPr>
              <w:p w:rsidR="00C63F2D" w:rsidRPr="006E4CF2" w:rsidRDefault="00D45D81" w:rsidP="00AD6285">
                <w:pPr>
                  <w:rPr>
                    <w:rStyle w:val="Strong"/>
                    <w:color w:val="171717" w:themeColor="background2" w:themeShade="1A"/>
                  </w:rPr>
                </w:pPr>
                <w:r>
                  <w:rPr>
                    <w:rStyle w:val="Strong"/>
                    <w:noProof/>
                    <w:color w:val="171717" w:themeColor="background2" w:themeShade="1A"/>
                    <w:lang w:val="en-US"/>
                  </w:rPr>
                  <w:drawing>
                    <wp:inline distT="0" distB="0" distL="0" distR="0">
                      <wp:extent cx="673100"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p>
            </w:tc>
          </w:sdtContent>
        </w:sdt>
        <w:tc>
          <w:tcPr>
            <w:tcW w:w="1260" w:type="dxa"/>
            <w:gridSpan w:val="2"/>
          </w:tcPr>
          <w:p w:rsidR="00C63F2D" w:rsidRPr="006E4CF2" w:rsidRDefault="00C63F2D" w:rsidP="00AD6285">
            <w:pPr>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color w:val="171717" w:themeColor="background2" w:themeShade="1A"/>
            </w:rPr>
            <w:id w:val="1280606372"/>
            <w:showingPlcHdr/>
            <w:picture/>
          </w:sdtPr>
          <w:sdtEndPr/>
          <w:sdtContent>
            <w:tc>
              <w:tcPr>
                <w:tcW w:w="3240" w:type="dxa"/>
                <w:gridSpan w:val="3"/>
              </w:tcPr>
              <w:p w:rsidR="00C63F2D" w:rsidRPr="006E4CF2" w:rsidRDefault="00D45D81" w:rsidP="00AD6285">
                <w:pPr>
                  <w:rPr>
                    <w:color w:val="171717" w:themeColor="background2" w:themeShade="1A"/>
                  </w:rPr>
                </w:pPr>
                <w:r>
                  <w:rPr>
                    <w:noProof/>
                    <w:color w:val="171717" w:themeColor="background2" w:themeShade="1A"/>
                    <w:lang w:val="en-US"/>
                  </w:rPr>
                  <w:drawing>
                    <wp:inline distT="0" distB="0" distL="0" distR="0">
                      <wp:extent cx="730250" cy="635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0250" cy="635000"/>
                              </a:xfrm>
                              <a:prstGeom prst="rect">
                                <a:avLst/>
                              </a:prstGeom>
                              <a:noFill/>
                              <a:ln>
                                <a:noFill/>
                              </a:ln>
                            </pic:spPr>
                          </pic:pic>
                        </a:graphicData>
                      </a:graphic>
                    </wp:inline>
                  </w:drawing>
                </w:r>
              </w:p>
            </w:tc>
          </w:sdtContent>
        </w:sdt>
      </w:tr>
      <w:tr w:rsidR="00C63F2D" w:rsidRPr="006E4CF2" w:rsidTr="0091042E">
        <w:tc>
          <w:tcPr>
            <w:tcW w:w="1980" w:type="dxa"/>
            <w:gridSpan w:val="3"/>
          </w:tcPr>
          <w:p w:rsidR="00C63F2D" w:rsidRPr="006E4CF2" w:rsidRDefault="00C63F2D" w:rsidP="00D45D81">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C63F2D" w:rsidRPr="006E4CF2" w:rsidRDefault="00C63F2D" w:rsidP="00AD6285">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3150" w:type="dxa"/>
            <w:gridSpan w:val="6"/>
          </w:tcPr>
          <w:p w:rsidR="00C63F2D" w:rsidRPr="0042334A" w:rsidRDefault="00C63F2D" w:rsidP="00AD6285">
            <w:pPr>
              <w:jc w:val="right"/>
              <w:rPr>
                <w:rStyle w:val="Strong"/>
                <w:b w:val="0"/>
                <w:noProof/>
                <w:color w:val="171717" w:themeColor="background2" w:themeShade="1A"/>
                <w:lang w:val="en-US"/>
              </w:rPr>
            </w:pPr>
            <w:r>
              <w:rPr>
                <w:rStyle w:val="Strong"/>
                <w:b w:val="0"/>
                <w:noProof/>
                <w:color w:val="171717" w:themeColor="background2" w:themeShade="1A"/>
                <w:lang w:val="en-US"/>
              </w:rPr>
              <w:t>Official Capacity:</w:t>
            </w:r>
          </w:p>
        </w:tc>
        <w:tc>
          <w:tcPr>
            <w:tcW w:w="1170" w:type="dxa"/>
            <w:tcBorders>
              <w:bottom w:val="single" w:sz="4" w:space="0" w:color="171717" w:themeColor="background2" w:themeShade="1A"/>
            </w:tcBorders>
          </w:tcPr>
          <w:p w:rsidR="00C63F2D" w:rsidRPr="0042334A" w:rsidRDefault="00C63F2D" w:rsidP="00AD6285">
            <w:pPr>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980" w:type="dxa"/>
          </w:tcPr>
          <w:p w:rsidR="00C63F2D" w:rsidRPr="006E4CF2" w:rsidRDefault="00C63F2D" w:rsidP="00AD6285">
            <w:pPr>
              <w:rPr>
                <w:rStyle w:val="Strong"/>
                <w:noProof/>
                <w:color w:val="171717" w:themeColor="background2" w:themeShade="1A"/>
                <w:lang w:val="en-US"/>
              </w:rPr>
            </w:pPr>
          </w:p>
        </w:tc>
      </w:tr>
    </w:tbl>
    <w:p w:rsidR="004964A7" w:rsidRDefault="004964A7" w:rsidP="004964A7">
      <w:pPr>
        <w:rPr>
          <w:color w:val="171717" w:themeColor="background2" w:themeShade="1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
        <w:gridCol w:w="1080"/>
        <w:gridCol w:w="1800"/>
      </w:tblGrid>
      <w:tr w:rsidR="00C63F2D" w:rsidRPr="006E4CF2" w:rsidTr="00AD6285">
        <w:tc>
          <w:tcPr>
            <w:tcW w:w="1890" w:type="dxa"/>
          </w:tcPr>
          <w:p w:rsidR="00C63F2D" w:rsidRPr="006E4CF2" w:rsidRDefault="00C63F2D" w:rsidP="00AD6285">
            <w:pPr>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rStyle w:val="Strong"/>
              <w:color w:val="171717" w:themeColor="background2" w:themeShade="1A"/>
            </w:rPr>
            <w:id w:val="2021889523"/>
            <w:showingPlcHdr/>
            <w:picture/>
          </w:sdtPr>
          <w:sdtEndPr>
            <w:rPr>
              <w:rStyle w:val="Strong"/>
            </w:rPr>
          </w:sdtEndPr>
          <w:sdtContent>
            <w:tc>
              <w:tcPr>
                <w:tcW w:w="2970" w:type="dxa"/>
                <w:gridSpan w:val="3"/>
              </w:tcPr>
              <w:p w:rsidR="00C63F2D" w:rsidRPr="006E4CF2" w:rsidRDefault="00D45D81" w:rsidP="00AD6285">
                <w:pPr>
                  <w:rPr>
                    <w:rStyle w:val="Strong"/>
                    <w:color w:val="171717" w:themeColor="background2" w:themeShade="1A"/>
                  </w:rPr>
                </w:pPr>
                <w:r>
                  <w:rPr>
                    <w:rStyle w:val="Strong"/>
                    <w:noProof/>
                    <w:color w:val="171717" w:themeColor="background2" w:themeShade="1A"/>
                    <w:lang w:val="en-US"/>
                  </w:rPr>
                  <w:drawing>
                    <wp:inline distT="0" distB="0" distL="0" distR="0">
                      <wp:extent cx="692150" cy="6921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tc>
          </w:sdtContent>
        </w:sdt>
      </w:tr>
      <w:tr w:rsidR="00C63F2D" w:rsidRPr="006E4CF2" w:rsidTr="0091042E">
        <w:trPr>
          <w:gridAfter w:val="1"/>
          <w:wAfter w:w="1800" w:type="dxa"/>
        </w:trPr>
        <w:tc>
          <w:tcPr>
            <w:tcW w:w="1980" w:type="dxa"/>
            <w:gridSpan w:val="2"/>
          </w:tcPr>
          <w:p w:rsidR="00C63F2D" w:rsidRPr="006E4CF2" w:rsidRDefault="00C63F2D" w:rsidP="00D45D81">
            <w:pPr>
              <w:rPr>
                <w:color w:val="171717" w:themeColor="background2" w:themeShade="1A"/>
              </w:rPr>
            </w:pPr>
            <w:r w:rsidRPr="006E4CF2">
              <w:rPr>
                <w:color w:val="171717" w:themeColor="background2" w:themeShade="1A"/>
              </w:rPr>
              <w:t>Official Capacity:</w:t>
            </w:r>
          </w:p>
        </w:tc>
        <w:tc>
          <w:tcPr>
            <w:tcW w:w="1080" w:type="dxa"/>
            <w:tcBorders>
              <w:bottom w:val="single" w:sz="4" w:space="0" w:color="171717" w:themeColor="background2" w:themeShade="1A"/>
            </w:tcBorders>
          </w:tcPr>
          <w:p w:rsidR="00C63F2D" w:rsidRPr="006E4CF2" w:rsidRDefault="00C63F2D" w:rsidP="00AD6285">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rsidR="004964A7" w:rsidRPr="00696AEC" w:rsidRDefault="004964A7" w:rsidP="004964A7">
      <w:pPr>
        <w:pStyle w:val="ListNumber"/>
      </w:pPr>
      <w:r w:rsidRPr="00696AEC">
        <w:t>Qualified Investor hedge Fund Declaration</w:t>
      </w:r>
    </w:p>
    <w:tbl>
      <w:tblPr>
        <w:tblStyle w:val="TableGrid"/>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396"/>
        <w:gridCol w:w="8426"/>
      </w:tblGrid>
      <w:tr w:rsidR="00696AEC" w:rsidRPr="00696AEC" w:rsidTr="004964A7">
        <w:tc>
          <w:tcPr>
            <w:tcW w:w="447" w:type="dxa"/>
          </w:tcPr>
          <w:p w:rsidR="004964A7" w:rsidRPr="00696AEC" w:rsidRDefault="004964A7" w:rsidP="00C818EE">
            <w:pPr>
              <w:spacing w:line="276" w:lineRule="auto"/>
              <w:jc w:val="both"/>
              <w:rPr>
                <w:b/>
                <w:color w:val="171717" w:themeColor="background2" w:themeShade="1A"/>
              </w:rPr>
            </w:pPr>
            <w:r w:rsidRPr="00696AEC">
              <w:rPr>
                <w:b/>
                <w:color w:val="171717" w:themeColor="background2" w:themeShade="1A"/>
              </w:rPr>
              <w:t>10.1</w:t>
            </w:r>
          </w:p>
        </w:tc>
        <w:tc>
          <w:tcPr>
            <w:tcW w:w="8913" w:type="dxa"/>
            <w:gridSpan w:val="2"/>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The South African Hedge Fund industry is now subject to legislation which regulates the Funds under the Collective Investment Schemes (CIS) Act. The regulations are intended to provide a greater level of protection and certainty for investors. The legislation allows for two categories of Hedge. Funds: A Retail Investor Hedge Fund, and a Qualified Investor Hedge Fund. Each Hedge Fund is registered as one of these categories.</w:t>
            </w:r>
          </w:p>
        </w:tc>
      </w:tr>
      <w:tr w:rsidR="00696AEC" w:rsidRPr="00696AEC" w:rsidTr="004964A7">
        <w:tc>
          <w:tcPr>
            <w:tcW w:w="447" w:type="dxa"/>
          </w:tcPr>
          <w:p w:rsidR="004964A7" w:rsidRPr="00696AEC" w:rsidRDefault="004964A7" w:rsidP="00C818EE">
            <w:pPr>
              <w:spacing w:line="276" w:lineRule="auto"/>
              <w:jc w:val="both"/>
              <w:rPr>
                <w:b/>
                <w:color w:val="171717" w:themeColor="background2" w:themeShade="1A"/>
              </w:rPr>
            </w:pPr>
            <w:r w:rsidRPr="00696AEC">
              <w:rPr>
                <w:b/>
                <w:color w:val="171717" w:themeColor="background2" w:themeShade="1A"/>
              </w:rPr>
              <w:t>10.2</w:t>
            </w:r>
          </w:p>
        </w:tc>
        <w:tc>
          <w:tcPr>
            <w:tcW w:w="8913" w:type="dxa"/>
            <w:gridSpan w:val="2"/>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A Retail Investor Hedge Fund is intended to be marketed to a broader retail market. As such these funds are subject to more stringent legislation regarding transacting frequency, levels of leverage, underlying investment instruments and risk management, amongst other things.</w:t>
            </w:r>
          </w:p>
        </w:tc>
      </w:tr>
      <w:tr w:rsidR="00696AEC" w:rsidRPr="00696AEC" w:rsidTr="004964A7">
        <w:tc>
          <w:tcPr>
            <w:tcW w:w="447" w:type="dxa"/>
          </w:tcPr>
          <w:p w:rsidR="004964A7" w:rsidRPr="00696AEC" w:rsidRDefault="004964A7" w:rsidP="00C818EE">
            <w:pPr>
              <w:spacing w:line="276" w:lineRule="auto"/>
              <w:jc w:val="both"/>
              <w:rPr>
                <w:b/>
                <w:color w:val="171717" w:themeColor="background2" w:themeShade="1A"/>
              </w:rPr>
            </w:pPr>
            <w:r w:rsidRPr="00696AEC">
              <w:rPr>
                <w:b/>
                <w:color w:val="171717" w:themeColor="background2" w:themeShade="1A"/>
              </w:rPr>
              <w:t>10.3</w:t>
            </w:r>
          </w:p>
        </w:tc>
        <w:tc>
          <w:tcPr>
            <w:tcW w:w="8913" w:type="dxa"/>
            <w:gridSpan w:val="2"/>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A Qualified Investor Hedge Fund is intended for a more technically astute investor and is subject to less stringent limitations. Qualified Investors or their Financial Advisors should have demonstrable knowledge and experience which enables them to assess the merits and risks of a Qualified Hedge Fund investment</w:t>
            </w:r>
          </w:p>
        </w:tc>
      </w:tr>
      <w:tr w:rsidR="00696AEC" w:rsidRPr="00696AEC" w:rsidTr="00C818EE">
        <w:tc>
          <w:tcPr>
            <w:tcW w:w="447" w:type="dxa"/>
          </w:tcPr>
          <w:p w:rsidR="004964A7" w:rsidRPr="00696AEC" w:rsidRDefault="004964A7" w:rsidP="00C818EE">
            <w:pPr>
              <w:spacing w:line="276" w:lineRule="auto"/>
              <w:jc w:val="both"/>
              <w:rPr>
                <w:b/>
                <w:color w:val="171717" w:themeColor="background2" w:themeShade="1A"/>
              </w:rPr>
            </w:pPr>
            <w:r w:rsidRPr="00696AEC">
              <w:rPr>
                <w:b/>
                <w:color w:val="171717" w:themeColor="background2" w:themeShade="1A"/>
              </w:rPr>
              <w:t>10.4</w:t>
            </w:r>
          </w:p>
        </w:tc>
        <w:tc>
          <w:tcPr>
            <w:tcW w:w="8913" w:type="dxa"/>
            <w:gridSpan w:val="2"/>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You have chosen to invest into one or more Qualified Investor Hedge Funds within your Hollard Linked Endowment Policy, and we therefore require that you complete the below declaration.</w:t>
            </w:r>
          </w:p>
        </w:tc>
      </w:tr>
      <w:tr w:rsidR="00696AEC" w:rsidRPr="00696AEC" w:rsidTr="00C818EE">
        <w:tc>
          <w:tcPr>
            <w:tcW w:w="447" w:type="dxa"/>
          </w:tcPr>
          <w:p w:rsidR="004964A7" w:rsidRPr="00696AEC" w:rsidRDefault="004964A7" w:rsidP="00C818EE">
            <w:pPr>
              <w:spacing w:line="276" w:lineRule="auto"/>
              <w:jc w:val="both"/>
              <w:rPr>
                <w:color w:val="171717" w:themeColor="background2" w:themeShade="1A"/>
              </w:rPr>
            </w:pPr>
          </w:p>
        </w:tc>
        <w:tc>
          <w:tcPr>
            <w:tcW w:w="8913" w:type="dxa"/>
            <w:gridSpan w:val="2"/>
          </w:tcPr>
          <w:p w:rsidR="004964A7" w:rsidRPr="00696AEC" w:rsidRDefault="004964A7" w:rsidP="00C818EE">
            <w:pPr>
              <w:spacing w:line="276" w:lineRule="auto"/>
              <w:jc w:val="both"/>
              <w:rPr>
                <w:color w:val="171717" w:themeColor="background2" w:themeShade="1A"/>
              </w:rPr>
            </w:pPr>
          </w:p>
        </w:tc>
      </w:tr>
      <w:tr w:rsidR="00696AEC" w:rsidRPr="00696AEC" w:rsidTr="00C818EE">
        <w:tc>
          <w:tcPr>
            <w:tcW w:w="447" w:type="dxa"/>
          </w:tcPr>
          <w:p w:rsidR="004964A7" w:rsidRPr="00696AEC" w:rsidRDefault="004964A7" w:rsidP="00C818EE">
            <w:pPr>
              <w:spacing w:line="276" w:lineRule="auto"/>
              <w:jc w:val="both"/>
              <w:rPr>
                <w:color w:val="171717" w:themeColor="background2" w:themeShade="1A"/>
              </w:rPr>
            </w:pPr>
          </w:p>
        </w:tc>
        <w:sdt>
          <w:sdtPr>
            <w:rPr>
              <w:color w:val="171717" w:themeColor="background2" w:themeShade="1A"/>
            </w:rPr>
            <w:id w:val="-1097245867"/>
            <w14:checkbox>
              <w14:checked w14:val="0"/>
              <w14:checkedState w14:val="2612" w14:font="MS Gothic"/>
              <w14:uncheckedState w14:val="2610" w14:font="MS Gothic"/>
            </w14:checkbox>
          </w:sdtPr>
          <w:sdtEndPr/>
          <w:sdtContent>
            <w:tc>
              <w:tcPr>
                <w:tcW w:w="396" w:type="dxa"/>
              </w:tcPr>
              <w:p w:rsidR="004964A7" w:rsidRPr="00696AEC" w:rsidRDefault="004964A7" w:rsidP="00C818EE">
                <w:pPr>
                  <w:spacing w:line="276" w:lineRule="auto"/>
                  <w:jc w:val="both"/>
                  <w:rPr>
                    <w:color w:val="171717" w:themeColor="background2" w:themeShade="1A"/>
                  </w:rPr>
                </w:pPr>
                <w:r w:rsidRPr="00696AEC">
                  <w:rPr>
                    <w:rFonts w:ascii="MS Gothic" w:eastAsia="MS Gothic" w:hAnsi="MS Gothic" w:hint="eastAsia"/>
                    <w:color w:val="171717" w:themeColor="background2" w:themeShade="1A"/>
                  </w:rPr>
                  <w:t>☐</w:t>
                </w:r>
              </w:p>
            </w:tc>
          </w:sdtContent>
        </w:sdt>
        <w:tc>
          <w:tcPr>
            <w:tcW w:w="8517" w:type="dxa"/>
          </w:tcPr>
          <w:p w:rsidR="004964A7" w:rsidRPr="00696AEC" w:rsidRDefault="004964A7" w:rsidP="00C818EE">
            <w:pPr>
              <w:spacing w:line="276" w:lineRule="auto"/>
              <w:jc w:val="both"/>
              <w:rPr>
                <w:color w:val="171717" w:themeColor="background2" w:themeShade="1A"/>
              </w:rPr>
            </w:pPr>
            <w:r w:rsidRPr="00696AEC">
              <w:rPr>
                <w:color w:val="171717" w:themeColor="background2" w:themeShade="1A"/>
              </w:rPr>
              <w:t>I/We confirm that I/We am aware that I/We am investing into one or more Qualified Investor Hedge Funds within my Hollard Linked Endowment Policy.</w:t>
            </w:r>
          </w:p>
        </w:tc>
      </w:tr>
      <w:tr w:rsidR="00696AEC" w:rsidRPr="00696AEC" w:rsidTr="00C818EE">
        <w:tc>
          <w:tcPr>
            <w:tcW w:w="447" w:type="dxa"/>
          </w:tcPr>
          <w:p w:rsidR="004964A7" w:rsidRPr="00696AEC" w:rsidRDefault="004964A7" w:rsidP="00C818EE">
            <w:pPr>
              <w:spacing w:line="276" w:lineRule="auto"/>
              <w:jc w:val="both"/>
              <w:rPr>
                <w:color w:val="171717" w:themeColor="background2" w:themeShade="1A"/>
              </w:rPr>
            </w:pPr>
          </w:p>
        </w:tc>
        <w:sdt>
          <w:sdtPr>
            <w:rPr>
              <w:color w:val="171717" w:themeColor="background2" w:themeShade="1A"/>
            </w:rPr>
            <w:id w:val="-2063004431"/>
            <w14:checkbox>
              <w14:checked w14:val="0"/>
              <w14:checkedState w14:val="2612" w14:font="MS Gothic"/>
              <w14:uncheckedState w14:val="2610" w14:font="MS Gothic"/>
            </w14:checkbox>
          </w:sdtPr>
          <w:sdtEndPr/>
          <w:sdtContent>
            <w:tc>
              <w:tcPr>
                <w:tcW w:w="396" w:type="dxa"/>
              </w:tcPr>
              <w:p w:rsidR="004964A7" w:rsidRPr="00696AEC" w:rsidRDefault="004964A7" w:rsidP="00C818EE">
                <w:pPr>
                  <w:spacing w:line="276" w:lineRule="auto"/>
                  <w:jc w:val="both"/>
                  <w:rPr>
                    <w:color w:val="171717" w:themeColor="background2" w:themeShade="1A"/>
                  </w:rPr>
                </w:pPr>
                <w:r w:rsidRPr="00696AEC">
                  <w:rPr>
                    <w:rFonts w:ascii="MS Gothic" w:eastAsia="MS Gothic" w:hAnsi="MS Gothic" w:hint="eastAsia"/>
                    <w:color w:val="171717" w:themeColor="background2" w:themeShade="1A"/>
                  </w:rPr>
                  <w:t>☐</w:t>
                </w:r>
              </w:p>
            </w:tc>
          </w:sdtContent>
        </w:sdt>
        <w:tc>
          <w:tcPr>
            <w:tcW w:w="8517" w:type="dxa"/>
          </w:tcPr>
          <w:p w:rsidR="004964A7" w:rsidRPr="00696AEC" w:rsidRDefault="004964A7" w:rsidP="0091042E">
            <w:pPr>
              <w:spacing w:line="276" w:lineRule="auto"/>
              <w:jc w:val="both"/>
              <w:rPr>
                <w:b/>
                <w:color w:val="171717" w:themeColor="background2" w:themeShade="1A"/>
              </w:rPr>
            </w:pPr>
            <w:r w:rsidRPr="00696AEC">
              <w:rPr>
                <w:color w:val="171717" w:themeColor="background2" w:themeShade="1A"/>
              </w:rPr>
              <w:t xml:space="preserve">I/We confirm that my/our appointed financial advisor has demonstrable knowledge and experience to advise me/us regarding the merits and risks of a Qualified Investor Hedge fund investment. My financial advisor has explained this investment to me/us. I/We confirm that I/We understand the nature and risks of the investment I/We am making. I/We acknowledge the inherent risk associated with the selected Hedge Fund(s) and understand that there are no performance guarantees. </w:t>
            </w:r>
          </w:p>
        </w:tc>
      </w:tr>
      <w:tr w:rsidR="00696AEC" w:rsidRPr="00696AEC" w:rsidTr="00C818EE">
        <w:tc>
          <w:tcPr>
            <w:tcW w:w="447" w:type="dxa"/>
          </w:tcPr>
          <w:p w:rsidR="004964A7" w:rsidRPr="00696AEC" w:rsidRDefault="004964A7" w:rsidP="00C818EE">
            <w:pPr>
              <w:spacing w:line="276" w:lineRule="auto"/>
              <w:jc w:val="both"/>
              <w:rPr>
                <w:color w:val="171717" w:themeColor="background2" w:themeShade="1A"/>
              </w:rPr>
            </w:pPr>
          </w:p>
        </w:tc>
        <w:tc>
          <w:tcPr>
            <w:tcW w:w="396" w:type="dxa"/>
          </w:tcPr>
          <w:p w:rsidR="004964A7" w:rsidRPr="00696AEC" w:rsidRDefault="004964A7" w:rsidP="00C818EE">
            <w:pPr>
              <w:spacing w:line="276" w:lineRule="auto"/>
              <w:jc w:val="both"/>
              <w:rPr>
                <w:color w:val="171717" w:themeColor="background2" w:themeShade="1A"/>
              </w:rPr>
            </w:pPr>
          </w:p>
        </w:tc>
        <w:tc>
          <w:tcPr>
            <w:tcW w:w="8517" w:type="dxa"/>
          </w:tcPr>
          <w:p w:rsidR="004964A7" w:rsidRPr="00696AEC" w:rsidRDefault="004964A7" w:rsidP="00C818EE">
            <w:pPr>
              <w:spacing w:line="276" w:lineRule="auto"/>
              <w:jc w:val="both"/>
              <w:rPr>
                <w:b/>
                <w:color w:val="171717" w:themeColor="background2" w:themeShade="1A"/>
              </w:rPr>
            </w:pPr>
            <w:r w:rsidRPr="00696AEC">
              <w:rPr>
                <w:b/>
                <w:color w:val="171717" w:themeColor="background2" w:themeShade="1A"/>
              </w:rPr>
              <w:t>OR</w:t>
            </w:r>
          </w:p>
        </w:tc>
      </w:tr>
      <w:tr w:rsidR="00696AEC" w:rsidRPr="00696AEC" w:rsidTr="00C818EE">
        <w:tc>
          <w:tcPr>
            <w:tcW w:w="447" w:type="dxa"/>
          </w:tcPr>
          <w:p w:rsidR="004964A7" w:rsidRPr="00696AEC" w:rsidRDefault="004964A7" w:rsidP="00C818EE">
            <w:pPr>
              <w:spacing w:line="276" w:lineRule="auto"/>
              <w:jc w:val="both"/>
              <w:rPr>
                <w:color w:val="171717" w:themeColor="background2" w:themeShade="1A"/>
              </w:rPr>
            </w:pPr>
          </w:p>
        </w:tc>
        <w:sdt>
          <w:sdtPr>
            <w:rPr>
              <w:color w:val="171717" w:themeColor="background2" w:themeShade="1A"/>
            </w:rPr>
            <w:id w:val="661361826"/>
            <w14:checkbox>
              <w14:checked w14:val="0"/>
              <w14:checkedState w14:val="2612" w14:font="MS Gothic"/>
              <w14:uncheckedState w14:val="2610" w14:font="MS Gothic"/>
            </w14:checkbox>
          </w:sdtPr>
          <w:sdtEndPr/>
          <w:sdtContent>
            <w:tc>
              <w:tcPr>
                <w:tcW w:w="396" w:type="dxa"/>
              </w:tcPr>
              <w:p w:rsidR="004964A7" w:rsidRPr="00696AEC" w:rsidRDefault="004964A7" w:rsidP="00C818EE">
                <w:pPr>
                  <w:spacing w:line="276" w:lineRule="auto"/>
                  <w:jc w:val="both"/>
                  <w:rPr>
                    <w:color w:val="171717" w:themeColor="background2" w:themeShade="1A"/>
                  </w:rPr>
                </w:pPr>
                <w:r w:rsidRPr="00696AEC">
                  <w:rPr>
                    <w:rFonts w:ascii="MS Gothic" w:eastAsia="MS Gothic" w:hAnsi="MS Gothic" w:hint="eastAsia"/>
                    <w:color w:val="171717" w:themeColor="background2" w:themeShade="1A"/>
                  </w:rPr>
                  <w:t>☐</w:t>
                </w:r>
              </w:p>
            </w:tc>
          </w:sdtContent>
        </w:sdt>
        <w:tc>
          <w:tcPr>
            <w:tcW w:w="8517" w:type="dxa"/>
          </w:tcPr>
          <w:p w:rsidR="004964A7" w:rsidRPr="00696AEC" w:rsidRDefault="004964A7" w:rsidP="00C818EE">
            <w:pPr>
              <w:spacing w:line="276" w:lineRule="auto"/>
              <w:jc w:val="both"/>
              <w:rPr>
                <w:rFonts w:asciiTheme="minorHAnsi" w:hAnsiTheme="minorHAnsi" w:cstheme="minorHAnsi"/>
                <w:color w:val="171717" w:themeColor="background2" w:themeShade="1A"/>
              </w:rPr>
            </w:pPr>
            <w:r w:rsidRPr="00696AEC">
              <w:rPr>
                <w:rFonts w:asciiTheme="minorHAnsi" w:hAnsiTheme="minorHAnsi" w:cstheme="minorHAnsi"/>
                <w:color w:val="171717" w:themeColor="background2" w:themeShade="1A"/>
              </w:rPr>
              <w:t>I/We confirm that I/We have the required demonstrable knowledge and experience in financial and investment matters to assess and select this investment in a Qualified Investor Hedge Fund. I/We confirm that I/We understand the nature and risks of the investment I am making. I/We acknowledge the inherent risk associated with the selected Hedge Fund(s) and understand that there are no performance guarantees.</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980"/>
        <w:gridCol w:w="270"/>
        <w:gridCol w:w="450"/>
        <w:gridCol w:w="180"/>
        <w:gridCol w:w="630"/>
        <w:gridCol w:w="630"/>
        <w:gridCol w:w="90"/>
        <w:gridCol w:w="2160"/>
        <w:gridCol w:w="990"/>
      </w:tblGrid>
      <w:tr w:rsidR="00C63F2D" w:rsidRPr="006E4CF2" w:rsidTr="00D45D81">
        <w:tc>
          <w:tcPr>
            <w:tcW w:w="912" w:type="dxa"/>
          </w:tcPr>
          <w:p w:rsidR="00C63F2D" w:rsidRPr="006E4CF2" w:rsidRDefault="00C63F2D" w:rsidP="00AD6285">
            <w:pPr>
              <w:rPr>
                <w:color w:val="171717" w:themeColor="background2" w:themeShade="1A"/>
              </w:rPr>
            </w:pPr>
            <w:r w:rsidRPr="006E4CF2">
              <w:rPr>
                <w:color w:val="171717" w:themeColor="background2" w:themeShade="1A"/>
              </w:rPr>
              <w:t>Signed at</w:t>
            </w:r>
          </w:p>
        </w:tc>
        <w:tc>
          <w:tcPr>
            <w:tcW w:w="3048" w:type="dxa"/>
            <w:gridSpan w:val="3"/>
            <w:tcBorders>
              <w:bottom w:val="single" w:sz="4" w:space="0" w:color="171717" w:themeColor="background2" w:themeShade="1A"/>
            </w:tcBorders>
          </w:tcPr>
          <w:p w:rsidR="00C63F2D" w:rsidRPr="006E4CF2" w:rsidRDefault="00C63F2D" w:rsidP="00AD6285">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C63F2D" w:rsidRPr="006E4CF2" w:rsidRDefault="00C63F2D" w:rsidP="00AD6285">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C63F2D" w:rsidRPr="006E4CF2" w:rsidRDefault="00C63F2D" w:rsidP="00AD6285">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C63F2D" w:rsidRPr="006E4CF2" w:rsidRDefault="00C63F2D" w:rsidP="00AD6285">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C63F2D" w:rsidRPr="006E4CF2" w:rsidRDefault="00C63F2D" w:rsidP="00AD6285">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C63F2D" w:rsidRPr="006E4CF2" w:rsidTr="00D45D81">
        <w:tc>
          <w:tcPr>
            <w:tcW w:w="3960" w:type="dxa"/>
            <w:gridSpan w:val="4"/>
          </w:tcPr>
          <w:p w:rsidR="00C63F2D" w:rsidRPr="006E4CF2" w:rsidRDefault="00C63F2D" w:rsidP="00AD6285">
            <w:pPr>
              <w:jc w:val="right"/>
              <w:rPr>
                <w:b/>
                <w:color w:val="171717" w:themeColor="background2" w:themeShade="1A"/>
                <w:sz w:val="16"/>
              </w:rPr>
            </w:pPr>
            <w:r w:rsidRPr="006E4CF2">
              <w:rPr>
                <w:b/>
                <w:color w:val="171717" w:themeColor="background2" w:themeShade="1A"/>
                <w:sz w:val="16"/>
              </w:rPr>
              <w:t>(Place)</w:t>
            </w:r>
          </w:p>
        </w:tc>
        <w:tc>
          <w:tcPr>
            <w:tcW w:w="1530" w:type="dxa"/>
            <w:gridSpan w:val="4"/>
          </w:tcPr>
          <w:p w:rsidR="00C63F2D" w:rsidRPr="006E4CF2" w:rsidRDefault="00C63F2D" w:rsidP="00AD6285">
            <w:pPr>
              <w:jc w:val="right"/>
              <w:rPr>
                <w:b/>
                <w:color w:val="171717" w:themeColor="background2" w:themeShade="1A"/>
                <w:sz w:val="16"/>
              </w:rPr>
            </w:pPr>
            <w:r w:rsidRPr="006E4CF2">
              <w:rPr>
                <w:b/>
                <w:color w:val="171717" w:themeColor="background2" w:themeShade="1A"/>
                <w:sz w:val="16"/>
              </w:rPr>
              <w:t>(Day)</w:t>
            </w:r>
          </w:p>
        </w:tc>
        <w:tc>
          <w:tcPr>
            <w:tcW w:w="3870" w:type="dxa"/>
            <w:gridSpan w:val="4"/>
          </w:tcPr>
          <w:p w:rsidR="00C63F2D" w:rsidRPr="006E4CF2" w:rsidRDefault="00C63F2D" w:rsidP="00AD6285">
            <w:pPr>
              <w:jc w:val="right"/>
              <w:rPr>
                <w:b/>
                <w:color w:val="171717" w:themeColor="background2" w:themeShade="1A"/>
                <w:sz w:val="16"/>
              </w:rPr>
            </w:pPr>
            <w:r w:rsidRPr="006E4CF2">
              <w:rPr>
                <w:b/>
                <w:color w:val="171717" w:themeColor="background2" w:themeShade="1A"/>
                <w:sz w:val="16"/>
              </w:rPr>
              <w:t>(Month &amp; Year)</w:t>
            </w:r>
          </w:p>
        </w:tc>
      </w:tr>
      <w:tr w:rsidR="00D45D81" w:rsidRPr="006E4CF2" w:rsidTr="00D45D81">
        <w:tc>
          <w:tcPr>
            <w:tcW w:w="3960" w:type="dxa"/>
            <w:gridSpan w:val="4"/>
          </w:tcPr>
          <w:p w:rsidR="00D45D81" w:rsidRPr="006E4CF2" w:rsidRDefault="00D45D81" w:rsidP="00AD6285">
            <w:pPr>
              <w:jc w:val="right"/>
              <w:rPr>
                <w:b/>
                <w:color w:val="171717" w:themeColor="background2" w:themeShade="1A"/>
                <w:sz w:val="16"/>
              </w:rPr>
            </w:pPr>
          </w:p>
        </w:tc>
        <w:tc>
          <w:tcPr>
            <w:tcW w:w="1530" w:type="dxa"/>
            <w:gridSpan w:val="4"/>
          </w:tcPr>
          <w:p w:rsidR="00D45D81" w:rsidRPr="006E4CF2" w:rsidRDefault="00D45D81" w:rsidP="00AD6285">
            <w:pPr>
              <w:jc w:val="right"/>
              <w:rPr>
                <w:b/>
                <w:color w:val="171717" w:themeColor="background2" w:themeShade="1A"/>
                <w:sz w:val="16"/>
              </w:rPr>
            </w:pPr>
          </w:p>
        </w:tc>
        <w:tc>
          <w:tcPr>
            <w:tcW w:w="3870" w:type="dxa"/>
            <w:gridSpan w:val="4"/>
          </w:tcPr>
          <w:p w:rsidR="00D45D81" w:rsidRPr="006E4CF2" w:rsidRDefault="00D45D81" w:rsidP="00AD6285">
            <w:pPr>
              <w:jc w:val="right"/>
              <w:rPr>
                <w:b/>
                <w:color w:val="171717" w:themeColor="background2" w:themeShade="1A"/>
                <w:sz w:val="16"/>
              </w:rPr>
            </w:pPr>
          </w:p>
        </w:tc>
      </w:tr>
      <w:tr w:rsidR="00C63F2D" w:rsidRPr="006E4CF2" w:rsidTr="00AD6285">
        <w:tc>
          <w:tcPr>
            <w:tcW w:w="1890" w:type="dxa"/>
            <w:gridSpan w:val="2"/>
          </w:tcPr>
          <w:p w:rsidR="00C63F2D" w:rsidRPr="006E4CF2" w:rsidRDefault="00C63F2D" w:rsidP="00AD6285">
            <w:pPr>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rStyle w:val="Strong"/>
              <w:color w:val="171717" w:themeColor="background2" w:themeShade="1A"/>
            </w:rPr>
            <w:id w:val="-1569267201"/>
            <w:showingPlcHdr/>
            <w:picture/>
          </w:sdtPr>
          <w:sdtEndPr>
            <w:rPr>
              <w:rStyle w:val="Strong"/>
            </w:rPr>
          </w:sdtEndPr>
          <w:sdtContent>
            <w:tc>
              <w:tcPr>
                <w:tcW w:w="2970" w:type="dxa"/>
                <w:gridSpan w:val="5"/>
              </w:tcPr>
              <w:p w:rsidR="00C63F2D" w:rsidRPr="006E4CF2" w:rsidRDefault="00D45D81" w:rsidP="00AD6285">
                <w:pPr>
                  <w:rPr>
                    <w:rStyle w:val="Strong"/>
                    <w:color w:val="171717" w:themeColor="background2" w:themeShade="1A"/>
                  </w:rPr>
                </w:pPr>
                <w:r>
                  <w:rPr>
                    <w:rStyle w:val="Strong"/>
                    <w:noProof/>
                    <w:color w:val="171717" w:themeColor="background2" w:themeShade="1A"/>
                    <w:lang w:val="en-US"/>
                  </w:rPr>
                  <w:drawing>
                    <wp:inline distT="0" distB="0" distL="0" distR="0">
                      <wp:extent cx="673100" cy="6731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sdtContent>
        </w:sdt>
        <w:tc>
          <w:tcPr>
            <w:tcW w:w="1260" w:type="dxa"/>
            <w:gridSpan w:val="2"/>
          </w:tcPr>
          <w:p w:rsidR="00C63F2D" w:rsidRPr="006E4CF2" w:rsidRDefault="00C63F2D" w:rsidP="00AD6285">
            <w:pPr>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color w:val="171717" w:themeColor="background2" w:themeShade="1A"/>
            </w:rPr>
            <w:id w:val="-524716636"/>
            <w:showingPlcHdr/>
            <w:picture/>
          </w:sdtPr>
          <w:sdtEndPr/>
          <w:sdtContent>
            <w:tc>
              <w:tcPr>
                <w:tcW w:w="3240" w:type="dxa"/>
                <w:gridSpan w:val="3"/>
              </w:tcPr>
              <w:p w:rsidR="00C63F2D" w:rsidRPr="006E4CF2" w:rsidRDefault="00D45D81" w:rsidP="00AD6285">
                <w:pPr>
                  <w:rPr>
                    <w:color w:val="171717" w:themeColor="background2" w:themeShade="1A"/>
                  </w:rPr>
                </w:pPr>
                <w:r>
                  <w:rPr>
                    <w:noProof/>
                    <w:color w:val="171717" w:themeColor="background2" w:themeShade="1A"/>
                    <w:lang w:val="en-US"/>
                  </w:rPr>
                  <w:drawing>
                    <wp:inline distT="0" distB="0" distL="0" distR="0">
                      <wp:extent cx="730250" cy="6731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0250" cy="673100"/>
                              </a:xfrm>
                              <a:prstGeom prst="rect">
                                <a:avLst/>
                              </a:prstGeom>
                              <a:noFill/>
                              <a:ln>
                                <a:noFill/>
                              </a:ln>
                            </pic:spPr>
                          </pic:pic>
                        </a:graphicData>
                      </a:graphic>
                    </wp:inline>
                  </w:drawing>
                </w:r>
              </w:p>
            </w:tc>
          </w:sdtContent>
        </w:sdt>
      </w:tr>
      <w:tr w:rsidR="00C63F2D" w:rsidRPr="006E4CF2" w:rsidTr="00D45D81">
        <w:tc>
          <w:tcPr>
            <w:tcW w:w="1980" w:type="dxa"/>
            <w:gridSpan w:val="3"/>
          </w:tcPr>
          <w:p w:rsidR="00C63F2D" w:rsidRPr="006E4CF2" w:rsidRDefault="00C63F2D" w:rsidP="00D45D81">
            <w:pPr>
              <w:rPr>
                <w:color w:val="171717" w:themeColor="background2" w:themeShade="1A"/>
              </w:rPr>
            </w:pPr>
            <w:r w:rsidRPr="006E4CF2">
              <w:rPr>
                <w:color w:val="171717" w:themeColor="background2" w:themeShade="1A"/>
              </w:rPr>
              <w:t>Official Capacity:</w:t>
            </w:r>
          </w:p>
        </w:tc>
        <w:tc>
          <w:tcPr>
            <w:tcW w:w="2250" w:type="dxa"/>
            <w:gridSpan w:val="2"/>
            <w:tcBorders>
              <w:bottom w:val="single" w:sz="4" w:space="0" w:color="171717" w:themeColor="background2" w:themeShade="1A"/>
            </w:tcBorders>
          </w:tcPr>
          <w:p w:rsidR="00C63F2D" w:rsidRPr="006E4CF2" w:rsidRDefault="00C63F2D" w:rsidP="00AD6285">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980" w:type="dxa"/>
            <w:gridSpan w:val="5"/>
          </w:tcPr>
          <w:p w:rsidR="00C63F2D" w:rsidRPr="0042334A" w:rsidRDefault="00C63F2D" w:rsidP="00AD6285">
            <w:pPr>
              <w:jc w:val="right"/>
              <w:rPr>
                <w:rStyle w:val="Strong"/>
                <w:b w:val="0"/>
                <w:noProof/>
                <w:color w:val="171717" w:themeColor="background2" w:themeShade="1A"/>
                <w:lang w:val="en-US"/>
              </w:rPr>
            </w:pPr>
            <w:r>
              <w:rPr>
                <w:rStyle w:val="Strong"/>
                <w:b w:val="0"/>
                <w:noProof/>
                <w:color w:val="171717" w:themeColor="background2" w:themeShade="1A"/>
                <w:lang w:val="en-US"/>
              </w:rPr>
              <w:t>Official Capacity:</w:t>
            </w:r>
          </w:p>
        </w:tc>
        <w:tc>
          <w:tcPr>
            <w:tcW w:w="2160" w:type="dxa"/>
            <w:tcBorders>
              <w:bottom w:val="single" w:sz="4" w:space="0" w:color="171717" w:themeColor="background2" w:themeShade="1A"/>
            </w:tcBorders>
          </w:tcPr>
          <w:p w:rsidR="00C63F2D" w:rsidRPr="0042334A" w:rsidRDefault="00C63F2D" w:rsidP="00AD6285">
            <w:pPr>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90" w:type="dxa"/>
          </w:tcPr>
          <w:p w:rsidR="00C63F2D" w:rsidRPr="006E4CF2" w:rsidRDefault="00C63F2D" w:rsidP="00AD6285">
            <w:pPr>
              <w:rPr>
                <w:rStyle w:val="Strong"/>
                <w:noProof/>
                <w:color w:val="171717" w:themeColor="background2" w:themeShade="1A"/>
                <w:lang w:val="en-US"/>
              </w:rPr>
            </w:pPr>
          </w:p>
        </w:tc>
      </w:tr>
    </w:tbl>
    <w:p w:rsidR="004964A7" w:rsidRPr="00696AEC" w:rsidRDefault="004964A7" w:rsidP="004964A7">
      <w:pPr>
        <w:rPr>
          <w:color w:val="171717" w:themeColor="background2" w:themeShade="1A"/>
        </w:rPr>
      </w:pPr>
      <w:r w:rsidRPr="00696AEC">
        <w:rPr>
          <w:rStyle w:val="Strong"/>
          <w:color w:val="171717" w:themeColor="background2" w:themeShade="1A"/>
        </w:rPr>
        <w:t>* If the Policyholder is under the age of 18, this signature must be that of the Person Acting on Behalf of the Policyholder</w:t>
      </w:r>
      <w:r w:rsidR="00D45D81">
        <w:rPr>
          <w:rStyle w:val="Strong"/>
          <w:color w:val="171717" w:themeColor="background2" w:themeShade="1A"/>
        </w:rPr>
        <w:t>.</w:t>
      </w:r>
    </w:p>
    <w:sectPr w:rsidR="004964A7" w:rsidRPr="00696AEC" w:rsidSect="00C63F2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8EE" w:rsidRDefault="00C818EE" w:rsidP="006F07DC">
      <w:r>
        <w:separator/>
      </w:r>
    </w:p>
  </w:endnote>
  <w:endnote w:type="continuationSeparator" w:id="0">
    <w:p w:rsidR="00C818EE" w:rsidRDefault="00C818EE" w:rsidP="006F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EE" w:rsidRPr="006F07DC" w:rsidRDefault="00C818EE" w:rsidP="006F07DC">
    <w:pPr>
      <w:pStyle w:val="Footer"/>
      <w:jc w:val="both"/>
      <w:rPr>
        <w:b/>
        <w:color w:val="FF3300"/>
        <w:sz w:val="13"/>
        <w:szCs w:val="13"/>
      </w:rPr>
    </w:pPr>
    <w:r w:rsidRPr="00696AEC">
      <w:rPr>
        <w:color w:val="171717" w:themeColor="background2" w:themeShade="1A"/>
        <w:sz w:val="13"/>
        <w:szCs w:val="13"/>
      </w:rPr>
      <w:t xml:space="preserve">HOLLARD LIFE ASSURANCE COMPANY LIMITED (Reg. No.1993/001405/06) FSP No.17697 and </w:t>
    </w:r>
    <w:r w:rsidRPr="00696AEC">
      <w:rPr>
        <w:rStyle w:val="Strong"/>
        <w:b w:val="0"/>
        <w:color w:val="171717" w:themeColor="background2" w:themeShade="1A"/>
        <w:sz w:val="13"/>
        <w:szCs w:val="13"/>
      </w:rPr>
      <w:t>HOLLARD INVESTMENT MANAGERS (Pty) Ltd</w:t>
    </w:r>
    <w:r w:rsidRPr="00696AEC">
      <w:rPr>
        <w:color w:val="171717" w:themeColor="background2" w:themeShade="1A"/>
        <w:sz w:val="13"/>
        <w:szCs w:val="13"/>
      </w:rPr>
      <w:t xml:space="preserve"> (Reg. No.1997/001696/07) FSP No.32521 are authorised Financial Services Providers </w:t>
    </w:r>
    <w:r w:rsidRPr="00696AEC">
      <w:rPr>
        <w:rStyle w:val="FooterStrongChar"/>
        <w:color w:val="171717" w:themeColor="background2" w:themeShade="1A"/>
        <w:szCs w:val="13"/>
      </w:rPr>
      <w:t>|</w:t>
    </w:r>
    <w:r w:rsidRPr="00696AEC">
      <w:rPr>
        <w:color w:val="171717" w:themeColor="background2" w:themeShade="1A"/>
        <w:sz w:val="13"/>
        <w:szCs w:val="13"/>
      </w:rPr>
      <w:t xml:space="preserve"> 22 Oxford Road Parktown Johannesburg 2193 </w:t>
    </w:r>
    <w:r w:rsidRPr="00696AEC">
      <w:rPr>
        <w:rStyle w:val="FooterStrongChar"/>
        <w:color w:val="171717" w:themeColor="background2" w:themeShade="1A"/>
        <w:szCs w:val="13"/>
      </w:rPr>
      <w:t>|</w:t>
    </w:r>
    <w:r w:rsidRPr="00696AEC">
      <w:rPr>
        <w:color w:val="171717" w:themeColor="background2" w:themeShade="1A"/>
        <w:sz w:val="13"/>
        <w:szCs w:val="13"/>
      </w:rPr>
      <w:t xml:space="preserve"> PO Box 87428 Houghton 2014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T</w:t>
    </w:r>
    <w:r w:rsidRPr="00696AEC">
      <w:rPr>
        <w:color w:val="171717" w:themeColor="background2" w:themeShade="1A"/>
        <w:sz w:val="13"/>
        <w:szCs w:val="13"/>
      </w:rPr>
      <w:t xml:space="preserve"> 011 351 5000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F</w:t>
    </w:r>
    <w:r w:rsidRPr="00696AEC">
      <w:rPr>
        <w:color w:val="171717" w:themeColor="background2" w:themeShade="1A"/>
        <w:sz w:val="13"/>
        <w:szCs w:val="13"/>
      </w:rPr>
      <w:t xml:space="preserve"> 011 351 3816 </w:t>
    </w:r>
    <w:r w:rsidRPr="00696AEC">
      <w:rPr>
        <w:rStyle w:val="FooterStrongChar"/>
        <w:color w:val="171717" w:themeColor="background2" w:themeShade="1A"/>
        <w:szCs w:val="13"/>
      </w:rPr>
      <w:t>|</w:t>
    </w:r>
    <w:r w:rsidRPr="00696AEC">
      <w:rPr>
        <w:color w:val="171717" w:themeColor="background2" w:themeShade="1A"/>
        <w:sz w:val="13"/>
        <w:szCs w:val="13"/>
      </w:rPr>
      <w:t xml:space="preserve"> E </w:t>
    </w:r>
    <w:hyperlink r:id="rId1" w:history="1">
      <w:r w:rsidRPr="006F07DC">
        <w:rPr>
          <w:rStyle w:val="Hyperlink"/>
          <w:rFonts w:ascii="Calibri" w:hAnsi="Calibri"/>
          <w:b/>
          <w:sz w:val="13"/>
          <w:szCs w:val="13"/>
        </w:rPr>
        <w:t>customercare@hollardinvestments.co.za</w:t>
      </w:r>
    </w:hyperlink>
    <w:r w:rsidRPr="006F07DC">
      <w:rPr>
        <w:b/>
        <w:color w:val="FF3300"/>
        <w:sz w:val="13"/>
        <w:szCs w:val="13"/>
      </w:rPr>
      <w:t>.</w:t>
    </w:r>
  </w:p>
  <w:p w:rsidR="00C818EE" w:rsidRPr="006F07DC" w:rsidRDefault="00C818EE" w:rsidP="006F07DC">
    <w:pPr>
      <w:pStyle w:val="Footer"/>
      <w:jc w:val="both"/>
      <w:rPr>
        <w:b/>
        <w:color w:val="FF3300"/>
        <w:sz w:val="13"/>
        <w:szCs w:val="13"/>
      </w:rPr>
    </w:pPr>
  </w:p>
  <w:p w:rsidR="00C818EE" w:rsidRPr="00696AEC" w:rsidRDefault="00C818EE" w:rsidP="006F07DC">
    <w:pPr>
      <w:pStyle w:val="Footer"/>
      <w:jc w:val="both"/>
      <w:rPr>
        <w:color w:val="171717" w:themeColor="background2" w:themeShade="1A"/>
        <w:sz w:val="13"/>
        <w:szCs w:val="13"/>
      </w:rPr>
    </w:pPr>
    <w:r w:rsidRPr="00696AEC">
      <w:rPr>
        <w:color w:val="171717" w:themeColor="background2" w:themeShade="1A"/>
        <w:sz w:val="13"/>
        <w:szCs w:val="13"/>
      </w:rPr>
      <w:t>Hollard Linked Endowment Switch a</w:t>
    </w:r>
    <w:r w:rsidR="0091042E">
      <w:rPr>
        <w:color w:val="171717" w:themeColor="background2" w:themeShade="1A"/>
        <w:sz w:val="13"/>
        <w:szCs w:val="13"/>
      </w:rPr>
      <w:t>nd Rebalance Instruction Form 0308</w:t>
    </w:r>
    <w:r w:rsidRPr="00696AEC">
      <w:rPr>
        <w:color w:val="171717" w:themeColor="background2" w:themeShade="1A"/>
        <w:sz w:val="13"/>
        <w:szCs w:val="13"/>
      </w:rPr>
      <w:t>18</w:t>
    </w:r>
    <w:r w:rsidRPr="00696AEC">
      <w:rPr>
        <w:color w:val="171717" w:themeColor="background2" w:themeShade="1A"/>
        <w:sz w:val="13"/>
        <w:szCs w:val="13"/>
      </w:rPr>
      <w:tab/>
    </w:r>
    <w:r w:rsidRPr="00696AEC">
      <w:rPr>
        <w:color w:val="171717" w:themeColor="background2" w:themeShade="1A"/>
        <w:sz w:val="13"/>
        <w:szCs w:val="13"/>
      </w:rPr>
      <w:tab/>
      <w:t xml:space="preserve">Page 1 of </w:t>
    </w:r>
    <w:r w:rsidR="0091042E">
      <w:rPr>
        <w:color w:val="171717" w:themeColor="background2" w:themeShade="1A"/>
        <w:sz w:val="13"/>
        <w:szCs w:val="13"/>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EE" w:rsidRPr="006F07DC" w:rsidRDefault="00C818EE" w:rsidP="006F07DC">
    <w:pPr>
      <w:pStyle w:val="Footer"/>
      <w:jc w:val="both"/>
      <w:rPr>
        <w:b/>
        <w:color w:val="FF3300"/>
        <w:sz w:val="13"/>
        <w:szCs w:val="13"/>
      </w:rPr>
    </w:pPr>
    <w:r w:rsidRPr="00696AEC">
      <w:rPr>
        <w:color w:val="171717" w:themeColor="background2" w:themeShade="1A"/>
        <w:sz w:val="13"/>
        <w:szCs w:val="13"/>
      </w:rPr>
      <w:t xml:space="preserve">HOLLARD LIFE ASSURANCE COMPANY LIMITED (Reg. No.1993/001405/06) FSP No.17697 and </w:t>
    </w:r>
    <w:r w:rsidRPr="00696AEC">
      <w:rPr>
        <w:rStyle w:val="Strong"/>
        <w:b w:val="0"/>
        <w:color w:val="171717" w:themeColor="background2" w:themeShade="1A"/>
        <w:sz w:val="13"/>
        <w:szCs w:val="13"/>
      </w:rPr>
      <w:t>HOLLARD INVESTMENT MANAGERS (Pty) Ltd</w:t>
    </w:r>
    <w:r w:rsidRPr="00696AEC">
      <w:rPr>
        <w:color w:val="171717" w:themeColor="background2" w:themeShade="1A"/>
        <w:sz w:val="13"/>
        <w:szCs w:val="13"/>
      </w:rPr>
      <w:t xml:space="preserve"> (Reg. No.1997/001696/07) FSP No.32521 are authorised Financial Services Providers </w:t>
    </w:r>
    <w:r w:rsidRPr="00696AEC">
      <w:rPr>
        <w:rStyle w:val="FooterStrongChar"/>
        <w:color w:val="171717" w:themeColor="background2" w:themeShade="1A"/>
        <w:szCs w:val="13"/>
      </w:rPr>
      <w:t>|</w:t>
    </w:r>
    <w:r w:rsidRPr="00696AEC">
      <w:rPr>
        <w:color w:val="171717" w:themeColor="background2" w:themeShade="1A"/>
        <w:sz w:val="13"/>
        <w:szCs w:val="13"/>
      </w:rPr>
      <w:t xml:space="preserve"> 22 Oxford Road Parktown Johannesburg 2193 </w:t>
    </w:r>
    <w:r w:rsidRPr="00696AEC">
      <w:rPr>
        <w:rStyle w:val="FooterStrongChar"/>
        <w:color w:val="171717" w:themeColor="background2" w:themeShade="1A"/>
        <w:szCs w:val="13"/>
      </w:rPr>
      <w:t>|</w:t>
    </w:r>
    <w:r w:rsidRPr="00696AEC">
      <w:rPr>
        <w:color w:val="171717" w:themeColor="background2" w:themeShade="1A"/>
        <w:sz w:val="13"/>
        <w:szCs w:val="13"/>
      </w:rPr>
      <w:t xml:space="preserve"> PO Box 87428 Houghton 2014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T</w:t>
    </w:r>
    <w:r w:rsidRPr="00696AEC">
      <w:rPr>
        <w:color w:val="171717" w:themeColor="background2" w:themeShade="1A"/>
        <w:sz w:val="13"/>
        <w:szCs w:val="13"/>
      </w:rPr>
      <w:t xml:space="preserve"> 011 351 5000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F</w:t>
    </w:r>
    <w:r w:rsidRPr="00696AEC">
      <w:rPr>
        <w:color w:val="171717" w:themeColor="background2" w:themeShade="1A"/>
        <w:sz w:val="13"/>
        <w:szCs w:val="13"/>
      </w:rPr>
      <w:t xml:space="preserve"> 011 351 3816 </w:t>
    </w:r>
    <w:r w:rsidRPr="00696AEC">
      <w:rPr>
        <w:rStyle w:val="FooterStrongChar"/>
        <w:color w:val="171717" w:themeColor="background2" w:themeShade="1A"/>
        <w:szCs w:val="13"/>
      </w:rPr>
      <w:t>|</w:t>
    </w:r>
    <w:r w:rsidRPr="00696AEC">
      <w:rPr>
        <w:color w:val="171717" w:themeColor="background2" w:themeShade="1A"/>
        <w:sz w:val="13"/>
        <w:szCs w:val="13"/>
      </w:rPr>
      <w:t xml:space="preserve"> E </w:t>
    </w:r>
    <w:hyperlink r:id="rId1" w:history="1">
      <w:r w:rsidRPr="006F07DC">
        <w:rPr>
          <w:rStyle w:val="Hyperlink"/>
          <w:rFonts w:ascii="Calibri" w:hAnsi="Calibri"/>
          <w:b/>
          <w:sz w:val="13"/>
          <w:szCs w:val="13"/>
        </w:rPr>
        <w:t>customercare@hollardinvestments.co.za</w:t>
      </w:r>
    </w:hyperlink>
    <w:r w:rsidRPr="006F07DC">
      <w:rPr>
        <w:b/>
        <w:color w:val="FF3300"/>
        <w:sz w:val="13"/>
        <w:szCs w:val="13"/>
      </w:rPr>
      <w:t>.</w:t>
    </w:r>
  </w:p>
  <w:p w:rsidR="00C818EE" w:rsidRPr="006F07DC" w:rsidRDefault="00C818EE" w:rsidP="006F07DC">
    <w:pPr>
      <w:pStyle w:val="Footer"/>
      <w:jc w:val="both"/>
      <w:rPr>
        <w:b/>
        <w:color w:val="FF3300"/>
        <w:sz w:val="13"/>
        <w:szCs w:val="13"/>
      </w:rPr>
    </w:pPr>
  </w:p>
  <w:p w:rsidR="00C818EE" w:rsidRPr="00696AEC" w:rsidRDefault="00C818EE" w:rsidP="006F07DC">
    <w:pPr>
      <w:pStyle w:val="Footer"/>
      <w:jc w:val="both"/>
      <w:rPr>
        <w:color w:val="171717" w:themeColor="background2" w:themeShade="1A"/>
        <w:sz w:val="13"/>
        <w:szCs w:val="13"/>
      </w:rPr>
    </w:pPr>
    <w:r w:rsidRPr="00696AEC">
      <w:rPr>
        <w:color w:val="171717" w:themeColor="background2" w:themeShade="1A"/>
        <w:sz w:val="13"/>
        <w:szCs w:val="13"/>
      </w:rPr>
      <w:t xml:space="preserve">Hollard Linked Endowment Switch and Rebalance Instruction Form </w:t>
    </w:r>
    <w:r w:rsidR="0091042E">
      <w:rPr>
        <w:color w:val="171717" w:themeColor="background2" w:themeShade="1A"/>
        <w:sz w:val="13"/>
        <w:szCs w:val="13"/>
      </w:rPr>
      <w:t>0308</w:t>
    </w:r>
    <w:r w:rsidRPr="00696AEC">
      <w:rPr>
        <w:color w:val="171717" w:themeColor="background2" w:themeShade="1A"/>
        <w:sz w:val="13"/>
        <w:szCs w:val="13"/>
      </w:rPr>
      <w:t>18</w:t>
    </w:r>
    <w:r w:rsidRPr="00696AEC">
      <w:rPr>
        <w:color w:val="171717" w:themeColor="background2" w:themeShade="1A"/>
        <w:sz w:val="13"/>
        <w:szCs w:val="13"/>
      </w:rPr>
      <w:tab/>
    </w:r>
    <w:r w:rsidRPr="00696AEC">
      <w:rPr>
        <w:color w:val="171717" w:themeColor="background2" w:themeShade="1A"/>
        <w:sz w:val="13"/>
        <w:szCs w:val="13"/>
      </w:rPr>
      <w:tab/>
      <w:t>Page 2</w:t>
    </w:r>
    <w:r w:rsidR="0091042E">
      <w:rPr>
        <w:color w:val="171717" w:themeColor="background2" w:themeShade="1A"/>
        <w:sz w:val="13"/>
        <w:szCs w:val="13"/>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EE" w:rsidRPr="006F07DC" w:rsidRDefault="00C818EE" w:rsidP="006F07DC">
    <w:pPr>
      <w:pStyle w:val="Footer"/>
      <w:jc w:val="both"/>
      <w:rPr>
        <w:b/>
        <w:color w:val="FF3300"/>
        <w:sz w:val="13"/>
        <w:szCs w:val="13"/>
      </w:rPr>
    </w:pPr>
    <w:r w:rsidRPr="00696AEC">
      <w:rPr>
        <w:color w:val="171717" w:themeColor="background2" w:themeShade="1A"/>
        <w:sz w:val="13"/>
        <w:szCs w:val="13"/>
      </w:rPr>
      <w:t xml:space="preserve">HOLLARD LIFE ASSURANCE COMPANY LIMITED (Reg. No.1993/001405/06) FSP No.17697 and </w:t>
    </w:r>
    <w:r w:rsidRPr="00696AEC">
      <w:rPr>
        <w:rStyle w:val="Strong"/>
        <w:b w:val="0"/>
        <w:color w:val="171717" w:themeColor="background2" w:themeShade="1A"/>
        <w:sz w:val="13"/>
        <w:szCs w:val="13"/>
      </w:rPr>
      <w:t>HOLLARD INVESTMENT MANAGERS (Pty) Ltd</w:t>
    </w:r>
    <w:r w:rsidRPr="00696AEC">
      <w:rPr>
        <w:color w:val="171717" w:themeColor="background2" w:themeShade="1A"/>
        <w:sz w:val="13"/>
        <w:szCs w:val="13"/>
      </w:rPr>
      <w:t xml:space="preserve"> (Reg. No.1997/001696/07) FSP No.32521 are authorised Financial Services Providers </w:t>
    </w:r>
    <w:r w:rsidRPr="00696AEC">
      <w:rPr>
        <w:rStyle w:val="FooterStrongChar"/>
        <w:color w:val="171717" w:themeColor="background2" w:themeShade="1A"/>
        <w:szCs w:val="13"/>
      </w:rPr>
      <w:t>|</w:t>
    </w:r>
    <w:r w:rsidRPr="00696AEC">
      <w:rPr>
        <w:color w:val="171717" w:themeColor="background2" w:themeShade="1A"/>
        <w:sz w:val="13"/>
        <w:szCs w:val="13"/>
      </w:rPr>
      <w:t xml:space="preserve"> 22 Oxford Road Parktown Johannesburg 2193 </w:t>
    </w:r>
    <w:r w:rsidRPr="00696AEC">
      <w:rPr>
        <w:rStyle w:val="FooterStrongChar"/>
        <w:color w:val="171717" w:themeColor="background2" w:themeShade="1A"/>
        <w:szCs w:val="13"/>
      </w:rPr>
      <w:t>|</w:t>
    </w:r>
    <w:r w:rsidRPr="00696AEC">
      <w:rPr>
        <w:color w:val="171717" w:themeColor="background2" w:themeShade="1A"/>
        <w:sz w:val="13"/>
        <w:szCs w:val="13"/>
      </w:rPr>
      <w:t xml:space="preserve"> PO Box 87428 Houghton 2014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T</w:t>
    </w:r>
    <w:r w:rsidRPr="00696AEC">
      <w:rPr>
        <w:color w:val="171717" w:themeColor="background2" w:themeShade="1A"/>
        <w:sz w:val="13"/>
        <w:szCs w:val="13"/>
      </w:rPr>
      <w:t xml:space="preserve"> 011 351 5000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F</w:t>
    </w:r>
    <w:r w:rsidRPr="00696AEC">
      <w:rPr>
        <w:color w:val="171717" w:themeColor="background2" w:themeShade="1A"/>
        <w:sz w:val="13"/>
        <w:szCs w:val="13"/>
      </w:rPr>
      <w:t xml:space="preserve"> 011 351 3816 </w:t>
    </w:r>
    <w:r w:rsidRPr="00696AEC">
      <w:rPr>
        <w:rStyle w:val="FooterStrongChar"/>
        <w:color w:val="171717" w:themeColor="background2" w:themeShade="1A"/>
        <w:szCs w:val="13"/>
      </w:rPr>
      <w:t>|</w:t>
    </w:r>
    <w:r w:rsidRPr="00696AEC">
      <w:rPr>
        <w:color w:val="171717" w:themeColor="background2" w:themeShade="1A"/>
        <w:sz w:val="13"/>
        <w:szCs w:val="13"/>
      </w:rPr>
      <w:t xml:space="preserve"> E </w:t>
    </w:r>
    <w:hyperlink r:id="rId1" w:history="1">
      <w:r w:rsidRPr="006F07DC">
        <w:rPr>
          <w:rStyle w:val="Hyperlink"/>
          <w:rFonts w:ascii="Calibri" w:hAnsi="Calibri"/>
          <w:b/>
          <w:sz w:val="13"/>
          <w:szCs w:val="13"/>
        </w:rPr>
        <w:t>customercare@hollardinvestments.co.za</w:t>
      </w:r>
    </w:hyperlink>
    <w:r w:rsidRPr="006F07DC">
      <w:rPr>
        <w:b/>
        <w:color w:val="FF3300"/>
        <w:sz w:val="13"/>
        <w:szCs w:val="13"/>
      </w:rPr>
      <w:t>.</w:t>
    </w:r>
  </w:p>
  <w:p w:rsidR="00C818EE" w:rsidRPr="006F07DC" w:rsidRDefault="00C818EE" w:rsidP="006F07DC">
    <w:pPr>
      <w:pStyle w:val="Footer"/>
      <w:jc w:val="both"/>
      <w:rPr>
        <w:b/>
        <w:color w:val="FF3300"/>
        <w:sz w:val="13"/>
        <w:szCs w:val="13"/>
      </w:rPr>
    </w:pPr>
  </w:p>
  <w:p w:rsidR="00C818EE" w:rsidRPr="00696AEC" w:rsidRDefault="00C818EE" w:rsidP="006F07DC">
    <w:pPr>
      <w:pStyle w:val="Footer"/>
      <w:jc w:val="both"/>
      <w:rPr>
        <w:color w:val="171717" w:themeColor="background2" w:themeShade="1A"/>
        <w:sz w:val="13"/>
        <w:szCs w:val="13"/>
      </w:rPr>
    </w:pPr>
    <w:r w:rsidRPr="00696AEC">
      <w:rPr>
        <w:color w:val="171717" w:themeColor="background2" w:themeShade="1A"/>
        <w:sz w:val="13"/>
        <w:szCs w:val="13"/>
      </w:rPr>
      <w:t xml:space="preserve">Hollard Linked Endowment Switch and Rebalance Instruction Form </w:t>
    </w:r>
    <w:r w:rsidR="0091042E">
      <w:rPr>
        <w:color w:val="171717" w:themeColor="background2" w:themeShade="1A"/>
        <w:sz w:val="13"/>
        <w:szCs w:val="13"/>
      </w:rPr>
      <w:t>0308</w:t>
    </w:r>
    <w:r w:rsidRPr="00696AEC">
      <w:rPr>
        <w:color w:val="171717" w:themeColor="background2" w:themeShade="1A"/>
        <w:sz w:val="13"/>
        <w:szCs w:val="13"/>
      </w:rPr>
      <w:t>18</w:t>
    </w:r>
    <w:r w:rsidRPr="00696AEC">
      <w:rPr>
        <w:color w:val="171717" w:themeColor="background2" w:themeShade="1A"/>
        <w:sz w:val="13"/>
        <w:szCs w:val="13"/>
      </w:rPr>
      <w:tab/>
    </w:r>
    <w:r w:rsidRPr="00696AEC">
      <w:rPr>
        <w:color w:val="171717" w:themeColor="background2" w:themeShade="1A"/>
        <w:sz w:val="13"/>
        <w:szCs w:val="13"/>
      </w:rPr>
      <w:tab/>
      <w:t xml:space="preserve">Page </w:t>
    </w:r>
    <w:r w:rsidR="00A263FC">
      <w:rPr>
        <w:color w:val="171717" w:themeColor="background2" w:themeShade="1A"/>
        <w:sz w:val="13"/>
        <w:szCs w:val="13"/>
      </w:rPr>
      <w:t>3</w:t>
    </w:r>
    <w:r w:rsidRPr="00696AEC">
      <w:rPr>
        <w:color w:val="171717" w:themeColor="background2" w:themeShade="1A"/>
        <w:sz w:val="13"/>
        <w:szCs w:val="13"/>
      </w:rPr>
      <w:t xml:space="preserve"> of </w:t>
    </w:r>
    <w:r w:rsidR="0091042E">
      <w:rPr>
        <w:color w:val="171717" w:themeColor="background2" w:themeShade="1A"/>
        <w:sz w:val="13"/>
        <w:szCs w:val="13"/>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FC" w:rsidRPr="006F07DC" w:rsidRDefault="00A263FC" w:rsidP="006F07DC">
    <w:pPr>
      <w:pStyle w:val="Footer"/>
      <w:jc w:val="both"/>
      <w:rPr>
        <w:b/>
        <w:color w:val="FF3300"/>
        <w:sz w:val="13"/>
        <w:szCs w:val="13"/>
      </w:rPr>
    </w:pPr>
    <w:r w:rsidRPr="00696AEC">
      <w:rPr>
        <w:color w:val="171717" w:themeColor="background2" w:themeShade="1A"/>
        <w:sz w:val="13"/>
        <w:szCs w:val="13"/>
      </w:rPr>
      <w:t xml:space="preserve">HOLLARD LIFE ASSURANCE COMPANY LIMITED (Reg. No.1993/001405/06) FSP No.17697 and </w:t>
    </w:r>
    <w:r w:rsidRPr="00696AEC">
      <w:rPr>
        <w:rStyle w:val="Strong"/>
        <w:b w:val="0"/>
        <w:color w:val="171717" w:themeColor="background2" w:themeShade="1A"/>
        <w:sz w:val="13"/>
        <w:szCs w:val="13"/>
      </w:rPr>
      <w:t>HOLLARD INVESTMENT MANAGERS (Pty) Ltd</w:t>
    </w:r>
    <w:r w:rsidRPr="00696AEC">
      <w:rPr>
        <w:color w:val="171717" w:themeColor="background2" w:themeShade="1A"/>
        <w:sz w:val="13"/>
        <w:szCs w:val="13"/>
      </w:rPr>
      <w:t xml:space="preserve"> (Reg. No.1997/001696/07) FSP No.32521 are authorised Financial Services Providers </w:t>
    </w:r>
    <w:r w:rsidRPr="00696AEC">
      <w:rPr>
        <w:rStyle w:val="FooterStrongChar"/>
        <w:color w:val="171717" w:themeColor="background2" w:themeShade="1A"/>
        <w:szCs w:val="13"/>
      </w:rPr>
      <w:t>|</w:t>
    </w:r>
    <w:r w:rsidRPr="00696AEC">
      <w:rPr>
        <w:color w:val="171717" w:themeColor="background2" w:themeShade="1A"/>
        <w:sz w:val="13"/>
        <w:szCs w:val="13"/>
      </w:rPr>
      <w:t xml:space="preserve"> 22 Oxford Road Parktown Johannesburg 2193 </w:t>
    </w:r>
    <w:r w:rsidRPr="00696AEC">
      <w:rPr>
        <w:rStyle w:val="FooterStrongChar"/>
        <w:color w:val="171717" w:themeColor="background2" w:themeShade="1A"/>
        <w:szCs w:val="13"/>
      </w:rPr>
      <w:t>|</w:t>
    </w:r>
    <w:r w:rsidRPr="00696AEC">
      <w:rPr>
        <w:color w:val="171717" w:themeColor="background2" w:themeShade="1A"/>
        <w:sz w:val="13"/>
        <w:szCs w:val="13"/>
      </w:rPr>
      <w:t xml:space="preserve"> PO Box 87428 Houghton 2014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T</w:t>
    </w:r>
    <w:r w:rsidRPr="00696AEC">
      <w:rPr>
        <w:color w:val="171717" w:themeColor="background2" w:themeShade="1A"/>
        <w:sz w:val="13"/>
        <w:szCs w:val="13"/>
      </w:rPr>
      <w:t xml:space="preserve"> 011 351 5000 </w:t>
    </w:r>
    <w:r w:rsidRPr="00696AEC">
      <w:rPr>
        <w:rStyle w:val="FooterStrongChar"/>
        <w:color w:val="171717" w:themeColor="background2" w:themeShade="1A"/>
        <w:szCs w:val="13"/>
      </w:rPr>
      <w:t>|</w:t>
    </w:r>
    <w:r w:rsidRPr="00696AEC">
      <w:rPr>
        <w:color w:val="171717" w:themeColor="background2" w:themeShade="1A"/>
        <w:sz w:val="13"/>
        <w:szCs w:val="13"/>
      </w:rPr>
      <w:t xml:space="preserve"> </w:t>
    </w:r>
    <w:r w:rsidRPr="00696AEC">
      <w:rPr>
        <w:b/>
        <w:color w:val="171717" w:themeColor="background2" w:themeShade="1A"/>
        <w:sz w:val="13"/>
        <w:szCs w:val="13"/>
      </w:rPr>
      <w:t>F</w:t>
    </w:r>
    <w:r w:rsidRPr="00696AEC">
      <w:rPr>
        <w:color w:val="171717" w:themeColor="background2" w:themeShade="1A"/>
        <w:sz w:val="13"/>
        <w:szCs w:val="13"/>
      </w:rPr>
      <w:t xml:space="preserve"> 011 351 3816 </w:t>
    </w:r>
    <w:r w:rsidRPr="00696AEC">
      <w:rPr>
        <w:rStyle w:val="FooterStrongChar"/>
        <w:color w:val="171717" w:themeColor="background2" w:themeShade="1A"/>
        <w:szCs w:val="13"/>
      </w:rPr>
      <w:t>|</w:t>
    </w:r>
    <w:r w:rsidRPr="00696AEC">
      <w:rPr>
        <w:color w:val="171717" w:themeColor="background2" w:themeShade="1A"/>
        <w:sz w:val="13"/>
        <w:szCs w:val="13"/>
      </w:rPr>
      <w:t xml:space="preserve"> E </w:t>
    </w:r>
    <w:hyperlink r:id="rId1" w:history="1">
      <w:r w:rsidRPr="006F07DC">
        <w:rPr>
          <w:rStyle w:val="Hyperlink"/>
          <w:rFonts w:ascii="Calibri" w:hAnsi="Calibri"/>
          <w:b/>
          <w:sz w:val="13"/>
          <w:szCs w:val="13"/>
        </w:rPr>
        <w:t>customercare@hollardinvestments.co.za</w:t>
      </w:r>
    </w:hyperlink>
    <w:r w:rsidRPr="006F07DC">
      <w:rPr>
        <w:b/>
        <w:color w:val="FF3300"/>
        <w:sz w:val="13"/>
        <w:szCs w:val="13"/>
      </w:rPr>
      <w:t>.</w:t>
    </w:r>
  </w:p>
  <w:p w:rsidR="00A263FC" w:rsidRPr="006F07DC" w:rsidRDefault="00A263FC" w:rsidP="006F07DC">
    <w:pPr>
      <w:pStyle w:val="Footer"/>
      <w:jc w:val="both"/>
      <w:rPr>
        <w:b/>
        <w:color w:val="FF3300"/>
        <w:sz w:val="13"/>
        <w:szCs w:val="13"/>
      </w:rPr>
    </w:pPr>
  </w:p>
  <w:p w:rsidR="00A263FC" w:rsidRPr="00696AEC" w:rsidRDefault="00A263FC" w:rsidP="006F07DC">
    <w:pPr>
      <w:pStyle w:val="Footer"/>
      <w:jc w:val="both"/>
      <w:rPr>
        <w:color w:val="171717" w:themeColor="background2" w:themeShade="1A"/>
        <w:sz w:val="13"/>
        <w:szCs w:val="13"/>
      </w:rPr>
    </w:pPr>
    <w:r w:rsidRPr="00696AEC">
      <w:rPr>
        <w:color w:val="171717" w:themeColor="background2" w:themeShade="1A"/>
        <w:sz w:val="13"/>
        <w:szCs w:val="13"/>
      </w:rPr>
      <w:t xml:space="preserve">Hollard Linked Endowment Switch and Rebalance Instruction Form </w:t>
    </w:r>
    <w:r w:rsidR="0091042E">
      <w:rPr>
        <w:color w:val="171717" w:themeColor="background2" w:themeShade="1A"/>
        <w:sz w:val="13"/>
        <w:szCs w:val="13"/>
      </w:rPr>
      <w:t>0308</w:t>
    </w:r>
    <w:r w:rsidRPr="00696AEC">
      <w:rPr>
        <w:color w:val="171717" w:themeColor="background2" w:themeShade="1A"/>
        <w:sz w:val="13"/>
        <w:szCs w:val="13"/>
      </w:rPr>
      <w:t>18</w:t>
    </w:r>
    <w:r w:rsidRPr="00696AEC">
      <w:rPr>
        <w:color w:val="171717" w:themeColor="background2" w:themeShade="1A"/>
        <w:sz w:val="13"/>
        <w:szCs w:val="13"/>
      </w:rPr>
      <w:tab/>
    </w:r>
    <w:r w:rsidRPr="00696AEC">
      <w:rPr>
        <w:color w:val="171717" w:themeColor="background2" w:themeShade="1A"/>
        <w:sz w:val="13"/>
        <w:szCs w:val="13"/>
      </w:rPr>
      <w:tab/>
      <w:t xml:space="preserve">Page </w:t>
    </w:r>
    <w:r w:rsidR="0091042E">
      <w:rPr>
        <w:color w:val="171717" w:themeColor="background2" w:themeShade="1A"/>
        <w:sz w:val="13"/>
        <w:szCs w:val="13"/>
      </w:rPr>
      <w:t>4</w:t>
    </w:r>
    <w:r w:rsidRPr="00696AEC">
      <w:rPr>
        <w:color w:val="171717" w:themeColor="background2" w:themeShade="1A"/>
        <w:sz w:val="13"/>
        <w:szCs w:val="13"/>
      </w:rPr>
      <w:t xml:space="preserve"> of </w:t>
    </w:r>
    <w:r w:rsidR="0091042E">
      <w:rPr>
        <w:color w:val="171717" w:themeColor="background2" w:themeShade="1A"/>
        <w:sz w:val="13"/>
        <w:szCs w:val="13"/>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8EE" w:rsidRDefault="00C818EE" w:rsidP="006F07DC">
      <w:r>
        <w:separator/>
      </w:r>
    </w:p>
  </w:footnote>
  <w:footnote w:type="continuationSeparator" w:id="0">
    <w:p w:rsidR="00C818EE" w:rsidRDefault="00C818EE" w:rsidP="006F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EE" w:rsidRDefault="00C818EE" w:rsidP="006F07DC">
    <w:pPr>
      <w:pStyle w:val="Title"/>
    </w:pPr>
    <w:r w:rsidRPr="005C5884">
      <w:rPr>
        <w:noProof/>
        <w:lang w:val="en-US"/>
      </w:rPr>
      <mc:AlternateContent>
        <mc:Choice Requires="wps">
          <w:drawing>
            <wp:anchor distT="0" distB="0" distL="114300" distR="114300" simplePos="0" relativeHeight="251662336" behindDoc="0" locked="0" layoutInCell="1" allowOverlap="1" wp14:anchorId="235DB065" wp14:editId="5C44C7BD">
              <wp:simplePos x="0" y="0"/>
              <wp:positionH relativeFrom="page">
                <wp:posOffset>913850</wp:posOffset>
              </wp:positionH>
              <wp:positionV relativeFrom="page">
                <wp:posOffset>574391</wp:posOffset>
              </wp:positionV>
              <wp:extent cx="3654000" cy="511200"/>
              <wp:effectExtent l="0" t="0" r="381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000" cy="511200"/>
                      </a:xfrm>
                      <a:prstGeom prst="rect">
                        <a:avLst/>
                      </a:prstGeom>
                      <a:noFill/>
                      <a:ln w="9525">
                        <a:noFill/>
                        <a:miter lim="800000"/>
                        <a:headEnd/>
                        <a:tailEnd/>
                      </a:ln>
                    </wps:spPr>
                    <wps:txbx>
                      <w:txbxContent>
                        <w:p w:rsidR="00C818EE" w:rsidRPr="00BC65C0" w:rsidRDefault="00C818EE" w:rsidP="006F07DC">
                          <w:pPr>
                            <w:pStyle w:val="Subtitle"/>
                            <w:rPr>
                              <w:rFonts w:asciiTheme="minorHAnsi" w:hAnsiTheme="minorHAnsi" w:cstheme="minorHAnsi"/>
                              <w:color w:val="7030A0"/>
                            </w:rPr>
                          </w:pPr>
                          <w:r w:rsidRPr="00BC65C0">
                            <w:rPr>
                              <w:rFonts w:asciiTheme="minorHAnsi" w:hAnsiTheme="minorHAnsi" w:cstheme="minorHAnsi"/>
                              <w:color w:val="7030A0"/>
                            </w:rPr>
                            <w:t>Switch and Rebalance Instruction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5DB065" id="_x0000_t202" coordsize="21600,21600" o:spt="202" path="m,l,21600r21600,l21600,xe">
              <v:stroke joinstyle="miter"/>
              <v:path gradientshapeok="t" o:connecttype="rect"/>
            </v:shapetype>
            <v:shape id="Text Box 2" o:spid="_x0000_s1026" type="#_x0000_t202" style="position:absolute;margin-left:71.95pt;margin-top:45.25pt;width:287.7pt;height:4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" filled="f" stroked="f">
              <v:textbox inset="0,0,0,0">
                <w:txbxContent>
                  <w:p w:rsidR="00C818EE" w:rsidRPr="00BC65C0" w:rsidRDefault="00C818EE" w:rsidP="006F07DC">
                    <w:pPr>
                      <w:pStyle w:val="Subtitle"/>
                      <w:rPr>
                        <w:rFonts w:asciiTheme="minorHAnsi" w:hAnsiTheme="minorHAnsi" w:cstheme="minorHAnsi"/>
                        <w:color w:val="7030A0"/>
                      </w:rPr>
                    </w:pPr>
                    <w:r w:rsidRPr="00BC65C0">
                      <w:rPr>
                        <w:rFonts w:asciiTheme="minorHAnsi" w:hAnsiTheme="minorHAnsi" w:cstheme="minorHAnsi"/>
                        <w:color w:val="7030A0"/>
                      </w:rPr>
                      <w:t>Switch and Rebalance Instruction Form</w:t>
                    </w:r>
                  </w:p>
                </w:txbxContent>
              </v:textbox>
              <w10:wrap anchorx="page" anchory="page"/>
            </v:shape>
          </w:pict>
        </mc:Fallback>
      </mc:AlternateContent>
    </w:r>
    <w:r w:rsidRPr="005C5884">
      <w:rPr>
        <w:noProof/>
        <w:lang w:val="en-US"/>
      </w:rPr>
      <mc:AlternateContent>
        <mc:Choice Requires="wps">
          <w:drawing>
            <wp:anchor distT="0" distB="0" distL="114300" distR="114300" simplePos="0" relativeHeight="251661312" behindDoc="0" locked="0" layoutInCell="1" allowOverlap="1" wp14:anchorId="6B3EC9BE" wp14:editId="62CE674C">
              <wp:simplePos x="0" y="0"/>
              <wp:positionH relativeFrom="page">
                <wp:posOffset>913851</wp:posOffset>
              </wp:positionH>
              <wp:positionV relativeFrom="page">
                <wp:posOffset>421867</wp:posOffset>
              </wp:positionV>
              <wp:extent cx="3654000" cy="2628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000" cy="262800"/>
                      </a:xfrm>
                      <a:prstGeom prst="rect">
                        <a:avLst/>
                      </a:prstGeom>
                      <a:noFill/>
                      <a:ln w="9525">
                        <a:noFill/>
                        <a:miter lim="800000"/>
                        <a:headEnd/>
                        <a:tailEnd/>
                      </a:ln>
                    </wps:spPr>
                    <wps:txbx>
                      <w:txbxContent>
                        <w:p w:rsidR="00C818EE" w:rsidRPr="00BC65C0" w:rsidRDefault="00C818EE" w:rsidP="006F07DC">
                          <w:pPr>
                            <w:pStyle w:val="Subtitle"/>
                            <w:rPr>
                              <w:rFonts w:asciiTheme="minorHAnsi" w:hAnsiTheme="minorHAnsi" w:cstheme="minorHAnsi"/>
                              <w:color w:val="7030A0"/>
                              <w:sz w:val="34"/>
                              <w:szCs w:val="34"/>
                            </w:rPr>
                          </w:pPr>
                          <w:r w:rsidRPr="00BC65C0">
                            <w:rPr>
                              <w:rFonts w:asciiTheme="minorHAnsi" w:hAnsiTheme="minorHAnsi" w:cstheme="minorHAnsi"/>
                              <w:color w:val="7030A0"/>
                              <w:sz w:val="34"/>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3EC9BE" id="_x0000_s1027" type="#_x0000_t202" style="position:absolute;margin-left:71.95pt;margin-top:33.2pt;width:287.7pt;height:2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" filled="f" stroked="f">
              <v:textbox inset="0,0,0,0">
                <w:txbxContent>
                  <w:p w:rsidR="00C818EE" w:rsidRPr="00BC65C0" w:rsidRDefault="00C818EE" w:rsidP="006F07DC">
                    <w:pPr>
                      <w:pStyle w:val="Subtitle"/>
                      <w:rPr>
                        <w:rFonts w:asciiTheme="minorHAnsi" w:hAnsiTheme="minorHAnsi" w:cstheme="minorHAnsi"/>
                        <w:color w:val="7030A0"/>
                        <w:sz w:val="34"/>
                        <w:szCs w:val="34"/>
                      </w:rPr>
                    </w:pPr>
                    <w:r w:rsidRPr="00BC65C0">
                      <w:rPr>
                        <w:rFonts w:asciiTheme="minorHAnsi" w:hAnsiTheme="minorHAnsi" w:cstheme="minorHAnsi"/>
                        <w:color w:val="7030A0"/>
                        <w:sz w:val="34"/>
                        <w:szCs w:val="34"/>
                      </w:rPr>
                      <w:t>Hollard Linked Endowment</w:t>
                    </w:r>
                  </w:p>
                </w:txbxContent>
              </v:textbox>
              <w10:wrap anchorx="page" anchory="page"/>
            </v:shape>
          </w:pict>
        </mc:Fallback>
      </mc:AlternateContent>
    </w:r>
    <w:r>
      <w:rPr>
        <w:noProof/>
        <w:lang w:val="en-US"/>
      </w:rPr>
      <w:drawing>
        <wp:anchor distT="0" distB="0" distL="114300" distR="114300" simplePos="0" relativeHeight="251659264" behindDoc="0" locked="0" layoutInCell="1" allowOverlap="1" wp14:anchorId="55AF8E93" wp14:editId="4AFD9357">
          <wp:simplePos x="0" y="0"/>
          <wp:positionH relativeFrom="column">
            <wp:posOffset>4800600</wp:posOffset>
          </wp:positionH>
          <wp:positionV relativeFrom="paragraph">
            <wp:posOffset>-212090</wp:posOffset>
          </wp:positionV>
          <wp:extent cx="1874644" cy="93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1" layoutInCell="0" allowOverlap="0" wp14:anchorId="7D0A46B2" wp14:editId="0E470F8E">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DCB6C4"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EE" w:rsidRPr="006F07DC" w:rsidRDefault="00C818EE" w:rsidP="006F0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WRLp/G3znUSe1hU1FMTrop7YPdjS3vXYWPW8W5glEXZGXSwr2h4TkXRj2eXGIpuHKpqMbcFkuNfYsBbYV5RvLw==" w:salt="62G0FQtRH3JqoBtR8yGEA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AF"/>
    <w:rsid w:val="000811ED"/>
    <w:rsid w:val="000E28AF"/>
    <w:rsid w:val="0013746B"/>
    <w:rsid w:val="00216021"/>
    <w:rsid w:val="00231E50"/>
    <w:rsid w:val="00380D11"/>
    <w:rsid w:val="003E275E"/>
    <w:rsid w:val="003F534F"/>
    <w:rsid w:val="00441149"/>
    <w:rsid w:val="004964A7"/>
    <w:rsid w:val="004A78EB"/>
    <w:rsid w:val="004F542B"/>
    <w:rsid w:val="0053703F"/>
    <w:rsid w:val="005A1ADB"/>
    <w:rsid w:val="0061784E"/>
    <w:rsid w:val="006568A3"/>
    <w:rsid w:val="00696AEC"/>
    <w:rsid w:val="006F07DC"/>
    <w:rsid w:val="007760E2"/>
    <w:rsid w:val="007D29A2"/>
    <w:rsid w:val="007D4714"/>
    <w:rsid w:val="008500E2"/>
    <w:rsid w:val="00900A27"/>
    <w:rsid w:val="0091042E"/>
    <w:rsid w:val="00911530"/>
    <w:rsid w:val="00921681"/>
    <w:rsid w:val="00941894"/>
    <w:rsid w:val="009545CE"/>
    <w:rsid w:val="0097374F"/>
    <w:rsid w:val="00985C14"/>
    <w:rsid w:val="009C21D6"/>
    <w:rsid w:val="009C7933"/>
    <w:rsid w:val="009D740F"/>
    <w:rsid w:val="00A263FC"/>
    <w:rsid w:val="00AD16CF"/>
    <w:rsid w:val="00BC65C0"/>
    <w:rsid w:val="00C21444"/>
    <w:rsid w:val="00C63F2D"/>
    <w:rsid w:val="00C818EE"/>
    <w:rsid w:val="00CA6640"/>
    <w:rsid w:val="00D45D81"/>
    <w:rsid w:val="00DC4A00"/>
    <w:rsid w:val="00DF3BB1"/>
    <w:rsid w:val="00DF7B4B"/>
    <w:rsid w:val="00E47762"/>
    <w:rsid w:val="00EF7A09"/>
    <w:rsid w:val="00FD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CAC9E28-A6D0-4DEA-AA93-8AFA3273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DC"/>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7DC"/>
    <w:pPr>
      <w:tabs>
        <w:tab w:val="center" w:pos="4680"/>
        <w:tab w:val="right" w:pos="9360"/>
      </w:tabs>
    </w:pPr>
  </w:style>
  <w:style w:type="character" w:customStyle="1" w:styleId="HeaderChar">
    <w:name w:val="Header Char"/>
    <w:basedOn w:val="DefaultParagraphFont"/>
    <w:link w:val="Header"/>
    <w:uiPriority w:val="99"/>
    <w:rsid w:val="006F07DC"/>
  </w:style>
  <w:style w:type="paragraph" w:styleId="Footer">
    <w:name w:val="footer"/>
    <w:basedOn w:val="Normal"/>
    <w:link w:val="FooterChar"/>
    <w:uiPriority w:val="99"/>
    <w:unhideWhenUsed/>
    <w:rsid w:val="006F07DC"/>
    <w:pPr>
      <w:tabs>
        <w:tab w:val="center" w:pos="4680"/>
        <w:tab w:val="right" w:pos="9360"/>
      </w:tabs>
    </w:pPr>
  </w:style>
  <w:style w:type="character" w:customStyle="1" w:styleId="FooterChar">
    <w:name w:val="Footer Char"/>
    <w:basedOn w:val="DefaultParagraphFont"/>
    <w:link w:val="Footer"/>
    <w:uiPriority w:val="99"/>
    <w:rsid w:val="006F07DC"/>
  </w:style>
  <w:style w:type="paragraph" w:styleId="Title">
    <w:name w:val="Title"/>
    <w:basedOn w:val="Normal"/>
    <w:next w:val="Normal"/>
    <w:link w:val="TitleChar"/>
    <w:uiPriority w:val="10"/>
    <w:qFormat/>
    <w:rsid w:val="006F07DC"/>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6F07DC"/>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6F07DC"/>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uiPriority w:val="11"/>
    <w:rsid w:val="006F07DC"/>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6F07DC"/>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6F07DC"/>
    <w:pPr>
      <w:numPr>
        <w:ilvl w:val="1"/>
        <w:numId w:val="1"/>
      </w:numPr>
      <w:tabs>
        <w:tab w:val="clear" w:pos="567"/>
      </w:tabs>
      <w:ind w:left="567" w:hanging="567"/>
      <w:jc w:val="both"/>
    </w:pPr>
  </w:style>
  <w:style w:type="paragraph" w:styleId="ListNumber3">
    <w:name w:val="List Number 3"/>
    <w:basedOn w:val="ListParagraph"/>
    <w:uiPriority w:val="99"/>
    <w:rsid w:val="006F07DC"/>
    <w:pPr>
      <w:numPr>
        <w:ilvl w:val="2"/>
        <w:numId w:val="1"/>
      </w:numPr>
      <w:tabs>
        <w:tab w:val="clear" w:pos="567"/>
      </w:tabs>
      <w:ind w:left="1218" w:hanging="652"/>
    </w:pPr>
  </w:style>
  <w:style w:type="paragraph" w:styleId="ListNumber4">
    <w:name w:val="List Number 4"/>
    <w:basedOn w:val="ListNumber3"/>
    <w:uiPriority w:val="99"/>
    <w:rsid w:val="006F07DC"/>
    <w:pPr>
      <w:numPr>
        <w:ilvl w:val="3"/>
      </w:numPr>
      <w:ind w:left="1302" w:hanging="737"/>
    </w:pPr>
  </w:style>
  <w:style w:type="paragraph" w:styleId="ListNumber5">
    <w:name w:val="List Number 5"/>
    <w:basedOn w:val="ListNumber4"/>
    <w:uiPriority w:val="99"/>
    <w:rsid w:val="006F07DC"/>
    <w:pPr>
      <w:numPr>
        <w:ilvl w:val="4"/>
      </w:numPr>
      <w:ind w:left="1474" w:hanging="907"/>
    </w:pPr>
  </w:style>
  <w:style w:type="table" w:customStyle="1" w:styleId="HollardLines">
    <w:name w:val="Hollard Lines"/>
    <w:basedOn w:val="TableNormal"/>
    <w:uiPriority w:val="99"/>
    <w:rsid w:val="006F07DC"/>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6F07DC"/>
    <w:pPr>
      <w:ind w:left="720"/>
      <w:contextualSpacing/>
    </w:pPr>
  </w:style>
  <w:style w:type="table" w:styleId="TableGrid">
    <w:name w:val="Table Grid"/>
    <w:basedOn w:val="TableNormal"/>
    <w:uiPriority w:val="39"/>
    <w:rsid w:val="006F07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F07DC"/>
    <w:rPr>
      <w:rFonts w:asciiTheme="minorHAnsi" w:hAnsiTheme="minorHAnsi"/>
      <w:b w:val="0"/>
      <w:color w:val="E55218"/>
      <w:sz w:val="18"/>
      <w:u w:val="none"/>
    </w:rPr>
  </w:style>
  <w:style w:type="character" w:styleId="Strong">
    <w:name w:val="Strong"/>
    <w:basedOn w:val="DefaultParagraphFont"/>
    <w:uiPriority w:val="22"/>
    <w:qFormat/>
    <w:rsid w:val="0053703F"/>
    <w:rPr>
      <w:rFonts w:asciiTheme="minorHAnsi" w:hAnsiTheme="minorHAnsi"/>
      <w:b/>
      <w:color w:val="7030A0"/>
      <w:sz w:val="18"/>
    </w:rPr>
  </w:style>
  <w:style w:type="paragraph" w:customStyle="1" w:styleId="FooterStrong">
    <w:name w:val="FooterStrong"/>
    <w:basedOn w:val="Normal"/>
    <w:link w:val="FooterStrongChar"/>
    <w:qFormat/>
    <w:rsid w:val="006F07DC"/>
    <w:pPr>
      <w:tabs>
        <w:tab w:val="clear" w:pos="567"/>
        <w:tab w:val="center" w:pos="4513"/>
        <w:tab w:val="right" w:pos="9026"/>
      </w:tabs>
    </w:pPr>
    <w:rPr>
      <w:b/>
      <w:color w:val="4472C4" w:themeColor="accent5"/>
      <w:sz w:val="13"/>
    </w:rPr>
  </w:style>
  <w:style w:type="character" w:customStyle="1" w:styleId="FooterStrongChar">
    <w:name w:val="FooterStrong Char"/>
    <w:basedOn w:val="DefaultParagraphFont"/>
    <w:link w:val="FooterStrong"/>
    <w:rsid w:val="006F07DC"/>
    <w:rPr>
      <w:b/>
      <w:color w:val="4472C4" w:themeColor="accent5"/>
      <w:sz w:val="13"/>
      <w:lang w:val="en-ZA"/>
    </w:rPr>
  </w:style>
  <w:style w:type="table" w:customStyle="1" w:styleId="TableGrid1">
    <w:name w:val="Table Grid1"/>
    <w:basedOn w:val="TableNormal"/>
    <w:next w:val="TableGrid"/>
    <w:uiPriority w:val="39"/>
    <w:rsid w:val="005370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3F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customercare@hollardinvestments.co.za" TargetMode="Externa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850A-BB79-429F-919A-F73A8301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Hollard_Linked_Endowment_Investment_Switch_and_Rebalance_Form_030818</Template>
  <TotalTime>0</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2</cp:revision>
  <dcterms:created xsi:type="dcterms:W3CDTF">2018-08-07T08:04:00Z</dcterms:created>
  <dcterms:modified xsi:type="dcterms:W3CDTF">2018-08-07T08:04:00Z</dcterms:modified>
</cp:coreProperties>
</file>