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rong"/>
        </w:rPr>
        <w:id w:val="1911877755"/>
        <w:lock w:val="contentLocked"/>
        <w:placeholder>
          <w:docPart w:val="5B4D5292286F4F4388A9E1DE20D69F9F"/>
        </w:placeholder>
        <w:group/>
      </w:sdtPr>
      <w:sdtEndPr>
        <w:rPr>
          <w:rStyle w:val="DefaultParagraphFont"/>
          <w:b w:val="0"/>
          <w:color w:val="auto"/>
        </w:rPr>
      </w:sdtEndPr>
      <w:sdtContent>
        <w:tbl>
          <w:tblPr>
            <w:tblStyle w:val="TableSyleHeader"/>
            <w:tblW w:w="10773" w:type="dxa"/>
            <w:tblLayout w:type="fixed"/>
            <w:tblCellMar>
              <w:top w:w="68" w:type="dxa"/>
              <w:bottom w:w="0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0433CD" w:rsidRPr="00563863" w:rsidTr="00100B7D">
            <w:trPr>
              <w:trHeight w:val="20"/>
            </w:trPr>
            <w:tc>
              <w:tcPr>
                <w:tcW w:w="10773" w:type="dxa"/>
              </w:tcPr>
              <w:p w:rsidR="000433CD" w:rsidRDefault="000433CD" w:rsidP="00100B7D">
                <w:pPr>
                  <w:jc w:val="center"/>
                  <w:rPr>
                    <w:rStyle w:val="Strong"/>
                  </w:rPr>
                </w:pPr>
                <w:r w:rsidRPr="004470CB">
                  <w:rPr>
                    <w:rStyle w:val="Strong"/>
                  </w:rPr>
                  <w:t>(To b</w:t>
                </w:r>
                <w:r>
                  <w:rPr>
                    <w:rStyle w:val="Strong"/>
                  </w:rPr>
                  <w:t xml:space="preserve">e completed </w:t>
                </w:r>
                <w:r w:rsidRPr="00E1520E">
                  <w:rPr>
                    <w:rStyle w:val="Strong"/>
                  </w:rPr>
                  <w:t xml:space="preserve">by usual </w:t>
                </w:r>
                <w:r>
                  <w:rPr>
                    <w:rStyle w:val="Strong"/>
                  </w:rPr>
                  <w:t>medical attendant</w:t>
                </w:r>
                <w:r w:rsidRPr="004470CB">
                  <w:rPr>
                    <w:rStyle w:val="Strong"/>
                  </w:rPr>
                  <w:t>)</w:t>
                </w:r>
              </w:p>
              <w:p w:rsidR="000433CD" w:rsidRPr="00710743" w:rsidRDefault="000433CD" w:rsidP="00100B7D">
                <w:pPr>
                  <w:jc w:val="center"/>
                  <w:rPr>
                    <w:rStyle w:val="Strong"/>
                    <w:sz w:val="4"/>
                    <w:szCs w:val="4"/>
                  </w:rPr>
                </w:pPr>
              </w:p>
            </w:tc>
          </w:tr>
        </w:tbl>
        <w:tbl>
          <w:tblPr>
            <w:tblStyle w:val="TableStyleFormField"/>
            <w:tblW w:w="10885" w:type="dxa"/>
            <w:tblInd w:w="1" w:type="dxa"/>
            <w:tblLayout w:type="fixed"/>
            <w:tblLook w:val="04A0" w:firstRow="1" w:lastRow="0" w:firstColumn="1" w:lastColumn="0" w:noHBand="0" w:noVBand="1"/>
          </w:tblPr>
          <w:tblGrid>
            <w:gridCol w:w="10885"/>
          </w:tblGrid>
          <w:tr w:rsidR="000433CD" w:rsidRPr="00BF3F62" w:rsidTr="00100B7D">
            <w:tc>
              <w:tcPr>
                <w:tcW w:w="10885" w:type="dxa"/>
              </w:tcPr>
              <w:p w:rsidR="000433CD" w:rsidRPr="001A7607" w:rsidRDefault="000433CD" w:rsidP="00100B7D">
                <w:pPr>
                  <w:pStyle w:val="TableStyleClear"/>
                  <w:rPr>
                    <w:rStyle w:val="Strong"/>
                    <w:b w:val="0"/>
                  </w:rPr>
                </w:pPr>
                <w:r w:rsidRPr="00533317">
                  <w:rPr>
                    <w:rStyle w:val="Strong"/>
                    <w:b w:val="0"/>
                  </w:rPr>
                  <w:t>Please note that it is essential to complete this form in full to prevent unnecessary delays as a result of missing information</w:t>
                </w:r>
                <w:r>
                  <w:rPr>
                    <w:rStyle w:val="Strong"/>
                    <w:b w:val="0"/>
                  </w:rPr>
                  <w:t>.</w:t>
                </w:r>
              </w:p>
              <w:p w:rsidR="000433CD" w:rsidRDefault="000433CD" w:rsidP="00100B7D">
                <w:pPr>
                  <w:pStyle w:val="TableStyleClear"/>
                  <w:rPr>
                    <w:rStyle w:val="Strong"/>
                    <w:b w:val="0"/>
                  </w:rPr>
                </w:pPr>
              </w:p>
              <w:p w:rsidR="000433CD" w:rsidRPr="00533317" w:rsidRDefault="000433CD" w:rsidP="00100B7D">
                <w:pPr>
                  <w:pStyle w:val="TableStyleClear"/>
                  <w:rPr>
                    <w:rStyle w:val="Strong"/>
                    <w:b w:val="0"/>
                  </w:rPr>
                </w:pPr>
                <w:r w:rsidRPr="00533317">
                  <w:rPr>
                    <w:rStyle w:val="Strong"/>
                    <w:b w:val="0"/>
                  </w:rPr>
                  <w:t>Please note that should there be any charges for the completion of this form, such charges will be for the claimant's account.</w:t>
                </w:r>
              </w:p>
              <w:p w:rsidR="000433CD" w:rsidRDefault="000433CD" w:rsidP="00100B7D">
                <w:pPr>
                  <w:pStyle w:val="TableStyleClear"/>
                  <w:rPr>
                    <w:rStyle w:val="Strong"/>
                  </w:rPr>
                </w:pPr>
                <w:r w:rsidRPr="001A7607">
                  <w:rPr>
                    <w:rStyle w:val="Strong"/>
                  </w:rPr>
                  <w:t xml:space="preserve">Return the completed form and the above documents to </w:t>
                </w:r>
                <w:r w:rsidRPr="001A7607">
                  <w:rPr>
                    <w:rStyle w:val="Hyperlink"/>
                  </w:rPr>
                  <w:t>lifeclaims@hollard.co.za</w:t>
                </w:r>
                <w:r w:rsidRPr="001A7607">
                  <w:rPr>
                    <w:rStyle w:val="Strong"/>
                  </w:rPr>
                  <w:t xml:space="preserve"> or fax to </w:t>
                </w:r>
                <w:r w:rsidRPr="00533317">
                  <w:rPr>
                    <w:rStyle w:val="Strong"/>
                    <w:sz w:val="20"/>
                    <w:szCs w:val="20"/>
                  </w:rPr>
                  <w:t>086 659 0135</w:t>
                </w:r>
                <w:r w:rsidRPr="001A7607">
                  <w:rPr>
                    <w:rStyle w:val="Strong"/>
                  </w:rPr>
                  <w:t>.</w:t>
                </w:r>
              </w:p>
              <w:p w:rsidR="000433CD" w:rsidRPr="00F6756C" w:rsidRDefault="000433CD" w:rsidP="00100B7D">
                <w:pPr>
                  <w:pStyle w:val="TableStyleClear"/>
                  <w:rPr>
                    <w:rStyle w:val="Strong"/>
                  </w:rPr>
                </w:pPr>
              </w:p>
            </w:tc>
          </w:tr>
        </w:tbl>
        <w:tbl>
          <w:tblPr>
            <w:tblStyle w:val="TableSyleHeader"/>
            <w:tblW w:w="10773" w:type="dxa"/>
            <w:tblLayout w:type="fixed"/>
            <w:tblCellMar>
              <w:top w:w="113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0433CD" w:rsidRPr="00D27825" w:rsidTr="00100B7D">
            <w:trPr>
              <w:trHeight w:val="20"/>
            </w:trPr>
            <w:tc>
              <w:tcPr>
                <w:tcW w:w="10773" w:type="dxa"/>
              </w:tcPr>
              <w:p w:rsidR="000433CD" w:rsidRPr="002938EA" w:rsidRDefault="000433CD" w:rsidP="00100B7D">
                <w:pPr>
                  <w:pStyle w:val="Heading1"/>
                  <w:outlineLvl w:val="0"/>
                  <w:rPr>
                    <w:noProof/>
                    <w:lang w:val="af-ZA" w:eastAsia="af-ZA"/>
                  </w:rPr>
                </w:pPr>
                <w:r>
                  <w:rPr>
                    <w:lang w:val="af-ZA"/>
                  </w:rPr>
                  <w:t xml:space="preserve">Life assured </w:t>
                </w:r>
                <w:r w:rsidRPr="002938EA">
                  <w:rPr>
                    <w:lang w:val="af-ZA"/>
                  </w:rPr>
                  <w:t>details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Borders>
              <w:bottom w:val="single" w:sz="4" w:space="0" w:color="4A2767" w:themeColor="text1"/>
            </w:tblBorders>
            <w:tblLayout w:type="fixed"/>
            <w:tblLook w:val="04A0" w:firstRow="1" w:lastRow="0" w:firstColumn="1" w:lastColumn="0" w:noHBand="0" w:noVBand="1"/>
          </w:tblPr>
          <w:tblGrid>
            <w:gridCol w:w="142"/>
            <w:gridCol w:w="1418"/>
            <w:gridCol w:w="142"/>
            <w:gridCol w:w="3685"/>
            <w:gridCol w:w="142"/>
            <w:gridCol w:w="283"/>
            <w:gridCol w:w="696"/>
            <w:gridCol w:w="1147"/>
            <w:gridCol w:w="1134"/>
            <w:gridCol w:w="2126"/>
          </w:tblGrid>
          <w:tr w:rsidR="000433CD" w:rsidTr="00100B7D">
            <w:tc>
              <w:tcPr>
                <w:tcW w:w="1702" w:type="dxa"/>
                <w:gridSpan w:val="3"/>
              </w:tcPr>
              <w:p w:rsidR="000433CD" w:rsidRDefault="000433CD" w:rsidP="00100B7D">
                <w:pPr>
                  <w:pStyle w:val="TableStyleClear"/>
                </w:pPr>
                <w:r w:rsidRPr="008442B9">
                  <w:t>Policy no</w:t>
                </w:r>
                <w:r>
                  <w:t>.</w:t>
                </w:r>
              </w:p>
            </w:tc>
            <w:tc>
              <w:tcPr>
                <w:tcW w:w="3685" w:type="dxa"/>
                <w:tcBorders>
                  <w:bottom w:val="single" w:sz="4" w:space="0" w:color="4A2767" w:themeColor="text1"/>
                </w:tcBorders>
              </w:tcPr>
              <w:sdt>
                <w:sdtPr>
                  <w:id w:val="1138686283"/>
                  <w:placeholder>
                    <w:docPart w:val="6AE5D8DC7769419E9EDEF24495F564F0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1121" w:type="dxa"/>
                <w:gridSpan w:val="3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  <w:jc w:val="right"/>
                </w:pPr>
                <w:r w:rsidRPr="00887D1E">
                  <w:t>ID</w:t>
                </w:r>
                <w:r w:rsidRPr="00887D1E">
                  <w:rPr>
                    <w:spacing w:val="-1"/>
                  </w:rPr>
                  <w:t xml:space="preserve"> </w:t>
                </w:r>
                <w:r w:rsidRPr="00887D1E">
                  <w:t>no</w:t>
                </w:r>
                <w:r>
                  <w:t>.</w:t>
                </w:r>
              </w:p>
            </w:tc>
            <w:tc>
              <w:tcPr>
                <w:tcW w:w="4407" w:type="dxa"/>
                <w:gridSpan w:val="3"/>
                <w:tcBorders>
                  <w:bottom w:val="single" w:sz="4" w:space="0" w:color="4A2767" w:themeColor="text1"/>
                </w:tcBorders>
              </w:tcPr>
              <w:sdt>
                <w:sdtPr>
                  <w:id w:val="1453049529"/>
                  <w:placeholder>
                    <w:docPart w:val="0C69D87E44474039A69FB8F57834C6F7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c>
              <w:tcPr>
                <w:tcW w:w="1702" w:type="dxa"/>
                <w:gridSpan w:val="3"/>
              </w:tcPr>
              <w:p w:rsidR="000433CD" w:rsidRDefault="000433CD" w:rsidP="00100B7D">
                <w:pPr>
                  <w:pStyle w:val="TableStyleClear"/>
                </w:pPr>
                <w:r>
                  <w:t>Name of insured</w:t>
                </w:r>
              </w:p>
            </w:tc>
            <w:tc>
              <w:tcPr>
                <w:tcW w:w="9213" w:type="dxa"/>
                <w:gridSpan w:val="7"/>
                <w:tcBorders>
                  <w:bottom w:val="single" w:sz="4" w:space="0" w:color="4A2767" w:themeColor="text1"/>
                </w:tcBorders>
              </w:tcPr>
              <w:sdt>
                <w:sdtPr>
                  <w:id w:val="1296096626"/>
                  <w:placeholder>
                    <w:docPart w:val="430F7C738BBA4B00A377948124FE7CA6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c>
              <w:tcPr>
                <w:tcW w:w="1560" w:type="dxa"/>
                <w:gridSpan w:val="2"/>
              </w:tcPr>
              <w:p w:rsidR="000433CD" w:rsidRPr="00F13770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 xml:space="preserve">Date of birth    </w:t>
                </w:r>
              </w:p>
            </w:tc>
            <w:tc>
              <w:tcPr>
                <w:tcW w:w="3969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60070558"/>
                          <w:placeholder>
                            <w:docPart w:val="E0635CE158724657B49E903E6B87FAF3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218827706"/>
                        <w:placeholder>
                          <w:docPart w:val="47D732C24F5C4E70BD184749951DA390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1949683978"/>
                        <w:placeholder>
                          <w:docPart w:val="5D5E7DA4B47746EE98B08F28ABF8095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271332019"/>
                        <w:placeholder>
                          <w:docPart w:val="EE6FBB66597E48B9BF1A3341DD2C3779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2076308994"/>
                        <w:placeholder>
                          <w:docPart w:val="8EBDE41A0D3146318A884C45D55E9F53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654950600"/>
                        <w:placeholder>
                          <w:docPart w:val="5E814C3CE12C4A66AA9F671AD3D2FED1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434171103"/>
                        <w:placeholder>
                          <w:docPart w:val="12EED6CBB1024F0D931872B690CBBDC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1637637269"/>
                      <w:placeholder>
                        <w:docPart w:val="5729C921B4E2444CA755375BE9C0D5A8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Pr="00F13770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</w:p>
            </w:tc>
            <w:tc>
              <w:tcPr>
                <w:tcW w:w="2126" w:type="dxa"/>
                <w:gridSpan w:val="3"/>
              </w:tcPr>
              <w:p w:rsidR="000433CD" w:rsidRDefault="000433CD" w:rsidP="00100B7D">
                <w:pPr>
                  <w:pStyle w:val="TableStyleClear"/>
                  <w:jc w:val="right"/>
                </w:pPr>
                <w:r>
                  <w:t xml:space="preserve">                    Date of death</w:t>
                </w:r>
              </w:p>
            </w:tc>
            <w:tc>
              <w:tcPr>
                <w:tcW w:w="3260" w:type="dxa"/>
                <w:gridSpan w:val="2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1954128621"/>
                          <w:placeholder>
                            <w:docPart w:val="027B17279CD346C1AAD9DA2C8FEF50F4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1205094530"/>
                        <w:placeholder>
                          <w:docPart w:val="6E0F23D8D31C45DE82C41085DD7BC2F9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864439962"/>
                        <w:placeholder>
                          <w:docPart w:val="4E6E1B6A886A4306AE190F415D94D51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280959228"/>
                        <w:placeholder>
                          <w:docPart w:val="56E00F4552604F8B94B3C240301A267B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229079012"/>
                        <w:placeholder>
                          <w:docPart w:val="47669C3FA9174E07AC4CDD5235062DD5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131488519"/>
                        <w:placeholder>
                          <w:docPart w:val="EE6C61AF6D0A437E938B5A4A4509A174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985586139"/>
                        <w:placeholder>
                          <w:docPart w:val="7FF3F49602E444BDA92325B5BB1220D7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461003708"/>
                      <w:placeholder>
                        <w:docPart w:val="6F691FF2DE6A4E6C91950A2354E1744F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Pr="00F13770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</w:p>
            </w:tc>
          </w:tr>
          <w:tr w:rsidR="000433CD" w:rsidTr="00100B7D">
            <w:tc>
              <w:tcPr>
                <w:tcW w:w="1702" w:type="dxa"/>
                <w:gridSpan w:val="3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</w:pPr>
                <w:r>
                  <w:t>Place of death</w:t>
                </w:r>
              </w:p>
            </w:tc>
            <w:tc>
              <w:tcPr>
                <w:tcW w:w="4110" w:type="dxa"/>
                <w:gridSpan w:val="3"/>
                <w:tcBorders>
                  <w:bottom w:val="single" w:sz="4" w:space="0" w:color="4A2767" w:themeColor="text1"/>
                </w:tcBorders>
              </w:tcPr>
              <w:sdt>
                <w:sdtPr>
                  <w:id w:val="1765264281"/>
                  <w:placeholder>
                    <w:docPart w:val="7A145948681644A09DB8555CAF153ED3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2977" w:type="dxa"/>
                <w:gridSpan w:val="3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Duration of illness if natural causes</w:t>
                </w:r>
              </w:p>
            </w:tc>
            <w:tc>
              <w:tcPr>
                <w:tcW w:w="2126" w:type="dxa"/>
                <w:tcBorders>
                  <w:bottom w:val="single" w:sz="4" w:space="0" w:color="4A2767" w:themeColor="text1"/>
                </w:tcBorders>
              </w:tcPr>
              <w:sdt>
                <w:sdtPr>
                  <w:id w:val="938793454"/>
                  <w:placeholder>
                    <w:docPart w:val="247F6DD51C234B49B04D778D155F6DB2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c>
              <w:tcPr>
                <w:tcW w:w="10915" w:type="dxa"/>
                <w:gridSpan w:val="10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</w:pPr>
                <w:r>
                  <w:t xml:space="preserve">Provide full details of the cause of death </w:t>
                </w:r>
                <w:r w:rsidRPr="00D06B97">
                  <w:t>(‘natural causes’ or ‘unnatural death’ is not sufficient – state the circumstances leading to death)</w:t>
                </w:r>
              </w:p>
            </w:tc>
          </w:tr>
          <w:tr w:rsidR="000433CD" w:rsidTr="00100B7D">
            <w:trPr>
              <w:gridBefore w:val="1"/>
              <w:wBefore w:w="142" w:type="dxa"/>
            </w:trPr>
            <w:tc>
              <w:tcPr>
                <w:tcW w:w="10773" w:type="dxa"/>
                <w:gridSpan w:val="9"/>
                <w:tcBorders>
                  <w:bottom w:val="single" w:sz="4" w:space="0" w:color="4A2767" w:themeColor="text1"/>
                </w:tcBorders>
              </w:tcPr>
              <w:sdt>
                <w:sdtPr>
                  <w:id w:val="115032936"/>
                  <w:placeholder>
                    <w:docPart w:val="45B0B3B1E3E64A12836CA3B2C7FD25D6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142" w:type="dxa"/>
            </w:trPr>
            <w:tc>
              <w:tcPr>
                <w:tcW w:w="10773" w:type="dxa"/>
                <w:gridSpan w:val="9"/>
                <w:tcBorders>
                  <w:top w:val="single" w:sz="4" w:space="0" w:color="4A2767" w:themeColor="text1"/>
                  <w:bottom w:val="nil"/>
                </w:tcBorders>
              </w:tcPr>
              <w:p w:rsidR="000433CD" w:rsidRDefault="000433CD" w:rsidP="00100B7D">
                <w:pPr>
                  <w:pStyle w:val="TableStyleClear"/>
                </w:pPr>
              </w:p>
            </w:tc>
          </w:tr>
        </w:tbl>
        <w:tbl>
          <w:tblPr>
            <w:tblStyle w:val="TableStyleFormField1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7088"/>
            <w:gridCol w:w="1701"/>
            <w:gridCol w:w="709"/>
            <w:gridCol w:w="708"/>
          </w:tblGrid>
          <w:tr w:rsidR="000433CD" w:rsidTr="00100B7D">
            <w:tc>
              <w:tcPr>
                <w:tcW w:w="9498" w:type="dxa"/>
                <w:gridSpan w:val="3"/>
              </w:tcPr>
              <w:p w:rsidR="000433CD" w:rsidRPr="003372D7" w:rsidRDefault="000433CD" w:rsidP="00100B7D">
                <w:pPr>
                  <w:pStyle w:val="StyleTableStyleClearNumberJustified"/>
                </w:pPr>
                <w:r>
                  <w:t>a.    Are you the usual medical attendant of the deceased?</w:t>
                </w:r>
              </w:p>
            </w:tc>
            <w:tc>
              <w:tcPr>
                <w:tcW w:w="709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Y|0|0"/>
                    <w:id w:val="894398639"/>
                    <w:placeholder>
                      <w:docPart w:val="1F4C0B18CF6E4790BDB872D446333CA8"/>
                    </w:placeholder>
                  </w:sdtPr>
                  <w:sdtContent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Yes</w:t>
                </w:r>
              </w:p>
            </w:tc>
            <w:tc>
              <w:tcPr>
                <w:tcW w:w="708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N|0|0"/>
                    <w:id w:val="970336604"/>
                    <w:placeholder>
                      <w:docPart w:val="7FCB5041B2D44DA8AA6472C99052D772"/>
                    </w:placeholder>
                  </w:sdtPr>
                  <w:sdtContent>
                    <w:r w:rsidRPr="0029627E">
                      <w:rPr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29627E">
                      <w:rPr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</w:rPr>
                    </w:r>
                    <w:r>
                      <w:rPr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No</w:t>
                </w:r>
              </w:p>
            </w:tc>
          </w:tr>
          <w:tr w:rsidR="000433CD" w:rsidTr="00100B7D">
            <w:tc>
              <w:tcPr>
                <w:tcW w:w="7797" w:type="dxa"/>
                <w:gridSpan w:val="2"/>
              </w:tcPr>
              <w:p w:rsidR="000433CD" w:rsidRDefault="000433CD" w:rsidP="00100B7D">
                <w:pPr>
                  <w:pStyle w:val="TableStyleClear"/>
                  <w:rPr>
                    <w:rStyle w:val="INITIALFieldChar"/>
                    <w:rFonts w:ascii="MS Gothic" w:eastAsia="MS Gothic" w:hAnsi="MS Gothic"/>
                  </w:rPr>
                </w:pPr>
                <w:r>
                  <w:t xml:space="preserve">              If yes, how long have you known him/her?</w:t>
                </w:r>
              </w:p>
            </w:tc>
            <w:tc>
              <w:tcPr>
                <w:tcW w:w="3118" w:type="dxa"/>
                <w:gridSpan w:val="3"/>
                <w:tcBorders>
                  <w:bottom w:val="single" w:sz="4" w:space="0" w:color="4A2767" w:themeColor="text1"/>
                </w:tcBorders>
              </w:tcPr>
              <w:sdt>
                <w:sdtPr>
                  <w:id w:val="-903131672"/>
                  <w:placeholder>
                    <w:docPart w:val="7F961A5CD8CF4544BE5034BF61ED8C9E"/>
                  </w:placeholder>
                  <w:showingPlcHdr/>
                  <w15:appearance w15:val="hidden"/>
                  <w:text/>
                </w:sdtPr>
                <w:sdtContent>
                  <w:p w:rsidR="000433CD" w:rsidRPr="00FD6251" w:rsidRDefault="000433CD" w:rsidP="00100B7D">
                    <w:pPr>
                      <w:rPr>
                        <w:rStyle w:val="INITIALFieldChar"/>
                        <w:color w:val="auto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c>
              <w:tcPr>
                <w:tcW w:w="10915" w:type="dxa"/>
                <w:gridSpan w:val="5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If </w:t>
                </w:r>
                <w:r w:rsidRPr="00B733C8">
                  <w:t>no, supply the name, address and telephone number of the usual medical attendant</w:t>
                </w:r>
              </w:p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2057688777"/>
                  <w:placeholder>
                    <w:docPart w:val="DD4574AA249840F4B5FB731544500943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806476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422177503"/>
                  <w:placeholder>
                    <w:docPart w:val="8828C6D851A045FDB2CAE441F3D37C81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806476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3591024"/>
                  <w:placeholder>
                    <w:docPart w:val="43F88971C2654CED89079C79B736725B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806476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9498"/>
            <w:gridCol w:w="709"/>
            <w:gridCol w:w="708"/>
          </w:tblGrid>
          <w:tr w:rsidR="000433CD" w:rsidTr="00100B7D">
            <w:tc>
              <w:tcPr>
                <w:tcW w:w="9498" w:type="dxa"/>
              </w:tcPr>
              <w:p w:rsidR="000433CD" w:rsidRPr="003372D7" w:rsidRDefault="000433CD" w:rsidP="00100B7D">
                <w:pPr>
                  <w:pStyle w:val="StyleTableStyleClearNumberJustified"/>
                </w:pPr>
                <w:r>
                  <w:t>Was the death as a result of illness?</w:t>
                </w:r>
              </w:p>
            </w:tc>
            <w:tc>
              <w:tcPr>
                <w:tcW w:w="709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Y|0|0"/>
                    <w:id w:val="1756624894"/>
                    <w:placeholder>
                      <w:docPart w:val="48CF7EF7007D472BA13CB7A2D2FA753C"/>
                    </w:placeholder>
                  </w:sdtPr>
                  <w:sdtContent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Yes</w:t>
                </w:r>
              </w:p>
            </w:tc>
            <w:tc>
              <w:tcPr>
                <w:tcW w:w="708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N|0|0"/>
                    <w:id w:val="934489724"/>
                    <w:placeholder>
                      <w:docPart w:val="1ACC80B0E05E497784A7597464F79F51"/>
                    </w:placeholder>
                  </w:sdtPr>
                  <w:sdtContent>
                    <w:r w:rsidRPr="0029627E">
                      <w:rPr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29627E">
                      <w:rPr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</w:rPr>
                    </w:r>
                    <w:r>
                      <w:rPr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No</w:t>
                </w:r>
              </w:p>
            </w:tc>
          </w:tr>
          <w:tr w:rsidR="000433CD" w:rsidTr="00100B7D">
            <w:tblPrEx>
              <w:tblBorders>
                <w:bottom w:val="single" w:sz="4" w:space="0" w:color="4A2767" w:themeColor="text1"/>
              </w:tblBorders>
            </w:tblPrEx>
            <w:tc>
              <w:tcPr>
                <w:tcW w:w="10915" w:type="dxa"/>
                <w:gridSpan w:val="3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 If yes:</w:t>
                </w:r>
              </w:p>
            </w:tc>
          </w:tr>
        </w:tbl>
        <w:tbl>
          <w:tblPr>
            <w:tblStyle w:val="TableStyleFormField1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6095"/>
            <w:gridCol w:w="1843"/>
            <w:gridCol w:w="709"/>
            <w:gridCol w:w="708"/>
          </w:tblGrid>
          <w:tr w:rsidR="000433CD" w:rsidTr="00100B7D">
            <w:tc>
              <w:tcPr>
                <w:tcW w:w="7655" w:type="dxa"/>
                <w:gridSpan w:val="2"/>
              </w:tcPr>
              <w:p w:rsidR="000433CD" w:rsidRDefault="000433CD" w:rsidP="00100B7D">
                <w:pPr>
                  <w:pStyle w:val="TableStyleClear"/>
                  <w:numPr>
                    <w:ilvl w:val="0"/>
                    <w:numId w:val="29"/>
                  </w:numPr>
                  <w:ind w:left="595"/>
                </w:pPr>
                <w:r>
                  <w:t>Date when the deceased first became aware of it or any symptoms</w:t>
                </w:r>
              </w:p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-1454477720"/>
                          <w:placeholder>
                            <w:docPart w:val="E1AEDCEDFBA740A88D0278AFDFBFBFF9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181896445"/>
                        <w:placeholder>
                          <w:docPart w:val="C70661D366914D0EAE0E0A21AB9E65F1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2084405549"/>
                        <w:placeholder>
                          <w:docPart w:val="997CC4A92A6A44BCB9284604D409326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118149393"/>
                        <w:placeholder>
                          <w:docPart w:val="40F289F5B1D64F81A27490F7A28DDB7C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721744282"/>
                        <w:placeholder>
                          <w:docPart w:val="7D4C85CF22F44C35A18F0DA75C376AB0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1749419040"/>
                        <w:placeholder>
                          <w:docPart w:val="AAB2D6CBBB0C47088A709BC74108DE96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816372465"/>
                        <w:placeholder>
                          <w:docPart w:val="8435CAA7D3E74300BA9E51B10339D851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1473046377"/>
                      <w:placeholder>
                        <w:docPart w:val="0F7C961976E74B8CA21EE95A91DF0724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Pr="00F13770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</w:p>
            </w:tc>
          </w:tr>
          <w:tr w:rsidR="000433CD" w:rsidTr="00100B7D">
            <w:tc>
              <w:tcPr>
                <w:tcW w:w="7655" w:type="dxa"/>
                <w:gridSpan w:val="2"/>
              </w:tcPr>
              <w:p w:rsidR="000433CD" w:rsidRDefault="000433CD" w:rsidP="00100B7D">
                <w:pPr>
                  <w:pStyle w:val="TableStyleClear"/>
                  <w:numPr>
                    <w:ilvl w:val="0"/>
                    <w:numId w:val="29"/>
                  </w:numPr>
                  <w:ind w:left="595"/>
                </w:pPr>
                <w:r>
                  <w:t>Date when the illness was diagnosed</w:t>
                </w:r>
              </w:p>
            </w:tc>
            <w:tc>
              <w:tcPr>
                <w:tcW w:w="3260" w:type="dxa"/>
                <w:gridSpan w:val="3"/>
              </w:tcPr>
              <w:tbl>
                <w:tblPr>
                  <w:tblStyle w:val="TableGrid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075AA4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407732362"/>
                          <w:placeholder>
                            <w:docPart w:val="B1D3551127C4401783BC0B1C347DC7BB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1777244491"/>
                        <w:placeholder>
                          <w:docPart w:val="295CB43476FC4C16AA8D7C7199C7AA3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1980648563"/>
                        <w:placeholder>
                          <w:docPart w:val="E7380BE3FB564B1BB5B55104772B0ACD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494844197"/>
                        <w:placeholder>
                          <w:docPart w:val="32365BCCD4D4444C8C6DFC7B0F9FA3CD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375824631"/>
                        <w:placeholder>
                          <w:docPart w:val="ED22852E58CE4ECC933234DB7BB712CC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2065246972"/>
                        <w:placeholder>
                          <w:docPart w:val="9997D52525B04A46B246898785268DFD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1661892790"/>
                        <w:placeholder>
                          <w:docPart w:val="4CB6C8FBE4C3443EB7E6246DBB600EA4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1166219276"/>
                      <w:placeholder>
                        <w:docPart w:val="7EB76A68A0EB4455A942F1743986952A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  <w:jc w:val="center"/>
                </w:pPr>
              </w:p>
            </w:tc>
          </w:tr>
          <w:tr w:rsidR="000433CD" w:rsidTr="00100B7D">
            <w:tc>
              <w:tcPr>
                <w:tcW w:w="10915" w:type="dxa"/>
                <w:gridSpan w:val="5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State any disease or conditions </w:t>
                </w:r>
                <w:r w:rsidRPr="000D7E5F">
                  <w:t>which preceded or co-existed with the immediate cause of death and the date of diagnosis</w:t>
                </w:r>
              </w:p>
            </w:tc>
          </w:tr>
          <w:tr w:rsidR="000433CD" w:rsidTr="00100B7D">
            <w:tc>
              <w:tcPr>
                <w:tcW w:w="1560" w:type="dxa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Condition</w:t>
                </w:r>
              </w:p>
            </w:tc>
            <w:tc>
              <w:tcPr>
                <w:tcW w:w="6095" w:type="dxa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223477638"/>
                  <w:placeholder>
                    <w:docPart w:val="FC7F4EC2D4874D4C87842F5153F1B352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F8659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1151414209"/>
                          <w:placeholder>
                            <w:docPart w:val="C10B9973EFBD4BC8B71154B4DD615C00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1154885654"/>
                        <w:placeholder>
                          <w:docPart w:val="6425E2810E554CA5B4E920D3DFCC9F4D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799967455"/>
                        <w:placeholder>
                          <w:docPart w:val="7E50FF60183F41338689EFF35F60AD30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921368517"/>
                        <w:placeholder>
                          <w:docPart w:val="531F0D13C73144EBB5AC450A2DF91F84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1601939430"/>
                        <w:placeholder>
                          <w:docPart w:val="539921741FCE45F1A408C46A9E5DB49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667060161"/>
                        <w:placeholder>
                          <w:docPart w:val="44A19F5D2351472C9305A6D0A2478ABD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1252939473"/>
                        <w:placeholder>
                          <w:docPart w:val="FCA16CDBAB684BA388F0DB580400B6B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112993226"/>
                      <w:placeholder>
                        <w:docPart w:val="BB454ACD997445C7879515743F62A041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  <w:jc w:val="center"/>
                </w:pPr>
              </w:p>
            </w:tc>
          </w:tr>
          <w:tr w:rsidR="000433CD" w:rsidTr="00100B7D">
            <w:tc>
              <w:tcPr>
                <w:tcW w:w="1560" w:type="dxa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Condition</w:t>
                </w:r>
              </w:p>
            </w:tc>
            <w:tc>
              <w:tcPr>
                <w:tcW w:w="6095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908792894"/>
                  <w:placeholder>
                    <w:docPart w:val="8F928323314B4440AB9AF1249156F2A4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F8659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1536926460"/>
                          <w:placeholder>
                            <w:docPart w:val="C9C40633621C4953BBD4D27EC2E092BD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243805781"/>
                        <w:placeholder>
                          <w:docPart w:val="6ACFF0985E0B4044A55FF16C382C879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25376059"/>
                        <w:placeholder>
                          <w:docPart w:val="71DD3EF1B48345F38F2DD3D9AB67BDA5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1626650720"/>
                        <w:placeholder>
                          <w:docPart w:val="B07305FFF29247D98B8835B7B9FBBB2F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1785345451"/>
                        <w:placeholder>
                          <w:docPart w:val="AD099FBAD8214FDAA6A5E8F0B4E3C46B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1807625051"/>
                        <w:placeholder>
                          <w:docPart w:val="33311119ECB649F08FD635B295C68EBB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605154573"/>
                        <w:placeholder>
                          <w:docPart w:val="1C72C4548E974689B6FA74A1A33A3C16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1950358945"/>
                      <w:placeholder>
                        <w:docPart w:val="C4FC13BACCBC4106BE48BB771583F617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  <w:jc w:val="center"/>
                </w:pPr>
              </w:p>
            </w:tc>
          </w:tr>
          <w:tr w:rsidR="000433CD" w:rsidTr="00100B7D">
            <w:tc>
              <w:tcPr>
                <w:tcW w:w="1560" w:type="dxa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Condition</w:t>
                </w:r>
              </w:p>
            </w:tc>
            <w:tc>
              <w:tcPr>
                <w:tcW w:w="6095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515228462"/>
                  <w:placeholder>
                    <w:docPart w:val="3CCA8529ADA34DC89E16A89234FF8604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F8659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-1584516287"/>
                          <w:placeholder>
                            <w:docPart w:val="0D389CEFEFE74876B2463C0DFB46AB8B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2020378421"/>
                        <w:placeholder>
                          <w:docPart w:val="4074B1C247FF40FFAEECA915BA905C7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1663349584"/>
                        <w:placeholder>
                          <w:docPart w:val="AE7A19DA6211489CB7477A0115A422D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1451128039"/>
                        <w:placeholder>
                          <w:docPart w:val="BD3CCCC7FB3B40E9AEA0E37B227AF56D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452904116"/>
                        <w:placeholder>
                          <w:docPart w:val="436C012956974896B1877308C6EF8C2C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1766680667"/>
                        <w:placeholder>
                          <w:docPart w:val="99B636D8A5B747908D8E27E935C13C8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18979220"/>
                        <w:placeholder>
                          <w:docPart w:val="36CD95063AA84990B2DF4332D1A1EDD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313306052"/>
                      <w:placeholder>
                        <w:docPart w:val="1AAA85499A284590A060B2C066C36438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  <w:jc w:val="center"/>
                </w:pPr>
              </w:p>
            </w:tc>
          </w:tr>
          <w:tr w:rsidR="000433CD" w:rsidTr="00100B7D">
            <w:tc>
              <w:tcPr>
                <w:tcW w:w="1560" w:type="dxa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Condition</w:t>
                </w:r>
              </w:p>
            </w:tc>
            <w:tc>
              <w:tcPr>
                <w:tcW w:w="6095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886798565"/>
                  <w:placeholder>
                    <w:docPart w:val="279B912C6F9F45A7995CC0F6CD5D4106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F8659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-374620913"/>
                          <w:placeholder>
                            <w:docPart w:val="362D6A8700C744BBB8C8A26770F009F5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1165670321"/>
                        <w:placeholder>
                          <w:docPart w:val="57F1DA8A9ABC46E89C9FB8C610998960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1811519583"/>
                        <w:placeholder>
                          <w:docPart w:val="4103F0BCD31C44D6AE066466DCB581D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470681923"/>
                        <w:placeholder>
                          <w:docPart w:val="F274327D71DD475CA51A2287FBA4633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242618939"/>
                        <w:placeholder>
                          <w:docPart w:val="09EB6182BDAE46A0B849588E3EF36D6F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1180345774"/>
                        <w:placeholder>
                          <w:docPart w:val="13B7F7EF3755469F9CFCEA52198ADBDB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1279532347"/>
                        <w:placeholder>
                          <w:docPart w:val="B1BE78AE70134955BA1E0670FA50C7E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1211874063"/>
                      <w:placeholder>
                        <w:docPart w:val="4116C6E4924142EC9129C271D6829E37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  <w:jc w:val="center"/>
                </w:pPr>
              </w:p>
            </w:tc>
          </w:tr>
          <w:tr w:rsidR="000433CD" w:rsidTr="00100B7D">
            <w:tc>
              <w:tcPr>
                <w:tcW w:w="10915" w:type="dxa"/>
                <w:gridSpan w:val="5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Indicate </w:t>
                </w:r>
                <w:r w:rsidRPr="004010F3">
                  <w:t>any other complaints for which the deceased consulted you and date of diagnosis</w:t>
                </w:r>
              </w:p>
            </w:tc>
          </w:tr>
          <w:tr w:rsidR="000433CD" w:rsidTr="00100B7D">
            <w:tc>
              <w:tcPr>
                <w:tcW w:w="1560" w:type="dxa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Condition</w:t>
                </w:r>
              </w:p>
            </w:tc>
            <w:tc>
              <w:tcPr>
                <w:tcW w:w="6095" w:type="dxa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775687111"/>
                  <w:placeholder>
                    <w:docPart w:val="ABFD069FA5834F128706C2E3AFBE1864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CD6C15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51514552"/>
                          <w:placeholder>
                            <w:docPart w:val="EF00F009886D44BAAF9F95FD72CCBC35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696967592"/>
                        <w:placeholder>
                          <w:docPart w:val="C05222CE231D432DA29DDE0CDB9E5C7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1148092508"/>
                        <w:placeholder>
                          <w:docPart w:val="578803737ADE408D88FC4750F3AD02A5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1411075351"/>
                        <w:placeholder>
                          <w:docPart w:val="1F7F70C1EFFB414093EEF4E5360B927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361127838"/>
                        <w:placeholder>
                          <w:docPart w:val="BD97ABB959A4490390AB4A400079E64C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596289118"/>
                        <w:placeholder>
                          <w:docPart w:val="08104E1251D04ADEAE779156EA44FEA3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-1016843968"/>
                        <w:placeholder>
                          <w:docPart w:val="63F226E14BF2427481AFF419EEEF819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1543515261"/>
                      <w:placeholder>
                        <w:docPart w:val="6C601EF4ECDD4F04B45111B3E4AA71F7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  <w:jc w:val="center"/>
                </w:pPr>
              </w:p>
            </w:tc>
          </w:tr>
          <w:tr w:rsidR="000433CD" w:rsidTr="00100B7D">
            <w:tc>
              <w:tcPr>
                <w:tcW w:w="1560" w:type="dxa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Condition</w:t>
                </w:r>
              </w:p>
            </w:tc>
            <w:tc>
              <w:tcPr>
                <w:tcW w:w="6095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631717105"/>
                  <w:placeholder>
                    <w:docPart w:val="831F587BE123455AA5C6A57B88AAABA0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CD6C15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552509262"/>
                          <w:placeholder>
                            <w:docPart w:val="E3145890E09F4CE3B12CBCB781A575DC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1025327600"/>
                        <w:placeholder>
                          <w:docPart w:val="29D9735F296042C587C917AADC63677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974219671"/>
                        <w:placeholder>
                          <w:docPart w:val="174C9723A0DE4940B82CD11A947AD9E7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1516606610"/>
                        <w:placeholder>
                          <w:docPart w:val="A741B0E1A59C4DECBD215AB54D5CB851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1424333378"/>
                        <w:placeholder>
                          <w:docPart w:val="682DFC92600F457186AB34269D90E83C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1847243165"/>
                        <w:placeholder>
                          <w:docPart w:val="855F61B58FA2420EBB2C83EAE1908DF0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-1912542024"/>
                        <w:placeholder>
                          <w:docPart w:val="A669EEB302E24D498F6D5D37FE763AC7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1428113453"/>
                      <w:placeholder>
                        <w:docPart w:val="8100A4B436E541989D93A59DBC1B2295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  <w:jc w:val="center"/>
                </w:pPr>
              </w:p>
            </w:tc>
          </w:tr>
          <w:tr w:rsidR="000433CD" w:rsidTr="00100B7D">
            <w:tc>
              <w:tcPr>
                <w:tcW w:w="1560" w:type="dxa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Condition</w:t>
                </w:r>
              </w:p>
            </w:tc>
            <w:tc>
              <w:tcPr>
                <w:tcW w:w="6095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250092195"/>
                  <w:placeholder>
                    <w:docPart w:val="019B26FE84CB4DC7A035958BD034F0BA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CD6C15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-1696928163"/>
                          <w:placeholder>
                            <w:docPart w:val="28CEA492380947A6B4B39A4AED7A8596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671881820"/>
                        <w:placeholder>
                          <w:docPart w:val="5F18419327C14AA09C82BE7C129C89D0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986436217"/>
                        <w:placeholder>
                          <w:docPart w:val="80239A645ABD43A48F8E9C20DB87CA66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876385985"/>
                        <w:placeholder>
                          <w:docPart w:val="237907DF40A042A29CA4595F6D88E8AB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176654417"/>
                        <w:placeholder>
                          <w:docPart w:val="B1466ED6BA4548869ABB000262D260DD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1092001596"/>
                        <w:placeholder>
                          <w:docPart w:val="C38FF7A642D647899820E08AC1ACF539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-1709336555"/>
                        <w:placeholder>
                          <w:docPart w:val="3C7D8BAD523E4B4D8AA51DAC6B296067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1419398955"/>
                      <w:placeholder>
                        <w:docPart w:val="C9B0EF73128E49F798E6884C3CA01E04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  <w:jc w:val="center"/>
                </w:pPr>
              </w:p>
            </w:tc>
          </w:tr>
          <w:tr w:rsidR="000433CD" w:rsidTr="00100B7D">
            <w:tc>
              <w:tcPr>
                <w:tcW w:w="1560" w:type="dxa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Condition</w:t>
                </w:r>
              </w:p>
            </w:tc>
            <w:tc>
              <w:tcPr>
                <w:tcW w:w="6095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</w:tcPr>
              <w:sdt>
                <w:sdtPr>
                  <w:id w:val="-2012204477"/>
                  <w:placeholder>
                    <w:docPart w:val="504184B397F242D386BDD47C21FB2484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-1225142431"/>
                          <w:placeholder>
                            <w:docPart w:val="409DFE3F59344731B76E7CADD9BA2E7A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473115721"/>
                        <w:placeholder>
                          <w:docPart w:val="9068DEEA297C49C09217237151985470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1234509243"/>
                        <w:placeholder>
                          <w:docPart w:val="1C71026891734E889F5293D234C246C6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830910252"/>
                        <w:placeholder>
                          <w:docPart w:val="4E9F1A76BEE746638ECA108DD2FFF83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769984920"/>
                        <w:placeholder>
                          <w:docPart w:val="F2C5E3EDF575414D93902C7743E83E4D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1486743043"/>
                        <w:placeholder>
                          <w:docPart w:val="87B2E7A1F9254CA7B8DFE84B46306A26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1583336152"/>
                        <w:placeholder>
                          <w:docPart w:val="28E8BF391C75433F87EAACCED54CC229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474265465"/>
                      <w:placeholder>
                        <w:docPart w:val="DBF9CF183A164A6793541EB55AAEC0F9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  <w:jc w:val="center"/>
                </w:pPr>
              </w:p>
            </w:tc>
          </w:tr>
          <w:tr w:rsidR="000433CD" w:rsidTr="00100B7D">
            <w:tc>
              <w:tcPr>
                <w:tcW w:w="9498" w:type="dxa"/>
                <w:gridSpan w:val="3"/>
              </w:tcPr>
              <w:p w:rsidR="000433CD" w:rsidRPr="003372D7" w:rsidRDefault="000433CD" w:rsidP="00100B7D">
                <w:pPr>
                  <w:pStyle w:val="StyleTableStyleClearNumberJustified"/>
                </w:pPr>
                <w:r>
                  <w:t>Was the death as a result of an accident?</w:t>
                </w:r>
              </w:p>
            </w:tc>
            <w:tc>
              <w:tcPr>
                <w:tcW w:w="709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Y|0|0"/>
                    <w:id w:val="2104376488"/>
                    <w:placeholder>
                      <w:docPart w:val="B32E0E6DDA5E44CF93AE21B7998A3980"/>
                    </w:placeholder>
                  </w:sdtPr>
                  <w:sdtContent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Yes</w:t>
                </w:r>
              </w:p>
            </w:tc>
            <w:tc>
              <w:tcPr>
                <w:tcW w:w="708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N|0|0"/>
                    <w:id w:val="1170983845"/>
                    <w:placeholder>
                      <w:docPart w:val="3459192E6A1742368E4DAC4245F28D75"/>
                    </w:placeholder>
                  </w:sdtPr>
                  <w:sdtContent>
                    <w:r w:rsidRPr="0029627E">
                      <w:rPr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29627E">
                      <w:rPr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</w:rPr>
                    </w:r>
                    <w:r>
                      <w:rPr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No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Borders>
              <w:bottom w:val="single" w:sz="4" w:space="0" w:color="4A2767" w:themeColor="text1"/>
            </w:tblBorders>
            <w:tblLayout w:type="fixed"/>
            <w:tblLook w:val="04A0" w:firstRow="1" w:lastRow="0" w:firstColumn="1" w:lastColumn="0" w:noHBand="0" w:noVBand="1"/>
          </w:tblPr>
          <w:tblGrid>
            <w:gridCol w:w="10915"/>
          </w:tblGrid>
          <w:tr w:rsidR="000433CD" w:rsidTr="00100B7D">
            <w:tc>
              <w:tcPr>
                <w:tcW w:w="10915" w:type="dxa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If yes:</w:t>
                </w:r>
              </w:p>
            </w:tc>
          </w:tr>
        </w:tbl>
        <w:tbl>
          <w:tblPr>
            <w:tblStyle w:val="TableStyleFormField1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6946"/>
            <w:gridCol w:w="1843"/>
            <w:gridCol w:w="709"/>
            <w:gridCol w:w="708"/>
          </w:tblGrid>
          <w:tr w:rsidR="000433CD" w:rsidTr="00100B7D">
            <w:tc>
              <w:tcPr>
                <w:tcW w:w="7655" w:type="dxa"/>
                <w:gridSpan w:val="2"/>
              </w:tcPr>
              <w:p w:rsidR="000433CD" w:rsidRPr="00804B2B" w:rsidRDefault="000433CD" w:rsidP="00100B7D">
                <w:pPr>
                  <w:pStyle w:val="ListParagraph"/>
                  <w:numPr>
                    <w:ilvl w:val="0"/>
                    <w:numId w:val="35"/>
                  </w:numPr>
                  <w:ind w:left="595"/>
                  <w:rPr>
                    <w:rFonts w:asciiTheme="minorHAnsi" w:hAnsiTheme="minorHAnsi"/>
                    <w:color w:val="4E4B4A" w:themeColor="background2"/>
                  </w:rPr>
                </w:pPr>
                <w:r>
                  <w:t xml:space="preserve">When </w:t>
                </w:r>
                <w:r w:rsidRPr="00804B2B">
                  <w:rPr>
                    <w:rFonts w:asciiTheme="minorHAnsi" w:hAnsiTheme="minorHAnsi"/>
                    <w:color w:val="4E4B4A" w:themeColor="background2"/>
                  </w:rPr>
                  <w:t>did you first attend to the deceased with regard t</w:t>
                </w:r>
                <w:r>
                  <w:rPr>
                    <w:rFonts w:asciiTheme="minorHAnsi" w:hAnsiTheme="minorHAnsi"/>
                    <w:color w:val="4E4B4A" w:themeColor="background2"/>
                  </w:rPr>
                  <w:t xml:space="preserve">o the injuries sustained in the </w:t>
                </w:r>
                <w:r w:rsidRPr="00804B2B">
                  <w:rPr>
                    <w:rFonts w:asciiTheme="minorHAnsi" w:hAnsiTheme="minorHAnsi"/>
                    <w:color w:val="4E4B4A" w:themeColor="background2"/>
                  </w:rPr>
                  <w:t>accident?</w:t>
                </w:r>
              </w:p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1851216383"/>
                          <w:placeholder>
                            <w:docPart w:val="D7444FE3AF114D0D97501C60FAF56B4A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192893810"/>
                        <w:placeholder>
                          <w:docPart w:val="8A2CD4B6B50346DD82A4287DEDFD3158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1731300831"/>
                        <w:placeholder>
                          <w:docPart w:val="FA4F89099DAB4161BA1499FCF29C567B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977538686"/>
                        <w:placeholder>
                          <w:docPart w:val="1FB4868824CB436C890A8D86F9DFADC1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588689015"/>
                        <w:placeholder>
                          <w:docPart w:val="00856F37242F4094BC59536A00A26EAA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1031454434"/>
                        <w:placeholder>
                          <w:docPart w:val="6831FA8A7B654EAFA94D993EF79AB773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1246922648"/>
                        <w:placeholder>
                          <w:docPart w:val="C0B6B7BA8ECD4D4AA7569B1C8CF6B382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924150887"/>
                      <w:placeholder>
                        <w:docPart w:val="97EDD521D2324A999F5319962B5D8321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Pr="00F13770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</w:p>
            </w:tc>
          </w:tr>
          <w:tr w:rsidR="000433CD" w:rsidTr="00100B7D">
            <w:tc>
              <w:tcPr>
                <w:tcW w:w="10915" w:type="dxa"/>
                <w:gridSpan w:val="5"/>
              </w:tcPr>
              <w:p w:rsidR="000433CD" w:rsidRDefault="000433CD" w:rsidP="00100B7D">
                <w:pPr>
                  <w:pStyle w:val="TableStyleClear"/>
                  <w:numPr>
                    <w:ilvl w:val="0"/>
                    <w:numId w:val="35"/>
                  </w:numPr>
                  <w:ind w:left="595"/>
                </w:pPr>
                <w:r w:rsidRPr="007171CD">
                  <w:t>Give full details of the nature of the injuries sustained by the deceased</w:t>
                </w:r>
              </w:p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782530790"/>
                  <w:placeholder>
                    <w:docPart w:val="13CDE22A083E4641B0A2786D01F38EE6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0B514F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653673885"/>
                  <w:placeholder>
                    <w:docPart w:val="6112DE635E734E699C13C286235D2954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0B514F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224227694"/>
                  <w:placeholder>
                    <w:docPart w:val="20E4C20CF5D34668AD4EC35CA1911B23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0B514F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c>
              <w:tcPr>
                <w:tcW w:w="9498" w:type="dxa"/>
                <w:gridSpan w:val="3"/>
              </w:tcPr>
              <w:p w:rsidR="000433CD" w:rsidRPr="003372D7" w:rsidRDefault="000433CD" w:rsidP="00100B7D">
                <w:pPr>
                  <w:pStyle w:val="StyleTableStyleClearNumberJustified"/>
                </w:pPr>
                <w:r>
                  <w:t xml:space="preserve">a.   Has </w:t>
                </w:r>
                <w:r w:rsidRPr="001925FD">
                  <w:t>the deceased ever been tested for HIV antibodies?</w:t>
                </w:r>
              </w:p>
            </w:tc>
            <w:tc>
              <w:tcPr>
                <w:tcW w:w="709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Y|0|0"/>
                    <w:id w:val="-857116756"/>
                    <w:placeholder>
                      <w:docPart w:val="38BBD7BCD71947ABB3F4879F09418D32"/>
                    </w:placeholder>
                  </w:sdtPr>
                  <w:sdtContent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Yes</w:t>
                </w:r>
              </w:p>
            </w:tc>
            <w:tc>
              <w:tcPr>
                <w:tcW w:w="708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N|0|0"/>
                    <w:id w:val="1941558516"/>
                    <w:placeholder>
                      <w:docPart w:val="C77C4491A21242879BE365F246220789"/>
                    </w:placeholder>
                  </w:sdtPr>
                  <w:sdtContent>
                    <w:r w:rsidRPr="0029627E">
                      <w:rPr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29627E">
                      <w:rPr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</w:rPr>
                    </w:r>
                    <w:r>
                      <w:rPr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No</w:t>
                </w:r>
              </w:p>
            </w:tc>
          </w:tr>
          <w:tr w:rsidR="000433CD" w:rsidTr="00100B7D">
            <w:tc>
              <w:tcPr>
                <w:tcW w:w="10915" w:type="dxa"/>
                <w:gridSpan w:val="5"/>
              </w:tcPr>
              <w:p w:rsidR="000433CD" w:rsidRDefault="000433CD" w:rsidP="00100B7D">
                <w:pPr>
                  <w:pStyle w:val="TableStyleClear"/>
                </w:pPr>
                <w:r>
                  <w:t xml:space="preserve">              If yes, what was the result of the test and when was it done?</w:t>
                </w:r>
              </w:p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6946" w:type="dxa"/>
                <w:tcBorders>
                  <w:bottom w:val="single" w:sz="4" w:space="0" w:color="4A2767" w:themeColor="text1"/>
                </w:tcBorders>
              </w:tcPr>
              <w:sdt>
                <w:sdtPr>
                  <w:id w:val="-297378781"/>
                  <w:placeholder>
                    <w:docPart w:val="6999ACDAA7BA424FA24BF41CBD72CB7B"/>
                  </w:placeholder>
                  <w:showingPlcHdr/>
                  <w15:appearance w15:val="hidden"/>
                  <w:text/>
                </w:sdtPr>
                <w:sdtContent>
                  <w:p w:rsidR="000433CD" w:rsidRPr="00E73893" w:rsidRDefault="000433CD" w:rsidP="00100B7D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260" w:type="dxa"/>
                <w:gridSpan w:val="3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1563140151"/>
                          <w:placeholder>
                            <w:docPart w:val="F7FE5F4940544470AFDF24672B4E2687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1088304662"/>
                        <w:placeholder>
                          <w:docPart w:val="91DF1675B92D433393B2DCDCC519C4DD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2036837862"/>
                        <w:placeholder>
                          <w:docPart w:val="74A4F1747FB04B64B3376548263CC103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1271233231"/>
                        <w:placeholder>
                          <w:docPart w:val="D5F19F56691D4D349ED534BCA9C2E0C5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348295217"/>
                        <w:placeholder>
                          <w:docPart w:val="0983A8B636D34B11BA416E753DCB5D1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403347088"/>
                        <w:placeholder>
                          <w:docPart w:val="37386903AE0340C8BEDA30C9B7EB575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1633590381"/>
                        <w:placeholder>
                          <w:docPart w:val="489F4C87166E473F93154BADCF409954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1870789837"/>
                      <w:placeholder>
                        <w:docPart w:val="4176CDA1185143F69EFB551418A6DB00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Pr="00F13770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</w:p>
            </w:tc>
          </w:tr>
          <w:tr w:rsidR="000433CD" w:rsidTr="00100B7D">
            <w:tc>
              <w:tcPr>
                <w:tcW w:w="10915" w:type="dxa"/>
                <w:gridSpan w:val="5"/>
              </w:tcPr>
              <w:p w:rsidR="000433CD" w:rsidRDefault="000433CD" w:rsidP="00100B7D">
                <w:pPr>
                  <w:pStyle w:val="StyleTableStyleClearNumberJustified"/>
                </w:pPr>
                <w:r>
                  <w:t>Indicate the names and addresses of any other doctor(s) consulted by the deceased during the past 5 years, other than these mentioned</w:t>
                </w:r>
              </w:p>
              <w:p w:rsidR="000433CD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</w:pPr>
                <w:r>
                  <w:t>above</w:t>
                </w:r>
              </w:p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516996155"/>
                  <w:placeholder>
                    <w:docPart w:val="E9E0120A853A4CF29E176AA12E893152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97641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477236544"/>
                  <w:placeholder>
                    <w:docPart w:val="3CC809F7FE8F48B58DFE396461122037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97641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446201766"/>
                  <w:placeholder>
                    <w:docPart w:val="373918554C554305B8D5ECF37167F1CA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97641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72770715"/>
                  <w:placeholder>
                    <w:docPart w:val="52B9FEE88BDA410BA4D81BC8D7C94722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97641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c>
              <w:tcPr>
                <w:tcW w:w="9498" w:type="dxa"/>
                <w:gridSpan w:val="3"/>
              </w:tcPr>
              <w:p w:rsidR="000433CD" w:rsidRPr="003372D7" w:rsidRDefault="000433CD" w:rsidP="00100B7D">
                <w:pPr>
                  <w:pStyle w:val="StyleTableStyleClearNumberJustified"/>
                </w:pPr>
                <w:r>
                  <w:t>Did the deceased use tobacco in any form?</w:t>
                </w:r>
              </w:p>
            </w:tc>
            <w:tc>
              <w:tcPr>
                <w:tcW w:w="709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Y|0|0"/>
                    <w:id w:val="2005627381"/>
                    <w:placeholder>
                      <w:docPart w:val="72C010DA42AC4A75B142F909F9285E4A"/>
                    </w:placeholder>
                  </w:sdtPr>
                  <w:sdtContent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Yes</w:t>
                </w:r>
              </w:p>
            </w:tc>
            <w:tc>
              <w:tcPr>
                <w:tcW w:w="708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N|0|0"/>
                    <w:id w:val="257105354"/>
                    <w:placeholder>
                      <w:docPart w:val="837EE96937344782BDCE7713797E5701"/>
                    </w:placeholder>
                  </w:sdtPr>
                  <w:sdtContent>
                    <w:r w:rsidRPr="0029627E">
                      <w:rPr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29627E">
                      <w:rPr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</w:rPr>
                    </w:r>
                    <w:r>
                      <w:rPr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No</w:t>
                </w:r>
              </w:p>
            </w:tc>
          </w:tr>
          <w:tr w:rsidR="000433CD" w:rsidTr="00100B7D">
            <w:tc>
              <w:tcPr>
                <w:tcW w:w="9498" w:type="dxa"/>
                <w:gridSpan w:val="3"/>
              </w:tcPr>
              <w:p w:rsidR="000433CD" w:rsidRDefault="000433CD" w:rsidP="00100B7D">
                <w:pPr>
                  <w:pStyle w:val="StyleTableStyleClearNumberJustified"/>
                </w:pPr>
                <w:r>
                  <w:t xml:space="preserve">Was </w:t>
                </w:r>
                <w:r w:rsidRPr="00E46801">
                  <w:t>an inquest or post mortem inquiry held?</w:t>
                </w:r>
              </w:p>
            </w:tc>
            <w:tc>
              <w:tcPr>
                <w:tcW w:w="709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Y|0|0"/>
                    <w:id w:val="470791134"/>
                    <w:placeholder>
                      <w:docPart w:val="293F9112ACA74511B955F0820153C694"/>
                    </w:placeholder>
                  </w:sdtPr>
                  <w:sdtContent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Yes</w:t>
                </w:r>
              </w:p>
            </w:tc>
            <w:tc>
              <w:tcPr>
                <w:tcW w:w="708" w:type="dxa"/>
              </w:tcPr>
              <w:p w:rsidR="000433CD" w:rsidRPr="003372D7" w:rsidRDefault="000433CD" w:rsidP="00100B7D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N|0|0"/>
                    <w:id w:val="-1318642115"/>
                    <w:placeholder>
                      <w:docPart w:val="1E8C17C48855454E9035B374D43A23CF"/>
                    </w:placeholder>
                  </w:sdtPr>
                  <w:sdtContent>
                    <w:r w:rsidRPr="0029627E">
                      <w:rPr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29627E">
                      <w:rPr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</w:rPr>
                    </w:r>
                    <w:r>
                      <w:rPr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No</w:t>
                </w:r>
              </w:p>
            </w:tc>
          </w:tr>
          <w:tr w:rsidR="000433CD" w:rsidTr="00100B7D">
            <w:tc>
              <w:tcPr>
                <w:tcW w:w="10915" w:type="dxa"/>
                <w:gridSpan w:val="5"/>
              </w:tcPr>
              <w:p w:rsidR="000433CD" w:rsidRDefault="000433CD" w:rsidP="00100B7D">
                <w:pPr>
                  <w:pStyle w:val="StyleTableStyleClearNumberJustified"/>
                </w:pPr>
                <w:r>
                  <w:t xml:space="preserve">Provide </w:t>
                </w:r>
                <w:r w:rsidRPr="00996505">
                  <w:t>any other relevant facts re</w:t>
                </w:r>
                <w:r>
                  <w:t xml:space="preserve">lating to the deceased’s medical </w:t>
                </w:r>
                <w:r w:rsidRPr="00996505">
                  <w:t>history or habits</w:t>
                </w:r>
              </w:p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448694160"/>
                  <w:placeholder>
                    <w:docPart w:val="EF01CFB8EF2F415A8659D555E0DCCBDB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283C3E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431086843"/>
                  <w:placeholder>
                    <w:docPart w:val="95B0DA2F08B645D3AEE85EB43276D061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283C3E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rPr>
              <w:gridBefore w:val="1"/>
              <w:wBefore w:w="709" w:type="dxa"/>
            </w:trPr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592476952"/>
                  <w:placeholder>
                    <w:docPart w:val="C208AF2C41E347A68CA54841D3DAF6EA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283C3E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tbl>
          <w:tblPr>
            <w:tblStyle w:val="TableSyleHeader"/>
            <w:tblW w:w="10773" w:type="dxa"/>
            <w:tblLayout w:type="fixed"/>
            <w:tblCellMar>
              <w:top w:w="113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0433CD" w:rsidRPr="00D27825" w:rsidTr="00100B7D">
            <w:trPr>
              <w:trHeight w:val="20"/>
            </w:trPr>
            <w:tc>
              <w:tcPr>
                <w:tcW w:w="10773" w:type="dxa"/>
              </w:tcPr>
              <w:p w:rsidR="000433CD" w:rsidRPr="002938EA" w:rsidRDefault="000433CD" w:rsidP="00100B7D">
                <w:pPr>
                  <w:pStyle w:val="Heading1"/>
                  <w:outlineLvl w:val="0"/>
                  <w:rPr>
                    <w:noProof/>
                    <w:lang w:val="af-ZA" w:eastAsia="af-ZA"/>
                  </w:rPr>
                </w:pPr>
                <w:r>
                  <w:rPr>
                    <w:lang w:val="af-ZA"/>
                  </w:rPr>
                  <w:t>Declaration by medical attendant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Borders>
              <w:bottom w:val="single" w:sz="4" w:space="0" w:color="4A2767" w:themeColor="text1"/>
            </w:tblBorders>
            <w:tblLayout w:type="fixed"/>
            <w:tblLook w:val="04A0" w:firstRow="1" w:lastRow="0" w:firstColumn="1" w:lastColumn="0" w:noHBand="0" w:noVBand="1"/>
          </w:tblPr>
          <w:tblGrid>
            <w:gridCol w:w="1418"/>
            <w:gridCol w:w="3969"/>
            <w:gridCol w:w="1121"/>
            <w:gridCol w:w="1147"/>
            <w:gridCol w:w="3260"/>
          </w:tblGrid>
          <w:tr w:rsidR="000433CD" w:rsidTr="00100B7D">
            <w:tc>
              <w:tcPr>
                <w:tcW w:w="10915" w:type="dxa"/>
                <w:gridSpan w:val="5"/>
              </w:tcPr>
              <w:p w:rsidR="000433CD" w:rsidRDefault="000433CD" w:rsidP="00100B7D">
                <w:pPr>
                  <w:pStyle w:val="TableStyleClear"/>
                </w:pPr>
                <w:r w:rsidRPr="0075187E">
                  <w:t>I declare that I have personally attended to the patient and that this form has been completed to the best of my knowledge.</w:t>
                </w:r>
              </w:p>
            </w:tc>
          </w:tr>
          <w:tr w:rsidR="000433CD" w:rsidTr="00100B7D">
            <w:tc>
              <w:tcPr>
                <w:tcW w:w="1418" w:type="dxa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</w:pPr>
                <w:r>
                  <w:t>Full name</w:t>
                </w:r>
              </w:p>
            </w:tc>
            <w:tc>
              <w:tcPr>
                <w:tcW w:w="9497" w:type="dxa"/>
                <w:gridSpan w:val="4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173408788"/>
                  <w:placeholder>
                    <w:docPart w:val="8AD53E97DE65475E99C2E49A3A8A93D7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F14320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blPrEx>
              <w:tblBorders>
                <w:bottom w:val="single" w:sz="4" w:space="0" w:color="4A2767" w:themeColor="accent1"/>
              </w:tblBorders>
            </w:tblPrEx>
            <w:tc>
              <w:tcPr>
                <w:tcW w:w="1418" w:type="dxa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</w:pPr>
                <w:r>
                  <w:t>Qualifications</w:t>
                </w:r>
              </w:p>
            </w:tc>
            <w:tc>
              <w:tcPr>
                <w:tcW w:w="3969" w:type="dxa"/>
                <w:tcBorders>
                  <w:bottom w:val="single" w:sz="4" w:space="0" w:color="4A2767"/>
                </w:tcBorders>
                <w:vAlign w:val="top"/>
              </w:tcPr>
              <w:sdt>
                <w:sdtPr>
                  <w:id w:val="-525872197"/>
                  <w:placeholder>
                    <w:docPart w:val="0B6FB3AC67A5468989C6873D1318F5A7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F14320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1121" w:type="dxa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  <w:jc w:val="right"/>
                </w:pPr>
                <w:r>
                  <w:t>Practice no.</w:t>
                </w:r>
              </w:p>
            </w:tc>
            <w:tc>
              <w:tcPr>
                <w:tcW w:w="4407" w:type="dxa"/>
                <w:gridSpan w:val="2"/>
                <w:tcBorders>
                  <w:bottom w:val="single" w:sz="4" w:space="0" w:color="4A2767"/>
                </w:tcBorders>
                <w:vAlign w:val="top"/>
              </w:tcPr>
              <w:sdt>
                <w:sdtPr>
                  <w:id w:val="518354667"/>
                  <w:placeholder>
                    <w:docPart w:val="B3D4AD1438344159BB45ADAC2EC517F8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CA3CD3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blPrEx>
              <w:tblBorders>
                <w:bottom w:val="none" w:sz="0" w:space="0" w:color="auto"/>
              </w:tblBorders>
            </w:tblPrEx>
            <w:tc>
              <w:tcPr>
                <w:tcW w:w="1418" w:type="dxa"/>
              </w:tcPr>
              <w:p w:rsidR="000433CD" w:rsidRDefault="000433CD" w:rsidP="00100B7D">
                <w:pPr>
                  <w:pStyle w:val="TableStyleClear"/>
                </w:pPr>
                <w:r>
                  <w:t>Work tel. no.</w:t>
                </w:r>
              </w:p>
            </w:tc>
            <w:tc>
              <w:tcPr>
                <w:tcW w:w="3969" w:type="dxa"/>
                <w:tcBorders>
                  <w:top w:val="single" w:sz="4" w:space="0" w:color="4A2767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968820868"/>
                  <w:placeholder>
                    <w:docPart w:val="82A14D205BFD46C5873FE2E0DE440194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F14320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1121" w:type="dxa"/>
              </w:tcPr>
              <w:p w:rsidR="000433CD" w:rsidRDefault="000433CD" w:rsidP="00100B7D">
                <w:pPr>
                  <w:pStyle w:val="TableStyleClear"/>
                  <w:jc w:val="right"/>
                </w:pPr>
                <w:r>
                  <w:t xml:space="preserve"> Cell no.</w:t>
                </w:r>
              </w:p>
            </w:tc>
            <w:tc>
              <w:tcPr>
                <w:tcW w:w="4407" w:type="dxa"/>
                <w:gridSpan w:val="2"/>
                <w:tcBorders>
                  <w:top w:val="single" w:sz="4" w:space="0" w:color="4A2767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364023967"/>
                  <w:placeholder>
                    <w:docPart w:val="184066E8C3D8417E93C65B3B841013F8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CA3CD3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blPrEx>
              <w:tblBorders>
                <w:bottom w:val="single" w:sz="4" w:space="0" w:color="4A2767" w:themeColor="accent1"/>
              </w:tblBorders>
            </w:tblPrEx>
            <w:tc>
              <w:tcPr>
                <w:tcW w:w="1418" w:type="dxa"/>
                <w:tcBorders>
                  <w:bottom w:val="nil"/>
                </w:tcBorders>
              </w:tcPr>
              <w:p w:rsidR="000433CD" w:rsidRDefault="000433CD" w:rsidP="00100B7D">
                <w:pPr>
                  <w:pStyle w:val="TableStyleClear"/>
                </w:pPr>
                <w:r>
                  <w:t>E-mail address</w:t>
                </w:r>
              </w:p>
            </w:tc>
            <w:tc>
              <w:tcPr>
                <w:tcW w:w="9497" w:type="dxa"/>
                <w:gridSpan w:val="4"/>
                <w:tcBorders>
                  <w:bottom w:val="single" w:sz="4" w:space="0" w:color="4A2767"/>
                </w:tcBorders>
                <w:vAlign w:val="top"/>
              </w:tcPr>
              <w:sdt>
                <w:sdtPr>
                  <w:id w:val="274985789"/>
                  <w:placeholder>
                    <w:docPart w:val="C5FA188322E14ABE85278199D42C0C14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063A88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blPrEx>
              <w:tblBorders>
                <w:bottom w:val="none" w:sz="0" w:space="0" w:color="auto"/>
              </w:tblBorders>
            </w:tblPrEx>
            <w:tc>
              <w:tcPr>
                <w:tcW w:w="1418" w:type="dxa"/>
              </w:tcPr>
              <w:p w:rsidR="000433CD" w:rsidRDefault="000433CD" w:rsidP="00100B7D">
                <w:pPr>
                  <w:pStyle w:val="TableStyleClear"/>
                </w:pPr>
                <w:r w:rsidRPr="008F11FC">
                  <w:t>Postal address</w:t>
                </w:r>
              </w:p>
            </w:tc>
            <w:tc>
              <w:tcPr>
                <w:tcW w:w="9497" w:type="dxa"/>
                <w:gridSpan w:val="4"/>
                <w:tcBorders>
                  <w:top w:val="single" w:sz="4" w:space="0" w:color="4A2767"/>
                  <w:bottom w:val="single" w:sz="4" w:space="0" w:color="4A2767"/>
                </w:tcBorders>
                <w:vAlign w:val="top"/>
              </w:tcPr>
              <w:sdt>
                <w:sdtPr>
                  <w:id w:val="1592189813"/>
                  <w:placeholder>
                    <w:docPart w:val="F39E971E5D4E4AFD9B41084ED901C108"/>
                  </w:placeholder>
                  <w:showingPlcHdr/>
                  <w15:appearance w15:val="hidden"/>
                  <w:text/>
                </w:sdtPr>
                <w:sdtContent>
                  <w:p w:rsidR="000433CD" w:rsidRDefault="000433CD" w:rsidP="00100B7D">
                    <w:r w:rsidRPr="00063A88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0433CD" w:rsidTr="00100B7D">
            <w:tblPrEx>
              <w:tblBorders>
                <w:bottom w:val="none" w:sz="0" w:space="0" w:color="auto"/>
              </w:tblBorders>
            </w:tblPrEx>
            <w:tc>
              <w:tcPr>
                <w:tcW w:w="10915" w:type="dxa"/>
                <w:gridSpan w:val="5"/>
              </w:tcPr>
              <w:p w:rsidR="000433CD" w:rsidRPr="008F11FC" w:rsidRDefault="000433CD" w:rsidP="00100B7D">
                <w:pPr>
                  <w:pStyle w:val="TableStyleClear"/>
                </w:pPr>
              </w:p>
            </w:tc>
          </w:tr>
          <w:tr w:rsidR="000433CD" w:rsidTr="00100B7D">
            <w:tblPrEx>
              <w:tblBorders>
                <w:bottom w:val="none" w:sz="0" w:space="0" w:color="auto"/>
              </w:tblBorders>
            </w:tblPrEx>
            <w:tc>
              <w:tcPr>
                <w:tcW w:w="1418" w:type="dxa"/>
              </w:tcPr>
              <w:p w:rsidR="000433CD" w:rsidRPr="006A35A6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rPr>
                    <w:rStyle w:val="Strong"/>
                  </w:rPr>
                </w:pPr>
                <w:r w:rsidRPr="006A35A6">
                  <w:rPr>
                    <w:rStyle w:val="Strong"/>
                  </w:rPr>
                  <w:t>Signature</w:t>
                </w:r>
              </w:p>
            </w:tc>
            <w:tc>
              <w:tcPr>
                <w:tcW w:w="3969" w:type="dxa"/>
                <w:tcBorders>
                  <w:bottom w:val="single" w:sz="4" w:space="0" w:color="4A2767"/>
                </w:tcBorders>
              </w:tcPr>
              <w:p w:rsidR="000433CD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</w:pPr>
              </w:p>
            </w:tc>
            <w:tc>
              <w:tcPr>
                <w:tcW w:w="2268" w:type="dxa"/>
                <w:gridSpan w:val="2"/>
              </w:tcPr>
              <w:p w:rsidR="000433CD" w:rsidRPr="006A35A6" w:rsidRDefault="000433CD" w:rsidP="00100B7D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right"/>
                  <w:rPr>
                    <w:rStyle w:val="Strong"/>
                  </w:rPr>
                </w:pPr>
                <w:r>
                  <w:rPr>
                    <w:rStyle w:val="Strong"/>
                  </w:rPr>
                  <w:t xml:space="preserve">                                        </w:t>
                </w:r>
                <w:r w:rsidRPr="006A35A6">
                  <w:rPr>
                    <w:rStyle w:val="Strong"/>
                  </w:rPr>
                  <w:t>Date</w:t>
                </w:r>
              </w:p>
            </w:tc>
            <w:tc>
              <w:tcPr>
                <w:tcW w:w="3260" w:type="dxa"/>
              </w:tcPr>
              <w:tbl>
                <w:tblPr>
                  <w:tblStyle w:val="TableGrid"/>
                  <w:tblW w:w="3005" w:type="dxa"/>
                  <w:jc w:val="center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0433CD" w:rsidRPr="00D96310" w:rsidTr="00100B7D">
                  <w:trPr>
                    <w:trHeight w:val="227"/>
                    <w:jc w:val="center"/>
                  </w:trPr>
                  <w:tc>
                    <w:tcPr>
                      <w:tcW w:w="626" w:type="pct"/>
                    </w:tcPr>
                    <w:p w:rsidR="000433CD" w:rsidRPr="00075AA4" w:rsidRDefault="000433CD" w:rsidP="00100B7D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940109707"/>
                          <w:placeholder>
                            <w:docPart w:val="904032D1C91347C8A9AE28B6D170748F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687334109"/>
                        <w:placeholder>
                          <w:docPart w:val="EE9BD98329594EC985FA53CD9D83A916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1328048494"/>
                        <w:placeholder>
                          <w:docPart w:val="00C52913D7494861B31BB730077A9BA4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790125740"/>
                        <w:placeholder>
                          <w:docPart w:val="A44B666B7BC248BC8AF5FDF667289F84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784702213"/>
                        <w:placeholder>
                          <w:docPart w:val="1E5EF2E5C59D4E8CBE9780857A451F21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2144422751"/>
                        <w:placeholder>
                          <w:docPart w:val="E1CBF19EED9C469CB7A763103B5CD55E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-688760704"/>
                        <w:placeholder>
                          <w:docPart w:val="50CD1D1F9A214E4F9F3B845DC61E6BF8"/>
                        </w:placeholder>
                        <w:text/>
                      </w:sdtPr>
                      <w:sdtContent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2088683279"/>
                      <w:placeholder>
                        <w:docPart w:val="FA31328C6B444E7E877ED8E56FBBA2AE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0433CD" w:rsidRPr="00075AA4" w:rsidRDefault="000433CD" w:rsidP="00100B7D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0433CD" w:rsidRDefault="000433CD" w:rsidP="00100B7D">
                <w:pPr>
                  <w:pStyle w:val="TableStyleClear"/>
                </w:pPr>
              </w:p>
            </w:tc>
          </w:tr>
        </w:tbl>
        <w:p w:rsidR="000433CD" w:rsidRDefault="000433CD" w:rsidP="00100B7D"/>
        <w:p w:rsidR="000433CD" w:rsidRDefault="000433CD" w:rsidP="00100B7D"/>
        <w:p w:rsidR="000433CD" w:rsidRDefault="000433CD" w:rsidP="00100B7D">
          <w:pPr>
            <w:spacing w:before="200"/>
            <w:contextualSpacing/>
            <w:jc w:val="both"/>
            <w:rPr>
              <w:color w:val="4E4B4A" w:themeColor="background2"/>
            </w:rPr>
          </w:pPr>
        </w:p>
        <w:p w:rsidR="000433CD" w:rsidRDefault="000433CD" w:rsidP="00100B7D">
          <w:pPr>
            <w:spacing w:before="200"/>
            <w:contextualSpacing/>
            <w:jc w:val="both"/>
            <w:rPr>
              <w:color w:val="4E4B4A" w:themeColor="background2"/>
            </w:rPr>
          </w:pPr>
        </w:p>
        <w:p w:rsidR="000433CD" w:rsidRDefault="000433CD" w:rsidP="00100B7D">
          <w:pPr>
            <w:spacing w:before="200"/>
            <w:contextualSpacing/>
            <w:jc w:val="both"/>
            <w:rPr>
              <w:color w:val="4E4B4A" w:themeColor="background2"/>
            </w:rPr>
          </w:pPr>
        </w:p>
        <w:p w:rsidR="000433CD" w:rsidRDefault="000433CD" w:rsidP="00100B7D">
          <w:pPr>
            <w:spacing w:before="200"/>
            <w:contextualSpacing/>
            <w:jc w:val="both"/>
            <w:rPr>
              <w:color w:val="4E4B4A" w:themeColor="background2"/>
            </w:rPr>
          </w:pPr>
        </w:p>
        <w:p w:rsidR="000433CD" w:rsidRDefault="000433CD" w:rsidP="00100B7D"/>
        <w:p w:rsidR="000433CD" w:rsidRDefault="000433CD" w:rsidP="00100B7D"/>
        <w:p w:rsidR="000433CD" w:rsidRDefault="000433CD" w:rsidP="00100B7D">
          <w:pPr>
            <w:pStyle w:val="FooterDetails"/>
            <w:sectPr w:rsidR="000433CD" w:rsidSect="003515C3"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type w:val="continuous"/>
              <w:pgSz w:w="11906" w:h="16838" w:code="9"/>
              <w:pgMar w:top="1797" w:right="567" w:bottom="709" w:left="567" w:header="851" w:footer="0" w:gutter="0"/>
              <w:pgNumType w:start="1"/>
              <w:cols w:space="708"/>
              <w:titlePg/>
              <w:docGrid w:linePitch="360"/>
            </w:sectPr>
          </w:pPr>
          <w:r w:rsidRPr="00FE1060">
            <w:rPr>
              <w:noProof/>
              <w:lang w:eastAsia="en-ZA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 wp14:anchorId="4DF13882" wp14:editId="3A11B7BE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10276840</wp:posOffset>
                    </wp:positionV>
                    <wp:extent cx="6840000" cy="0"/>
                    <wp:effectExtent l="0" t="0" r="18415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4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A276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AA345A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2pt" to="566.95pt,8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" o:allowincell="f" strokecolor="#4a2767" strokeweight="1.5pt">
                    <w10:wrap anchorx="page" anchory="page"/>
                    <w10:anchorlock/>
                  </v:line>
                </w:pict>
              </mc:Fallback>
            </mc:AlternateContent>
          </w:r>
        </w:p>
        <w:p w:rsidR="000433CD" w:rsidRDefault="000433CD" w:rsidP="00100B7D">
          <w:pPr>
            <w:spacing w:line="120" w:lineRule="auto"/>
            <w:contextualSpacing/>
            <w:jc w:val="both"/>
            <w:rPr>
              <w:color w:val="4E4B4A" w:themeColor="background2"/>
            </w:rPr>
          </w:pPr>
        </w:p>
        <w:p w:rsidR="000433CD" w:rsidRPr="00B87FA5" w:rsidRDefault="000433CD" w:rsidP="00100B7D">
          <w:pPr>
            <w:spacing w:before="200"/>
            <w:contextualSpacing/>
            <w:jc w:val="both"/>
            <w:rPr>
              <w:color w:val="4E4B4A" w:themeColor="background2"/>
            </w:rPr>
          </w:pPr>
        </w:p>
        <w:p w:rsidR="000433CD" w:rsidRPr="001E2BDA" w:rsidRDefault="000433CD" w:rsidP="00100B7D"/>
      </w:sdtContent>
    </w:sdt>
    <w:p w:rsidR="00FC7C80" w:rsidRPr="000433CD" w:rsidRDefault="00FC7C80" w:rsidP="000433CD"/>
    <w:sectPr w:rsidR="00FC7C80" w:rsidRPr="000433CD" w:rsidSect="00E5760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70" w:right="567" w:bottom="907" w:left="567" w:header="90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01" w:rsidRDefault="00F07901" w:rsidP="00CC678E">
      <w:r>
        <w:separator/>
      </w:r>
    </w:p>
  </w:endnote>
  <w:endnote w:type="continuationSeparator" w:id="0">
    <w:p w:rsidR="00F07901" w:rsidRDefault="00F07901" w:rsidP="00CC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D" w:rsidRPr="00FE1060" w:rsidRDefault="000433CD" w:rsidP="00297E5D">
    <w:pPr>
      <w:pStyle w:val="Footer"/>
      <w:tabs>
        <w:tab w:val="clear" w:pos="9026"/>
        <w:tab w:val="right" w:pos="10065"/>
      </w:tabs>
    </w:pPr>
    <w:r w:rsidRPr="00FE1060">
      <w:t>Hollard Life</w:t>
    </w: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56B9BA" wp14:editId="7920070F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1CC7C9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" strokecolor="#4a2767" strokeweight="1.5pt">
              <w10:wrap anchorx="page" anchory="page"/>
            </v:line>
          </w:pict>
        </mc:Fallback>
      </mc:AlternateContent>
    </w:r>
    <w:r w:rsidRPr="00FE1060">
      <w:t xml:space="preserve"> Application Form | </w:t>
    </w:r>
    <w:r w:rsidRPr="00FE1060">
      <w:fldChar w:fldCharType="begin"/>
    </w:r>
    <w:r w:rsidRPr="00FE1060">
      <w:instrText xml:space="preserve"> CREATEDATE  \@ "MM/dd"  \* MERGEFORMAT </w:instrText>
    </w:r>
    <w:r w:rsidRPr="00FE1060">
      <w:fldChar w:fldCharType="separate"/>
    </w:r>
    <w:r>
      <w:rPr>
        <w:noProof/>
      </w:rPr>
      <w:t>03/28</w:t>
    </w:r>
    <w:r w:rsidRPr="00FE1060">
      <w:fldChar w:fldCharType="end"/>
    </w:r>
    <w:r w:rsidRPr="00FE1060">
      <w:tab/>
    </w:r>
    <w:r>
      <w:tab/>
    </w:r>
    <w:r>
      <w:tab/>
    </w:r>
    <w:r>
      <w:tab/>
    </w:r>
    <w:r w:rsidRPr="00FE1060">
      <w:tab/>
    </w:r>
    <w:r w:rsidRPr="00FE1060">
      <w:tab/>
    </w:r>
    <w:r w:rsidRPr="00FE1060">
      <w:tab/>
    </w:r>
    <w:r w:rsidRPr="00FE1060">
      <w:tab/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Pr="00F15B52">
      <w:rPr>
        <w:rStyle w:val="FooterChar"/>
        <w:noProof/>
      </w:rPr>
      <w:t>2</w:t>
    </w:r>
    <w:r w:rsidRPr="00FE1060">
      <w:fldChar w:fldCharType="end"/>
    </w:r>
    <w:r w:rsidRPr="00FE1060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373B01">
      <w:rPr>
        <w:rStyle w:val="FooterChar"/>
        <w:noProof/>
      </w:rPr>
      <w:t>2</w:t>
    </w:r>
    <w:r>
      <w:rPr>
        <w:rStyle w:val="FooterChar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D" w:rsidRPr="00FE1060" w:rsidRDefault="000433CD" w:rsidP="00194B3B">
    <w:pPr>
      <w:pStyle w:val="Footer"/>
      <w:tabs>
        <w:tab w:val="clear" w:pos="9026"/>
        <w:tab w:val="right" w:pos="10773"/>
      </w:tabs>
    </w:pP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CBBB944" wp14:editId="28BF586C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88745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" o:allowincell="f" strokecolor="#4a2767" strokeweight="1.5pt">
              <w10:wrap anchorx="page" anchory="page"/>
              <w10:anchorlock/>
            </v:line>
          </w:pict>
        </mc:Fallback>
      </mc:AlternateContent>
    </w:r>
    <w:r>
      <w:t>Death Claim Form – Medical Attendant</w:t>
    </w:r>
    <w:r w:rsidRPr="001624C4">
      <w:t xml:space="preserve"> </w:t>
    </w:r>
    <w:r w:rsidRPr="00FE1060">
      <w:t xml:space="preserve">| </w:t>
    </w:r>
    <w:r>
      <w:t>01/17 | V1</w:t>
    </w:r>
    <w:r>
      <w:tab/>
    </w:r>
    <w:r w:rsidRPr="00FE1060">
      <w:tab/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Pr="000433CD">
      <w:rPr>
        <w:rStyle w:val="FooterChar"/>
        <w:noProof/>
      </w:rPr>
      <w:t>2</w:t>
    </w:r>
    <w:r w:rsidRPr="00FE1060">
      <w:fldChar w:fldCharType="end"/>
    </w:r>
    <w:r w:rsidRPr="00FE1060">
      <w:t xml:space="preserve"> of </w:t>
    </w: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D" w:rsidRPr="00FE1060" w:rsidRDefault="000433CD" w:rsidP="00090F6D">
    <w:pPr>
      <w:pStyle w:val="FooterBanner"/>
      <w:tabs>
        <w:tab w:val="clear" w:pos="4513"/>
        <w:tab w:val="clear" w:pos="10009"/>
      </w:tabs>
    </w:pPr>
    <w:r>
      <w:t>h</w:t>
    </w:r>
    <w:r w:rsidRPr="00764B65">
      <w:t>ome</w:t>
    </w:r>
    <w:r>
      <w:t xml:space="preserve"> </w:t>
    </w:r>
    <w:r w:rsidRPr="00764B65">
      <w:rPr>
        <w:color w:val="E84400"/>
        <w:w w:val="105"/>
      </w:rPr>
      <w:t>•</w:t>
    </w:r>
    <w:r>
      <w:rPr>
        <w:w w:val="105"/>
      </w:rPr>
      <w:t xml:space="preserve"> c</w:t>
    </w:r>
    <w:r w:rsidRPr="00764B65">
      <w:rPr>
        <w:w w:val="105"/>
      </w:rPr>
      <w:t>ar</w:t>
    </w:r>
    <w:r>
      <w:rPr>
        <w:w w:val="105"/>
      </w:rPr>
      <w:t xml:space="preserve"> </w:t>
    </w:r>
    <w:r w:rsidRPr="00764B65">
      <w:rPr>
        <w:color w:val="B08EB1"/>
        <w:w w:val="105"/>
      </w:rPr>
      <w:t>•</w:t>
    </w:r>
    <w:r>
      <w:rPr>
        <w:color w:val="B08EB1"/>
        <w:w w:val="105"/>
      </w:rPr>
      <w:t xml:space="preserve"> </w:t>
    </w:r>
    <w:r w:rsidRPr="00764B65">
      <w:rPr>
        <w:w w:val="105"/>
      </w:rPr>
      <w:t>business</w:t>
    </w:r>
    <w:r>
      <w:rPr>
        <w:w w:val="105"/>
      </w:rPr>
      <w:t xml:space="preserve"> </w:t>
    </w:r>
    <w:r w:rsidRPr="00764B65">
      <w:rPr>
        <w:color w:val="9F813C"/>
        <w:w w:val="105"/>
      </w:rPr>
      <w:t>•</w:t>
    </w:r>
    <w:r w:rsidRPr="00045677">
      <w:rPr>
        <w:w w:val="105"/>
      </w:rPr>
      <w:t xml:space="preserve"> life </w:t>
    </w:r>
    <w:r w:rsidRPr="00764B65">
      <w:rPr>
        <w:color w:val="79B9AB"/>
        <w:w w:val="105"/>
      </w:rPr>
      <w:t>•</w:t>
    </w:r>
    <w:r>
      <w:rPr>
        <w:color w:val="79B9AB"/>
        <w:w w:val="105"/>
      </w:rPr>
      <w:t xml:space="preserve"> </w:t>
    </w:r>
    <w:r w:rsidRPr="00764B65">
      <w:rPr>
        <w:w w:val="105"/>
      </w:rPr>
      <w:t>investments</w:t>
    </w:r>
    <w:r>
      <w:rPr>
        <w:w w:val="105"/>
      </w:rPr>
      <w:tab/>
    </w:r>
    <w:r>
      <w:rPr>
        <w:w w:val="105"/>
      </w:rPr>
      <w:tab/>
    </w:r>
    <w:r>
      <w:rPr>
        <w:w w:val="105"/>
      </w:rPr>
      <w:tab/>
    </w:r>
    <w:r>
      <w:rPr>
        <w:w w:val="105"/>
      </w:rPr>
      <w:tab/>
    </w:r>
    <w:r>
      <w:rPr>
        <w:w w:val="105"/>
      </w:rPr>
      <w:tab/>
    </w:r>
    <w:r>
      <w:rPr>
        <w:w w:val="105"/>
      </w:rPr>
      <w:ptab w:relativeTo="margin" w:alignment="right" w:leader="none"/>
    </w:r>
    <w:hyperlink r:id="rId1" w:history="1">
      <w:r w:rsidRPr="00FE1060">
        <w:rPr>
          <w:rStyle w:val="Hyperlink"/>
          <w:color w:val="E55C18" w:themeColor="accent5"/>
          <w:u w:val="none"/>
        </w:rPr>
        <w:t>www.hollard.co.za</w:t>
      </w:r>
    </w:hyperlink>
  </w:p>
  <w:p w:rsidR="000433CD" w:rsidRDefault="000433CD" w:rsidP="00090F6D">
    <w:pPr>
      <w:pStyle w:val="FooterDetails"/>
      <w:rPr>
        <w:szCs w:val="13"/>
      </w:rPr>
    </w:pPr>
    <w:r w:rsidRPr="006401FC">
      <w:rPr>
        <w:b/>
        <w:szCs w:val="13"/>
      </w:rPr>
      <w:t>HOLLARD LIFE ASSURANCE COMPANY LIMITED</w:t>
    </w:r>
    <w:r w:rsidRPr="006401FC">
      <w:rPr>
        <w:szCs w:val="13"/>
      </w:rPr>
      <w:t xml:space="preserve"> (Reg. No.1993/001405/06)</w:t>
    </w:r>
    <w:r w:rsidRPr="006401FC">
      <w:rPr>
        <w:rStyle w:val="FooterStrongChar"/>
      </w:rPr>
      <w:t xml:space="preserve"> |</w:t>
    </w:r>
    <w:r>
      <w:t xml:space="preserve"> </w:t>
    </w:r>
    <w:r w:rsidRPr="006401FC">
      <w:rPr>
        <w:szCs w:val="13"/>
      </w:rPr>
      <w:t>22 Oxford Road Parktown Johannesburg 2193</w:t>
    </w:r>
    <w:r>
      <w:rPr>
        <w:rStyle w:val="FooterStrongChar"/>
      </w:rPr>
      <w:t xml:space="preserve"> </w:t>
    </w:r>
    <w:r w:rsidRPr="006401FC">
      <w:rPr>
        <w:rStyle w:val="FooterStrongChar"/>
      </w:rPr>
      <w:t>|</w:t>
    </w:r>
    <w:r>
      <w:rPr>
        <w:rStyle w:val="FooterStrongChar"/>
      </w:rPr>
      <w:t xml:space="preserve"> </w:t>
    </w:r>
    <w:r w:rsidRPr="006401FC">
      <w:rPr>
        <w:szCs w:val="13"/>
      </w:rPr>
      <w:t xml:space="preserve">PO Box 87428 Houghton 2014 </w:t>
    </w:r>
  </w:p>
  <w:p w:rsidR="000433CD" w:rsidRPr="00090F6D" w:rsidRDefault="000433CD" w:rsidP="00C5390D">
    <w:pPr>
      <w:pStyle w:val="FooterDetails"/>
      <w:rPr>
        <w:b/>
        <w:color w:val="E55C18" w:themeColor="accent5"/>
        <w:szCs w:val="13"/>
      </w:rPr>
    </w:pP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61714A2" wp14:editId="2E7F6AB0">
              <wp:simplePos x="0" y="0"/>
              <wp:positionH relativeFrom="page">
                <wp:posOffset>360045</wp:posOffset>
              </wp:positionH>
              <wp:positionV relativeFrom="page">
                <wp:posOffset>10276840</wp:posOffset>
              </wp:positionV>
              <wp:extent cx="6840000" cy="0"/>
              <wp:effectExtent l="0" t="0" r="1841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57C9D3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2pt" to="566.95pt,8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" o:allowincell="f" strokecolor="#4a2767" strokeweight="1.5pt">
              <w10:wrap anchorx="page" anchory="page"/>
              <w10:anchorlock/>
            </v:line>
          </w:pict>
        </mc:Fallback>
      </mc:AlternateContent>
    </w:r>
    <w:r w:rsidRPr="006401FC">
      <w:rPr>
        <w:b/>
        <w:szCs w:val="13"/>
      </w:rPr>
      <w:t>T</w:t>
    </w:r>
    <w:r w:rsidRPr="006401FC">
      <w:rPr>
        <w:szCs w:val="13"/>
      </w:rPr>
      <w:t xml:space="preserve"> 011 351 5000</w:t>
    </w:r>
    <w:r w:rsidRPr="006401FC">
      <w:t xml:space="preserve"> </w:t>
    </w:r>
    <w:r w:rsidRPr="006401FC">
      <w:rPr>
        <w:rStyle w:val="FooterStrongChar"/>
      </w:rPr>
      <w:t>|</w:t>
    </w:r>
    <w:r>
      <w:rPr>
        <w:rStyle w:val="FooterStrongChar"/>
        <w:szCs w:val="13"/>
      </w:rPr>
      <w:t xml:space="preserve"> </w:t>
    </w:r>
    <w:r w:rsidRPr="006401FC">
      <w:rPr>
        <w:b/>
        <w:szCs w:val="13"/>
      </w:rPr>
      <w:t>F</w:t>
    </w:r>
    <w:r w:rsidRPr="006401FC">
      <w:rPr>
        <w:szCs w:val="13"/>
      </w:rPr>
      <w:t xml:space="preserve"> 011 351 5001</w:t>
    </w:r>
    <w:r w:rsidRPr="006401FC">
      <w:rPr>
        <w:rStyle w:val="FooterStrongChar"/>
      </w:rPr>
      <w:t xml:space="preserve"> |</w:t>
    </w:r>
    <w:r>
      <w:rPr>
        <w:rStyle w:val="FooterStrongChar"/>
        <w:szCs w:val="13"/>
      </w:rPr>
      <w:t xml:space="preserve"> </w:t>
    </w:r>
    <w:r w:rsidRPr="006401FC">
      <w:rPr>
        <w:b/>
        <w:szCs w:val="13"/>
      </w:rPr>
      <w:t>E</w:t>
    </w:r>
    <w:r w:rsidRPr="006401FC">
      <w:rPr>
        <w:szCs w:val="13"/>
      </w:rPr>
      <w:t xml:space="preserve"> </w:t>
    </w:r>
    <w:hyperlink r:id="rId2" w:history="1">
      <w:r w:rsidRPr="003C5D24">
        <w:rPr>
          <w:rStyle w:val="Hyperlink"/>
          <w:szCs w:val="13"/>
        </w:rPr>
        <w:t>lifeclientservice@hollard.co.za</w:t>
      </w:r>
    </w:hyperlink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92CA1A0" wp14:editId="70416019">
              <wp:simplePos x="0" y="0"/>
              <wp:positionH relativeFrom="page">
                <wp:posOffset>360045</wp:posOffset>
              </wp:positionH>
              <wp:positionV relativeFrom="page">
                <wp:posOffset>10276840</wp:posOffset>
              </wp:positionV>
              <wp:extent cx="6840000" cy="0"/>
              <wp:effectExtent l="0" t="0" r="1841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4340C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2pt" to="566.95pt,8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" o:allowincell="f" strokecolor="#4a2767" strokeweight="1.5pt">
              <w10:wrap anchorx="page" anchory="page"/>
              <w10:anchorlock/>
            </v:line>
          </w:pict>
        </mc:Fallback>
      </mc:AlternateContent>
    </w:r>
  </w:p>
  <w:p w:rsidR="000433CD" w:rsidRDefault="000433CD" w:rsidP="00C5390D">
    <w:pPr>
      <w:pStyle w:val="Footer"/>
      <w:tabs>
        <w:tab w:val="clear" w:pos="9026"/>
        <w:tab w:val="right" w:pos="10773"/>
      </w:tabs>
    </w:pPr>
    <w:r>
      <w:t>Death Claim Form – Medical Attendant</w:t>
    </w:r>
    <w:r w:rsidRPr="001624C4">
      <w:t xml:space="preserve"> </w:t>
    </w:r>
    <w:r w:rsidRPr="00FE1060">
      <w:t xml:space="preserve">| </w:t>
    </w:r>
    <w:r>
      <w:fldChar w:fldCharType="begin"/>
    </w:r>
    <w:r>
      <w:instrText xml:space="preserve"> DATE  \@ "MM/yy"  \* MERGEFORMAT </w:instrText>
    </w:r>
    <w:r>
      <w:fldChar w:fldCharType="separate"/>
    </w:r>
    <w:r>
      <w:rPr>
        <w:noProof/>
      </w:rPr>
      <w:t>03/17</w:t>
    </w:r>
    <w:r>
      <w:fldChar w:fldCharType="end"/>
    </w:r>
    <w:r>
      <w:t xml:space="preserve"> | V1</w:t>
    </w:r>
    <w:r>
      <w:tab/>
    </w:r>
    <w:r>
      <w:tab/>
    </w:r>
    <w:r w:rsidRPr="00FE1060"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Pr="000433CD">
      <w:rPr>
        <w:rStyle w:val="FooterChar"/>
        <w:noProof/>
      </w:rPr>
      <w:t>1</w:t>
    </w:r>
    <w:r w:rsidRPr="00FE1060">
      <w:fldChar w:fldCharType="end"/>
    </w:r>
    <w:r w:rsidRPr="00FE1060">
      <w:t xml:space="preserve"> of </w:t>
    </w:r>
    <w: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07" w:rsidRPr="00FE1060" w:rsidRDefault="00880307" w:rsidP="00297E5D">
    <w:pPr>
      <w:pStyle w:val="Footer"/>
      <w:tabs>
        <w:tab w:val="clear" w:pos="9026"/>
        <w:tab w:val="right" w:pos="10065"/>
      </w:tabs>
    </w:pPr>
    <w:r w:rsidRPr="00FE1060">
      <w:t>Hollard Life</w:t>
    </w: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6BD939E9" wp14:editId="078F816E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385892" id="Straight Connector 10" o:spid="_x0000_s1026" style="position:absolute;z-index:251639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" strokecolor="#4a2767" strokeweight="1.5pt">
              <w10:wrap anchorx="page" anchory="page"/>
            </v:line>
          </w:pict>
        </mc:Fallback>
      </mc:AlternateContent>
    </w:r>
    <w:r w:rsidRPr="00FE1060">
      <w:t xml:space="preserve"> Application Form | </w:t>
    </w:r>
    <w:r w:rsidRPr="00FE1060">
      <w:fldChar w:fldCharType="begin"/>
    </w:r>
    <w:r w:rsidRPr="00FE1060">
      <w:instrText xml:space="preserve"> CREATEDATE  \@ "MM/dd"  \* MERGEFORMAT </w:instrText>
    </w:r>
    <w:r w:rsidRPr="00FE1060">
      <w:fldChar w:fldCharType="separate"/>
    </w:r>
    <w:r w:rsidR="000433CD">
      <w:rPr>
        <w:noProof/>
      </w:rPr>
      <w:t>03/28</w:t>
    </w:r>
    <w:r w:rsidRPr="00FE1060">
      <w:fldChar w:fldCharType="end"/>
    </w:r>
    <w:r w:rsidRPr="00FE1060">
      <w:tab/>
    </w:r>
    <w:r>
      <w:tab/>
    </w:r>
    <w:r>
      <w:tab/>
    </w:r>
    <w:r>
      <w:tab/>
    </w:r>
    <w:r w:rsidRPr="00FE1060">
      <w:tab/>
    </w:r>
    <w:r w:rsidRPr="00FE1060">
      <w:tab/>
    </w:r>
    <w:r w:rsidRPr="00FE1060">
      <w:tab/>
    </w:r>
    <w:r w:rsidRPr="00FE1060">
      <w:tab/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Pr="00F15B52">
      <w:rPr>
        <w:rStyle w:val="FooterChar"/>
        <w:noProof/>
      </w:rPr>
      <w:t>2</w:t>
    </w:r>
    <w:r w:rsidRPr="00FE1060">
      <w:fldChar w:fldCharType="end"/>
    </w:r>
    <w:r w:rsidRPr="00FE1060">
      <w:t xml:space="preserve"> of </w:t>
    </w:r>
    <w:r w:rsidR="00F07901">
      <w:fldChar w:fldCharType="begin"/>
    </w:r>
    <w:r w:rsidR="00F07901">
      <w:instrText xml:space="preserve"> NUMPAGES  \* Arabic  \* MERGEFORMAT </w:instrText>
    </w:r>
    <w:r w:rsidR="00F07901">
      <w:fldChar w:fldCharType="separate"/>
    </w:r>
    <w:r w:rsidR="000433CD" w:rsidRPr="000433CD">
      <w:rPr>
        <w:rStyle w:val="FooterChar"/>
        <w:noProof/>
      </w:rPr>
      <w:t>2</w:t>
    </w:r>
    <w:r w:rsidR="00F07901">
      <w:rPr>
        <w:rStyle w:val="FooterChar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07" w:rsidRPr="00FE1060" w:rsidRDefault="00880307" w:rsidP="00194B3B">
    <w:pPr>
      <w:pStyle w:val="Footer"/>
      <w:tabs>
        <w:tab w:val="clear" w:pos="9026"/>
        <w:tab w:val="right" w:pos="10773"/>
      </w:tabs>
    </w:pP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27650E16" wp14:editId="6ADA3383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B4F094" id="Straight Connector 15" o:spid="_x0000_s1026" style="position:absolute;z-index:251636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" strokeweight="1.5pt">
              <w10:wrap anchorx="page" anchory="page"/>
            </v:line>
          </w:pict>
        </mc:Fallback>
      </mc:AlternateContent>
    </w:r>
    <w:r w:rsidRPr="0039193E">
      <w:t xml:space="preserve"> </w:t>
    </w:r>
    <w:r w:rsidRPr="009874A4">
      <w:t xml:space="preserve">ASISA </w:t>
    </w:r>
    <w:r>
      <w:t>r</w:t>
    </w:r>
    <w:r w:rsidRPr="009874A4">
      <w:t xml:space="preserve">eplacement </w:t>
    </w:r>
    <w:r>
      <w:t>p</w:t>
    </w:r>
    <w:r w:rsidRPr="009874A4">
      <w:t xml:space="preserve">olicy </w:t>
    </w:r>
    <w:r>
      <w:t>a</w:t>
    </w:r>
    <w:r w:rsidRPr="009874A4">
      <w:t xml:space="preserve">dvice </w:t>
    </w:r>
    <w:r>
      <w:t>r</w:t>
    </w:r>
    <w:r w:rsidRPr="009874A4">
      <w:t>ecord</w:t>
    </w:r>
    <w:r>
      <w:t xml:space="preserve"> addendum</w:t>
    </w:r>
    <w:r w:rsidRPr="00FE1060">
      <w:t xml:space="preserve"> | </w:t>
    </w:r>
    <w:r w:rsidRPr="00FE1060">
      <w:fldChar w:fldCharType="begin"/>
    </w:r>
    <w:r w:rsidRPr="00FE1060">
      <w:instrText xml:space="preserve"> CREATEDATE  \@ "MM/dd"  \* MERGEFORMAT </w:instrText>
    </w:r>
    <w:r w:rsidRPr="00FE1060">
      <w:fldChar w:fldCharType="separate"/>
    </w:r>
    <w:r w:rsidR="000433CD">
      <w:rPr>
        <w:noProof/>
      </w:rPr>
      <w:t>03/28</w:t>
    </w:r>
    <w:r w:rsidRPr="00FE1060">
      <w:fldChar w:fldCharType="end"/>
    </w:r>
    <w:r>
      <w:tab/>
    </w:r>
    <w:r w:rsidRPr="00FE1060">
      <w:tab/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="003515C3" w:rsidRPr="003515C3">
      <w:rPr>
        <w:rStyle w:val="FooterChar"/>
        <w:noProof/>
      </w:rPr>
      <w:t>3</w:t>
    </w:r>
    <w:r w:rsidRPr="00FE1060">
      <w:fldChar w:fldCharType="end"/>
    </w:r>
    <w:r w:rsidRPr="00FE1060">
      <w:t xml:space="preserve"> of </w:t>
    </w:r>
    <w: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07" w:rsidRDefault="00880307" w:rsidP="00973F6E">
    <w:pPr>
      <w:pStyle w:val="Footer"/>
      <w:tabs>
        <w:tab w:val="clear" w:pos="9026"/>
        <w:tab w:val="right" w:pos="10773"/>
      </w:tabs>
    </w:pP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5EAC07" wp14:editId="30FA5A71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59B2B" id="Straight Connector 27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" strokeweight="1.5pt">
              <w10:wrap anchorx="page" anchory="page"/>
            </v:line>
          </w:pict>
        </mc:Fallback>
      </mc:AlternateContent>
    </w:r>
    <w:r w:rsidRPr="009874A4">
      <w:t xml:space="preserve">ASISA </w:t>
    </w:r>
    <w:r>
      <w:t>r</w:t>
    </w:r>
    <w:r w:rsidRPr="009874A4">
      <w:t xml:space="preserve">eplacement </w:t>
    </w:r>
    <w:r>
      <w:t>p</w:t>
    </w:r>
    <w:r w:rsidRPr="009874A4">
      <w:t xml:space="preserve">olicy </w:t>
    </w:r>
    <w:r>
      <w:t>a</w:t>
    </w:r>
    <w:r w:rsidRPr="009874A4">
      <w:t xml:space="preserve">dvice </w:t>
    </w:r>
    <w:r>
      <w:t>r</w:t>
    </w:r>
    <w:r w:rsidRPr="009874A4">
      <w:t>ecord</w:t>
    </w:r>
    <w:r>
      <w:t xml:space="preserve"> addendum</w:t>
    </w:r>
    <w:r w:rsidRPr="00FE1060">
      <w:t xml:space="preserve"> | </w:t>
    </w:r>
    <w:r>
      <w:fldChar w:fldCharType="begin"/>
    </w:r>
    <w:r>
      <w:instrText xml:space="preserve"> DATE  \@ "MM/yy"  \* MERGEFORMAT </w:instrText>
    </w:r>
    <w:r>
      <w:fldChar w:fldCharType="separate"/>
    </w:r>
    <w:r w:rsidR="000433CD">
      <w:rPr>
        <w:noProof/>
      </w:rPr>
      <w:t>03/17</w:t>
    </w:r>
    <w:r>
      <w:fldChar w:fldCharType="end"/>
    </w:r>
    <w:r>
      <w:tab/>
    </w:r>
    <w:r>
      <w:tab/>
    </w:r>
    <w:r w:rsidRPr="00FE1060"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="007670B8" w:rsidRPr="007670B8">
      <w:rPr>
        <w:rStyle w:val="FooterChar"/>
        <w:noProof/>
      </w:rPr>
      <w:t>1</w:t>
    </w:r>
    <w:r w:rsidRPr="00FE1060">
      <w:fldChar w:fldCharType="end"/>
    </w:r>
    <w:r w:rsidRPr="00FE1060">
      <w:t xml:space="preserve"> of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01" w:rsidRDefault="00F07901" w:rsidP="00CC678E">
      <w:r>
        <w:separator/>
      </w:r>
    </w:p>
  </w:footnote>
  <w:footnote w:type="continuationSeparator" w:id="0">
    <w:p w:rsidR="00F07901" w:rsidRDefault="00F07901" w:rsidP="00CC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D" w:rsidRPr="00E24B09" w:rsidRDefault="000433CD" w:rsidP="00E24B09">
    <w:pPr>
      <w:pStyle w:val="Title"/>
      <w:tabs>
        <w:tab w:val="left" w:pos="3686"/>
      </w:tabs>
      <w:rPr>
        <w:rStyle w:val="SubtitleChar"/>
        <w:b w:val="0"/>
      </w:rPr>
    </w:pPr>
    <w:r>
      <w:rPr>
        <w:noProof/>
        <w:lang w:eastAsia="en-ZA"/>
      </w:rPr>
      <w:drawing>
        <wp:anchor distT="0" distB="0" distL="114300" distR="114300" simplePos="0" relativeHeight="251664384" behindDoc="1" locked="0" layoutInCell="1" allowOverlap="1" wp14:anchorId="4C3B9E94" wp14:editId="263F7420">
          <wp:simplePos x="0" y="0"/>
          <wp:positionH relativeFrom="rightMargin">
            <wp:posOffset>-3078480</wp:posOffset>
          </wp:positionH>
          <wp:positionV relativeFrom="page">
            <wp:posOffset>0</wp:posOffset>
          </wp:positionV>
          <wp:extent cx="3437890" cy="1133475"/>
          <wp:effectExtent l="0" t="0" r="0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 White Header 21061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10" b="20991"/>
                  <a:stretch/>
                </pic:blipFill>
                <pic:spPr bwMode="auto">
                  <a:xfrm>
                    <a:off x="0" y="0"/>
                    <a:ext cx="343789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D" w:rsidRDefault="000433CD" w:rsidP="001C2354">
    <w:pPr>
      <w:pStyle w:val="Title"/>
      <w:tabs>
        <w:tab w:val="clear" w:pos="3119"/>
        <w:tab w:val="right" w:pos="7513"/>
      </w:tabs>
      <w:spacing w:after="120"/>
    </w:pPr>
    <w:r>
      <w:rPr>
        <w:noProof/>
        <w:lang w:eastAsia="en-ZA"/>
      </w:rPr>
      <w:drawing>
        <wp:anchor distT="0" distB="0" distL="114300" distR="114300" simplePos="0" relativeHeight="251663360" behindDoc="1" locked="1" layoutInCell="0" allowOverlap="1" wp14:anchorId="4FAFDE3B" wp14:editId="28ED63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2560"/>
          <wp:effectExtent l="0" t="0" r="317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 Purple Header 2106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Death Claim F</w:t>
    </w:r>
    <w:r w:rsidRPr="004470CB">
      <w:t>orm</w:t>
    </w:r>
  </w:p>
  <w:p w:rsidR="000433CD" w:rsidRPr="00EF7918" w:rsidRDefault="000433CD" w:rsidP="00EF7918">
    <w:pPr>
      <w:pStyle w:val="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07" w:rsidRPr="006104CC" w:rsidRDefault="00880307" w:rsidP="00B86B42">
    <w:pPr>
      <w:pStyle w:val="Header"/>
      <w:shd w:val="clear" w:color="auto" w:fill="auto"/>
      <w:rPr>
        <w:rStyle w:val="SubtitleChar"/>
        <w:rFonts w:asciiTheme="minorHAnsi" w:eastAsiaTheme="minorHAnsi" w:hAnsiTheme="minorHAnsi" w:cstheme="minorBidi"/>
        <w:iCs w:val="0"/>
        <w:spacing w:val="0"/>
        <w:sz w:val="2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07" w:rsidRPr="00BA5617" w:rsidRDefault="00880307" w:rsidP="00BA5617">
    <w:pPr>
      <w:pStyle w:val="Title"/>
    </w:pPr>
    <w:r w:rsidRPr="004D08CE"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4FF71A68" wp14:editId="55BCDE53">
              <wp:simplePos x="0" y="0"/>
              <wp:positionH relativeFrom="page">
                <wp:posOffset>705485</wp:posOffset>
              </wp:positionH>
              <wp:positionV relativeFrom="page">
                <wp:posOffset>198664</wp:posOffset>
              </wp:positionV>
              <wp:extent cx="6166800" cy="882000"/>
              <wp:effectExtent l="0" t="0" r="5715" b="3302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800" cy="882000"/>
                        <a:chOff x="0" y="0"/>
                        <a:chExt cx="6166485" cy="881380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4143375" y="0"/>
                          <a:ext cx="2023110" cy="881380"/>
                          <a:chOff x="0" y="0"/>
                          <a:chExt cx="2023110" cy="88138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0" cy="8813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 134"/>
                        <wpg:cNvGrpSpPr>
                          <a:grpSpLocks/>
                        </wpg:cNvGrpSpPr>
                        <wpg:grpSpPr bwMode="auto">
                          <a:xfrm>
                            <a:off x="942975" y="133350"/>
                            <a:ext cx="1080135" cy="497840"/>
                            <a:chOff x="10239" y="-1031"/>
                            <a:chExt cx="1701" cy="785"/>
                          </a:xfrm>
                        </wpg:grpSpPr>
                        <wps:wsp>
                          <wps:cNvPr id="24" name="Freeform 136"/>
                          <wps:cNvSpPr>
                            <a:spLocks/>
                          </wps:cNvSpPr>
                          <wps:spPr bwMode="auto">
                            <a:xfrm>
                              <a:off x="10239" y="-1031"/>
                              <a:ext cx="1701" cy="785"/>
                            </a:xfrm>
                            <a:custGeom>
                              <a:avLst/>
                              <a:gdLst>
                                <a:gd name="T0" fmla="+- 0 11939 10239"/>
                                <a:gd name="T1" fmla="*/ T0 w 1701"/>
                                <a:gd name="T2" fmla="+- 0 -1031 -1031"/>
                                <a:gd name="T3" fmla="*/ -1031 h 785"/>
                                <a:gd name="T4" fmla="+- 0 10551 10239"/>
                                <a:gd name="T5" fmla="*/ T4 w 1701"/>
                                <a:gd name="T6" fmla="+- 0 -1031 -1031"/>
                                <a:gd name="T7" fmla="*/ -1031 h 785"/>
                                <a:gd name="T8" fmla="+- 0 10479 10239"/>
                                <a:gd name="T9" fmla="*/ T8 w 1701"/>
                                <a:gd name="T10" fmla="+- 0 -1023 -1031"/>
                                <a:gd name="T11" fmla="*/ -1023 h 785"/>
                                <a:gd name="T12" fmla="+- 0 10414 10239"/>
                                <a:gd name="T13" fmla="*/ T12 w 1701"/>
                                <a:gd name="T14" fmla="+- 0 -999 -1031"/>
                                <a:gd name="T15" fmla="*/ -999 h 785"/>
                                <a:gd name="T16" fmla="+- 0 10356 10239"/>
                                <a:gd name="T17" fmla="*/ T16 w 1701"/>
                                <a:gd name="T18" fmla="+- 0 -962 -1031"/>
                                <a:gd name="T19" fmla="*/ -962 h 785"/>
                                <a:gd name="T20" fmla="+- 0 10307 10239"/>
                                <a:gd name="T21" fmla="*/ T20 w 1701"/>
                                <a:gd name="T22" fmla="+- 0 -914 -1031"/>
                                <a:gd name="T23" fmla="*/ -914 h 785"/>
                                <a:gd name="T24" fmla="+- 0 10270 10239"/>
                                <a:gd name="T25" fmla="*/ T24 w 1701"/>
                                <a:gd name="T26" fmla="+- 0 -856 -1031"/>
                                <a:gd name="T27" fmla="*/ -856 h 785"/>
                                <a:gd name="T28" fmla="+- 0 10247 10239"/>
                                <a:gd name="T29" fmla="*/ T28 w 1701"/>
                                <a:gd name="T30" fmla="+- 0 -790 -1031"/>
                                <a:gd name="T31" fmla="*/ -790 h 785"/>
                                <a:gd name="T32" fmla="+- 0 10239 10239"/>
                                <a:gd name="T33" fmla="*/ T32 w 1701"/>
                                <a:gd name="T34" fmla="+- 0 -718 -1031"/>
                                <a:gd name="T35" fmla="*/ -718 h 785"/>
                                <a:gd name="T36" fmla="+- 0 10239 10239"/>
                                <a:gd name="T37" fmla="*/ T36 w 1701"/>
                                <a:gd name="T38" fmla="+- 0 -247 -1031"/>
                                <a:gd name="T39" fmla="*/ -247 h 785"/>
                                <a:gd name="T40" fmla="+- 0 11627 10239"/>
                                <a:gd name="T41" fmla="*/ T40 w 1701"/>
                                <a:gd name="T42" fmla="+- 0 -247 -1031"/>
                                <a:gd name="T43" fmla="*/ -247 h 785"/>
                                <a:gd name="T44" fmla="+- 0 11698 10239"/>
                                <a:gd name="T45" fmla="*/ T44 w 1701"/>
                                <a:gd name="T46" fmla="+- 0 -255 -1031"/>
                                <a:gd name="T47" fmla="*/ -255 h 785"/>
                                <a:gd name="T48" fmla="+- 0 11764 10239"/>
                                <a:gd name="T49" fmla="*/ T48 w 1701"/>
                                <a:gd name="T50" fmla="+- 0 -278 -1031"/>
                                <a:gd name="T51" fmla="*/ -278 h 785"/>
                                <a:gd name="T52" fmla="+- 0 11822 10239"/>
                                <a:gd name="T53" fmla="*/ T52 w 1701"/>
                                <a:gd name="T54" fmla="+- 0 -315 -1031"/>
                                <a:gd name="T55" fmla="*/ -315 h 785"/>
                                <a:gd name="T56" fmla="+- 0 11871 10239"/>
                                <a:gd name="T57" fmla="*/ T56 w 1701"/>
                                <a:gd name="T58" fmla="+- 0 -364 -1031"/>
                                <a:gd name="T59" fmla="*/ -364 h 785"/>
                                <a:gd name="T60" fmla="+- 0 11908 10239"/>
                                <a:gd name="T61" fmla="*/ T60 w 1701"/>
                                <a:gd name="T62" fmla="+- 0 -422 -1031"/>
                                <a:gd name="T63" fmla="*/ -422 h 785"/>
                                <a:gd name="T64" fmla="+- 0 11931 10239"/>
                                <a:gd name="T65" fmla="*/ T64 w 1701"/>
                                <a:gd name="T66" fmla="+- 0 -487 -1031"/>
                                <a:gd name="T67" fmla="*/ -487 h 785"/>
                                <a:gd name="T68" fmla="+- 0 11939 10239"/>
                                <a:gd name="T69" fmla="*/ T68 w 1701"/>
                                <a:gd name="T70" fmla="+- 0 -559 -1031"/>
                                <a:gd name="T71" fmla="*/ -559 h 785"/>
                                <a:gd name="T72" fmla="+- 0 11939 10239"/>
                                <a:gd name="T73" fmla="*/ T72 w 1701"/>
                                <a:gd name="T74" fmla="+- 0 -1031 -1031"/>
                                <a:gd name="T75" fmla="*/ -1031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01" h="785">
                                  <a:moveTo>
                                    <a:pt x="1700" y="0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240" y="8"/>
                                  </a:lnTo>
                                  <a:lnTo>
                                    <a:pt x="175" y="3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1388" y="784"/>
                                  </a:lnTo>
                                  <a:lnTo>
                                    <a:pt x="1459" y="776"/>
                                  </a:lnTo>
                                  <a:lnTo>
                                    <a:pt x="1525" y="753"/>
                                  </a:lnTo>
                                  <a:lnTo>
                                    <a:pt x="1583" y="716"/>
                                  </a:lnTo>
                                  <a:lnTo>
                                    <a:pt x="1632" y="667"/>
                                  </a:lnTo>
                                  <a:lnTo>
                                    <a:pt x="1669" y="609"/>
                                  </a:lnTo>
                                  <a:lnTo>
                                    <a:pt x="1692" y="544"/>
                                  </a:lnTo>
                                  <a:lnTo>
                                    <a:pt x="1700" y="472"/>
                                  </a:lnTo>
                                  <a:lnTo>
                                    <a:pt x="1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35"/>
                          <wps:cNvSpPr>
                            <a:spLocks/>
                          </wps:cNvSpPr>
                          <wps:spPr bwMode="auto">
                            <a:xfrm>
                              <a:off x="10545" y="-782"/>
                              <a:ext cx="1088" cy="287"/>
                            </a:xfrm>
                            <a:custGeom>
                              <a:avLst/>
                              <a:gdLst>
                                <a:gd name="T0" fmla="+- 0 11228 10545"/>
                                <a:gd name="T1" fmla="*/ T0 w 1088"/>
                                <a:gd name="T2" fmla="+- 0 -505 -782"/>
                                <a:gd name="T3" fmla="*/ -505 h 287"/>
                                <a:gd name="T4" fmla="+- 0 11284 10545"/>
                                <a:gd name="T5" fmla="*/ T4 w 1088"/>
                                <a:gd name="T6" fmla="+- 0 -497 -782"/>
                                <a:gd name="T7" fmla="*/ -497 h 287"/>
                                <a:gd name="T8" fmla="+- 0 11350 10545"/>
                                <a:gd name="T9" fmla="*/ T8 w 1088"/>
                                <a:gd name="T10" fmla="+- 0 -543 -782"/>
                                <a:gd name="T11" fmla="*/ -543 h 287"/>
                                <a:gd name="T12" fmla="+- 0 11227 10545"/>
                                <a:gd name="T13" fmla="*/ T12 w 1088"/>
                                <a:gd name="T14" fmla="+- 0 -560 -782"/>
                                <a:gd name="T15" fmla="*/ -560 h 287"/>
                                <a:gd name="T16" fmla="+- 0 11260 10545"/>
                                <a:gd name="T17" fmla="*/ T16 w 1088"/>
                                <a:gd name="T18" fmla="+- 0 -778 -782"/>
                                <a:gd name="T19" fmla="*/ -778 h 287"/>
                                <a:gd name="T20" fmla="+- 0 11201 10545"/>
                                <a:gd name="T21" fmla="*/ T20 w 1088"/>
                                <a:gd name="T22" fmla="+- 0 -747 -782"/>
                                <a:gd name="T23" fmla="*/ -747 h 287"/>
                                <a:gd name="T24" fmla="+- 0 11198 10545"/>
                                <a:gd name="T25" fmla="*/ T24 w 1088"/>
                                <a:gd name="T26" fmla="+- 0 -658 -782"/>
                                <a:gd name="T27" fmla="*/ -658 h 287"/>
                                <a:gd name="T28" fmla="+- 0 11240 10545"/>
                                <a:gd name="T29" fmla="*/ T28 w 1088"/>
                                <a:gd name="T30" fmla="+- 0 -625 -782"/>
                                <a:gd name="T31" fmla="*/ -625 h 287"/>
                                <a:gd name="T32" fmla="+- 0 11305 10545"/>
                                <a:gd name="T33" fmla="*/ T32 w 1088"/>
                                <a:gd name="T34" fmla="+- 0 -592 -782"/>
                                <a:gd name="T35" fmla="*/ -592 h 287"/>
                                <a:gd name="T36" fmla="+- 0 11292 10545"/>
                                <a:gd name="T37" fmla="*/ T36 w 1088"/>
                                <a:gd name="T38" fmla="+- 0 -547 -782"/>
                                <a:gd name="T39" fmla="*/ -547 h 287"/>
                                <a:gd name="T40" fmla="+- 0 11359 10545"/>
                                <a:gd name="T41" fmla="*/ T40 w 1088"/>
                                <a:gd name="T42" fmla="+- 0 -588 -782"/>
                                <a:gd name="T43" fmla="*/ -588 h 287"/>
                                <a:gd name="T44" fmla="+- 0 11320 10545"/>
                                <a:gd name="T45" fmla="*/ T44 w 1088"/>
                                <a:gd name="T46" fmla="+- 0 -646 -782"/>
                                <a:gd name="T47" fmla="*/ -646 h 287"/>
                                <a:gd name="T48" fmla="+- 0 11269 10545"/>
                                <a:gd name="T49" fmla="*/ T48 w 1088"/>
                                <a:gd name="T50" fmla="+- 0 -669 -782"/>
                                <a:gd name="T51" fmla="*/ -669 h 287"/>
                                <a:gd name="T52" fmla="+- 0 11236 10545"/>
                                <a:gd name="T53" fmla="*/ T52 w 1088"/>
                                <a:gd name="T54" fmla="+- 0 -714 -782"/>
                                <a:gd name="T55" fmla="*/ -714 h 287"/>
                                <a:gd name="T56" fmla="+- 0 11351 10545"/>
                                <a:gd name="T57" fmla="*/ T56 w 1088"/>
                                <a:gd name="T58" fmla="+- 0 -732 -782"/>
                                <a:gd name="T59" fmla="*/ -732 h 287"/>
                                <a:gd name="T60" fmla="+- 0 11293 10545"/>
                                <a:gd name="T61" fmla="*/ T60 w 1088"/>
                                <a:gd name="T62" fmla="+- 0 -777 -782"/>
                                <a:gd name="T63" fmla="*/ -777 h 287"/>
                                <a:gd name="T64" fmla="+- 0 11284 10545"/>
                                <a:gd name="T65" fmla="*/ T64 w 1088"/>
                                <a:gd name="T66" fmla="+- 0 -731 -782"/>
                                <a:gd name="T67" fmla="*/ -731 h 287"/>
                                <a:gd name="T68" fmla="+- 0 11351 10545"/>
                                <a:gd name="T69" fmla="*/ T68 w 1088"/>
                                <a:gd name="T70" fmla="+- 0 -732 -782"/>
                                <a:gd name="T71" fmla="*/ -732 h 287"/>
                                <a:gd name="T72" fmla="+- 0 11427 10545"/>
                                <a:gd name="T73" fmla="*/ T72 w 1088"/>
                                <a:gd name="T74" fmla="+- 0 -629 -782"/>
                                <a:gd name="T75" fmla="*/ -629 h 287"/>
                                <a:gd name="T76" fmla="+- 0 11572 10545"/>
                                <a:gd name="T77" fmla="*/ T76 w 1088"/>
                                <a:gd name="T78" fmla="+- 0 -526 -782"/>
                                <a:gd name="T79" fmla="*/ -526 h 287"/>
                                <a:gd name="T80" fmla="+- 0 11492 10545"/>
                                <a:gd name="T81" fmla="*/ T80 w 1088"/>
                                <a:gd name="T82" fmla="+- 0 -585 -782"/>
                                <a:gd name="T83" fmla="*/ -585 h 287"/>
                                <a:gd name="T84" fmla="+- 0 11629 10545"/>
                                <a:gd name="T85" fmla="*/ T84 w 1088"/>
                                <a:gd name="T86" fmla="+- 0 -663 -782"/>
                                <a:gd name="T87" fmla="*/ -663 h 287"/>
                                <a:gd name="T88" fmla="+- 0 11468 10545"/>
                                <a:gd name="T89" fmla="*/ T88 w 1088"/>
                                <a:gd name="T90" fmla="+- 0 -778 -782"/>
                                <a:gd name="T91" fmla="*/ -778 h 287"/>
                                <a:gd name="T92" fmla="+- 0 11574 10545"/>
                                <a:gd name="T93" fmla="*/ T92 w 1088"/>
                                <a:gd name="T94" fmla="+- 0 -614 -782"/>
                                <a:gd name="T95" fmla="*/ -614 h 287"/>
                                <a:gd name="T96" fmla="+- 0 11590 10545"/>
                                <a:gd name="T97" fmla="*/ T96 w 1088"/>
                                <a:gd name="T98" fmla="+- 0 -551 -782"/>
                                <a:gd name="T99" fmla="*/ -551 h 287"/>
                                <a:gd name="T100" fmla="+- 0 11633 10545"/>
                                <a:gd name="T101" fmla="*/ T100 w 1088"/>
                                <a:gd name="T102" fmla="+- 0 -778 -782"/>
                                <a:gd name="T103" fmla="*/ -778 h 287"/>
                                <a:gd name="T104" fmla="+- 0 11633 10545"/>
                                <a:gd name="T105" fmla="*/ T104 w 1088"/>
                                <a:gd name="T106" fmla="+- 0 -778 -782"/>
                                <a:gd name="T107" fmla="*/ -778 h 287"/>
                                <a:gd name="T108" fmla="+- 0 11065 10545"/>
                                <a:gd name="T109" fmla="*/ T108 w 1088"/>
                                <a:gd name="T110" fmla="+- 0 -767 -782"/>
                                <a:gd name="T111" fmla="*/ -767 h 287"/>
                                <a:gd name="T112" fmla="+- 0 11089 10545"/>
                                <a:gd name="T113" fmla="*/ T112 w 1088"/>
                                <a:gd name="T114" fmla="+- 0 -500 -782"/>
                                <a:gd name="T115" fmla="*/ -500 h 287"/>
                                <a:gd name="T116" fmla="+- 0 11114 10545"/>
                                <a:gd name="T117" fmla="*/ T116 w 1088"/>
                                <a:gd name="T118" fmla="+- 0 -767 -782"/>
                                <a:gd name="T119" fmla="*/ -767 h 287"/>
                                <a:gd name="T120" fmla="+- 0 10651 10545"/>
                                <a:gd name="T121" fmla="*/ T120 w 1088"/>
                                <a:gd name="T122" fmla="+- 0 -782 -782"/>
                                <a:gd name="T123" fmla="*/ -782 h 287"/>
                                <a:gd name="T124" fmla="+- 0 10545 10545"/>
                                <a:gd name="T125" fmla="*/ T124 w 1088"/>
                                <a:gd name="T126" fmla="+- 0 -577 -782"/>
                                <a:gd name="T127" fmla="*/ -577 h 287"/>
                                <a:gd name="T128" fmla="+- 0 10758 10545"/>
                                <a:gd name="T129" fmla="*/ T128 w 1088"/>
                                <a:gd name="T130" fmla="+- 0 -567 -782"/>
                                <a:gd name="T131" fmla="*/ -567 h 287"/>
                                <a:gd name="T132" fmla="+- 0 10595 10545"/>
                                <a:gd name="T133" fmla="*/ T132 w 1088"/>
                                <a:gd name="T134" fmla="+- 0 -623 -782"/>
                                <a:gd name="T135" fmla="*/ -623 h 287"/>
                                <a:gd name="T136" fmla="+- 0 10651 10545"/>
                                <a:gd name="T137" fmla="*/ T136 w 1088"/>
                                <a:gd name="T138" fmla="+- 0 -726 -782"/>
                                <a:gd name="T139" fmla="*/ -726 h 287"/>
                                <a:gd name="T140" fmla="+- 0 10758 10545"/>
                                <a:gd name="T141" fmla="*/ T140 w 1088"/>
                                <a:gd name="T142" fmla="+- 0 -567 -782"/>
                                <a:gd name="T143" fmla="*/ -567 h 287"/>
                                <a:gd name="T144" fmla="+- 0 10758 10545"/>
                                <a:gd name="T145" fmla="*/ T144 w 1088"/>
                                <a:gd name="T146" fmla="+- 0 -567 -782"/>
                                <a:gd name="T147" fmla="*/ -567 h 287"/>
                                <a:gd name="T148" fmla="+- 0 10686 10545"/>
                                <a:gd name="T149" fmla="*/ T148 w 1088"/>
                                <a:gd name="T150" fmla="+- 0 -692 -782"/>
                                <a:gd name="T151" fmla="*/ -692 h 287"/>
                                <a:gd name="T152" fmla="+- 0 10754 10545"/>
                                <a:gd name="T153" fmla="*/ T152 w 1088"/>
                                <a:gd name="T154" fmla="+- 0 -615 -782"/>
                                <a:gd name="T155" fmla="*/ -615 h 287"/>
                                <a:gd name="T156" fmla="+- 0 10843 10545"/>
                                <a:gd name="T157" fmla="*/ T156 w 1088"/>
                                <a:gd name="T158" fmla="+- 0 -572 -782"/>
                                <a:gd name="T159" fmla="*/ -572 h 287"/>
                                <a:gd name="T160" fmla="+- 0 10882 10545"/>
                                <a:gd name="T161" fmla="*/ T160 w 1088"/>
                                <a:gd name="T162" fmla="+- 0 -498 -782"/>
                                <a:gd name="T163" fmla="*/ -498 h 287"/>
                                <a:gd name="T164" fmla="+- 0 10919 10545"/>
                                <a:gd name="T165" fmla="*/ T164 w 1088"/>
                                <a:gd name="T166" fmla="+- 0 -498 -782"/>
                                <a:gd name="T167" fmla="*/ -498 h 287"/>
                                <a:gd name="T168" fmla="+- 0 10911 10545"/>
                                <a:gd name="T169" fmla="*/ T168 w 1088"/>
                                <a:gd name="T170" fmla="+- 0 -543 -782"/>
                                <a:gd name="T171" fmla="*/ -543 h 287"/>
                                <a:gd name="T172" fmla="+- 0 10843 10545"/>
                                <a:gd name="T173" fmla="*/ T172 w 1088"/>
                                <a:gd name="T174" fmla="+- 0 -572 -782"/>
                                <a:gd name="T175" fmla="*/ -572 h 287"/>
                                <a:gd name="T176" fmla="+- 0 10889 10545"/>
                                <a:gd name="T177" fmla="*/ T176 w 1088"/>
                                <a:gd name="T178" fmla="+- 0 -778 -782"/>
                                <a:gd name="T179" fmla="*/ -778 h 287"/>
                                <a:gd name="T180" fmla="+- 0 10818 10545"/>
                                <a:gd name="T181" fmla="*/ T180 w 1088"/>
                                <a:gd name="T182" fmla="+- 0 -722 -782"/>
                                <a:gd name="T183" fmla="*/ -722 h 287"/>
                                <a:gd name="T184" fmla="+- 0 10840 10545"/>
                                <a:gd name="T185" fmla="*/ T184 w 1088"/>
                                <a:gd name="T186" fmla="+- 0 -645 -782"/>
                                <a:gd name="T187" fmla="*/ -645 h 287"/>
                                <a:gd name="T188" fmla="+- 0 10879 10545"/>
                                <a:gd name="T189" fmla="*/ T188 w 1088"/>
                                <a:gd name="T190" fmla="+- 0 -622 -782"/>
                                <a:gd name="T191" fmla="*/ -622 h 287"/>
                                <a:gd name="T192" fmla="+- 0 10940 10545"/>
                                <a:gd name="T193" fmla="*/ T192 w 1088"/>
                                <a:gd name="T194" fmla="+- 0 -581 -782"/>
                                <a:gd name="T195" fmla="*/ -581 h 287"/>
                                <a:gd name="T196" fmla="+- 0 10911 10545"/>
                                <a:gd name="T197" fmla="*/ T196 w 1088"/>
                                <a:gd name="T198" fmla="+- 0 -543 -782"/>
                                <a:gd name="T199" fmla="*/ -543 h 287"/>
                                <a:gd name="T200" fmla="+- 0 10985 10545"/>
                                <a:gd name="T201" fmla="*/ T200 w 1088"/>
                                <a:gd name="T202" fmla="+- 0 -606 -782"/>
                                <a:gd name="T203" fmla="*/ -606 h 287"/>
                                <a:gd name="T204" fmla="+- 0 10942 10545"/>
                                <a:gd name="T205" fmla="*/ T204 w 1088"/>
                                <a:gd name="T206" fmla="+- 0 -650 -782"/>
                                <a:gd name="T207" fmla="*/ -650 h 287"/>
                                <a:gd name="T208" fmla="+- 0 10881 10545"/>
                                <a:gd name="T209" fmla="*/ T208 w 1088"/>
                                <a:gd name="T210" fmla="+- 0 -678 -782"/>
                                <a:gd name="T211" fmla="*/ -678 h 287"/>
                                <a:gd name="T212" fmla="+- 0 10872 10545"/>
                                <a:gd name="T213" fmla="*/ T212 w 1088"/>
                                <a:gd name="T214" fmla="+- 0 -724 -782"/>
                                <a:gd name="T215" fmla="*/ -724 h 287"/>
                                <a:gd name="T216" fmla="+- 0 10988 10545"/>
                                <a:gd name="T217" fmla="*/ T216 w 1088"/>
                                <a:gd name="T218" fmla="+- 0 -741 -782"/>
                                <a:gd name="T219" fmla="*/ -741 h 287"/>
                                <a:gd name="T220" fmla="+- 0 10898 10545"/>
                                <a:gd name="T221" fmla="*/ T220 w 1088"/>
                                <a:gd name="T222" fmla="+- 0 -779 -782"/>
                                <a:gd name="T223" fmla="*/ -779 h 287"/>
                                <a:gd name="T224" fmla="+- 0 10932 10545"/>
                                <a:gd name="T225" fmla="*/ T224 w 1088"/>
                                <a:gd name="T226" fmla="+- 0 -725 -782"/>
                                <a:gd name="T227" fmla="*/ -72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088" h="287">
                                  <a:moveTo>
                                    <a:pt x="668" y="210"/>
                                  </a:moveTo>
                                  <a:lnTo>
                                    <a:pt x="642" y="248"/>
                                  </a:lnTo>
                                  <a:lnTo>
                                    <a:pt x="661" y="264"/>
                                  </a:lnTo>
                                  <a:lnTo>
                                    <a:pt x="683" y="277"/>
                                  </a:lnTo>
                                  <a:lnTo>
                                    <a:pt x="707" y="284"/>
                                  </a:lnTo>
                                  <a:lnTo>
                                    <a:pt x="731" y="286"/>
                                  </a:lnTo>
                                  <a:lnTo>
                                    <a:pt x="735" y="286"/>
                                  </a:lnTo>
                                  <a:lnTo>
                                    <a:pt x="739" y="285"/>
                                  </a:lnTo>
                                  <a:lnTo>
                                    <a:pt x="743" y="284"/>
                                  </a:lnTo>
                                  <a:lnTo>
                                    <a:pt x="776" y="272"/>
                                  </a:lnTo>
                                  <a:lnTo>
                                    <a:pt x="799" y="251"/>
                                  </a:lnTo>
                                  <a:lnTo>
                                    <a:pt x="805" y="239"/>
                                  </a:lnTo>
                                  <a:lnTo>
                                    <a:pt x="735" y="239"/>
                                  </a:lnTo>
                                  <a:lnTo>
                                    <a:pt x="715" y="238"/>
                                  </a:lnTo>
                                  <a:lnTo>
                                    <a:pt x="698" y="232"/>
                                  </a:lnTo>
                                  <a:lnTo>
                                    <a:pt x="682" y="222"/>
                                  </a:lnTo>
                                  <a:lnTo>
                                    <a:pt x="668" y="210"/>
                                  </a:lnTo>
                                  <a:close/>
                                  <a:moveTo>
                                    <a:pt x="723" y="3"/>
                                  </a:moveTo>
                                  <a:lnTo>
                                    <a:pt x="719" y="3"/>
                                  </a:lnTo>
                                  <a:lnTo>
                                    <a:pt x="715" y="4"/>
                                  </a:lnTo>
                                  <a:lnTo>
                                    <a:pt x="713" y="4"/>
                                  </a:lnTo>
                                  <a:lnTo>
                                    <a:pt x="711" y="4"/>
                                  </a:lnTo>
                                  <a:lnTo>
                                    <a:pt x="679" y="16"/>
                                  </a:lnTo>
                                  <a:lnTo>
                                    <a:pt x="656" y="35"/>
                                  </a:lnTo>
                                  <a:lnTo>
                                    <a:pt x="642" y="60"/>
                                  </a:lnTo>
                                  <a:lnTo>
                                    <a:pt x="640" y="89"/>
                                  </a:lnTo>
                                  <a:lnTo>
                                    <a:pt x="645" y="107"/>
                                  </a:lnTo>
                                  <a:lnTo>
                                    <a:pt x="653" y="124"/>
                                  </a:lnTo>
                                  <a:lnTo>
                                    <a:pt x="665" y="137"/>
                                  </a:lnTo>
                                  <a:lnTo>
                                    <a:pt x="680" y="148"/>
                                  </a:lnTo>
                                  <a:lnTo>
                                    <a:pt x="687" y="153"/>
                                  </a:lnTo>
                                  <a:lnTo>
                                    <a:pt x="695" y="157"/>
                                  </a:lnTo>
                                  <a:lnTo>
                                    <a:pt x="704" y="160"/>
                                  </a:lnTo>
                                  <a:lnTo>
                                    <a:pt x="731" y="171"/>
                                  </a:lnTo>
                                  <a:lnTo>
                                    <a:pt x="749" y="180"/>
                                  </a:lnTo>
                                  <a:lnTo>
                                    <a:pt x="760" y="190"/>
                                  </a:lnTo>
                                  <a:lnTo>
                                    <a:pt x="765" y="201"/>
                                  </a:lnTo>
                                  <a:lnTo>
                                    <a:pt x="764" y="216"/>
                                  </a:lnTo>
                                  <a:lnTo>
                                    <a:pt x="757" y="228"/>
                                  </a:lnTo>
                                  <a:lnTo>
                                    <a:pt x="747" y="235"/>
                                  </a:lnTo>
                                  <a:lnTo>
                                    <a:pt x="735" y="239"/>
                                  </a:lnTo>
                                  <a:lnTo>
                                    <a:pt x="805" y="239"/>
                                  </a:lnTo>
                                  <a:lnTo>
                                    <a:pt x="812" y="224"/>
                                  </a:lnTo>
                                  <a:lnTo>
                                    <a:pt x="814" y="194"/>
                                  </a:lnTo>
                                  <a:lnTo>
                                    <a:pt x="810" y="176"/>
                                  </a:lnTo>
                                  <a:lnTo>
                                    <a:pt x="801" y="160"/>
                                  </a:lnTo>
                                  <a:lnTo>
                                    <a:pt x="790" y="147"/>
                                  </a:lnTo>
                                  <a:lnTo>
                                    <a:pt x="775" y="136"/>
                                  </a:lnTo>
                                  <a:lnTo>
                                    <a:pt x="767" y="132"/>
                                  </a:lnTo>
                                  <a:lnTo>
                                    <a:pt x="759" y="128"/>
                                  </a:lnTo>
                                  <a:lnTo>
                                    <a:pt x="751" y="124"/>
                                  </a:lnTo>
                                  <a:lnTo>
                                    <a:pt x="724" y="113"/>
                                  </a:lnTo>
                                  <a:lnTo>
                                    <a:pt x="705" y="104"/>
                                  </a:lnTo>
                                  <a:lnTo>
                                    <a:pt x="694" y="94"/>
                                  </a:lnTo>
                                  <a:lnTo>
                                    <a:pt x="690" y="82"/>
                                  </a:lnTo>
                                  <a:lnTo>
                                    <a:pt x="691" y="68"/>
                                  </a:lnTo>
                                  <a:lnTo>
                                    <a:pt x="697" y="58"/>
                                  </a:lnTo>
                                  <a:lnTo>
                                    <a:pt x="707" y="53"/>
                                  </a:lnTo>
                                  <a:lnTo>
                                    <a:pt x="719" y="50"/>
                                  </a:lnTo>
                                  <a:lnTo>
                                    <a:pt x="806" y="50"/>
                                  </a:lnTo>
                                  <a:lnTo>
                                    <a:pt x="813" y="41"/>
                                  </a:lnTo>
                                  <a:lnTo>
                                    <a:pt x="793" y="25"/>
                                  </a:lnTo>
                                  <a:lnTo>
                                    <a:pt x="771" y="12"/>
                                  </a:lnTo>
                                  <a:lnTo>
                                    <a:pt x="748" y="5"/>
                                  </a:lnTo>
                                  <a:lnTo>
                                    <a:pt x="723" y="3"/>
                                  </a:lnTo>
                                  <a:close/>
                                  <a:moveTo>
                                    <a:pt x="806" y="50"/>
                                  </a:moveTo>
                                  <a:lnTo>
                                    <a:pt x="719" y="50"/>
                                  </a:lnTo>
                                  <a:lnTo>
                                    <a:pt x="739" y="51"/>
                                  </a:lnTo>
                                  <a:lnTo>
                                    <a:pt x="757" y="57"/>
                                  </a:lnTo>
                                  <a:lnTo>
                                    <a:pt x="773" y="67"/>
                                  </a:lnTo>
                                  <a:lnTo>
                                    <a:pt x="787" y="79"/>
                                  </a:lnTo>
                                  <a:lnTo>
                                    <a:pt x="806" y="50"/>
                                  </a:lnTo>
                                  <a:close/>
                                  <a:moveTo>
                                    <a:pt x="923" y="4"/>
                                  </a:moveTo>
                                  <a:lnTo>
                                    <a:pt x="875" y="4"/>
                                  </a:lnTo>
                                  <a:lnTo>
                                    <a:pt x="875" y="81"/>
                                  </a:lnTo>
                                  <a:lnTo>
                                    <a:pt x="882" y="153"/>
                                  </a:lnTo>
                                  <a:lnTo>
                                    <a:pt x="903" y="211"/>
                                  </a:lnTo>
                                  <a:lnTo>
                                    <a:pt x="936" y="256"/>
                                  </a:lnTo>
                                  <a:lnTo>
                                    <a:pt x="981" y="286"/>
                                  </a:lnTo>
                                  <a:lnTo>
                                    <a:pt x="1027" y="256"/>
                                  </a:lnTo>
                                  <a:lnTo>
                                    <a:pt x="1045" y="231"/>
                                  </a:lnTo>
                                  <a:lnTo>
                                    <a:pt x="981" y="231"/>
                                  </a:lnTo>
                                  <a:lnTo>
                                    <a:pt x="963" y="217"/>
                                  </a:lnTo>
                                  <a:lnTo>
                                    <a:pt x="947" y="197"/>
                                  </a:lnTo>
                                  <a:lnTo>
                                    <a:pt x="934" y="168"/>
                                  </a:lnTo>
                                  <a:lnTo>
                                    <a:pt x="925" y="127"/>
                                  </a:lnTo>
                                  <a:lnTo>
                                    <a:pt x="925" y="119"/>
                                  </a:lnTo>
                                  <a:lnTo>
                                    <a:pt x="1084" y="119"/>
                                  </a:lnTo>
                                  <a:lnTo>
                                    <a:pt x="1088" y="81"/>
                                  </a:lnTo>
                                  <a:lnTo>
                                    <a:pt x="1088" y="71"/>
                                  </a:lnTo>
                                  <a:lnTo>
                                    <a:pt x="923" y="71"/>
                                  </a:lnTo>
                                  <a:lnTo>
                                    <a:pt x="923" y="4"/>
                                  </a:lnTo>
                                  <a:close/>
                                  <a:moveTo>
                                    <a:pt x="1084" y="119"/>
                                  </a:moveTo>
                                  <a:lnTo>
                                    <a:pt x="1038" y="119"/>
                                  </a:lnTo>
                                  <a:lnTo>
                                    <a:pt x="1037" y="127"/>
                                  </a:lnTo>
                                  <a:lnTo>
                                    <a:pt x="1029" y="168"/>
                                  </a:lnTo>
                                  <a:lnTo>
                                    <a:pt x="1016" y="197"/>
                                  </a:lnTo>
                                  <a:lnTo>
                                    <a:pt x="1000" y="217"/>
                                  </a:lnTo>
                                  <a:lnTo>
                                    <a:pt x="981" y="231"/>
                                  </a:lnTo>
                                  <a:lnTo>
                                    <a:pt x="1045" y="231"/>
                                  </a:lnTo>
                                  <a:lnTo>
                                    <a:pt x="1060" y="211"/>
                                  </a:lnTo>
                                  <a:lnTo>
                                    <a:pt x="1080" y="153"/>
                                  </a:lnTo>
                                  <a:lnTo>
                                    <a:pt x="1084" y="119"/>
                                  </a:lnTo>
                                  <a:close/>
                                  <a:moveTo>
                                    <a:pt x="1088" y="4"/>
                                  </a:moveTo>
                                  <a:lnTo>
                                    <a:pt x="1039" y="4"/>
                                  </a:lnTo>
                                  <a:lnTo>
                                    <a:pt x="1040" y="71"/>
                                  </a:lnTo>
                                  <a:lnTo>
                                    <a:pt x="1088" y="71"/>
                                  </a:lnTo>
                                  <a:lnTo>
                                    <a:pt x="1088" y="4"/>
                                  </a:lnTo>
                                  <a:close/>
                                  <a:moveTo>
                                    <a:pt x="544" y="2"/>
                                  </a:moveTo>
                                  <a:lnTo>
                                    <a:pt x="536" y="6"/>
                                  </a:lnTo>
                                  <a:lnTo>
                                    <a:pt x="528" y="10"/>
                                  </a:lnTo>
                                  <a:lnTo>
                                    <a:pt x="520" y="15"/>
                                  </a:lnTo>
                                  <a:lnTo>
                                    <a:pt x="520" y="268"/>
                                  </a:lnTo>
                                  <a:lnTo>
                                    <a:pt x="528" y="273"/>
                                  </a:lnTo>
                                  <a:lnTo>
                                    <a:pt x="536" y="278"/>
                                  </a:lnTo>
                                  <a:lnTo>
                                    <a:pt x="544" y="282"/>
                                  </a:lnTo>
                                  <a:lnTo>
                                    <a:pt x="553" y="278"/>
                                  </a:lnTo>
                                  <a:lnTo>
                                    <a:pt x="561" y="273"/>
                                  </a:lnTo>
                                  <a:lnTo>
                                    <a:pt x="569" y="268"/>
                                  </a:lnTo>
                                  <a:lnTo>
                                    <a:pt x="569" y="15"/>
                                  </a:lnTo>
                                  <a:lnTo>
                                    <a:pt x="561" y="10"/>
                                  </a:lnTo>
                                  <a:lnTo>
                                    <a:pt x="553" y="6"/>
                                  </a:lnTo>
                                  <a:lnTo>
                                    <a:pt x="544" y="2"/>
                                  </a:lnTo>
                                  <a:close/>
                                  <a:moveTo>
                                    <a:pt x="106" y="0"/>
                                  </a:moveTo>
                                  <a:lnTo>
                                    <a:pt x="61" y="30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7" y="134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8" y="283"/>
                                  </a:lnTo>
                                  <a:lnTo>
                                    <a:pt x="48" y="215"/>
                                  </a:lnTo>
                                  <a:lnTo>
                                    <a:pt x="213" y="215"/>
                                  </a:lnTo>
                                  <a:lnTo>
                                    <a:pt x="213" y="205"/>
                                  </a:lnTo>
                                  <a:lnTo>
                                    <a:pt x="209" y="167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06" y="0"/>
                                  </a:lnTo>
                                  <a:close/>
                                  <a:moveTo>
                                    <a:pt x="213" y="215"/>
                                  </a:moveTo>
                                  <a:lnTo>
                                    <a:pt x="165" y="215"/>
                                  </a:lnTo>
                                  <a:lnTo>
                                    <a:pt x="165" y="283"/>
                                  </a:lnTo>
                                  <a:lnTo>
                                    <a:pt x="213" y="283"/>
                                  </a:lnTo>
                                  <a:lnTo>
                                    <a:pt x="213" y="215"/>
                                  </a:lnTo>
                                  <a:close/>
                                  <a:moveTo>
                                    <a:pt x="170" y="56"/>
                                  </a:moveTo>
                                  <a:lnTo>
                                    <a:pt x="106" y="56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41" y="90"/>
                                  </a:lnTo>
                                  <a:lnTo>
                                    <a:pt x="154" y="119"/>
                                  </a:lnTo>
                                  <a:lnTo>
                                    <a:pt x="163" y="159"/>
                                  </a:lnTo>
                                  <a:lnTo>
                                    <a:pt x="163" y="167"/>
                                  </a:lnTo>
                                  <a:lnTo>
                                    <a:pt x="209" y="167"/>
                                  </a:lnTo>
                                  <a:lnTo>
                                    <a:pt x="206" y="134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70" y="56"/>
                                  </a:lnTo>
                                  <a:close/>
                                  <a:moveTo>
                                    <a:pt x="298" y="210"/>
                                  </a:moveTo>
                                  <a:lnTo>
                                    <a:pt x="272" y="248"/>
                                  </a:lnTo>
                                  <a:lnTo>
                                    <a:pt x="292" y="264"/>
                                  </a:lnTo>
                                  <a:lnTo>
                                    <a:pt x="314" y="277"/>
                                  </a:lnTo>
                                  <a:lnTo>
                                    <a:pt x="337" y="284"/>
                                  </a:lnTo>
                                  <a:lnTo>
                                    <a:pt x="362" y="286"/>
                                  </a:lnTo>
                                  <a:lnTo>
                                    <a:pt x="365" y="286"/>
                                  </a:lnTo>
                                  <a:lnTo>
                                    <a:pt x="369" y="285"/>
                                  </a:lnTo>
                                  <a:lnTo>
                                    <a:pt x="374" y="284"/>
                                  </a:lnTo>
                                  <a:lnTo>
                                    <a:pt x="406" y="272"/>
                                  </a:lnTo>
                                  <a:lnTo>
                                    <a:pt x="429" y="251"/>
                                  </a:lnTo>
                                  <a:lnTo>
                                    <a:pt x="435" y="239"/>
                                  </a:lnTo>
                                  <a:lnTo>
                                    <a:pt x="366" y="239"/>
                                  </a:lnTo>
                                  <a:lnTo>
                                    <a:pt x="345" y="238"/>
                                  </a:lnTo>
                                  <a:lnTo>
                                    <a:pt x="328" y="232"/>
                                  </a:lnTo>
                                  <a:lnTo>
                                    <a:pt x="312" y="222"/>
                                  </a:lnTo>
                                  <a:lnTo>
                                    <a:pt x="298" y="210"/>
                                  </a:lnTo>
                                  <a:close/>
                                  <a:moveTo>
                                    <a:pt x="353" y="3"/>
                                  </a:moveTo>
                                  <a:lnTo>
                                    <a:pt x="350" y="3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44" y="4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1" y="89"/>
                                  </a:lnTo>
                                  <a:lnTo>
                                    <a:pt x="275" y="107"/>
                                  </a:lnTo>
                                  <a:lnTo>
                                    <a:pt x="283" y="124"/>
                                  </a:lnTo>
                                  <a:lnTo>
                                    <a:pt x="295" y="137"/>
                                  </a:lnTo>
                                  <a:lnTo>
                                    <a:pt x="310" y="148"/>
                                  </a:lnTo>
                                  <a:lnTo>
                                    <a:pt x="318" y="153"/>
                                  </a:lnTo>
                                  <a:lnTo>
                                    <a:pt x="326" y="157"/>
                                  </a:lnTo>
                                  <a:lnTo>
                                    <a:pt x="334" y="160"/>
                                  </a:lnTo>
                                  <a:lnTo>
                                    <a:pt x="361" y="171"/>
                                  </a:lnTo>
                                  <a:lnTo>
                                    <a:pt x="379" y="180"/>
                                  </a:lnTo>
                                  <a:lnTo>
                                    <a:pt x="391" y="190"/>
                                  </a:lnTo>
                                  <a:lnTo>
                                    <a:pt x="395" y="201"/>
                                  </a:lnTo>
                                  <a:lnTo>
                                    <a:pt x="394" y="216"/>
                                  </a:lnTo>
                                  <a:lnTo>
                                    <a:pt x="388" y="228"/>
                                  </a:lnTo>
                                  <a:lnTo>
                                    <a:pt x="378" y="235"/>
                                  </a:lnTo>
                                  <a:lnTo>
                                    <a:pt x="366" y="239"/>
                                  </a:lnTo>
                                  <a:lnTo>
                                    <a:pt x="435" y="239"/>
                                  </a:lnTo>
                                  <a:lnTo>
                                    <a:pt x="442" y="224"/>
                                  </a:lnTo>
                                  <a:lnTo>
                                    <a:pt x="444" y="194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2" y="160"/>
                                  </a:lnTo>
                                  <a:lnTo>
                                    <a:pt x="420" y="147"/>
                                  </a:lnTo>
                                  <a:lnTo>
                                    <a:pt x="405" y="136"/>
                                  </a:lnTo>
                                  <a:lnTo>
                                    <a:pt x="397" y="132"/>
                                  </a:lnTo>
                                  <a:lnTo>
                                    <a:pt x="389" y="128"/>
                                  </a:lnTo>
                                  <a:lnTo>
                                    <a:pt x="381" y="124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36" y="104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320" y="82"/>
                                  </a:lnTo>
                                  <a:lnTo>
                                    <a:pt x="321" y="68"/>
                                  </a:lnTo>
                                  <a:lnTo>
                                    <a:pt x="327" y="58"/>
                                  </a:lnTo>
                                  <a:lnTo>
                                    <a:pt x="337" y="53"/>
                                  </a:lnTo>
                                  <a:lnTo>
                                    <a:pt x="349" y="50"/>
                                  </a:lnTo>
                                  <a:lnTo>
                                    <a:pt x="437" y="50"/>
                                  </a:lnTo>
                                  <a:lnTo>
                                    <a:pt x="443" y="41"/>
                                  </a:lnTo>
                                  <a:lnTo>
                                    <a:pt x="423" y="25"/>
                                  </a:lnTo>
                                  <a:lnTo>
                                    <a:pt x="401" y="12"/>
                                  </a:lnTo>
                                  <a:lnTo>
                                    <a:pt x="378" y="5"/>
                                  </a:lnTo>
                                  <a:lnTo>
                                    <a:pt x="353" y="3"/>
                                  </a:lnTo>
                                  <a:close/>
                                  <a:moveTo>
                                    <a:pt x="437" y="50"/>
                                  </a:moveTo>
                                  <a:lnTo>
                                    <a:pt x="349" y="50"/>
                                  </a:lnTo>
                                  <a:lnTo>
                                    <a:pt x="370" y="51"/>
                                  </a:lnTo>
                                  <a:lnTo>
                                    <a:pt x="387" y="57"/>
                                  </a:lnTo>
                                  <a:lnTo>
                                    <a:pt x="403" y="67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0"/>
                          <a:ext cx="318706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307" w:rsidRPr="00461672" w:rsidRDefault="00880307" w:rsidP="00B86B42">
                            <w:pPr>
                              <w:pStyle w:val="Title"/>
                              <w:rPr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61672">
                              <w:rPr>
                                <w:color w:val="auto"/>
                                <w:sz w:val="32"/>
                                <w:szCs w:val="32"/>
                              </w:rPr>
                              <w:t>Replacement Policy Advice Record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71A68" id="Group 16" o:spid="_x0000_s1026" style="position:absolute;margin-left:55.55pt;margin-top:15.65pt;width:485.55pt;height:69.45pt;z-index:251649536;mso-position-horizontal-relative:page;mso-position-vertical-relative:page;mso-width-relative:margin;mso-height-relative:margin" coordsize="61664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">
              <v:group id="Group 19" o:spid="_x0000_s1027" style="position:absolute;left:41433;width:20231;height:8813" coordsize="20231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line id="Straight Connector 20" o:spid="_x0000_s1028" style="position:absolute;visibility:visible;mso-wrap-style:square" from="0,0" to="0,8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group id="Group 134" o:spid="_x0000_s1029" style="position:absolute;left:9429;top:1333;width:10802;height:4978" coordorigin="10239,-1031" coordsize="1701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6" o:spid="_x0000_s1030" style="position:absolute;left:10239;top:-1031;width:1701;height:785;visibility:visible;mso-wrap-style:square;v-text-anchor:top" coordsize="1701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" path="m1700,l312,,240,8,175,32,117,69,68,117,31,175,8,241,,313,,784r1388,l1459,776r66,-23l1583,716r49,-49l1669,609r23,-65l1700,472,1700,xe" fillcolor="black" stroked="f">
                    <v:path arrowok="t" o:connecttype="custom" o:connectlocs="1700,-1031;312,-1031;240,-1023;175,-999;117,-962;68,-914;31,-856;8,-790;0,-718;0,-247;1388,-247;1459,-255;1525,-278;1583,-315;1632,-364;1669,-422;1692,-487;1700,-559;1700,-1031" o:connectangles="0,0,0,0,0,0,0,0,0,0,0,0,0,0,0,0,0,0,0"/>
                  </v:shape>
                  <v:shape id="AutoShape 135" o:spid="_x0000_s1031" style="position:absolute;left:10545;top:-782;width:1088;height:287;visibility:visible;mso-wrap-style:square;v-text-anchor:top" coordsize="108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" path="m668,210r-26,38l661,264r22,13l707,284r24,2l735,286r4,-1l743,284r33,-12l799,251r6,-12l735,239r-20,-1l698,232,682,222,668,210xm723,3r-4,l715,4r-2,l711,4,679,16,656,35,642,60r-2,29l645,107r8,17l665,137r15,11l687,153r8,4l704,160r27,11l749,180r11,10l765,201r-1,15l757,228r-10,7l735,239r70,l812,224r2,-30l810,176r-9,-16l790,147,775,136r-8,-4l759,128r-8,-4l724,113r-19,-9l694,94,690,82r1,-14l697,58r10,-5l719,50r87,l813,41,793,25,771,12,748,5,723,3xm806,50r-87,l739,51r18,6l773,67r14,12l806,50xm923,4r-48,l875,81r7,72l903,211r33,45l981,286r46,-30l1045,231r-64,l963,217,947,197,934,168r-9,-41l925,119r159,l1088,81r,-10l923,71r,-67xm1084,119r-46,l1037,127r-8,41l1016,197r-16,20l981,231r64,l1060,211r20,-58l1084,119xm1088,4r-49,l1040,71r48,l1088,4xm544,2r-8,4l528,10r-8,5l520,268r8,5l536,278r8,4l553,278r8,-5l569,268r,-253l561,10,553,6,544,2xm106,l61,30,28,75,7,134,,205r,78l48,283r,-68l213,215r,-10l209,167r-159,l50,159r9,-40l72,90,88,69,106,56r64,l151,30,106,xm213,215r-48,l165,283r48,l213,215xm170,56r-64,l125,69r16,21l154,119r9,40l163,167r46,l206,134,185,75,170,56xm298,210r-26,38l292,264r22,13l337,284r25,2l365,286r4,-1l374,284r32,-12l429,251r6,-12l366,239r-21,-1l328,232,312,222,298,210xm353,3r-3,l346,4r-2,l341,4,309,16,286,35,273,60r-2,29l275,107r8,17l295,137r15,11l318,153r8,4l334,160r27,11l379,180r12,10l395,201r-1,15l388,228r-10,7l366,239r69,l442,224r2,-30l440,176r-8,-16l420,147,405,136r-8,-4l389,128r-8,-4l354,113r-18,-9l324,94,320,82r1,-14l327,58r10,-5l349,50r88,l443,41,423,25,401,12,378,5,353,3xm437,50r-88,l370,51r17,6l403,67r14,12l437,50xe" stroked="f">
                    <v:path arrowok="t" o:connecttype="custom" o:connectlocs="683,-505;739,-497;805,-543;682,-560;715,-778;656,-747;653,-658;695,-625;760,-592;747,-547;814,-588;775,-646;724,-669;691,-714;806,-732;748,-777;739,-731;806,-732;882,-629;1027,-526;947,-585;1084,-663;923,-778;1029,-614;1045,-551;1088,-778;1088,-778;520,-767;544,-500;569,-767;106,-782;0,-577;213,-567;50,-623;106,-726;213,-567;213,-567;141,-692;209,-615;298,-572;337,-498;374,-498;366,-543;298,-572;344,-778;273,-722;295,-645;334,-622;395,-581;366,-543;440,-606;397,-650;336,-678;327,-724;443,-741;353,-779;387,-725" o:connectangles="0,0,0,0,0,0,0,0,0,0,0,0,0,0,0,0,0,0,0,0,0,0,0,0,0,0,0,0,0,0,0,0,0,0,0,0,0,0,0,0,0,0,0,0,0,0,0,0,0,0,0,0,0,0,0,0,0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top:2857;width:3187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<v:textbox inset="0,0,0,0">
                  <w:txbxContent>
                    <w:p w:rsidR="00880307" w:rsidRPr="00461672" w:rsidRDefault="00880307" w:rsidP="00B86B42">
                      <w:pPr>
                        <w:pStyle w:val="Title"/>
                        <w:rPr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461672">
                        <w:rPr>
                          <w:color w:val="auto"/>
                          <w:sz w:val="32"/>
                          <w:szCs w:val="32"/>
                        </w:rPr>
                        <w:t>Replacement Policy Advice Record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C2"/>
    <w:multiLevelType w:val="hybridMultilevel"/>
    <w:tmpl w:val="883A9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36B"/>
    <w:multiLevelType w:val="hybridMultilevel"/>
    <w:tmpl w:val="AB00C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FC4"/>
    <w:multiLevelType w:val="hybridMultilevel"/>
    <w:tmpl w:val="4BA45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5201"/>
    <w:multiLevelType w:val="hybridMultilevel"/>
    <w:tmpl w:val="64323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258C"/>
    <w:multiLevelType w:val="hybridMultilevel"/>
    <w:tmpl w:val="7E3A1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4E91"/>
    <w:multiLevelType w:val="hybridMultilevel"/>
    <w:tmpl w:val="B9B2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6B31"/>
    <w:multiLevelType w:val="hybridMultilevel"/>
    <w:tmpl w:val="08C25B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6F3"/>
    <w:multiLevelType w:val="hybridMultilevel"/>
    <w:tmpl w:val="ACD63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C3187"/>
    <w:multiLevelType w:val="multilevel"/>
    <w:tmpl w:val="FE524D64"/>
    <w:styleLink w:val="HeadingNumber"/>
    <w:lvl w:ilvl="0">
      <w:start w:val="1"/>
      <w:numFmt w:val="decimal"/>
      <w:pStyle w:val="Heading1"/>
      <w:lvlText w:val=" %1."/>
      <w:lvlJc w:val="left"/>
      <w:pPr>
        <w:ind w:left="0" w:firstLine="0"/>
      </w:pPr>
      <w:rPr>
        <w:rFonts w:asciiTheme="minorHAnsi" w:hAnsiTheme="minorHAnsi" w:hint="default"/>
        <w:color w:val="FFFFFF" w:themeColor="background1"/>
        <w:sz w:val="28"/>
      </w:rPr>
    </w:lvl>
    <w:lvl w:ilvl="1">
      <w:start w:val="1"/>
      <w:numFmt w:val="decimal"/>
      <w:pStyle w:val="TableStyleClearNumber"/>
      <w:lvlText w:val="%1.%2."/>
      <w:lvlJc w:val="left"/>
      <w:pPr>
        <w:ind w:left="567" w:hanging="567"/>
      </w:pPr>
      <w:rPr>
        <w:rFonts w:asciiTheme="minorHAnsi" w:hAnsiTheme="minorHAnsi" w:hint="default"/>
        <w:color w:val="4E4B4A" w:themeColor="background2"/>
      </w:rPr>
    </w:lvl>
    <w:lvl w:ilvl="2">
      <w:start w:val="1"/>
      <w:numFmt w:val="lowerRoman"/>
      <w:lvlText w:val="%3)"/>
      <w:lvlJc w:val="left"/>
      <w:pPr>
        <w:ind w:left="2156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83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10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91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8" w:hanging="567"/>
      </w:pPr>
      <w:rPr>
        <w:rFonts w:hint="default"/>
      </w:rPr>
    </w:lvl>
  </w:abstractNum>
  <w:abstractNum w:abstractNumId="9" w15:restartNumberingAfterBreak="0">
    <w:nsid w:val="1F0942A8"/>
    <w:multiLevelType w:val="hybridMultilevel"/>
    <w:tmpl w:val="E4A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A4D88"/>
    <w:multiLevelType w:val="hybridMultilevel"/>
    <w:tmpl w:val="473C5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A3581"/>
    <w:multiLevelType w:val="hybridMultilevel"/>
    <w:tmpl w:val="AB00C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E1650"/>
    <w:multiLevelType w:val="hybridMultilevel"/>
    <w:tmpl w:val="6CECF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643"/>
    <w:multiLevelType w:val="hybridMultilevel"/>
    <w:tmpl w:val="31E48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0A17"/>
    <w:multiLevelType w:val="hybridMultilevel"/>
    <w:tmpl w:val="4614D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54BC"/>
    <w:multiLevelType w:val="multilevel"/>
    <w:tmpl w:val="FE524D64"/>
    <w:numStyleLink w:val="HeadingNumber"/>
  </w:abstractNum>
  <w:abstractNum w:abstractNumId="16" w15:restartNumberingAfterBreak="0">
    <w:nsid w:val="3F600DB6"/>
    <w:multiLevelType w:val="hybridMultilevel"/>
    <w:tmpl w:val="5560E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5025"/>
    <w:multiLevelType w:val="hybridMultilevel"/>
    <w:tmpl w:val="D5B63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EEA"/>
    <w:multiLevelType w:val="hybridMultilevel"/>
    <w:tmpl w:val="7E3A1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E765E"/>
    <w:multiLevelType w:val="hybridMultilevel"/>
    <w:tmpl w:val="51046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C3CE0"/>
    <w:multiLevelType w:val="hybridMultilevel"/>
    <w:tmpl w:val="9CDA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86390"/>
    <w:multiLevelType w:val="hybridMultilevel"/>
    <w:tmpl w:val="CA189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21F56"/>
    <w:multiLevelType w:val="hybridMultilevel"/>
    <w:tmpl w:val="4614D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FE6"/>
    <w:multiLevelType w:val="hybridMultilevel"/>
    <w:tmpl w:val="D5B63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67B0"/>
    <w:multiLevelType w:val="hybridMultilevel"/>
    <w:tmpl w:val="51046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243CB"/>
    <w:multiLevelType w:val="hybridMultilevel"/>
    <w:tmpl w:val="AB00C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E4820"/>
    <w:multiLevelType w:val="hybridMultilevel"/>
    <w:tmpl w:val="D8E8F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242AE"/>
    <w:multiLevelType w:val="hybridMultilevel"/>
    <w:tmpl w:val="7E3A1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3110"/>
    <w:multiLevelType w:val="hybridMultilevel"/>
    <w:tmpl w:val="B5CA9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954F0"/>
    <w:multiLevelType w:val="hybridMultilevel"/>
    <w:tmpl w:val="B5CA9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F1EC5"/>
    <w:multiLevelType w:val="hybridMultilevel"/>
    <w:tmpl w:val="AB00C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B0452"/>
    <w:multiLevelType w:val="multilevel"/>
    <w:tmpl w:val="F9908DE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A276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3A5337"/>
    <w:multiLevelType w:val="multilevel"/>
    <w:tmpl w:val="B0B0E36E"/>
    <w:lvl w:ilvl="0">
      <w:start w:val="1"/>
      <w:numFmt w:val="decimal"/>
      <w:lvlText w:val=" %1."/>
      <w:lvlJc w:val="left"/>
      <w:pPr>
        <w:ind w:left="360" w:hanging="360"/>
      </w:pPr>
      <w:rPr>
        <w:rFonts w:asciiTheme="majorHAnsi" w:hAnsiTheme="majorHAnsi" w:hint="default"/>
        <w:b/>
        <w:i w:val="0"/>
        <w:color w:val="auto"/>
        <w:sz w:val="23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i w:val="0"/>
        <w:sz w:val="17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z w:val="17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8A10FEF"/>
    <w:multiLevelType w:val="hybridMultilevel"/>
    <w:tmpl w:val="EA6CD060"/>
    <w:lvl w:ilvl="0" w:tplc="31142292">
      <w:start w:val="1"/>
      <w:numFmt w:val="decimal"/>
      <w:lvlText w:val="%1.5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D1850"/>
    <w:multiLevelType w:val="hybridMultilevel"/>
    <w:tmpl w:val="AB00C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B1F76"/>
    <w:multiLevelType w:val="hybridMultilevel"/>
    <w:tmpl w:val="D5B63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2"/>
  </w:num>
  <w:num w:numId="4">
    <w:abstractNumId w:val="15"/>
    <w:lvlOverride w:ilvl="0">
      <w:lvl w:ilvl="0">
        <w:start w:val="1"/>
        <w:numFmt w:val="decimal"/>
        <w:pStyle w:val="Heading1"/>
        <w:lvlText w:val=" %1."/>
        <w:lvlJc w:val="left"/>
        <w:pPr>
          <w:ind w:left="0" w:firstLine="0"/>
        </w:pPr>
        <w:rPr>
          <w:rFonts w:asciiTheme="minorHAnsi" w:hAnsiTheme="minorHAnsi" w:hint="default"/>
          <w:color w:val="FFFFFF" w:themeColor="background1"/>
          <w:sz w:val="28"/>
        </w:rPr>
      </w:lvl>
    </w:lvlOverride>
    <w:lvlOverride w:ilvl="1">
      <w:lvl w:ilvl="1">
        <w:start w:val="1"/>
        <w:numFmt w:val="decimal"/>
        <w:pStyle w:val="TableStyleClearNumber"/>
        <w:lvlText w:val="%1.%2."/>
        <w:lvlJc w:val="left"/>
        <w:pPr>
          <w:ind w:left="567" w:hanging="567"/>
        </w:pPr>
        <w:rPr>
          <w:rFonts w:asciiTheme="minorHAnsi" w:hAnsiTheme="minorHAnsi" w:hint="default"/>
          <w:b w:val="0"/>
          <w:color w:val="4E4B4A" w:themeColor="background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2156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383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610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3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91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18" w:hanging="567"/>
        </w:pPr>
        <w:rPr>
          <w:rFonts w:hint="default"/>
        </w:rPr>
      </w:lvl>
    </w:lvlOverride>
  </w:num>
  <w:num w:numId="5">
    <w:abstractNumId w:val="7"/>
  </w:num>
  <w:num w:numId="6">
    <w:abstractNumId w:val="9"/>
  </w:num>
  <w:num w:numId="7">
    <w:abstractNumId w:val="16"/>
  </w:num>
  <w:num w:numId="8">
    <w:abstractNumId w:val="11"/>
  </w:num>
  <w:num w:numId="9">
    <w:abstractNumId w:val="33"/>
  </w:num>
  <w:num w:numId="10">
    <w:abstractNumId w:val="30"/>
  </w:num>
  <w:num w:numId="11">
    <w:abstractNumId w:val="25"/>
  </w:num>
  <w:num w:numId="12">
    <w:abstractNumId w:val="34"/>
  </w:num>
  <w:num w:numId="13">
    <w:abstractNumId w:val="1"/>
  </w:num>
  <w:num w:numId="14">
    <w:abstractNumId w:val="2"/>
  </w:num>
  <w:num w:numId="15">
    <w:abstractNumId w:val="10"/>
  </w:num>
  <w:num w:numId="16">
    <w:abstractNumId w:val="21"/>
  </w:num>
  <w:num w:numId="17">
    <w:abstractNumId w:val="13"/>
  </w:num>
  <w:num w:numId="18">
    <w:abstractNumId w:val="26"/>
  </w:num>
  <w:num w:numId="19">
    <w:abstractNumId w:val="19"/>
  </w:num>
  <w:num w:numId="20">
    <w:abstractNumId w:val="20"/>
  </w:num>
  <w:num w:numId="21">
    <w:abstractNumId w:val="12"/>
  </w:num>
  <w:num w:numId="22">
    <w:abstractNumId w:val="24"/>
  </w:num>
  <w:num w:numId="23">
    <w:abstractNumId w:val="22"/>
  </w:num>
  <w:num w:numId="24">
    <w:abstractNumId w:val="3"/>
  </w:num>
  <w:num w:numId="25">
    <w:abstractNumId w:val="27"/>
  </w:num>
  <w:num w:numId="26">
    <w:abstractNumId w:val="14"/>
  </w:num>
  <w:num w:numId="27">
    <w:abstractNumId w:val="5"/>
  </w:num>
  <w:num w:numId="28">
    <w:abstractNumId w:val="4"/>
  </w:num>
  <w:num w:numId="29">
    <w:abstractNumId w:val="35"/>
  </w:num>
  <w:num w:numId="30">
    <w:abstractNumId w:val="18"/>
  </w:num>
  <w:num w:numId="31">
    <w:abstractNumId w:val="0"/>
  </w:num>
  <w:num w:numId="32">
    <w:abstractNumId w:val="6"/>
  </w:num>
  <w:num w:numId="33">
    <w:abstractNumId w:val="17"/>
  </w:num>
  <w:num w:numId="34">
    <w:abstractNumId w:val="23"/>
  </w:num>
  <w:num w:numId="35">
    <w:abstractNumId w:val="28"/>
  </w:num>
  <w:num w:numId="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ocumentProtection w:edit="forms" w:enforcement="1" w:cryptProviderType="rsaAES" w:cryptAlgorithmClass="hash" w:cryptAlgorithmType="typeAny" w:cryptAlgorithmSid="14" w:cryptSpinCount="100000" w:hash="MdniNtN8IoR4r+/S9hYgVbrhSLoXsxrKbzARdFZtLKJJjnG1Mid1F/8imlzxQCNUNgG885JB5q0fSu7n6Lax5g==" w:salt="AXkw7TUrzZ+3vpfQjZ2k8g=="/>
  <w:defaultTabStop w:val="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CD"/>
    <w:rsid w:val="00000508"/>
    <w:rsid w:val="000103F3"/>
    <w:rsid w:val="00010B79"/>
    <w:rsid w:val="00011DF3"/>
    <w:rsid w:val="00012201"/>
    <w:rsid w:val="00014528"/>
    <w:rsid w:val="00014F92"/>
    <w:rsid w:val="00017902"/>
    <w:rsid w:val="00021898"/>
    <w:rsid w:val="0002217A"/>
    <w:rsid w:val="00023011"/>
    <w:rsid w:val="000237A9"/>
    <w:rsid w:val="000330E4"/>
    <w:rsid w:val="00033850"/>
    <w:rsid w:val="000412FA"/>
    <w:rsid w:val="00041783"/>
    <w:rsid w:val="00041C0A"/>
    <w:rsid w:val="000433CD"/>
    <w:rsid w:val="00045677"/>
    <w:rsid w:val="00052198"/>
    <w:rsid w:val="000535D5"/>
    <w:rsid w:val="00056938"/>
    <w:rsid w:val="00066839"/>
    <w:rsid w:val="00067198"/>
    <w:rsid w:val="00080872"/>
    <w:rsid w:val="00090F6D"/>
    <w:rsid w:val="00091EE2"/>
    <w:rsid w:val="00092FB7"/>
    <w:rsid w:val="00094894"/>
    <w:rsid w:val="00095C18"/>
    <w:rsid w:val="0009645D"/>
    <w:rsid w:val="00097403"/>
    <w:rsid w:val="000A5F6B"/>
    <w:rsid w:val="000B0A07"/>
    <w:rsid w:val="000B1683"/>
    <w:rsid w:val="000B335D"/>
    <w:rsid w:val="000B3CAA"/>
    <w:rsid w:val="000C1EAF"/>
    <w:rsid w:val="000C2BD1"/>
    <w:rsid w:val="000C5615"/>
    <w:rsid w:val="000C6D17"/>
    <w:rsid w:val="000D3442"/>
    <w:rsid w:val="000D7E5F"/>
    <w:rsid w:val="000E3F4D"/>
    <w:rsid w:val="000E43A5"/>
    <w:rsid w:val="000E4455"/>
    <w:rsid w:val="000F3645"/>
    <w:rsid w:val="000F4C82"/>
    <w:rsid w:val="000F626D"/>
    <w:rsid w:val="000F6863"/>
    <w:rsid w:val="00105A92"/>
    <w:rsid w:val="00107391"/>
    <w:rsid w:val="00110E8C"/>
    <w:rsid w:val="00115B91"/>
    <w:rsid w:val="00115FEA"/>
    <w:rsid w:val="00121E50"/>
    <w:rsid w:val="0012606C"/>
    <w:rsid w:val="001264D5"/>
    <w:rsid w:val="00131193"/>
    <w:rsid w:val="00132F61"/>
    <w:rsid w:val="00133E05"/>
    <w:rsid w:val="0013772A"/>
    <w:rsid w:val="00140547"/>
    <w:rsid w:val="001410FC"/>
    <w:rsid w:val="001466AA"/>
    <w:rsid w:val="001509CB"/>
    <w:rsid w:val="00151B3C"/>
    <w:rsid w:val="0015259A"/>
    <w:rsid w:val="00157C2D"/>
    <w:rsid w:val="0016153C"/>
    <w:rsid w:val="001616AC"/>
    <w:rsid w:val="001624C4"/>
    <w:rsid w:val="001624ED"/>
    <w:rsid w:val="0016317F"/>
    <w:rsid w:val="00163A3F"/>
    <w:rsid w:val="00165CD1"/>
    <w:rsid w:val="00172984"/>
    <w:rsid w:val="00174AAA"/>
    <w:rsid w:val="00180C7D"/>
    <w:rsid w:val="001900F3"/>
    <w:rsid w:val="001925FD"/>
    <w:rsid w:val="0019334F"/>
    <w:rsid w:val="0019362E"/>
    <w:rsid w:val="00194B3B"/>
    <w:rsid w:val="00197AB1"/>
    <w:rsid w:val="001A0054"/>
    <w:rsid w:val="001A7607"/>
    <w:rsid w:val="001B7EB8"/>
    <w:rsid w:val="001C0F08"/>
    <w:rsid w:val="001C2354"/>
    <w:rsid w:val="001C4331"/>
    <w:rsid w:val="001D040D"/>
    <w:rsid w:val="001D0FA3"/>
    <w:rsid w:val="001D2835"/>
    <w:rsid w:val="001D4298"/>
    <w:rsid w:val="001D5C84"/>
    <w:rsid w:val="001D780F"/>
    <w:rsid w:val="001E2BDA"/>
    <w:rsid w:val="001E340B"/>
    <w:rsid w:val="001E5084"/>
    <w:rsid w:val="001F3E98"/>
    <w:rsid w:val="001F3EAE"/>
    <w:rsid w:val="001F48A9"/>
    <w:rsid w:val="001F56FD"/>
    <w:rsid w:val="00200503"/>
    <w:rsid w:val="002009EA"/>
    <w:rsid w:val="0020233D"/>
    <w:rsid w:val="002047E2"/>
    <w:rsid w:val="00204A59"/>
    <w:rsid w:val="00204D10"/>
    <w:rsid w:val="00205D1B"/>
    <w:rsid w:val="002064AD"/>
    <w:rsid w:val="0020692D"/>
    <w:rsid w:val="00206FDF"/>
    <w:rsid w:val="0021250D"/>
    <w:rsid w:val="00217616"/>
    <w:rsid w:val="002209F1"/>
    <w:rsid w:val="00220F7C"/>
    <w:rsid w:val="002219BF"/>
    <w:rsid w:val="0022494E"/>
    <w:rsid w:val="00230F08"/>
    <w:rsid w:val="00231806"/>
    <w:rsid w:val="002331F6"/>
    <w:rsid w:val="002332FF"/>
    <w:rsid w:val="002362A1"/>
    <w:rsid w:val="0023672E"/>
    <w:rsid w:val="00237797"/>
    <w:rsid w:val="00243B68"/>
    <w:rsid w:val="00246FDC"/>
    <w:rsid w:val="002478F4"/>
    <w:rsid w:val="0025348B"/>
    <w:rsid w:val="00254357"/>
    <w:rsid w:val="00261E3D"/>
    <w:rsid w:val="00272F4B"/>
    <w:rsid w:val="00281AA4"/>
    <w:rsid w:val="00282830"/>
    <w:rsid w:val="002835E3"/>
    <w:rsid w:val="002866DA"/>
    <w:rsid w:val="00290743"/>
    <w:rsid w:val="00291CF7"/>
    <w:rsid w:val="002938EA"/>
    <w:rsid w:val="00297E5D"/>
    <w:rsid w:val="002A3D54"/>
    <w:rsid w:val="002A5CAE"/>
    <w:rsid w:val="002A7F82"/>
    <w:rsid w:val="002B0668"/>
    <w:rsid w:val="002B3D7F"/>
    <w:rsid w:val="002B4623"/>
    <w:rsid w:val="002B5233"/>
    <w:rsid w:val="002C0006"/>
    <w:rsid w:val="002C243C"/>
    <w:rsid w:val="002C67FC"/>
    <w:rsid w:val="002C6F12"/>
    <w:rsid w:val="002C7266"/>
    <w:rsid w:val="002D010C"/>
    <w:rsid w:val="002D0E01"/>
    <w:rsid w:val="002D1AE7"/>
    <w:rsid w:val="002D55D4"/>
    <w:rsid w:val="002D5A68"/>
    <w:rsid w:val="002E2C73"/>
    <w:rsid w:val="002F0037"/>
    <w:rsid w:val="002F1A71"/>
    <w:rsid w:val="002F3C9A"/>
    <w:rsid w:val="002F5EF5"/>
    <w:rsid w:val="002F648E"/>
    <w:rsid w:val="002F7D32"/>
    <w:rsid w:val="00300DBC"/>
    <w:rsid w:val="00304855"/>
    <w:rsid w:val="0031379B"/>
    <w:rsid w:val="003161A8"/>
    <w:rsid w:val="00321240"/>
    <w:rsid w:val="00324BD2"/>
    <w:rsid w:val="00330CF4"/>
    <w:rsid w:val="00331987"/>
    <w:rsid w:val="00332FF8"/>
    <w:rsid w:val="003339C7"/>
    <w:rsid w:val="00334D47"/>
    <w:rsid w:val="003360AC"/>
    <w:rsid w:val="003372D7"/>
    <w:rsid w:val="00342D80"/>
    <w:rsid w:val="0034329E"/>
    <w:rsid w:val="00343B45"/>
    <w:rsid w:val="0034527B"/>
    <w:rsid w:val="003515C3"/>
    <w:rsid w:val="00355B23"/>
    <w:rsid w:val="00357BBC"/>
    <w:rsid w:val="003600B8"/>
    <w:rsid w:val="0036253E"/>
    <w:rsid w:val="00373461"/>
    <w:rsid w:val="00376585"/>
    <w:rsid w:val="00376AED"/>
    <w:rsid w:val="00376DF5"/>
    <w:rsid w:val="00384282"/>
    <w:rsid w:val="00391F92"/>
    <w:rsid w:val="00392A7A"/>
    <w:rsid w:val="00393CA6"/>
    <w:rsid w:val="003952FC"/>
    <w:rsid w:val="003958E9"/>
    <w:rsid w:val="00396D91"/>
    <w:rsid w:val="003A3AF1"/>
    <w:rsid w:val="003A4318"/>
    <w:rsid w:val="003B13E6"/>
    <w:rsid w:val="003B3BC4"/>
    <w:rsid w:val="003C682D"/>
    <w:rsid w:val="003D1328"/>
    <w:rsid w:val="003D3EF5"/>
    <w:rsid w:val="003D641D"/>
    <w:rsid w:val="003D6FA1"/>
    <w:rsid w:val="003D7028"/>
    <w:rsid w:val="003E188F"/>
    <w:rsid w:val="003E21AD"/>
    <w:rsid w:val="003E3EB3"/>
    <w:rsid w:val="004010F3"/>
    <w:rsid w:val="004032AF"/>
    <w:rsid w:val="004055C0"/>
    <w:rsid w:val="00406B4B"/>
    <w:rsid w:val="00411DD8"/>
    <w:rsid w:val="00417943"/>
    <w:rsid w:val="00421D20"/>
    <w:rsid w:val="00424C7D"/>
    <w:rsid w:val="004263AC"/>
    <w:rsid w:val="0042658A"/>
    <w:rsid w:val="004324FE"/>
    <w:rsid w:val="004328C4"/>
    <w:rsid w:val="00436A50"/>
    <w:rsid w:val="004409EA"/>
    <w:rsid w:val="004417F6"/>
    <w:rsid w:val="00442A0A"/>
    <w:rsid w:val="00442F5D"/>
    <w:rsid w:val="004470CB"/>
    <w:rsid w:val="0045028B"/>
    <w:rsid w:val="00450C19"/>
    <w:rsid w:val="00452FBB"/>
    <w:rsid w:val="00453AF2"/>
    <w:rsid w:val="004548BF"/>
    <w:rsid w:val="00456BAE"/>
    <w:rsid w:val="0045782F"/>
    <w:rsid w:val="0046043C"/>
    <w:rsid w:val="0046203F"/>
    <w:rsid w:val="00462FC4"/>
    <w:rsid w:val="0047082E"/>
    <w:rsid w:val="00472056"/>
    <w:rsid w:val="004731A2"/>
    <w:rsid w:val="00476715"/>
    <w:rsid w:val="0047696B"/>
    <w:rsid w:val="00483F99"/>
    <w:rsid w:val="004843E0"/>
    <w:rsid w:val="00490F1A"/>
    <w:rsid w:val="00492287"/>
    <w:rsid w:val="00493170"/>
    <w:rsid w:val="00496425"/>
    <w:rsid w:val="004A00C0"/>
    <w:rsid w:val="004A0AAF"/>
    <w:rsid w:val="004B03C4"/>
    <w:rsid w:val="004B2C47"/>
    <w:rsid w:val="004B355B"/>
    <w:rsid w:val="004B44AF"/>
    <w:rsid w:val="004C022F"/>
    <w:rsid w:val="004C12E2"/>
    <w:rsid w:val="004C22A7"/>
    <w:rsid w:val="004C5C7D"/>
    <w:rsid w:val="004C7DDE"/>
    <w:rsid w:val="004D0A67"/>
    <w:rsid w:val="004D2853"/>
    <w:rsid w:val="004D5AD1"/>
    <w:rsid w:val="004E08DE"/>
    <w:rsid w:val="004E26B2"/>
    <w:rsid w:val="004E32B3"/>
    <w:rsid w:val="004E3BBB"/>
    <w:rsid w:val="004E446F"/>
    <w:rsid w:val="004E76BF"/>
    <w:rsid w:val="004E7D09"/>
    <w:rsid w:val="004F18FE"/>
    <w:rsid w:val="004F25CF"/>
    <w:rsid w:val="004F3D4B"/>
    <w:rsid w:val="005030C5"/>
    <w:rsid w:val="005036E8"/>
    <w:rsid w:val="00503A4A"/>
    <w:rsid w:val="005137C2"/>
    <w:rsid w:val="005156A7"/>
    <w:rsid w:val="00522CAC"/>
    <w:rsid w:val="00526143"/>
    <w:rsid w:val="00532366"/>
    <w:rsid w:val="00533317"/>
    <w:rsid w:val="00533677"/>
    <w:rsid w:val="00537538"/>
    <w:rsid w:val="00541A4D"/>
    <w:rsid w:val="00563863"/>
    <w:rsid w:val="00572423"/>
    <w:rsid w:val="00573149"/>
    <w:rsid w:val="005731B9"/>
    <w:rsid w:val="005732C4"/>
    <w:rsid w:val="0057521D"/>
    <w:rsid w:val="00585550"/>
    <w:rsid w:val="00587DE0"/>
    <w:rsid w:val="005946F4"/>
    <w:rsid w:val="00594CE3"/>
    <w:rsid w:val="0059580A"/>
    <w:rsid w:val="005A207D"/>
    <w:rsid w:val="005A36CE"/>
    <w:rsid w:val="005A54AE"/>
    <w:rsid w:val="005B0A10"/>
    <w:rsid w:val="005B1D99"/>
    <w:rsid w:val="005B277F"/>
    <w:rsid w:val="005B56A8"/>
    <w:rsid w:val="005C0339"/>
    <w:rsid w:val="005C581D"/>
    <w:rsid w:val="005C68E1"/>
    <w:rsid w:val="005D134C"/>
    <w:rsid w:val="005D1BED"/>
    <w:rsid w:val="005D7FCF"/>
    <w:rsid w:val="005E00D2"/>
    <w:rsid w:val="005E2681"/>
    <w:rsid w:val="005E46CB"/>
    <w:rsid w:val="005E5319"/>
    <w:rsid w:val="005E5ECF"/>
    <w:rsid w:val="005E73B0"/>
    <w:rsid w:val="005F0AD1"/>
    <w:rsid w:val="005F1938"/>
    <w:rsid w:val="005F5193"/>
    <w:rsid w:val="005F628E"/>
    <w:rsid w:val="005F7865"/>
    <w:rsid w:val="00602667"/>
    <w:rsid w:val="00603A6D"/>
    <w:rsid w:val="006052E5"/>
    <w:rsid w:val="00606C43"/>
    <w:rsid w:val="006079B7"/>
    <w:rsid w:val="00607BF9"/>
    <w:rsid w:val="00612AD8"/>
    <w:rsid w:val="0061624C"/>
    <w:rsid w:val="00616D61"/>
    <w:rsid w:val="00616E18"/>
    <w:rsid w:val="00621E5B"/>
    <w:rsid w:val="0062247A"/>
    <w:rsid w:val="0062500F"/>
    <w:rsid w:val="00627CEE"/>
    <w:rsid w:val="00630977"/>
    <w:rsid w:val="00634B0B"/>
    <w:rsid w:val="00634D23"/>
    <w:rsid w:val="00644A42"/>
    <w:rsid w:val="006533FC"/>
    <w:rsid w:val="0065384B"/>
    <w:rsid w:val="00665D6A"/>
    <w:rsid w:val="0066699E"/>
    <w:rsid w:val="00666A72"/>
    <w:rsid w:val="00666ADC"/>
    <w:rsid w:val="00666DC8"/>
    <w:rsid w:val="00667ED6"/>
    <w:rsid w:val="00671363"/>
    <w:rsid w:val="00672C4E"/>
    <w:rsid w:val="0067582D"/>
    <w:rsid w:val="006779E4"/>
    <w:rsid w:val="00681093"/>
    <w:rsid w:val="00681EC8"/>
    <w:rsid w:val="0068286B"/>
    <w:rsid w:val="006918DA"/>
    <w:rsid w:val="00692E67"/>
    <w:rsid w:val="00694B27"/>
    <w:rsid w:val="00695F33"/>
    <w:rsid w:val="006A35A6"/>
    <w:rsid w:val="006A4AFC"/>
    <w:rsid w:val="006B320D"/>
    <w:rsid w:val="006B5506"/>
    <w:rsid w:val="006B5A13"/>
    <w:rsid w:val="006B6013"/>
    <w:rsid w:val="006C4362"/>
    <w:rsid w:val="006C619E"/>
    <w:rsid w:val="006C711F"/>
    <w:rsid w:val="006D09DE"/>
    <w:rsid w:val="006D7512"/>
    <w:rsid w:val="006E3050"/>
    <w:rsid w:val="006E57E1"/>
    <w:rsid w:val="006F473E"/>
    <w:rsid w:val="006F5B01"/>
    <w:rsid w:val="006F604B"/>
    <w:rsid w:val="006F6979"/>
    <w:rsid w:val="0070021A"/>
    <w:rsid w:val="00706CFC"/>
    <w:rsid w:val="00710743"/>
    <w:rsid w:val="0071688A"/>
    <w:rsid w:val="007171CD"/>
    <w:rsid w:val="0071792C"/>
    <w:rsid w:val="00720625"/>
    <w:rsid w:val="00721682"/>
    <w:rsid w:val="007233DA"/>
    <w:rsid w:val="00727049"/>
    <w:rsid w:val="0072731C"/>
    <w:rsid w:val="00735C42"/>
    <w:rsid w:val="00746192"/>
    <w:rsid w:val="00751B46"/>
    <w:rsid w:val="00751EF8"/>
    <w:rsid w:val="00753386"/>
    <w:rsid w:val="00754C32"/>
    <w:rsid w:val="00756917"/>
    <w:rsid w:val="0075711E"/>
    <w:rsid w:val="00757E15"/>
    <w:rsid w:val="00764B4E"/>
    <w:rsid w:val="007670B8"/>
    <w:rsid w:val="00767C20"/>
    <w:rsid w:val="00771BFE"/>
    <w:rsid w:val="00775547"/>
    <w:rsid w:val="0078114C"/>
    <w:rsid w:val="00781713"/>
    <w:rsid w:val="00783F1D"/>
    <w:rsid w:val="0078469A"/>
    <w:rsid w:val="007855B9"/>
    <w:rsid w:val="0079108F"/>
    <w:rsid w:val="0079657F"/>
    <w:rsid w:val="007A212C"/>
    <w:rsid w:val="007A3F02"/>
    <w:rsid w:val="007B00F3"/>
    <w:rsid w:val="007B4EAB"/>
    <w:rsid w:val="007B6B72"/>
    <w:rsid w:val="007B7FBF"/>
    <w:rsid w:val="007C06B6"/>
    <w:rsid w:val="007C1185"/>
    <w:rsid w:val="007C466F"/>
    <w:rsid w:val="007D0947"/>
    <w:rsid w:val="007D526E"/>
    <w:rsid w:val="007D5F5D"/>
    <w:rsid w:val="007E0839"/>
    <w:rsid w:val="007F3C0A"/>
    <w:rsid w:val="00800534"/>
    <w:rsid w:val="00804B2B"/>
    <w:rsid w:val="0081091F"/>
    <w:rsid w:val="008129A2"/>
    <w:rsid w:val="00813750"/>
    <w:rsid w:val="00816434"/>
    <w:rsid w:val="00816BAE"/>
    <w:rsid w:val="00824B7D"/>
    <w:rsid w:val="00830FC8"/>
    <w:rsid w:val="00831542"/>
    <w:rsid w:val="00834C99"/>
    <w:rsid w:val="008352ED"/>
    <w:rsid w:val="00835FF3"/>
    <w:rsid w:val="008406AA"/>
    <w:rsid w:val="00843E1A"/>
    <w:rsid w:val="008442B9"/>
    <w:rsid w:val="00846C56"/>
    <w:rsid w:val="008610AD"/>
    <w:rsid w:val="00862969"/>
    <w:rsid w:val="00867DED"/>
    <w:rsid w:val="00873396"/>
    <w:rsid w:val="0087449B"/>
    <w:rsid w:val="00874578"/>
    <w:rsid w:val="00875719"/>
    <w:rsid w:val="0087636B"/>
    <w:rsid w:val="00876B90"/>
    <w:rsid w:val="00880307"/>
    <w:rsid w:val="00882842"/>
    <w:rsid w:val="0088734B"/>
    <w:rsid w:val="00887D1E"/>
    <w:rsid w:val="0089004C"/>
    <w:rsid w:val="00893B51"/>
    <w:rsid w:val="0089622B"/>
    <w:rsid w:val="008977B6"/>
    <w:rsid w:val="008A329B"/>
    <w:rsid w:val="008A50A9"/>
    <w:rsid w:val="008A719C"/>
    <w:rsid w:val="008B0E2C"/>
    <w:rsid w:val="008B4D4A"/>
    <w:rsid w:val="008C047C"/>
    <w:rsid w:val="008C666B"/>
    <w:rsid w:val="008D0781"/>
    <w:rsid w:val="008D40E8"/>
    <w:rsid w:val="008E03B5"/>
    <w:rsid w:val="008E17A2"/>
    <w:rsid w:val="008E1954"/>
    <w:rsid w:val="008E68ED"/>
    <w:rsid w:val="008F11FC"/>
    <w:rsid w:val="008F552E"/>
    <w:rsid w:val="00901581"/>
    <w:rsid w:val="00911149"/>
    <w:rsid w:val="009120A2"/>
    <w:rsid w:val="00917929"/>
    <w:rsid w:val="00923145"/>
    <w:rsid w:val="00930C23"/>
    <w:rsid w:val="00931F63"/>
    <w:rsid w:val="00935710"/>
    <w:rsid w:val="00936709"/>
    <w:rsid w:val="0093755B"/>
    <w:rsid w:val="009449DD"/>
    <w:rsid w:val="00952F26"/>
    <w:rsid w:val="00953791"/>
    <w:rsid w:val="00954488"/>
    <w:rsid w:val="009557A8"/>
    <w:rsid w:val="00957993"/>
    <w:rsid w:val="0097093A"/>
    <w:rsid w:val="00971C27"/>
    <w:rsid w:val="00973F6E"/>
    <w:rsid w:val="00976898"/>
    <w:rsid w:val="00976F75"/>
    <w:rsid w:val="00981E16"/>
    <w:rsid w:val="00982372"/>
    <w:rsid w:val="00986EDC"/>
    <w:rsid w:val="00987549"/>
    <w:rsid w:val="00990926"/>
    <w:rsid w:val="00993F40"/>
    <w:rsid w:val="009941C9"/>
    <w:rsid w:val="0099533D"/>
    <w:rsid w:val="00996505"/>
    <w:rsid w:val="009A0980"/>
    <w:rsid w:val="009A375A"/>
    <w:rsid w:val="009A401D"/>
    <w:rsid w:val="009A4E1A"/>
    <w:rsid w:val="009A5C91"/>
    <w:rsid w:val="009A7A13"/>
    <w:rsid w:val="009B40AA"/>
    <w:rsid w:val="009B414E"/>
    <w:rsid w:val="009C1076"/>
    <w:rsid w:val="009C7CE6"/>
    <w:rsid w:val="009C7D6C"/>
    <w:rsid w:val="009D018E"/>
    <w:rsid w:val="009D0B06"/>
    <w:rsid w:val="009D12A5"/>
    <w:rsid w:val="009D3564"/>
    <w:rsid w:val="009D43F7"/>
    <w:rsid w:val="009D624D"/>
    <w:rsid w:val="009D7A3B"/>
    <w:rsid w:val="009D7B7C"/>
    <w:rsid w:val="009E2F50"/>
    <w:rsid w:val="009E537B"/>
    <w:rsid w:val="009E6EE5"/>
    <w:rsid w:val="009E74A8"/>
    <w:rsid w:val="009F3C3E"/>
    <w:rsid w:val="009F6E84"/>
    <w:rsid w:val="00A04CAD"/>
    <w:rsid w:val="00A069E5"/>
    <w:rsid w:val="00A07173"/>
    <w:rsid w:val="00A112DC"/>
    <w:rsid w:val="00A16791"/>
    <w:rsid w:val="00A22F41"/>
    <w:rsid w:val="00A23EDB"/>
    <w:rsid w:val="00A24299"/>
    <w:rsid w:val="00A27A7C"/>
    <w:rsid w:val="00A3001E"/>
    <w:rsid w:val="00A3483A"/>
    <w:rsid w:val="00A372ED"/>
    <w:rsid w:val="00A40232"/>
    <w:rsid w:val="00A43A6B"/>
    <w:rsid w:val="00A44B81"/>
    <w:rsid w:val="00A44B85"/>
    <w:rsid w:val="00A54642"/>
    <w:rsid w:val="00A5608B"/>
    <w:rsid w:val="00A57206"/>
    <w:rsid w:val="00A57B62"/>
    <w:rsid w:val="00A57F88"/>
    <w:rsid w:val="00A62243"/>
    <w:rsid w:val="00A64F52"/>
    <w:rsid w:val="00A652B0"/>
    <w:rsid w:val="00A70A0C"/>
    <w:rsid w:val="00A76161"/>
    <w:rsid w:val="00A77180"/>
    <w:rsid w:val="00A77237"/>
    <w:rsid w:val="00A80B26"/>
    <w:rsid w:val="00A824F2"/>
    <w:rsid w:val="00A82616"/>
    <w:rsid w:val="00A82FD5"/>
    <w:rsid w:val="00A841E8"/>
    <w:rsid w:val="00A8795F"/>
    <w:rsid w:val="00A90D2B"/>
    <w:rsid w:val="00A97181"/>
    <w:rsid w:val="00A97792"/>
    <w:rsid w:val="00AA087C"/>
    <w:rsid w:val="00AA388E"/>
    <w:rsid w:val="00AA5F31"/>
    <w:rsid w:val="00AA6B34"/>
    <w:rsid w:val="00AB0131"/>
    <w:rsid w:val="00AB32C5"/>
    <w:rsid w:val="00AB34A2"/>
    <w:rsid w:val="00AB3C2B"/>
    <w:rsid w:val="00AB5C61"/>
    <w:rsid w:val="00AC4B74"/>
    <w:rsid w:val="00AD1FCA"/>
    <w:rsid w:val="00AD3AB2"/>
    <w:rsid w:val="00AD46C6"/>
    <w:rsid w:val="00AD7AF8"/>
    <w:rsid w:val="00AE3103"/>
    <w:rsid w:val="00AE44E4"/>
    <w:rsid w:val="00AE6F5A"/>
    <w:rsid w:val="00AF0EF0"/>
    <w:rsid w:val="00AF3E60"/>
    <w:rsid w:val="00AF4DA9"/>
    <w:rsid w:val="00B00252"/>
    <w:rsid w:val="00B136C9"/>
    <w:rsid w:val="00B13C4A"/>
    <w:rsid w:val="00B16D1B"/>
    <w:rsid w:val="00B17904"/>
    <w:rsid w:val="00B2179A"/>
    <w:rsid w:val="00B225F3"/>
    <w:rsid w:val="00B259E6"/>
    <w:rsid w:val="00B25CE7"/>
    <w:rsid w:val="00B278EB"/>
    <w:rsid w:val="00B30C7F"/>
    <w:rsid w:val="00B3201D"/>
    <w:rsid w:val="00B33F57"/>
    <w:rsid w:val="00B377B5"/>
    <w:rsid w:val="00B42448"/>
    <w:rsid w:val="00B429F6"/>
    <w:rsid w:val="00B43020"/>
    <w:rsid w:val="00B448AF"/>
    <w:rsid w:val="00B459AB"/>
    <w:rsid w:val="00B45C9C"/>
    <w:rsid w:val="00B45D77"/>
    <w:rsid w:val="00B47516"/>
    <w:rsid w:val="00B47E1D"/>
    <w:rsid w:val="00B51F71"/>
    <w:rsid w:val="00B531B1"/>
    <w:rsid w:val="00B54106"/>
    <w:rsid w:val="00B5493D"/>
    <w:rsid w:val="00B57039"/>
    <w:rsid w:val="00B57FAA"/>
    <w:rsid w:val="00B61864"/>
    <w:rsid w:val="00B6687B"/>
    <w:rsid w:val="00B66DD4"/>
    <w:rsid w:val="00B671FD"/>
    <w:rsid w:val="00B728C4"/>
    <w:rsid w:val="00B72D9C"/>
    <w:rsid w:val="00B733C8"/>
    <w:rsid w:val="00B86B42"/>
    <w:rsid w:val="00B87FA5"/>
    <w:rsid w:val="00B91673"/>
    <w:rsid w:val="00B96C3D"/>
    <w:rsid w:val="00BA1139"/>
    <w:rsid w:val="00BA1469"/>
    <w:rsid w:val="00BA4983"/>
    <w:rsid w:val="00BA5245"/>
    <w:rsid w:val="00BA555A"/>
    <w:rsid w:val="00BA5617"/>
    <w:rsid w:val="00BA5D21"/>
    <w:rsid w:val="00BA5D25"/>
    <w:rsid w:val="00BA6261"/>
    <w:rsid w:val="00BA7D08"/>
    <w:rsid w:val="00BD2A1C"/>
    <w:rsid w:val="00BD346B"/>
    <w:rsid w:val="00BD3490"/>
    <w:rsid w:val="00BF1539"/>
    <w:rsid w:val="00BF3F62"/>
    <w:rsid w:val="00BF4DA3"/>
    <w:rsid w:val="00C0117B"/>
    <w:rsid w:val="00C016CA"/>
    <w:rsid w:val="00C02C5F"/>
    <w:rsid w:val="00C02F10"/>
    <w:rsid w:val="00C06251"/>
    <w:rsid w:val="00C06338"/>
    <w:rsid w:val="00C1141A"/>
    <w:rsid w:val="00C11642"/>
    <w:rsid w:val="00C1328E"/>
    <w:rsid w:val="00C1426B"/>
    <w:rsid w:val="00C14BAE"/>
    <w:rsid w:val="00C15E5F"/>
    <w:rsid w:val="00C17E8C"/>
    <w:rsid w:val="00C20A51"/>
    <w:rsid w:val="00C27F9D"/>
    <w:rsid w:val="00C305CF"/>
    <w:rsid w:val="00C321DA"/>
    <w:rsid w:val="00C32E1F"/>
    <w:rsid w:val="00C33B63"/>
    <w:rsid w:val="00C40F0B"/>
    <w:rsid w:val="00C44AE6"/>
    <w:rsid w:val="00C44E22"/>
    <w:rsid w:val="00C45922"/>
    <w:rsid w:val="00C46880"/>
    <w:rsid w:val="00C51C80"/>
    <w:rsid w:val="00C527A6"/>
    <w:rsid w:val="00C5390D"/>
    <w:rsid w:val="00C551C2"/>
    <w:rsid w:val="00C56111"/>
    <w:rsid w:val="00C5747E"/>
    <w:rsid w:val="00C61087"/>
    <w:rsid w:val="00C61620"/>
    <w:rsid w:val="00C63A67"/>
    <w:rsid w:val="00C63C09"/>
    <w:rsid w:val="00C70F44"/>
    <w:rsid w:val="00C74F8A"/>
    <w:rsid w:val="00C81C8D"/>
    <w:rsid w:val="00C9207C"/>
    <w:rsid w:val="00C947F7"/>
    <w:rsid w:val="00C962CF"/>
    <w:rsid w:val="00C97886"/>
    <w:rsid w:val="00CB0249"/>
    <w:rsid w:val="00CB1B5E"/>
    <w:rsid w:val="00CB2721"/>
    <w:rsid w:val="00CB406B"/>
    <w:rsid w:val="00CC47C4"/>
    <w:rsid w:val="00CC678E"/>
    <w:rsid w:val="00CC6B60"/>
    <w:rsid w:val="00CC7024"/>
    <w:rsid w:val="00CD1569"/>
    <w:rsid w:val="00CD232A"/>
    <w:rsid w:val="00CD4198"/>
    <w:rsid w:val="00CD536F"/>
    <w:rsid w:val="00CD69E1"/>
    <w:rsid w:val="00CE0131"/>
    <w:rsid w:val="00CE3304"/>
    <w:rsid w:val="00CE3400"/>
    <w:rsid w:val="00CE5B4B"/>
    <w:rsid w:val="00CE6948"/>
    <w:rsid w:val="00CF2B18"/>
    <w:rsid w:val="00D019C7"/>
    <w:rsid w:val="00D03561"/>
    <w:rsid w:val="00D06B97"/>
    <w:rsid w:val="00D13810"/>
    <w:rsid w:val="00D16AF2"/>
    <w:rsid w:val="00D21AF6"/>
    <w:rsid w:val="00D22B5D"/>
    <w:rsid w:val="00D25DF2"/>
    <w:rsid w:val="00D26CC2"/>
    <w:rsid w:val="00D27825"/>
    <w:rsid w:val="00D342E6"/>
    <w:rsid w:val="00D3560E"/>
    <w:rsid w:val="00D42B5C"/>
    <w:rsid w:val="00D440C0"/>
    <w:rsid w:val="00D44C5F"/>
    <w:rsid w:val="00D511F7"/>
    <w:rsid w:val="00D51952"/>
    <w:rsid w:val="00D567B0"/>
    <w:rsid w:val="00D568A6"/>
    <w:rsid w:val="00D6033E"/>
    <w:rsid w:val="00D6321F"/>
    <w:rsid w:val="00D63EFE"/>
    <w:rsid w:val="00D673DA"/>
    <w:rsid w:val="00D67936"/>
    <w:rsid w:val="00D70669"/>
    <w:rsid w:val="00D71938"/>
    <w:rsid w:val="00D72AE8"/>
    <w:rsid w:val="00D756C4"/>
    <w:rsid w:val="00D76716"/>
    <w:rsid w:val="00D77844"/>
    <w:rsid w:val="00D801E4"/>
    <w:rsid w:val="00D80343"/>
    <w:rsid w:val="00D80381"/>
    <w:rsid w:val="00D808BF"/>
    <w:rsid w:val="00D83526"/>
    <w:rsid w:val="00D876FC"/>
    <w:rsid w:val="00D90AED"/>
    <w:rsid w:val="00D9191D"/>
    <w:rsid w:val="00D9302F"/>
    <w:rsid w:val="00D933B7"/>
    <w:rsid w:val="00D96310"/>
    <w:rsid w:val="00DA2742"/>
    <w:rsid w:val="00DA3101"/>
    <w:rsid w:val="00DA53D3"/>
    <w:rsid w:val="00DB3950"/>
    <w:rsid w:val="00DC06F1"/>
    <w:rsid w:val="00DC0D64"/>
    <w:rsid w:val="00DC348D"/>
    <w:rsid w:val="00DC450D"/>
    <w:rsid w:val="00DC507D"/>
    <w:rsid w:val="00DC52B0"/>
    <w:rsid w:val="00DD1268"/>
    <w:rsid w:val="00DD14D7"/>
    <w:rsid w:val="00DD7CE9"/>
    <w:rsid w:val="00DE01A3"/>
    <w:rsid w:val="00DE1708"/>
    <w:rsid w:val="00DE2DAC"/>
    <w:rsid w:val="00DE303D"/>
    <w:rsid w:val="00DE669F"/>
    <w:rsid w:val="00DF3108"/>
    <w:rsid w:val="00DF46DE"/>
    <w:rsid w:val="00DF610A"/>
    <w:rsid w:val="00E03713"/>
    <w:rsid w:val="00E0433A"/>
    <w:rsid w:val="00E04431"/>
    <w:rsid w:val="00E054BC"/>
    <w:rsid w:val="00E07570"/>
    <w:rsid w:val="00E112B9"/>
    <w:rsid w:val="00E14304"/>
    <w:rsid w:val="00E14C99"/>
    <w:rsid w:val="00E1520E"/>
    <w:rsid w:val="00E16997"/>
    <w:rsid w:val="00E17592"/>
    <w:rsid w:val="00E24B09"/>
    <w:rsid w:val="00E27643"/>
    <w:rsid w:val="00E32827"/>
    <w:rsid w:val="00E33D0E"/>
    <w:rsid w:val="00E35995"/>
    <w:rsid w:val="00E4107E"/>
    <w:rsid w:val="00E42256"/>
    <w:rsid w:val="00E46801"/>
    <w:rsid w:val="00E47063"/>
    <w:rsid w:val="00E47EBB"/>
    <w:rsid w:val="00E517CB"/>
    <w:rsid w:val="00E55337"/>
    <w:rsid w:val="00E57600"/>
    <w:rsid w:val="00E65EEA"/>
    <w:rsid w:val="00E7057C"/>
    <w:rsid w:val="00E73893"/>
    <w:rsid w:val="00E77F66"/>
    <w:rsid w:val="00E8219D"/>
    <w:rsid w:val="00E84499"/>
    <w:rsid w:val="00E85B5C"/>
    <w:rsid w:val="00E934AE"/>
    <w:rsid w:val="00E9357D"/>
    <w:rsid w:val="00E95AB3"/>
    <w:rsid w:val="00EA50B3"/>
    <w:rsid w:val="00EB0890"/>
    <w:rsid w:val="00EB3038"/>
    <w:rsid w:val="00EB45AE"/>
    <w:rsid w:val="00EC185B"/>
    <w:rsid w:val="00EC3598"/>
    <w:rsid w:val="00EC4FA9"/>
    <w:rsid w:val="00ED1E60"/>
    <w:rsid w:val="00ED6D45"/>
    <w:rsid w:val="00EE2FC3"/>
    <w:rsid w:val="00EE2FFE"/>
    <w:rsid w:val="00EE579F"/>
    <w:rsid w:val="00EE6F4B"/>
    <w:rsid w:val="00EE7B92"/>
    <w:rsid w:val="00EF2DA5"/>
    <w:rsid w:val="00EF3B2A"/>
    <w:rsid w:val="00EF585E"/>
    <w:rsid w:val="00EF6B19"/>
    <w:rsid w:val="00EF7918"/>
    <w:rsid w:val="00F003CF"/>
    <w:rsid w:val="00F01DDA"/>
    <w:rsid w:val="00F049E7"/>
    <w:rsid w:val="00F04E73"/>
    <w:rsid w:val="00F07901"/>
    <w:rsid w:val="00F12923"/>
    <w:rsid w:val="00F13395"/>
    <w:rsid w:val="00F14DE5"/>
    <w:rsid w:val="00F15B52"/>
    <w:rsid w:val="00F23DB0"/>
    <w:rsid w:val="00F2786F"/>
    <w:rsid w:val="00F27E03"/>
    <w:rsid w:val="00F31573"/>
    <w:rsid w:val="00F35F58"/>
    <w:rsid w:val="00F45F6D"/>
    <w:rsid w:val="00F50441"/>
    <w:rsid w:val="00F50A47"/>
    <w:rsid w:val="00F53AD0"/>
    <w:rsid w:val="00F611E3"/>
    <w:rsid w:val="00F64C2A"/>
    <w:rsid w:val="00F654B2"/>
    <w:rsid w:val="00F6756C"/>
    <w:rsid w:val="00F6763C"/>
    <w:rsid w:val="00F73F9D"/>
    <w:rsid w:val="00F7630C"/>
    <w:rsid w:val="00F8298C"/>
    <w:rsid w:val="00F9702D"/>
    <w:rsid w:val="00F97E0C"/>
    <w:rsid w:val="00FA39EB"/>
    <w:rsid w:val="00FA5DE0"/>
    <w:rsid w:val="00FA7DEA"/>
    <w:rsid w:val="00FB1446"/>
    <w:rsid w:val="00FB2466"/>
    <w:rsid w:val="00FB3781"/>
    <w:rsid w:val="00FB3AA1"/>
    <w:rsid w:val="00FB74FC"/>
    <w:rsid w:val="00FC2895"/>
    <w:rsid w:val="00FC42F3"/>
    <w:rsid w:val="00FC7C80"/>
    <w:rsid w:val="00FD7572"/>
    <w:rsid w:val="00FE1060"/>
    <w:rsid w:val="00FE1626"/>
    <w:rsid w:val="00FE313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Z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33CD"/>
  </w:style>
  <w:style w:type="paragraph" w:styleId="Heading1">
    <w:name w:val="heading 1"/>
    <w:basedOn w:val="Normal"/>
    <w:next w:val="Normal"/>
    <w:link w:val="Heading1Char"/>
    <w:uiPriority w:val="9"/>
    <w:qFormat/>
    <w:rsid w:val="005E5ECF"/>
    <w:pPr>
      <w:keepNext/>
      <w:keepLines/>
      <w:numPr>
        <w:numId w:val="4"/>
      </w:numPr>
      <w:shd w:val="clear" w:color="auto" w:fill="4A2767" w:themeFill="text1"/>
      <w:tabs>
        <w:tab w:val="left" w:pos="567"/>
      </w:tabs>
      <w:contextualSpacing/>
      <w:outlineLvl w:val="0"/>
    </w:pPr>
    <w:rPr>
      <w:rFonts w:asciiTheme="majorHAnsi" w:eastAsiaTheme="majorEastAsia" w:hAnsiTheme="majorHAnsi" w:cstheme="majorBidi"/>
      <w:bCs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299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A276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276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86B42"/>
    <w:pPr>
      <w:shd w:val="clear" w:color="auto" w:fill="E55C18" w:themeFill="accent5"/>
      <w:tabs>
        <w:tab w:val="left" w:pos="567"/>
      </w:tabs>
    </w:pPr>
    <w:rPr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86B42"/>
    <w:rPr>
      <w:color w:val="FFFFFF" w:themeColor="background1"/>
      <w:sz w:val="28"/>
      <w:shd w:val="clear" w:color="auto" w:fill="E55C18" w:themeFill="accent5"/>
    </w:rPr>
  </w:style>
  <w:style w:type="paragraph" w:styleId="Footer">
    <w:name w:val="footer"/>
    <w:basedOn w:val="Normal"/>
    <w:link w:val="FooterChar"/>
    <w:uiPriority w:val="99"/>
    <w:unhideWhenUsed/>
    <w:qFormat/>
    <w:rsid w:val="00FE1060"/>
    <w:pPr>
      <w:tabs>
        <w:tab w:val="center" w:pos="4513"/>
        <w:tab w:val="right" w:pos="9026"/>
      </w:tabs>
      <w:spacing w:after="360"/>
    </w:pPr>
    <w:rPr>
      <w:rFonts w:ascii="Calibri" w:hAnsi="Calibri"/>
      <w:color w:val="4E4B4A" w:themeColor="background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E1060"/>
    <w:rPr>
      <w:rFonts w:ascii="Calibri" w:hAnsi="Calibri"/>
      <w:color w:val="4E4B4A" w:themeColor="background2"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E5ECF"/>
    <w:rPr>
      <w:rFonts w:asciiTheme="majorHAnsi" w:eastAsiaTheme="majorEastAsia" w:hAnsiTheme="majorHAnsi" w:cstheme="majorBidi"/>
      <w:bCs/>
      <w:color w:val="FFFFFF"/>
      <w:sz w:val="28"/>
      <w:szCs w:val="28"/>
      <w:shd w:val="clear" w:color="auto" w:fill="4A2767" w:themeFill="text1"/>
    </w:rPr>
  </w:style>
  <w:style w:type="paragraph" w:styleId="Title">
    <w:name w:val="Title"/>
    <w:basedOn w:val="Normal"/>
    <w:next w:val="Normal"/>
    <w:link w:val="TitleChar"/>
    <w:uiPriority w:val="10"/>
    <w:qFormat/>
    <w:rsid w:val="00A90D2B"/>
    <w:pPr>
      <w:tabs>
        <w:tab w:val="left" w:pos="3119"/>
      </w:tabs>
      <w:spacing w:after="6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D2B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34"/>
      <w:szCs w:val="52"/>
    </w:rPr>
  </w:style>
  <w:style w:type="table" w:styleId="TableGrid">
    <w:name w:val="Table Grid"/>
    <w:aliases w:val="TableStyleSpace"/>
    <w:basedOn w:val="TableNormal"/>
    <w:uiPriority w:val="59"/>
    <w:rsid w:val="00BF3F62"/>
    <w:tblPr/>
  </w:style>
  <w:style w:type="table" w:customStyle="1" w:styleId="TableClear">
    <w:name w:val="TableClear"/>
    <w:basedOn w:val="TableNormal"/>
    <w:uiPriority w:val="99"/>
    <w:rsid w:val="00C61620"/>
    <w:pPr>
      <w:contextualSpacing/>
    </w:pPr>
    <w:rPr>
      <w:color w:val="4E4B4A" w:themeColor="background2"/>
    </w:rPr>
    <w:tblPr>
      <w:tblCellMar>
        <w:top w:w="249" w:type="dxa"/>
        <w:left w:w="0" w:type="dxa"/>
        <w:right w:w="0" w:type="dxa"/>
      </w:tblCellMar>
    </w:tblPr>
    <w:tcPr>
      <w:vAlign w:val="bottom"/>
    </w:tcPr>
  </w:style>
  <w:style w:type="table" w:styleId="TableTheme">
    <w:name w:val="Table Theme"/>
    <w:basedOn w:val="TableNormal"/>
    <w:uiPriority w:val="99"/>
    <w:semiHidden/>
    <w:unhideWhenUsed/>
    <w:rsid w:val="002B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Clear">
    <w:name w:val="TableStyleClear"/>
    <w:basedOn w:val="Normal"/>
    <w:link w:val="TableStyleClearChar"/>
    <w:qFormat/>
    <w:rsid w:val="002064AD"/>
    <w:pPr>
      <w:contextualSpacing/>
    </w:pPr>
    <w:rPr>
      <w:color w:val="4E4B4A" w:themeColor="background2"/>
    </w:rPr>
  </w:style>
  <w:style w:type="character" w:customStyle="1" w:styleId="TableStyleClearChar">
    <w:name w:val="TableStyleClear Char"/>
    <w:basedOn w:val="DefaultParagraphFont"/>
    <w:link w:val="TableStyleClear"/>
    <w:rsid w:val="002064AD"/>
    <w:rPr>
      <w:color w:val="4E4B4A" w:themeColor="background2"/>
    </w:rPr>
  </w:style>
  <w:style w:type="table" w:customStyle="1" w:styleId="TableStyleForm">
    <w:name w:val="TableStyleForm"/>
    <w:basedOn w:val="TableNormal"/>
    <w:uiPriority w:val="99"/>
    <w:rsid w:val="001509CB"/>
    <w:rPr>
      <w:color w:val="4E4B4A"/>
    </w:rPr>
    <w:tblPr>
      <w:tblCellMar>
        <w:left w:w="0" w:type="dxa"/>
        <w:right w:w="0" w:type="dxa"/>
      </w:tblCellMar>
    </w:tblPr>
  </w:style>
  <w:style w:type="table" w:customStyle="1" w:styleId="TableStyleFormField">
    <w:name w:val="TableStyleFormField"/>
    <w:basedOn w:val="TableStyleForm"/>
    <w:uiPriority w:val="99"/>
    <w:rsid w:val="00B86B42"/>
    <w:rPr>
      <w:color w:val="4E4B4A" w:themeColor="background2"/>
    </w:rPr>
    <w:tblPr>
      <w:tblCellMar>
        <w:top w:w="68" w:type="dxa"/>
        <w:left w:w="113" w:type="dxa"/>
        <w:right w:w="113" w:type="dxa"/>
      </w:tblCellMar>
    </w:tblPr>
    <w:tcPr>
      <w:noWrap/>
      <w:vAlign w:val="bottom"/>
    </w:tcPr>
  </w:style>
  <w:style w:type="numbering" w:customStyle="1" w:styleId="HeadingNumber">
    <w:name w:val="HeadingNumber"/>
    <w:uiPriority w:val="99"/>
    <w:rsid w:val="002938EA"/>
    <w:pPr>
      <w:numPr>
        <w:numId w:val="1"/>
      </w:numPr>
    </w:pPr>
  </w:style>
  <w:style w:type="table" w:customStyle="1" w:styleId="TableSyleHeader">
    <w:name w:val="TableSyleHeader"/>
    <w:basedOn w:val="TableStyleFormField"/>
    <w:uiPriority w:val="99"/>
    <w:rsid w:val="000C1EAF"/>
    <w:pPr>
      <w:tabs>
        <w:tab w:val="left" w:pos="567"/>
      </w:tabs>
      <w:contextualSpacing/>
    </w:pPr>
    <w:rPr>
      <w:color w:val="FFFFFF" w:themeColor="background1"/>
      <w:sz w:val="28"/>
    </w:rPr>
    <w:tblPr>
      <w:tblCellMar>
        <w:top w:w="170" w:type="dxa"/>
        <w:left w:w="0" w:type="dxa"/>
        <w:bottom w:w="57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7D5F5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5F5D"/>
    <w:rPr>
      <w:rFonts w:asciiTheme="majorHAnsi" w:eastAsiaTheme="majorEastAsia" w:hAnsiTheme="majorHAnsi" w:cstheme="majorBidi"/>
      <w:iCs/>
      <w:color w:val="FFFFFF" w:themeColor="background1"/>
      <w:spacing w:val="15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AE"/>
    <w:rPr>
      <w:rFonts w:ascii="Tahoma" w:hAnsi="Tahoma" w:cs="Tahoma"/>
      <w:sz w:val="16"/>
      <w:szCs w:val="16"/>
    </w:rPr>
  </w:style>
  <w:style w:type="paragraph" w:customStyle="1" w:styleId="FooterBanner">
    <w:name w:val="FooterBanner"/>
    <w:basedOn w:val="Footer"/>
    <w:link w:val="FooterBannerChar"/>
    <w:qFormat/>
    <w:rsid w:val="00C5390D"/>
    <w:pPr>
      <w:tabs>
        <w:tab w:val="clear" w:pos="9026"/>
        <w:tab w:val="right" w:pos="10009"/>
      </w:tabs>
      <w:spacing w:after="60"/>
    </w:pPr>
    <w:rPr>
      <w:sz w:val="20"/>
    </w:rPr>
  </w:style>
  <w:style w:type="paragraph" w:customStyle="1" w:styleId="FooterEmphasis">
    <w:name w:val="FooterEmphasis"/>
    <w:basedOn w:val="HTMLAddress"/>
    <w:link w:val="FooterEmphasisChar"/>
    <w:qFormat/>
    <w:rsid w:val="00DE303D"/>
    <w:pPr>
      <w:spacing w:after="160"/>
    </w:pPr>
    <w:rPr>
      <w:b/>
      <w:i w:val="0"/>
      <w:noProof/>
      <w:color w:val="E55C18" w:themeColor="accent5"/>
      <w:sz w:val="20"/>
      <w:lang w:eastAsia="en-ZA"/>
    </w:rPr>
  </w:style>
  <w:style w:type="character" w:customStyle="1" w:styleId="FooterBannerChar">
    <w:name w:val="FooterBanner Char"/>
    <w:basedOn w:val="FooterChar"/>
    <w:link w:val="FooterBanner"/>
    <w:rsid w:val="00C5390D"/>
    <w:rPr>
      <w:rFonts w:ascii="Calibri" w:hAnsi="Calibri"/>
      <w:color w:val="4E4B4A" w:themeColor="background2"/>
      <w:sz w:val="20"/>
    </w:rPr>
  </w:style>
  <w:style w:type="character" w:styleId="Hyperlink">
    <w:name w:val="Hyperlink"/>
    <w:basedOn w:val="DefaultParagraphFont"/>
    <w:uiPriority w:val="99"/>
    <w:unhideWhenUsed/>
    <w:rsid w:val="00607BF9"/>
    <w:rPr>
      <w:color w:val="E55C18" w:themeColor="hyperlink"/>
      <w:u w:val="single"/>
    </w:rPr>
  </w:style>
  <w:style w:type="character" w:customStyle="1" w:styleId="FooterEmphasisChar">
    <w:name w:val="FooterEmphasis Char"/>
    <w:basedOn w:val="FooterChar"/>
    <w:link w:val="FooterEmphasis"/>
    <w:rsid w:val="00DE303D"/>
    <w:rPr>
      <w:rFonts w:ascii="Calibri" w:hAnsi="Calibri"/>
      <w:b/>
      <w:iCs/>
      <w:noProof/>
      <w:color w:val="E55C18" w:themeColor="accent5"/>
      <w:sz w:val="20"/>
      <w:lang w:eastAsia="en-ZA"/>
    </w:rPr>
  </w:style>
  <w:style w:type="paragraph" w:customStyle="1" w:styleId="FooterDetails">
    <w:name w:val="FooterDetails"/>
    <w:basedOn w:val="Footer"/>
    <w:link w:val="FooterDetailsChar"/>
    <w:qFormat/>
    <w:rsid w:val="00C5390D"/>
    <w:pPr>
      <w:spacing w:after="260"/>
      <w:contextualSpacing/>
    </w:pPr>
    <w:rPr>
      <w:sz w:val="13"/>
    </w:rPr>
  </w:style>
  <w:style w:type="paragraph" w:customStyle="1" w:styleId="FooterStrong">
    <w:name w:val="FooterStrong"/>
    <w:basedOn w:val="FooterDetails"/>
    <w:link w:val="FooterStrongChar"/>
    <w:qFormat/>
    <w:rsid w:val="00DE303D"/>
    <w:rPr>
      <w:b/>
      <w:color w:val="E55C18" w:themeColor="accent5"/>
    </w:rPr>
  </w:style>
  <w:style w:type="character" w:customStyle="1" w:styleId="FooterDetailsChar">
    <w:name w:val="FooterDetails Char"/>
    <w:basedOn w:val="FooterChar"/>
    <w:link w:val="FooterDetails"/>
    <w:rsid w:val="00C5390D"/>
    <w:rPr>
      <w:rFonts w:ascii="Calibri" w:hAnsi="Calibri"/>
      <w:color w:val="4E4B4A" w:themeColor="background2"/>
      <w:sz w:val="13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30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303D"/>
    <w:rPr>
      <w:i/>
      <w:iCs/>
    </w:rPr>
  </w:style>
  <w:style w:type="character" w:styleId="Strong">
    <w:name w:val="Strong"/>
    <w:basedOn w:val="TableStyleClearChar"/>
    <w:uiPriority w:val="22"/>
    <w:qFormat/>
    <w:rsid w:val="00462FC4"/>
    <w:rPr>
      <w:b/>
      <w:color w:val="4E4B4A" w:themeColor="background2"/>
      <w:sz w:val="18"/>
    </w:rPr>
  </w:style>
  <w:style w:type="character" w:customStyle="1" w:styleId="FooterStrongChar">
    <w:name w:val="FooterStrong Char"/>
    <w:basedOn w:val="FooterDetailsChar"/>
    <w:link w:val="FooterStrong"/>
    <w:rsid w:val="00DE303D"/>
    <w:rPr>
      <w:rFonts w:ascii="Calibri" w:hAnsi="Calibri"/>
      <w:b/>
      <w:color w:val="E55C18" w:themeColor="accent5"/>
      <w:sz w:val="13"/>
    </w:rPr>
  </w:style>
  <w:style w:type="paragraph" w:styleId="ListParagraph">
    <w:name w:val="List Paragraph"/>
    <w:basedOn w:val="Normal"/>
    <w:uiPriority w:val="34"/>
    <w:qFormat/>
    <w:rsid w:val="00300DBC"/>
    <w:pPr>
      <w:tabs>
        <w:tab w:val="left" w:pos="567"/>
      </w:tabs>
      <w:ind w:left="720"/>
      <w:contextualSpacing/>
    </w:pPr>
    <w:rPr>
      <w:rFonts w:ascii="Calibri" w:hAnsi="Calibri"/>
      <w:color w:val="4E4B4A"/>
    </w:rPr>
  </w:style>
  <w:style w:type="paragraph" w:styleId="ListNumber">
    <w:name w:val="List Number"/>
    <w:basedOn w:val="ListParagraph"/>
    <w:uiPriority w:val="99"/>
    <w:rsid w:val="00300DBC"/>
    <w:pPr>
      <w:numPr>
        <w:numId w:val="2"/>
      </w:numPr>
      <w:shd w:val="clear" w:color="auto" w:fill="4A2767"/>
      <w:spacing w:before="120" w:after="240"/>
      <w:ind w:left="567" w:hanging="567"/>
    </w:pPr>
    <w:rPr>
      <w:color w:val="FFFFFF" w:themeColor="background1"/>
      <w:sz w:val="28"/>
    </w:rPr>
  </w:style>
  <w:style w:type="paragraph" w:styleId="ListNumber2">
    <w:name w:val="List Number 2"/>
    <w:basedOn w:val="ListParagraph"/>
    <w:uiPriority w:val="99"/>
    <w:rsid w:val="00300DBC"/>
    <w:pPr>
      <w:numPr>
        <w:ilvl w:val="1"/>
        <w:numId w:val="2"/>
      </w:numPr>
      <w:tabs>
        <w:tab w:val="clear" w:pos="567"/>
      </w:tabs>
      <w:ind w:left="1134" w:hanging="567"/>
    </w:pPr>
  </w:style>
  <w:style w:type="paragraph" w:customStyle="1" w:styleId="NormalIndenta">
    <w:name w:val="Normal Indent a"/>
    <w:aliases w:val="b,c"/>
    <w:basedOn w:val="Normal"/>
    <w:qFormat/>
    <w:rsid w:val="00300DBC"/>
    <w:pPr>
      <w:spacing w:before="20"/>
    </w:pPr>
    <w:rPr>
      <w:rFonts w:ascii="Calibri" w:hAnsi="Calibri"/>
      <w:color w:val="4E4B4A"/>
    </w:rPr>
  </w:style>
  <w:style w:type="character" w:styleId="PlaceholderText">
    <w:name w:val="Placeholder Text"/>
    <w:basedOn w:val="DefaultParagraphFont"/>
    <w:uiPriority w:val="99"/>
    <w:semiHidden/>
    <w:rsid w:val="00041783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FD7572"/>
    <w:rPr>
      <w:b/>
      <w:bCs/>
      <w:smallCaps/>
      <w:color w:val="F3EFEC" w:themeColor="accent2"/>
      <w:spacing w:val="5"/>
      <w:u w:val="single"/>
    </w:rPr>
  </w:style>
  <w:style w:type="table" w:customStyle="1" w:styleId="TableStyleFormTable">
    <w:name w:val="TableStyleFormTable"/>
    <w:basedOn w:val="TableStyleFormField"/>
    <w:uiPriority w:val="99"/>
    <w:rsid w:val="009A0980"/>
    <w:tblPr>
      <w:tblCellMar>
        <w:left w:w="227" w:type="dxa"/>
        <w:right w:w="227" w:type="dxa"/>
      </w:tblCellMar>
    </w:tblPr>
  </w:style>
  <w:style w:type="table" w:customStyle="1" w:styleId="HollardLines">
    <w:name w:val="Hollard Lines"/>
    <w:basedOn w:val="TableNormal"/>
    <w:uiPriority w:val="99"/>
    <w:rsid w:val="00000508"/>
    <w:pPr>
      <w:spacing w:before="20" w:after="20"/>
    </w:pPr>
    <w:rPr>
      <w:rFonts w:ascii="Calibri" w:hAnsi="Calibri"/>
      <w:color w:val="4A2767"/>
    </w:rPr>
    <w:tblPr>
      <w:tblBorders>
        <w:insideH w:val="single" w:sz="4" w:space="0" w:color="4A2767"/>
      </w:tblBorders>
    </w:tblPr>
    <w:tblStylePr w:type="lastRow">
      <w:rPr>
        <w:color w:val="4A2767"/>
      </w:rPr>
      <w:tblPr/>
      <w:tcPr>
        <w:tcBorders>
          <w:bottom w:val="single" w:sz="4" w:space="0" w:color="4A2767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A5"/>
    <w:rPr>
      <w:b/>
      <w:bCs/>
      <w:sz w:val="20"/>
      <w:szCs w:val="20"/>
    </w:rPr>
  </w:style>
  <w:style w:type="character" w:styleId="SubtleEmphasis">
    <w:name w:val="Subtle Emphasis"/>
    <w:basedOn w:val="TableStyleClearChar"/>
    <w:uiPriority w:val="19"/>
    <w:qFormat/>
    <w:rsid w:val="007D5F5D"/>
    <w:rPr>
      <w:i/>
      <w:iCs/>
      <w:color w:val="4E4B4A" w:themeColor="background2"/>
    </w:rPr>
  </w:style>
  <w:style w:type="character" w:customStyle="1" w:styleId="Heading3Char">
    <w:name w:val="Heading 3 Char"/>
    <w:basedOn w:val="DefaultParagraphFont"/>
    <w:link w:val="Heading3"/>
    <w:uiPriority w:val="9"/>
    <w:rsid w:val="00E32827"/>
    <w:rPr>
      <w:rFonts w:asciiTheme="majorHAnsi" w:eastAsiaTheme="majorEastAsia" w:hAnsiTheme="majorHAnsi" w:cstheme="majorBidi"/>
      <w:b/>
      <w:bCs/>
      <w:color w:val="4A2767" w:themeColor="accent1"/>
    </w:rPr>
  </w:style>
  <w:style w:type="paragraph" w:customStyle="1" w:styleId="TableStyleClearNumber">
    <w:name w:val="TableStyleClearNumber"/>
    <w:basedOn w:val="TableStyleClear"/>
    <w:qFormat/>
    <w:rsid w:val="002938EA"/>
    <w:pPr>
      <w:numPr>
        <w:ilvl w:val="1"/>
        <w:numId w:val="4"/>
      </w:num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24299"/>
    <w:rPr>
      <w:rFonts w:asciiTheme="majorHAnsi" w:eastAsiaTheme="majorEastAsia" w:hAnsiTheme="majorHAnsi" w:cstheme="majorBidi"/>
      <w:b/>
      <w:bCs/>
      <w:color w:val="4A2767" w:themeColor="accent1"/>
      <w:sz w:val="26"/>
      <w:szCs w:val="26"/>
    </w:rPr>
  </w:style>
  <w:style w:type="paragraph" w:styleId="NoSpacing">
    <w:name w:val="No Spacing"/>
    <w:uiPriority w:val="1"/>
    <w:qFormat/>
    <w:rsid w:val="00E27643"/>
  </w:style>
  <w:style w:type="paragraph" w:customStyle="1" w:styleId="StyleTableStyleClearNumberJustified">
    <w:name w:val="Style TableStyleClearNumber + Justified"/>
    <w:basedOn w:val="TableStyleClearNumber"/>
    <w:rsid w:val="00CC47C4"/>
    <w:rPr>
      <w:rFonts w:eastAsia="Times New Roman" w:cs="Times New Roman"/>
      <w:szCs w:val="20"/>
    </w:rPr>
  </w:style>
  <w:style w:type="paragraph" w:customStyle="1" w:styleId="StyleTableStyleClearNumberLeft">
    <w:name w:val="Style TableStyleClearNumber + Left"/>
    <w:basedOn w:val="TableStyleClearNumber"/>
    <w:rsid w:val="002D55D4"/>
    <w:pPr>
      <w:jc w:val="left"/>
    </w:pPr>
    <w:rPr>
      <w:rFonts w:eastAsia="Times New Roman" w:cs="Times New Roman"/>
      <w:szCs w:val="20"/>
    </w:rPr>
  </w:style>
  <w:style w:type="paragraph" w:customStyle="1" w:styleId="StyleTableStyleClear85pt">
    <w:name w:val="Style TableStyleClear + 85 pt"/>
    <w:basedOn w:val="TableStyleClear"/>
    <w:rsid w:val="00563863"/>
  </w:style>
  <w:style w:type="character" w:styleId="Emphasis">
    <w:name w:val="Emphasis"/>
    <w:basedOn w:val="DefaultParagraphFont"/>
    <w:uiPriority w:val="20"/>
    <w:qFormat/>
    <w:rsid w:val="002D010C"/>
    <w:rPr>
      <w:i/>
      <w:iCs/>
    </w:rPr>
  </w:style>
  <w:style w:type="character" w:customStyle="1" w:styleId="StyleStrong85pt">
    <w:name w:val="Style Strong + 85 pt"/>
    <w:basedOn w:val="Strong"/>
    <w:rsid w:val="00462FC4"/>
    <w:rPr>
      <w:b/>
      <w:bCs/>
      <w:color w:val="4E4B4A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462FC4"/>
    <w:rPr>
      <w:i/>
      <w:iCs/>
      <w:color w:val="4A2767" w:themeColor="accent1"/>
    </w:rPr>
  </w:style>
  <w:style w:type="table" w:customStyle="1" w:styleId="TableStyleSpace1">
    <w:name w:val="TableStyleSpace1"/>
    <w:basedOn w:val="TableNormal"/>
    <w:next w:val="TableGrid"/>
    <w:uiPriority w:val="59"/>
    <w:rsid w:val="00E33D0E"/>
    <w:tblPr/>
  </w:style>
  <w:style w:type="table" w:customStyle="1" w:styleId="TableStyleFormField1">
    <w:name w:val="TableStyleFormField1"/>
    <w:basedOn w:val="TableStyleForm"/>
    <w:uiPriority w:val="99"/>
    <w:rsid w:val="00E33D0E"/>
    <w:rPr>
      <w:color w:val="4E4B4A" w:themeColor="background2"/>
    </w:rPr>
    <w:tblPr>
      <w:tblCellMar>
        <w:top w:w="68" w:type="dxa"/>
        <w:left w:w="113" w:type="dxa"/>
        <w:right w:w="113" w:type="dxa"/>
      </w:tblCellMar>
    </w:tblPr>
    <w:tcPr>
      <w:noWrap/>
      <w:vAlign w:val="bottom"/>
    </w:tcPr>
  </w:style>
  <w:style w:type="paragraph" w:customStyle="1" w:styleId="INITIALField">
    <w:name w:val="INITIALField"/>
    <w:basedOn w:val="Normal"/>
    <w:next w:val="Normal"/>
    <w:link w:val="INITIALFieldChar"/>
    <w:qFormat/>
    <w:rsid w:val="004F25CF"/>
    <w:rPr>
      <w:color w:val="808080" w:themeColor="background1" w:themeShade="80"/>
      <w:szCs w:val="22"/>
    </w:rPr>
  </w:style>
  <w:style w:type="character" w:customStyle="1" w:styleId="INITIALFieldChar">
    <w:name w:val="INITIALField Char"/>
    <w:basedOn w:val="DefaultParagraphFont"/>
    <w:link w:val="INITIALField"/>
    <w:rsid w:val="004F25CF"/>
    <w:rPr>
      <w:color w:val="808080" w:themeColor="background1" w:themeShade="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feclientservice@hollard.co.za" TargetMode="External"/><Relationship Id="rId1" Type="http://schemas.openxmlformats.org/officeDocument/2006/relationships/hyperlink" Target="http://www.hollard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4D5292286F4F4388A9E1DE20D6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A2B6-E821-4FAA-88DC-AB304ECAD97A}"/>
      </w:docPartPr>
      <w:docPartBody>
        <w:p w:rsidR="00000000" w:rsidRDefault="009579AD" w:rsidP="009579AD">
          <w:pPr>
            <w:pStyle w:val="5B4D5292286F4F4388A9E1DE20D69F9F"/>
          </w:pPr>
          <w:r w:rsidRPr="006C79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5D8DC7769419E9EDEF24495F5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83E3-B13D-4316-B3EA-1BE8A3F5315A}"/>
      </w:docPartPr>
      <w:docPartBody>
        <w:p w:rsidR="00000000" w:rsidRDefault="009579AD" w:rsidP="009579AD">
          <w:pPr>
            <w:pStyle w:val="6AE5D8DC7769419E9EDEF24495F564F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C69D87E44474039A69FB8F57834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004F-D7AF-4C36-B876-B6FFACBE954C}"/>
      </w:docPartPr>
      <w:docPartBody>
        <w:p w:rsidR="00000000" w:rsidRDefault="009579AD" w:rsidP="009579AD">
          <w:pPr>
            <w:pStyle w:val="0C69D87E44474039A69FB8F57834C6F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30F7C738BBA4B00A377948124FE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FFF6-42A6-463E-8285-8D74B78B627F}"/>
      </w:docPartPr>
      <w:docPartBody>
        <w:p w:rsidR="00000000" w:rsidRDefault="009579AD" w:rsidP="009579AD">
          <w:pPr>
            <w:pStyle w:val="430F7C738BBA4B00A377948124FE7CA6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0635CE158724657B49E903E6B87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D21F-F4F7-4C26-95F2-8467C3C0F822}"/>
      </w:docPartPr>
      <w:docPartBody>
        <w:p w:rsidR="00000000" w:rsidRDefault="009579AD" w:rsidP="009579AD">
          <w:pPr>
            <w:pStyle w:val="E0635CE158724657B49E903E6B87FAF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732C24F5C4E70BD184749951D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B640-6FCA-4CF7-99A4-FF07E5F44F81}"/>
      </w:docPartPr>
      <w:docPartBody>
        <w:p w:rsidR="00000000" w:rsidRDefault="009579AD" w:rsidP="009579AD">
          <w:pPr>
            <w:pStyle w:val="47D732C24F5C4E70BD184749951DA39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E7DA4B47746EE98B08F28ABF8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D5DE-D741-4DE9-B60B-10A3FF64D1DD}"/>
      </w:docPartPr>
      <w:docPartBody>
        <w:p w:rsidR="00000000" w:rsidRDefault="009579AD" w:rsidP="009579AD">
          <w:pPr>
            <w:pStyle w:val="5D5E7DA4B47746EE98B08F28ABF8095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FBB66597E48B9BF1A3341DD2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6B51-A8FA-4A0C-B739-3F0E324E5747}"/>
      </w:docPartPr>
      <w:docPartBody>
        <w:p w:rsidR="00000000" w:rsidRDefault="009579AD" w:rsidP="009579AD">
          <w:pPr>
            <w:pStyle w:val="EE6FBB66597E48B9BF1A3341DD2C377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DE41A0D3146318A884C45D55E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5A27-68DB-426F-8790-E04F68EFE42F}"/>
      </w:docPartPr>
      <w:docPartBody>
        <w:p w:rsidR="00000000" w:rsidRDefault="009579AD" w:rsidP="009579AD">
          <w:pPr>
            <w:pStyle w:val="8EBDE41A0D3146318A884C45D55E9F5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14C3CE12C4A66AA9F671AD3D2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22FF-2EE0-4222-91FA-9FFB2BE04E8D}"/>
      </w:docPartPr>
      <w:docPartBody>
        <w:p w:rsidR="00000000" w:rsidRDefault="009579AD" w:rsidP="009579AD">
          <w:pPr>
            <w:pStyle w:val="5E814C3CE12C4A66AA9F671AD3D2FED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ED6CBB1024F0D931872B690CB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04A3-1B36-4555-ACF5-2CB78EF12034}"/>
      </w:docPartPr>
      <w:docPartBody>
        <w:p w:rsidR="00000000" w:rsidRDefault="009579AD" w:rsidP="009579AD">
          <w:pPr>
            <w:pStyle w:val="12EED6CBB1024F0D931872B690CBBDC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9C921B4E2444CA755375BE9C0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BF7E-DDB3-4E48-9030-089798FCE6B9}"/>
      </w:docPartPr>
      <w:docPartBody>
        <w:p w:rsidR="00000000" w:rsidRDefault="009579AD" w:rsidP="009579AD">
          <w:pPr>
            <w:pStyle w:val="5729C921B4E2444CA755375BE9C0D5A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B17279CD346C1AAD9DA2C8FEF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425F-B4C3-4338-88A3-2E5E69FC5F42}"/>
      </w:docPartPr>
      <w:docPartBody>
        <w:p w:rsidR="00000000" w:rsidRDefault="009579AD" w:rsidP="009579AD">
          <w:pPr>
            <w:pStyle w:val="027B17279CD346C1AAD9DA2C8FEF50F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F23D8D31C45DE82C41085DD7B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39BD-AE07-4C4C-852A-A8DC08329A24}"/>
      </w:docPartPr>
      <w:docPartBody>
        <w:p w:rsidR="00000000" w:rsidRDefault="009579AD" w:rsidP="009579AD">
          <w:pPr>
            <w:pStyle w:val="6E0F23D8D31C45DE82C41085DD7BC2F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E1B6A886A4306AE190F415D94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0274-6EB2-4195-8369-82647E7C39A8}"/>
      </w:docPartPr>
      <w:docPartBody>
        <w:p w:rsidR="00000000" w:rsidRDefault="009579AD" w:rsidP="009579AD">
          <w:pPr>
            <w:pStyle w:val="4E6E1B6A886A4306AE190F415D94D51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00F4552604F8B94B3C240301A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A9FB-4858-4389-80B0-C8652CB83717}"/>
      </w:docPartPr>
      <w:docPartBody>
        <w:p w:rsidR="00000000" w:rsidRDefault="009579AD" w:rsidP="009579AD">
          <w:pPr>
            <w:pStyle w:val="56E00F4552604F8B94B3C240301A267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69C3FA9174E07AC4CDD523506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8B58-5445-4061-8393-4F5A82416B7E}"/>
      </w:docPartPr>
      <w:docPartBody>
        <w:p w:rsidR="00000000" w:rsidRDefault="009579AD" w:rsidP="009579AD">
          <w:pPr>
            <w:pStyle w:val="47669C3FA9174E07AC4CDD5235062DD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C61AF6D0A437E938B5A4A4509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E194-0B33-419E-A776-B109F36E887E}"/>
      </w:docPartPr>
      <w:docPartBody>
        <w:p w:rsidR="00000000" w:rsidRDefault="009579AD" w:rsidP="009579AD">
          <w:pPr>
            <w:pStyle w:val="EE6C61AF6D0A437E938B5A4A4509A17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3F49602E444BDA92325B5BB12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EB75-1B1F-4F38-907B-F482A6CB7E45}"/>
      </w:docPartPr>
      <w:docPartBody>
        <w:p w:rsidR="00000000" w:rsidRDefault="009579AD" w:rsidP="009579AD">
          <w:pPr>
            <w:pStyle w:val="7FF3F49602E444BDA92325B5BB1220D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91FF2DE6A4E6C91950A2354E1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3CA6-4E60-4DD5-B0A2-7189C0503A76}"/>
      </w:docPartPr>
      <w:docPartBody>
        <w:p w:rsidR="00000000" w:rsidRDefault="009579AD" w:rsidP="009579AD">
          <w:pPr>
            <w:pStyle w:val="6F691FF2DE6A4E6C91950A2354E1744F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45948681644A09DB8555CAF15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0DC1-DB33-4442-BEEB-CC1C005E5613}"/>
      </w:docPartPr>
      <w:docPartBody>
        <w:p w:rsidR="00000000" w:rsidRDefault="009579AD" w:rsidP="009579AD">
          <w:pPr>
            <w:pStyle w:val="7A145948681644A09DB8555CAF153ED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47F6DD51C234B49B04D778D155F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9ADB-222D-4754-A32B-4F340F2F7B0B}"/>
      </w:docPartPr>
      <w:docPartBody>
        <w:p w:rsidR="00000000" w:rsidRDefault="009579AD" w:rsidP="009579AD">
          <w:pPr>
            <w:pStyle w:val="247F6DD51C234B49B04D778D155F6DB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5B0B3B1E3E64A12836CA3B2C7FD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4BB5-8677-452E-9331-BABDD947D12C}"/>
      </w:docPartPr>
      <w:docPartBody>
        <w:p w:rsidR="00000000" w:rsidRDefault="009579AD" w:rsidP="009579AD">
          <w:pPr>
            <w:pStyle w:val="45B0B3B1E3E64A12836CA3B2C7FD25D6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F4C0B18CF6E4790BDB872D44633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7024-5065-4E90-9FB4-453553C4D41C}"/>
      </w:docPartPr>
      <w:docPartBody>
        <w:p w:rsidR="00000000" w:rsidRDefault="009579AD" w:rsidP="009579AD">
          <w:pPr>
            <w:pStyle w:val="1F4C0B18CF6E4790BDB872D446333CA8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B5041B2D44DA8AA6472C99052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D930-D77E-4E68-A5AD-0A455B0160D4}"/>
      </w:docPartPr>
      <w:docPartBody>
        <w:p w:rsidR="00000000" w:rsidRDefault="009579AD" w:rsidP="009579AD">
          <w:pPr>
            <w:pStyle w:val="7FCB5041B2D44DA8AA6472C99052D772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61A5CD8CF4544BE5034BF61ED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319B-3DE1-46FC-B14F-0E44F037CEB3}"/>
      </w:docPartPr>
      <w:docPartBody>
        <w:p w:rsidR="00000000" w:rsidRDefault="009579AD" w:rsidP="009579AD">
          <w:pPr>
            <w:pStyle w:val="7F961A5CD8CF4544BE5034BF61ED8C9E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D4574AA249840F4B5FB73154450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7B66-5E2F-4931-9D92-94F5F0B24AB5}"/>
      </w:docPartPr>
      <w:docPartBody>
        <w:p w:rsidR="00000000" w:rsidRDefault="009579AD" w:rsidP="009579AD">
          <w:pPr>
            <w:pStyle w:val="DD4574AA249840F4B5FB731544500943"/>
          </w:pPr>
          <w:r w:rsidRPr="00806476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828C6D851A045FDB2CAE441F3D3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E589-B7A2-4B87-8D06-2C293A4007ED}"/>
      </w:docPartPr>
      <w:docPartBody>
        <w:p w:rsidR="00000000" w:rsidRDefault="009579AD" w:rsidP="009579AD">
          <w:pPr>
            <w:pStyle w:val="8828C6D851A045FDB2CAE441F3D37C81"/>
          </w:pPr>
          <w:r w:rsidRPr="00806476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3F88971C2654CED89079C79B736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6C93-9A4F-4692-8B6A-E8B9D59B32D5}"/>
      </w:docPartPr>
      <w:docPartBody>
        <w:p w:rsidR="00000000" w:rsidRDefault="009579AD" w:rsidP="009579AD">
          <w:pPr>
            <w:pStyle w:val="43F88971C2654CED89079C79B736725B"/>
          </w:pPr>
          <w:r w:rsidRPr="00806476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8CF7EF7007D472BA13CB7A2D2FA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29B0-FF6C-4BA9-9A3D-468C83EE1543}"/>
      </w:docPartPr>
      <w:docPartBody>
        <w:p w:rsidR="00000000" w:rsidRDefault="009579AD" w:rsidP="009579AD">
          <w:pPr>
            <w:pStyle w:val="48CF7EF7007D472BA13CB7A2D2FA753C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C80B0E05E497784A7597464F7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5283-A437-431F-A9D9-44DBF07CC49C}"/>
      </w:docPartPr>
      <w:docPartBody>
        <w:p w:rsidR="00000000" w:rsidRDefault="009579AD" w:rsidP="009579AD">
          <w:pPr>
            <w:pStyle w:val="1ACC80B0E05E497784A7597464F79F51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EDCEDFBA740A88D0278AFDFBF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8BB7-F6A9-4219-BD1B-6967B7173DA8}"/>
      </w:docPartPr>
      <w:docPartBody>
        <w:p w:rsidR="00000000" w:rsidRDefault="009579AD" w:rsidP="009579AD">
          <w:pPr>
            <w:pStyle w:val="E1AEDCEDFBA740A88D0278AFDFBFBFF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661D366914D0EAE0E0A21AB9E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CF81-1655-4D61-99E6-1B66B04C4FCB}"/>
      </w:docPartPr>
      <w:docPartBody>
        <w:p w:rsidR="00000000" w:rsidRDefault="009579AD" w:rsidP="009579AD">
          <w:pPr>
            <w:pStyle w:val="C70661D366914D0EAE0E0A21AB9E65F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CC4A92A6A44BCB9284604D409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62C7-A40E-46FE-A62B-CAF53D2D95A2}"/>
      </w:docPartPr>
      <w:docPartBody>
        <w:p w:rsidR="00000000" w:rsidRDefault="009579AD" w:rsidP="009579AD">
          <w:pPr>
            <w:pStyle w:val="997CC4A92A6A44BCB9284604D409326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289F5B1D64F81A27490F7A28D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B3FF-C111-4DA3-932C-844A707CEF16}"/>
      </w:docPartPr>
      <w:docPartBody>
        <w:p w:rsidR="00000000" w:rsidRDefault="009579AD" w:rsidP="009579AD">
          <w:pPr>
            <w:pStyle w:val="40F289F5B1D64F81A27490F7A28DDB7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C85CF22F44C35A18F0DA75C37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A6AE-BA3C-452E-9BB5-A52A5CF0C9F7}"/>
      </w:docPartPr>
      <w:docPartBody>
        <w:p w:rsidR="00000000" w:rsidRDefault="009579AD" w:rsidP="009579AD">
          <w:pPr>
            <w:pStyle w:val="7D4C85CF22F44C35A18F0DA75C376AB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2D6CBBB0C47088A709BC74108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45D-B85D-4D49-996E-64D146CA864E}"/>
      </w:docPartPr>
      <w:docPartBody>
        <w:p w:rsidR="00000000" w:rsidRDefault="009579AD" w:rsidP="009579AD">
          <w:pPr>
            <w:pStyle w:val="AAB2D6CBBB0C47088A709BC74108DE9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5CAA7D3E74300BA9E51B10339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B2C7-28FF-4C93-B71C-AAB53ABEFE48}"/>
      </w:docPartPr>
      <w:docPartBody>
        <w:p w:rsidR="00000000" w:rsidRDefault="009579AD" w:rsidP="009579AD">
          <w:pPr>
            <w:pStyle w:val="8435CAA7D3E74300BA9E51B10339D85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C961976E74B8CA21EE95A91DF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804F-A84F-44D1-BB8E-1D5E03BC44F4}"/>
      </w:docPartPr>
      <w:docPartBody>
        <w:p w:rsidR="00000000" w:rsidRDefault="009579AD" w:rsidP="009579AD">
          <w:pPr>
            <w:pStyle w:val="0F7C961976E74B8CA21EE95A91DF072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3551127C4401783BC0B1C347D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DEDC-86BF-4BD8-9DBA-2DD8FF6988DA}"/>
      </w:docPartPr>
      <w:docPartBody>
        <w:p w:rsidR="00000000" w:rsidRDefault="009579AD" w:rsidP="009579AD">
          <w:pPr>
            <w:pStyle w:val="B1D3551127C4401783BC0B1C347DC7B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CB43476FC4C16AA8D7C7199C7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EF59-0F7E-4AC3-BC53-DDAAD296778A}"/>
      </w:docPartPr>
      <w:docPartBody>
        <w:p w:rsidR="00000000" w:rsidRDefault="009579AD" w:rsidP="009579AD">
          <w:pPr>
            <w:pStyle w:val="295CB43476FC4C16AA8D7C7199C7AA3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80BE3FB564B1BB5B55104772B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1452-443B-4E74-9476-A28ABA963244}"/>
      </w:docPartPr>
      <w:docPartBody>
        <w:p w:rsidR="00000000" w:rsidRDefault="009579AD" w:rsidP="009579AD">
          <w:pPr>
            <w:pStyle w:val="E7380BE3FB564B1BB5B55104772B0AC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65BCCD4D4444C8C6DFC7B0F9F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E175-7597-43A6-B882-63E1F2ECD664}"/>
      </w:docPartPr>
      <w:docPartBody>
        <w:p w:rsidR="00000000" w:rsidRDefault="009579AD" w:rsidP="009579AD">
          <w:pPr>
            <w:pStyle w:val="32365BCCD4D4444C8C6DFC7B0F9FA3C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2852E58CE4ECC933234DB7BB7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0B9E-D999-4577-B438-50BC008F6857}"/>
      </w:docPartPr>
      <w:docPartBody>
        <w:p w:rsidR="00000000" w:rsidRDefault="009579AD" w:rsidP="009579AD">
          <w:pPr>
            <w:pStyle w:val="ED22852E58CE4ECC933234DB7BB712C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7D52525B04A46B24689878526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DDF9-4456-4E85-81CE-AA3549518312}"/>
      </w:docPartPr>
      <w:docPartBody>
        <w:p w:rsidR="00000000" w:rsidRDefault="009579AD" w:rsidP="009579AD">
          <w:pPr>
            <w:pStyle w:val="9997D52525B04A46B246898785268DF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6C8FBE4C3443EB7E6246DBB60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EFF0-2751-45F3-AF3F-3DD5122A552D}"/>
      </w:docPartPr>
      <w:docPartBody>
        <w:p w:rsidR="00000000" w:rsidRDefault="009579AD" w:rsidP="009579AD">
          <w:pPr>
            <w:pStyle w:val="4CB6C8FBE4C3443EB7E6246DBB600EA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76A68A0EB4455A942F1743986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B76A-C441-4C65-8DD6-87EF704429A0}"/>
      </w:docPartPr>
      <w:docPartBody>
        <w:p w:rsidR="00000000" w:rsidRDefault="009579AD" w:rsidP="009579AD">
          <w:pPr>
            <w:pStyle w:val="7EB76A68A0EB4455A942F1743986952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F4EC2D4874D4C87842F5153F1B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14C6-651B-4A41-9A1E-D293F5C1D470}"/>
      </w:docPartPr>
      <w:docPartBody>
        <w:p w:rsidR="00000000" w:rsidRDefault="009579AD" w:rsidP="009579AD">
          <w:pPr>
            <w:pStyle w:val="FC7F4EC2D4874D4C87842F5153F1B352"/>
          </w:pPr>
          <w:r w:rsidRPr="00F865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10B9973EFBD4BC8B71154B4DD61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C017-CE9B-4F80-B6C9-9EB4DFC4C6FE}"/>
      </w:docPartPr>
      <w:docPartBody>
        <w:p w:rsidR="00000000" w:rsidRDefault="009579AD" w:rsidP="009579AD">
          <w:pPr>
            <w:pStyle w:val="C10B9973EFBD4BC8B71154B4DD615C0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5E2810E554CA5B4E920D3DFCC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BAA7-EDFF-4944-81DB-9034F6B7ABBF}"/>
      </w:docPartPr>
      <w:docPartBody>
        <w:p w:rsidR="00000000" w:rsidRDefault="009579AD" w:rsidP="009579AD">
          <w:pPr>
            <w:pStyle w:val="6425E2810E554CA5B4E920D3DFCC9F4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0FF60183F41338689EFF35F6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5F62-DD12-469E-A258-5E7DF614EBF2}"/>
      </w:docPartPr>
      <w:docPartBody>
        <w:p w:rsidR="00000000" w:rsidRDefault="009579AD" w:rsidP="009579AD">
          <w:pPr>
            <w:pStyle w:val="7E50FF60183F41338689EFF35F60AD3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F0D13C73144EBB5AC450A2DF9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1CAE-89F6-4EB0-A718-C12C22C10855}"/>
      </w:docPartPr>
      <w:docPartBody>
        <w:p w:rsidR="00000000" w:rsidRDefault="009579AD" w:rsidP="009579AD">
          <w:pPr>
            <w:pStyle w:val="531F0D13C73144EBB5AC450A2DF91F8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921741FCE45F1A408C46A9E5D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C9B4-D3F2-4127-BC13-58C7EB0B7374}"/>
      </w:docPartPr>
      <w:docPartBody>
        <w:p w:rsidR="00000000" w:rsidRDefault="009579AD" w:rsidP="009579AD">
          <w:pPr>
            <w:pStyle w:val="539921741FCE45F1A408C46A9E5DB49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19F5D2351472C9305A6D0A247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7DA-7B12-4FFF-A785-8A185CF5C04D}"/>
      </w:docPartPr>
      <w:docPartBody>
        <w:p w:rsidR="00000000" w:rsidRDefault="009579AD" w:rsidP="009579AD">
          <w:pPr>
            <w:pStyle w:val="44A19F5D2351472C9305A6D0A2478AB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16CDBAB684BA388F0DB580400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3BD5-A5DE-4018-90ED-2DC3DE41146E}"/>
      </w:docPartPr>
      <w:docPartBody>
        <w:p w:rsidR="00000000" w:rsidRDefault="009579AD" w:rsidP="009579AD">
          <w:pPr>
            <w:pStyle w:val="FCA16CDBAB684BA388F0DB580400B6B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54ACD997445C7879515743F62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34FC-EEA1-4668-8738-67DCF1CDC2EC}"/>
      </w:docPartPr>
      <w:docPartBody>
        <w:p w:rsidR="00000000" w:rsidRDefault="009579AD" w:rsidP="009579AD">
          <w:pPr>
            <w:pStyle w:val="BB454ACD997445C7879515743F62A04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28323314B4440AB9AF1249156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25AE-82DC-4FE5-92A5-6A17A1B27AFC}"/>
      </w:docPartPr>
      <w:docPartBody>
        <w:p w:rsidR="00000000" w:rsidRDefault="009579AD" w:rsidP="009579AD">
          <w:pPr>
            <w:pStyle w:val="8F928323314B4440AB9AF1249156F2A4"/>
          </w:pPr>
          <w:r w:rsidRPr="00F865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9C40633621C4953BBD4D27EC2E0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8FD9-2BD1-467E-914F-7B411314CF97}"/>
      </w:docPartPr>
      <w:docPartBody>
        <w:p w:rsidR="00000000" w:rsidRDefault="009579AD" w:rsidP="009579AD">
          <w:pPr>
            <w:pStyle w:val="C9C40633621C4953BBD4D27EC2E092B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FF0985E0B4044A55FF16C382C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670A-0853-40F6-B890-617C25E47EFA}"/>
      </w:docPartPr>
      <w:docPartBody>
        <w:p w:rsidR="00000000" w:rsidRDefault="009579AD" w:rsidP="009579AD">
          <w:pPr>
            <w:pStyle w:val="6ACFF0985E0B4044A55FF16C382C879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D3EF1B48345F38F2DD3D9AB67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4A2D-7BF7-49AD-8F71-A0498E602F70}"/>
      </w:docPartPr>
      <w:docPartBody>
        <w:p w:rsidR="00000000" w:rsidRDefault="009579AD" w:rsidP="009579AD">
          <w:pPr>
            <w:pStyle w:val="71DD3EF1B48345F38F2DD3D9AB67BDA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305FFF29247D98B8835B7B9FB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8067-DB75-4A64-91CB-6C1DFAB3CC76}"/>
      </w:docPartPr>
      <w:docPartBody>
        <w:p w:rsidR="00000000" w:rsidRDefault="009579AD" w:rsidP="009579AD">
          <w:pPr>
            <w:pStyle w:val="B07305FFF29247D98B8835B7B9FBBB2F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99FBAD8214FDAA6A5E8F0B4E3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713-D996-4CCF-991F-7E007C37B1D8}"/>
      </w:docPartPr>
      <w:docPartBody>
        <w:p w:rsidR="00000000" w:rsidRDefault="009579AD" w:rsidP="009579AD">
          <w:pPr>
            <w:pStyle w:val="AD099FBAD8214FDAA6A5E8F0B4E3C46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11119ECB649F08FD635B295C6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6399-4141-4B7E-B526-92294D29A4D8}"/>
      </w:docPartPr>
      <w:docPartBody>
        <w:p w:rsidR="00000000" w:rsidRDefault="009579AD" w:rsidP="009579AD">
          <w:pPr>
            <w:pStyle w:val="33311119ECB649F08FD635B295C68EB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2C4548E974689B6FA74A1A33A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BB64-1828-47CB-8DBB-920BC91DD76D}"/>
      </w:docPartPr>
      <w:docPartBody>
        <w:p w:rsidR="00000000" w:rsidRDefault="009579AD" w:rsidP="009579AD">
          <w:pPr>
            <w:pStyle w:val="1C72C4548E974689B6FA74A1A33A3C1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C13BACCBC4106BE48BB771583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47ADF-3624-4DB9-A866-D434FE2AD804}"/>
      </w:docPartPr>
      <w:docPartBody>
        <w:p w:rsidR="00000000" w:rsidRDefault="009579AD" w:rsidP="009579AD">
          <w:pPr>
            <w:pStyle w:val="C4FC13BACCBC4106BE48BB771583F61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A8529ADA34DC89E16A89234FF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851A-81AB-4CE9-9273-59D59931EDD5}"/>
      </w:docPartPr>
      <w:docPartBody>
        <w:p w:rsidR="00000000" w:rsidRDefault="009579AD" w:rsidP="009579AD">
          <w:pPr>
            <w:pStyle w:val="3CCA8529ADA34DC89E16A89234FF8604"/>
          </w:pPr>
          <w:r w:rsidRPr="00F865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D389CEFEFE74876B2463C0DFB46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8ACC-F7CA-4ADD-887F-90D5149406C6}"/>
      </w:docPartPr>
      <w:docPartBody>
        <w:p w:rsidR="00000000" w:rsidRDefault="009579AD" w:rsidP="009579AD">
          <w:pPr>
            <w:pStyle w:val="0D389CEFEFE74876B2463C0DFB46AB8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4B1C247FF40FFAEECA915BA90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D7A1-E24F-462D-AABE-6C6F889F41DA}"/>
      </w:docPartPr>
      <w:docPartBody>
        <w:p w:rsidR="00000000" w:rsidRDefault="009579AD" w:rsidP="009579AD">
          <w:pPr>
            <w:pStyle w:val="4074B1C247FF40FFAEECA915BA905C7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A19DA6211489CB7477A0115A4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CE55-1926-4B87-B9D6-41A9CF44EA77}"/>
      </w:docPartPr>
      <w:docPartBody>
        <w:p w:rsidR="00000000" w:rsidRDefault="009579AD" w:rsidP="009579AD">
          <w:pPr>
            <w:pStyle w:val="AE7A19DA6211489CB7477A0115A422D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CCCC7FB3B40E9AEA0E37B227A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362F-5B48-4829-89A1-7E0FE9550ECB}"/>
      </w:docPartPr>
      <w:docPartBody>
        <w:p w:rsidR="00000000" w:rsidRDefault="009579AD" w:rsidP="009579AD">
          <w:pPr>
            <w:pStyle w:val="BD3CCCC7FB3B40E9AEA0E37B227AF56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C012956974896B1877308C6EF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5B09-D2C1-4B8C-A189-5DA02ADDC23C}"/>
      </w:docPartPr>
      <w:docPartBody>
        <w:p w:rsidR="00000000" w:rsidRDefault="009579AD" w:rsidP="009579AD">
          <w:pPr>
            <w:pStyle w:val="436C012956974896B1877308C6EF8C2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636D8A5B747908D8E27E935C1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B040-22BF-45F9-BC08-DF429F0FE808}"/>
      </w:docPartPr>
      <w:docPartBody>
        <w:p w:rsidR="00000000" w:rsidRDefault="009579AD" w:rsidP="009579AD">
          <w:pPr>
            <w:pStyle w:val="99B636D8A5B747908D8E27E935C13C8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D95063AA84990B2DF4332D1A1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1F18-2C6A-46C1-B2E7-EC49EB6FA00F}"/>
      </w:docPartPr>
      <w:docPartBody>
        <w:p w:rsidR="00000000" w:rsidRDefault="009579AD" w:rsidP="009579AD">
          <w:pPr>
            <w:pStyle w:val="36CD95063AA84990B2DF4332D1A1EDD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A85499A284590A060B2C066C3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A53-B5A1-44FB-A0C1-737680D10E5C}"/>
      </w:docPartPr>
      <w:docPartBody>
        <w:p w:rsidR="00000000" w:rsidRDefault="009579AD" w:rsidP="009579AD">
          <w:pPr>
            <w:pStyle w:val="1AAA85499A284590A060B2C066C3643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B912C6F9F45A7995CC0F6CD5D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E1C8-E3F6-421C-900E-414574398CAE}"/>
      </w:docPartPr>
      <w:docPartBody>
        <w:p w:rsidR="00000000" w:rsidRDefault="009579AD" w:rsidP="009579AD">
          <w:pPr>
            <w:pStyle w:val="279B912C6F9F45A7995CC0F6CD5D4106"/>
          </w:pPr>
          <w:r w:rsidRPr="00F865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62D6A8700C744BBB8C8A26770F0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4B1A-045A-4B3B-9571-6AEC6E973651}"/>
      </w:docPartPr>
      <w:docPartBody>
        <w:p w:rsidR="00000000" w:rsidRDefault="009579AD" w:rsidP="009579AD">
          <w:pPr>
            <w:pStyle w:val="362D6A8700C744BBB8C8A26770F009F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1DA8A9ABC46E89C9FB8C61099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F9C0-CF50-4F1E-A480-E3A78B653147}"/>
      </w:docPartPr>
      <w:docPartBody>
        <w:p w:rsidR="00000000" w:rsidRDefault="009579AD" w:rsidP="009579AD">
          <w:pPr>
            <w:pStyle w:val="57F1DA8A9ABC46E89C9FB8C61099896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3F0BCD31C44D6AE066466DCB5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91A6-7709-40D3-BAAB-DE8E45B89F71}"/>
      </w:docPartPr>
      <w:docPartBody>
        <w:p w:rsidR="00000000" w:rsidRDefault="009579AD" w:rsidP="009579AD">
          <w:pPr>
            <w:pStyle w:val="4103F0BCD31C44D6AE066466DCB581D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4327D71DD475CA51A2287FBA4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8176-CB6F-466F-A7AA-75D3D0848342}"/>
      </w:docPartPr>
      <w:docPartBody>
        <w:p w:rsidR="00000000" w:rsidRDefault="009579AD" w:rsidP="009579AD">
          <w:pPr>
            <w:pStyle w:val="F274327D71DD475CA51A2287FBA4633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6182BDAE46A0B849588E3EF3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6FD3-1888-4443-BB37-518AB261E1DC}"/>
      </w:docPartPr>
      <w:docPartBody>
        <w:p w:rsidR="00000000" w:rsidRDefault="009579AD" w:rsidP="009579AD">
          <w:pPr>
            <w:pStyle w:val="09EB6182BDAE46A0B849588E3EF36D6F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7F7EF3755469F9CFCEA52198A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2193-7860-49E9-B7C3-6098F9F93682}"/>
      </w:docPartPr>
      <w:docPartBody>
        <w:p w:rsidR="00000000" w:rsidRDefault="009579AD" w:rsidP="009579AD">
          <w:pPr>
            <w:pStyle w:val="13B7F7EF3755469F9CFCEA52198ADBD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E78AE70134955BA1E0670FA50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35F8-8A8D-42DF-82F8-7683B599F7E2}"/>
      </w:docPartPr>
      <w:docPartBody>
        <w:p w:rsidR="00000000" w:rsidRDefault="009579AD" w:rsidP="009579AD">
          <w:pPr>
            <w:pStyle w:val="B1BE78AE70134955BA1E0670FA50C7E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6C6E4924142EC9129C271D682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17A0-8E81-4925-B8BA-C48ADCF0B8F6}"/>
      </w:docPartPr>
      <w:docPartBody>
        <w:p w:rsidR="00000000" w:rsidRDefault="009579AD" w:rsidP="009579AD">
          <w:pPr>
            <w:pStyle w:val="4116C6E4924142EC9129C271D6829E3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D069FA5834F128706C2E3AFBE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803E-F2E6-42FC-8FDC-AA1F98092CC5}"/>
      </w:docPartPr>
      <w:docPartBody>
        <w:p w:rsidR="00000000" w:rsidRDefault="009579AD" w:rsidP="009579AD">
          <w:pPr>
            <w:pStyle w:val="ABFD069FA5834F128706C2E3AFBE1864"/>
          </w:pPr>
          <w:r w:rsidRPr="00CD6C15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F00F009886D44BAAF9F95FD72CC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732C-60F8-4B17-B0C2-FC31CB388712}"/>
      </w:docPartPr>
      <w:docPartBody>
        <w:p w:rsidR="00000000" w:rsidRDefault="009579AD" w:rsidP="009579AD">
          <w:pPr>
            <w:pStyle w:val="EF00F009886D44BAAF9F95FD72CCBC3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222CE231D432DA29DDE0CDB9E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3186-3CE6-42AD-B835-626A8225A1B9}"/>
      </w:docPartPr>
      <w:docPartBody>
        <w:p w:rsidR="00000000" w:rsidRDefault="009579AD" w:rsidP="009579AD">
          <w:pPr>
            <w:pStyle w:val="C05222CE231D432DA29DDE0CDB9E5C7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803737ADE408D88FC4750F3AD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46C3-6A2E-40EA-99C7-7DA3388AA5E1}"/>
      </w:docPartPr>
      <w:docPartBody>
        <w:p w:rsidR="00000000" w:rsidRDefault="009579AD" w:rsidP="009579AD">
          <w:pPr>
            <w:pStyle w:val="578803737ADE408D88FC4750F3AD02A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F70C1EFFB414093EEF4E5360B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EB0F-DF19-47D1-9D62-A1B85A2F5F2F}"/>
      </w:docPartPr>
      <w:docPartBody>
        <w:p w:rsidR="00000000" w:rsidRDefault="009579AD" w:rsidP="009579AD">
          <w:pPr>
            <w:pStyle w:val="1F7F70C1EFFB414093EEF4E5360B927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7ABB959A4490390AB4A400079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1974-F621-434F-A00D-7F25E98AD79E}"/>
      </w:docPartPr>
      <w:docPartBody>
        <w:p w:rsidR="00000000" w:rsidRDefault="009579AD" w:rsidP="009579AD">
          <w:pPr>
            <w:pStyle w:val="BD97ABB959A4490390AB4A400079E64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04E1251D04ADEAE779156EA44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BB8B-41D6-4611-8407-0E7D80C946D8}"/>
      </w:docPartPr>
      <w:docPartBody>
        <w:p w:rsidR="00000000" w:rsidRDefault="009579AD" w:rsidP="009579AD">
          <w:pPr>
            <w:pStyle w:val="08104E1251D04ADEAE779156EA44FEA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226E14BF2427481AFF419EEEF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C032-810F-415B-9C4C-EBD88C091949}"/>
      </w:docPartPr>
      <w:docPartBody>
        <w:p w:rsidR="00000000" w:rsidRDefault="009579AD" w:rsidP="009579AD">
          <w:pPr>
            <w:pStyle w:val="63F226E14BF2427481AFF419EEEF819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01EF4ECDD4F04B45111B3E4AA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F8C7-BD05-4E3F-938A-50D9663DE147}"/>
      </w:docPartPr>
      <w:docPartBody>
        <w:p w:rsidR="00000000" w:rsidRDefault="009579AD" w:rsidP="009579AD">
          <w:pPr>
            <w:pStyle w:val="6C601EF4ECDD4F04B45111B3E4AA71F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F587BE123455AA5C6A57B88AA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A032-F83D-4037-9EDE-6EBA7EF509C1}"/>
      </w:docPartPr>
      <w:docPartBody>
        <w:p w:rsidR="00000000" w:rsidRDefault="009579AD" w:rsidP="009579AD">
          <w:pPr>
            <w:pStyle w:val="831F587BE123455AA5C6A57B88AAABA0"/>
          </w:pPr>
          <w:r w:rsidRPr="00CD6C15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3145890E09F4CE3B12CBCB781A5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AC32-71B1-4F52-A11C-37E3B86EF265}"/>
      </w:docPartPr>
      <w:docPartBody>
        <w:p w:rsidR="00000000" w:rsidRDefault="009579AD" w:rsidP="009579AD">
          <w:pPr>
            <w:pStyle w:val="E3145890E09F4CE3B12CBCB781A575D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9735F296042C587C917AADC63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473B-B0AA-4A56-9365-2E69B437E441}"/>
      </w:docPartPr>
      <w:docPartBody>
        <w:p w:rsidR="00000000" w:rsidRDefault="009579AD" w:rsidP="009579AD">
          <w:pPr>
            <w:pStyle w:val="29D9735F296042C587C917AADC63677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C9723A0DE4940B82CD11A947A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26CA-8875-4ED8-A09D-4407E761229D}"/>
      </w:docPartPr>
      <w:docPartBody>
        <w:p w:rsidR="00000000" w:rsidRDefault="009579AD" w:rsidP="009579AD">
          <w:pPr>
            <w:pStyle w:val="174C9723A0DE4940B82CD11A947AD9E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1B0E1A59C4DECBD215AB54D5C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890E-74BD-4958-9D6D-96A14442CD0B}"/>
      </w:docPartPr>
      <w:docPartBody>
        <w:p w:rsidR="00000000" w:rsidRDefault="009579AD" w:rsidP="009579AD">
          <w:pPr>
            <w:pStyle w:val="A741B0E1A59C4DECBD215AB54D5CB85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DFC92600F457186AB34269D90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9B6A-B59C-41DF-AFC1-0BF30F07EA79}"/>
      </w:docPartPr>
      <w:docPartBody>
        <w:p w:rsidR="00000000" w:rsidRDefault="009579AD" w:rsidP="009579AD">
          <w:pPr>
            <w:pStyle w:val="682DFC92600F457186AB34269D90E83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F61B58FA2420EBB2C83EAE190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42A8-2B9C-4AC6-B20D-E687501AFB9B}"/>
      </w:docPartPr>
      <w:docPartBody>
        <w:p w:rsidR="00000000" w:rsidRDefault="009579AD" w:rsidP="009579AD">
          <w:pPr>
            <w:pStyle w:val="855F61B58FA2420EBB2C83EAE1908DF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9EEB302E24D498F6D5D37FE76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BF85-5A03-4498-8BB2-27A76EE86EC2}"/>
      </w:docPartPr>
      <w:docPartBody>
        <w:p w:rsidR="00000000" w:rsidRDefault="009579AD" w:rsidP="009579AD">
          <w:pPr>
            <w:pStyle w:val="A669EEB302E24D498F6D5D37FE763AC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0A4B436E541989D93A59DBC1B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4B3A-9E5D-490F-895E-0EB01C6469DD}"/>
      </w:docPartPr>
      <w:docPartBody>
        <w:p w:rsidR="00000000" w:rsidRDefault="009579AD" w:rsidP="009579AD">
          <w:pPr>
            <w:pStyle w:val="8100A4B436E541989D93A59DBC1B229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B26FE84CB4DC7A035958BD034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EAD5-64D4-4FD0-8274-8ED6215FA791}"/>
      </w:docPartPr>
      <w:docPartBody>
        <w:p w:rsidR="00000000" w:rsidRDefault="009579AD" w:rsidP="009579AD">
          <w:pPr>
            <w:pStyle w:val="019B26FE84CB4DC7A035958BD034F0BA"/>
          </w:pPr>
          <w:r w:rsidRPr="00CD6C15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8CEA492380947A6B4B39A4AED7A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4D79-F9FC-416C-970B-B16B04BC233E}"/>
      </w:docPartPr>
      <w:docPartBody>
        <w:p w:rsidR="00000000" w:rsidRDefault="009579AD" w:rsidP="009579AD">
          <w:pPr>
            <w:pStyle w:val="28CEA492380947A6B4B39A4AED7A859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8419327C14AA09C82BE7C129C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DB15-94B5-4565-A394-EB45BFCA969E}"/>
      </w:docPartPr>
      <w:docPartBody>
        <w:p w:rsidR="00000000" w:rsidRDefault="009579AD" w:rsidP="009579AD">
          <w:pPr>
            <w:pStyle w:val="5F18419327C14AA09C82BE7C129C89D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9A645ABD43A48F8E9C20DB87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B4B2-F599-4901-818F-69668290D548}"/>
      </w:docPartPr>
      <w:docPartBody>
        <w:p w:rsidR="00000000" w:rsidRDefault="009579AD" w:rsidP="009579AD">
          <w:pPr>
            <w:pStyle w:val="80239A645ABD43A48F8E9C20DB87CA6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907DF40A042A29CA4595F6D88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A7E3-4850-46F3-9A03-A045E95884AD}"/>
      </w:docPartPr>
      <w:docPartBody>
        <w:p w:rsidR="00000000" w:rsidRDefault="009579AD" w:rsidP="009579AD">
          <w:pPr>
            <w:pStyle w:val="237907DF40A042A29CA4595F6D88E8A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66ED6BA4548869ABB000262D2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30EF-A22B-4EB1-B23B-BC8685C5BF1C}"/>
      </w:docPartPr>
      <w:docPartBody>
        <w:p w:rsidR="00000000" w:rsidRDefault="009579AD" w:rsidP="009579AD">
          <w:pPr>
            <w:pStyle w:val="B1466ED6BA4548869ABB000262D260D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FF7A642D647899820E08AC1AC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F8CB-0D87-403B-A0E6-A7EAF2C52827}"/>
      </w:docPartPr>
      <w:docPartBody>
        <w:p w:rsidR="00000000" w:rsidRDefault="009579AD" w:rsidP="009579AD">
          <w:pPr>
            <w:pStyle w:val="C38FF7A642D647899820E08AC1ACF53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D8BAD523E4B4D8AA51DAC6B29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A6B9-9B6D-431B-A37C-88AA5499D52A}"/>
      </w:docPartPr>
      <w:docPartBody>
        <w:p w:rsidR="00000000" w:rsidRDefault="009579AD" w:rsidP="009579AD">
          <w:pPr>
            <w:pStyle w:val="3C7D8BAD523E4B4D8AA51DAC6B29606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0EF73128E49F798E6884C3CA0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282-4C99-46AE-A628-AF5C6B02048C}"/>
      </w:docPartPr>
      <w:docPartBody>
        <w:p w:rsidR="00000000" w:rsidRDefault="009579AD" w:rsidP="009579AD">
          <w:pPr>
            <w:pStyle w:val="C9B0EF73128E49F798E6884C3CA01E0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184B397F242D386BDD47C21FB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7A3F-5E8F-4C76-926F-A688A8A3C6E5}"/>
      </w:docPartPr>
      <w:docPartBody>
        <w:p w:rsidR="00000000" w:rsidRDefault="009579AD" w:rsidP="009579AD">
          <w:pPr>
            <w:pStyle w:val="504184B397F242D386BDD47C21FB248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09DFE3F59344731B76E7CADD9BA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F967-D05A-4747-9249-E2F04C8277AE}"/>
      </w:docPartPr>
      <w:docPartBody>
        <w:p w:rsidR="00000000" w:rsidRDefault="009579AD" w:rsidP="009579AD">
          <w:pPr>
            <w:pStyle w:val="409DFE3F59344731B76E7CADD9BA2E7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8DEEA297C49C0921723715198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689A-E3EB-4DB1-9CB8-92EDD4B30D3C}"/>
      </w:docPartPr>
      <w:docPartBody>
        <w:p w:rsidR="00000000" w:rsidRDefault="009579AD" w:rsidP="009579AD">
          <w:pPr>
            <w:pStyle w:val="9068DEEA297C49C0921723715198547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1026891734E889F5293D234C2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51C3-86FB-4CC3-9463-0016E2B5CD37}"/>
      </w:docPartPr>
      <w:docPartBody>
        <w:p w:rsidR="00000000" w:rsidRDefault="009579AD" w:rsidP="009579AD">
          <w:pPr>
            <w:pStyle w:val="1C71026891734E889F5293D234C246C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F1A76BEE746638ECA108DD2FF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A4A3-279A-40E5-84C0-B1A9999B8B9D}"/>
      </w:docPartPr>
      <w:docPartBody>
        <w:p w:rsidR="00000000" w:rsidRDefault="009579AD" w:rsidP="009579AD">
          <w:pPr>
            <w:pStyle w:val="4E9F1A76BEE746638ECA108DD2FFF83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5E3EDF575414D93902C7743E8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AD49-DB38-4154-909C-4670FC7A48B3}"/>
      </w:docPartPr>
      <w:docPartBody>
        <w:p w:rsidR="00000000" w:rsidRDefault="009579AD" w:rsidP="009579AD">
          <w:pPr>
            <w:pStyle w:val="F2C5E3EDF575414D93902C7743E83E4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2E7A1F9254CA7B8DFE84B463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E93C-E526-4733-ACDB-C8EAB244EF67}"/>
      </w:docPartPr>
      <w:docPartBody>
        <w:p w:rsidR="00000000" w:rsidRDefault="009579AD" w:rsidP="009579AD">
          <w:pPr>
            <w:pStyle w:val="87B2E7A1F9254CA7B8DFE84B46306A2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8BF391C75433F87EAACCED54C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5AA6-83A1-48E2-A164-1F52EED09C8E}"/>
      </w:docPartPr>
      <w:docPartBody>
        <w:p w:rsidR="00000000" w:rsidRDefault="009579AD" w:rsidP="009579AD">
          <w:pPr>
            <w:pStyle w:val="28E8BF391C75433F87EAACCED54CC22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9CF183A164A6793541EB55AAE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D56D-0367-4699-B879-074184F477C0}"/>
      </w:docPartPr>
      <w:docPartBody>
        <w:p w:rsidR="00000000" w:rsidRDefault="009579AD" w:rsidP="009579AD">
          <w:pPr>
            <w:pStyle w:val="DBF9CF183A164A6793541EB55AAEC0F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E0E6DDA5E44CF93AE21B7998A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4438-3FB8-4118-8DAE-123C5D35ADC7}"/>
      </w:docPartPr>
      <w:docPartBody>
        <w:p w:rsidR="00000000" w:rsidRDefault="009579AD" w:rsidP="009579AD">
          <w:pPr>
            <w:pStyle w:val="B32E0E6DDA5E44CF93AE21B7998A3980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9192E6A1742368E4DAC4245F2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D03B-EAFB-4212-9B9D-3B8EFA38FF6F}"/>
      </w:docPartPr>
      <w:docPartBody>
        <w:p w:rsidR="00000000" w:rsidRDefault="009579AD" w:rsidP="009579AD">
          <w:pPr>
            <w:pStyle w:val="3459192E6A1742368E4DAC4245F28D75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44FE3AF114D0D97501C60FAF5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B523-ACE0-4FED-A345-544E0396D5CA}"/>
      </w:docPartPr>
      <w:docPartBody>
        <w:p w:rsidR="00000000" w:rsidRDefault="009579AD" w:rsidP="009579AD">
          <w:pPr>
            <w:pStyle w:val="D7444FE3AF114D0D97501C60FAF56B4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CD4B6B50346DD82A4287DEDFD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7100-56C9-434E-91AE-F7D9E7D654FF}"/>
      </w:docPartPr>
      <w:docPartBody>
        <w:p w:rsidR="00000000" w:rsidRDefault="009579AD" w:rsidP="009579AD">
          <w:pPr>
            <w:pStyle w:val="8A2CD4B6B50346DD82A4287DEDFD315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F89099DAB4161BA1499FCF29C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9DFE-F94F-4CBB-B20A-E24C0CA3ED6C}"/>
      </w:docPartPr>
      <w:docPartBody>
        <w:p w:rsidR="00000000" w:rsidRDefault="009579AD" w:rsidP="009579AD">
          <w:pPr>
            <w:pStyle w:val="FA4F89099DAB4161BA1499FCF29C567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4868824CB436C890A8D86F9DF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09E4-CDED-460C-B4A8-93ECB3257534}"/>
      </w:docPartPr>
      <w:docPartBody>
        <w:p w:rsidR="00000000" w:rsidRDefault="009579AD" w:rsidP="009579AD">
          <w:pPr>
            <w:pStyle w:val="1FB4868824CB436C890A8D86F9DFADC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56F37242F4094BC59536A00A2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4C61-96A3-473D-9C85-8A4D13022B16}"/>
      </w:docPartPr>
      <w:docPartBody>
        <w:p w:rsidR="00000000" w:rsidRDefault="009579AD" w:rsidP="009579AD">
          <w:pPr>
            <w:pStyle w:val="00856F37242F4094BC59536A00A26EA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1FA8A7B654EAFA94D993EF79A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787-543E-4A60-820E-711C0D0DD22D}"/>
      </w:docPartPr>
      <w:docPartBody>
        <w:p w:rsidR="00000000" w:rsidRDefault="009579AD" w:rsidP="009579AD">
          <w:pPr>
            <w:pStyle w:val="6831FA8A7B654EAFA94D993EF79AB77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6B7BA8ECD4D4AA7569B1C8CF6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00A5-16A0-4E94-913E-6B2ADC6188E1}"/>
      </w:docPartPr>
      <w:docPartBody>
        <w:p w:rsidR="00000000" w:rsidRDefault="009579AD" w:rsidP="009579AD">
          <w:pPr>
            <w:pStyle w:val="C0B6B7BA8ECD4D4AA7569B1C8CF6B382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DD521D2324A999F5319962B5D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F9DA-40DE-47CE-A2D1-D5BA8E9080C3}"/>
      </w:docPartPr>
      <w:docPartBody>
        <w:p w:rsidR="00000000" w:rsidRDefault="009579AD" w:rsidP="009579AD">
          <w:pPr>
            <w:pStyle w:val="97EDD521D2324A999F5319962B5D832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DE22A083E4641B0A2786D01F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7030-BC4E-45C9-AAD8-121BFC3E29FB}"/>
      </w:docPartPr>
      <w:docPartBody>
        <w:p w:rsidR="00000000" w:rsidRDefault="009579AD" w:rsidP="009579AD">
          <w:pPr>
            <w:pStyle w:val="13CDE22A083E4641B0A2786D01F38EE6"/>
          </w:pPr>
          <w:r w:rsidRPr="000B514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112DE635E734E699C13C286235D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838F-2F12-41A0-9774-34AA79669C22}"/>
      </w:docPartPr>
      <w:docPartBody>
        <w:p w:rsidR="00000000" w:rsidRDefault="009579AD" w:rsidP="009579AD">
          <w:pPr>
            <w:pStyle w:val="6112DE635E734E699C13C286235D2954"/>
          </w:pPr>
          <w:r w:rsidRPr="000B514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0E4C20CF5D34668AD4EC35CA191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0DDF-3D38-411A-AB4E-37EEEA562A8B}"/>
      </w:docPartPr>
      <w:docPartBody>
        <w:p w:rsidR="00000000" w:rsidRDefault="009579AD" w:rsidP="009579AD">
          <w:pPr>
            <w:pStyle w:val="20E4C20CF5D34668AD4EC35CA1911B23"/>
          </w:pPr>
          <w:r w:rsidRPr="000B514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8BBD7BCD71947ABB3F4879F0941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94E4-E286-4C32-BDED-0058B186B64B}"/>
      </w:docPartPr>
      <w:docPartBody>
        <w:p w:rsidR="00000000" w:rsidRDefault="009579AD" w:rsidP="009579AD">
          <w:pPr>
            <w:pStyle w:val="38BBD7BCD71947ABB3F4879F09418D32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C4491A21242879BE365F24622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CFB0-E4FB-4DA9-AE74-13B74FCE482D}"/>
      </w:docPartPr>
      <w:docPartBody>
        <w:p w:rsidR="00000000" w:rsidRDefault="009579AD" w:rsidP="009579AD">
          <w:pPr>
            <w:pStyle w:val="C77C4491A21242879BE365F246220789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9ACDAA7BA424FA24BF41CBD72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522-A06D-4033-8832-B5888EF5E867}"/>
      </w:docPartPr>
      <w:docPartBody>
        <w:p w:rsidR="00000000" w:rsidRDefault="009579AD" w:rsidP="009579AD">
          <w:pPr>
            <w:pStyle w:val="6999ACDAA7BA424FA24BF41CBD72CB7B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7FE5F4940544470AFDF24672B4E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12F0-69DC-4C99-9379-42206E764C98}"/>
      </w:docPartPr>
      <w:docPartBody>
        <w:p w:rsidR="00000000" w:rsidRDefault="009579AD" w:rsidP="009579AD">
          <w:pPr>
            <w:pStyle w:val="F7FE5F4940544470AFDF24672B4E268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F1675B92D433393B2DCDCC519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8BF8-6C5C-44E2-994B-D32A4F7EC4F6}"/>
      </w:docPartPr>
      <w:docPartBody>
        <w:p w:rsidR="00000000" w:rsidRDefault="009579AD" w:rsidP="009579AD">
          <w:pPr>
            <w:pStyle w:val="91DF1675B92D433393B2DCDCC519C4D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4F1747FB04B64B3376548263C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2874-3D5E-46F0-BA64-0A2D8880B139}"/>
      </w:docPartPr>
      <w:docPartBody>
        <w:p w:rsidR="00000000" w:rsidRDefault="009579AD" w:rsidP="009579AD">
          <w:pPr>
            <w:pStyle w:val="74A4F1747FB04B64B3376548263CC10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19F56691D4D349ED534BCA9C2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957F-F7AF-4534-94AF-EA3483C9C128}"/>
      </w:docPartPr>
      <w:docPartBody>
        <w:p w:rsidR="00000000" w:rsidRDefault="009579AD" w:rsidP="009579AD">
          <w:pPr>
            <w:pStyle w:val="D5F19F56691D4D349ED534BCA9C2E0C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3A8B636D34B11BA416E753DCB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6A2D-EEF9-4D08-B21F-5CCA4E650479}"/>
      </w:docPartPr>
      <w:docPartBody>
        <w:p w:rsidR="00000000" w:rsidRDefault="009579AD" w:rsidP="009579AD">
          <w:pPr>
            <w:pStyle w:val="0983A8B636D34B11BA416E753DCB5D1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86903AE0340C8BEDA30C9B7EB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3772-6CA5-45CE-B8F7-F4441A8BDFEB}"/>
      </w:docPartPr>
      <w:docPartBody>
        <w:p w:rsidR="00000000" w:rsidRDefault="009579AD" w:rsidP="009579AD">
          <w:pPr>
            <w:pStyle w:val="37386903AE0340C8BEDA30C9B7EB575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F4C87166E473F93154BADCF40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ED5C-5E83-4C28-B4C0-52F7BF8CF05D}"/>
      </w:docPartPr>
      <w:docPartBody>
        <w:p w:rsidR="00000000" w:rsidRDefault="009579AD" w:rsidP="009579AD">
          <w:pPr>
            <w:pStyle w:val="489F4C87166E473F93154BADCF40995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6CDA1185143F69EFB551418A6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B2C1-2E0C-426E-87A4-BC097584B21B}"/>
      </w:docPartPr>
      <w:docPartBody>
        <w:p w:rsidR="00000000" w:rsidRDefault="009579AD" w:rsidP="009579AD">
          <w:pPr>
            <w:pStyle w:val="4176CDA1185143F69EFB551418A6DB0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0120A853A4CF29E176AA12E89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3F69-337B-49D6-B230-5E76D733F6B0}"/>
      </w:docPartPr>
      <w:docPartBody>
        <w:p w:rsidR="00000000" w:rsidRDefault="009579AD" w:rsidP="009579AD">
          <w:pPr>
            <w:pStyle w:val="E9E0120A853A4CF29E176AA12E893152"/>
          </w:pPr>
          <w:r w:rsidRPr="0097641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CC809F7FE8F48B58DFE39646112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2E4-5C6D-4C85-B2E4-B582DA4FFECA}"/>
      </w:docPartPr>
      <w:docPartBody>
        <w:p w:rsidR="00000000" w:rsidRDefault="009579AD" w:rsidP="009579AD">
          <w:pPr>
            <w:pStyle w:val="3CC809F7FE8F48B58DFE396461122037"/>
          </w:pPr>
          <w:r w:rsidRPr="0097641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73918554C554305B8D5ECF37167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F222-5E64-4E04-9BC2-9BCDA92963C4}"/>
      </w:docPartPr>
      <w:docPartBody>
        <w:p w:rsidR="00000000" w:rsidRDefault="009579AD" w:rsidP="009579AD">
          <w:pPr>
            <w:pStyle w:val="373918554C554305B8D5ECF37167F1CA"/>
          </w:pPr>
          <w:r w:rsidRPr="0097641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2B9FEE88BDA410BA4D81BC8D7C9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4DFF-BEC9-461E-B5A2-660C8646E754}"/>
      </w:docPartPr>
      <w:docPartBody>
        <w:p w:rsidR="00000000" w:rsidRDefault="009579AD" w:rsidP="009579AD">
          <w:pPr>
            <w:pStyle w:val="52B9FEE88BDA410BA4D81BC8D7C94722"/>
          </w:pPr>
          <w:r w:rsidRPr="0097641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2C010DA42AC4A75B142F909F928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976F-440D-48AC-A157-B63D60EA8720}"/>
      </w:docPartPr>
      <w:docPartBody>
        <w:p w:rsidR="00000000" w:rsidRDefault="009579AD" w:rsidP="009579AD">
          <w:pPr>
            <w:pStyle w:val="72C010DA42AC4A75B142F909F9285E4A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EE96937344782BDCE7713797E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9D11-F57D-469F-B18C-2BD9A49DA9AC}"/>
      </w:docPartPr>
      <w:docPartBody>
        <w:p w:rsidR="00000000" w:rsidRDefault="009579AD" w:rsidP="009579AD">
          <w:pPr>
            <w:pStyle w:val="837EE96937344782BDCE7713797E5701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F9112ACA74511B955F0820153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D5A1-DA6A-423C-9D67-E69DD41C70EF}"/>
      </w:docPartPr>
      <w:docPartBody>
        <w:p w:rsidR="00000000" w:rsidRDefault="009579AD" w:rsidP="009579AD">
          <w:pPr>
            <w:pStyle w:val="293F9112ACA74511B955F0820153C694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C17C48855454E9035B374D43A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C356-15E6-4FAD-8E83-0B566377BB96}"/>
      </w:docPartPr>
      <w:docPartBody>
        <w:p w:rsidR="00000000" w:rsidRDefault="009579AD" w:rsidP="009579AD">
          <w:pPr>
            <w:pStyle w:val="1E8C17C48855454E9035B374D43A23CF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1CFB8EF2F415A8659D555E0DC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A734-56E9-4305-8C93-5CA875554F39}"/>
      </w:docPartPr>
      <w:docPartBody>
        <w:p w:rsidR="00000000" w:rsidRDefault="009579AD" w:rsidP="009579AD">
          <w:pPr>
            <w:pStyle w:val="EF01CFB8EF2F415A8659D555E0DCCBDB"/>
          </w:pPr>
          <w:r w:rsidRPr="00283C3E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5B0DA2F08B645D3AEE85EB43276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26F5-DE29-4886-9350-F201F5602817}"/>
      </w:docPartPr>
      <w:docPartBody>
        <w:p w:rsidR="00000000" w:rsidRDefault="009579AD" w:rsidP="009579AD">
          <w:pPr>
            <w:pStyle w:val="95B0DA2F08B645D3AEE85EB43276D061"/>
          </w:pPr>
          <w:r w:rsidRPr="00283C3E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208AF2C41E347A68CA54841D3DA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457D-52A2-43D0-AFF4-C7686432B396}"/>
      </w:docPartPr>
      <w:docPartBody>
        <w:p w:rsidR="00000000" w:rsidRDefault="009579AD" w:rsidP="009579AD">
          <w:pPr>
            <w:pStyle w:val="C208AF2C41E347A68CA54841D3DAF6EA"/>
          </w:pPr>
          <w:r w:rsidRPr="00283C3E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AD53E97DE65475E99C2E49A3A8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1D6A-5C80-4045-8D2D-8D03DFA8CCA7}"/>
      </w:docPartPr>
      <w:docPartBody>
        <w:p w:rsidR="00000000" w:rsidRDefault="009579AD" w:rsidP="009579AD">
          <w:pPr>
            <w:pStyle w:val="8AD53E97DE65475E99C2E49A3A8A93D7"/>
          </w:pPr>
          <w:r w:rsidRPr="00F14320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B6FB3AC67A5468989C6873D1318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CFC5-91C3-46FF-BB4D-681FCA52DF01}"/>
      </w:docPartPr>
      <w:docPartBody>
        <w:p w:rsidR="00000000" w:rsidRDefault="009579AD" w:rsidP="009579AD">
          <w:pPr>
            <w:pStyle w:val="0B6FB3AC67A5468989C6873D1318F5A7"/>
          </w:pPr>
          <w:r w:rsidRPr="00F14320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3D4AD1438344159BB45ADAC2EC5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4A6A-7E0B-49F7-9ABD-8033926449CC}"/>
      </w:docPartPr>
      <w:docPartBody>
        <w:p w:rsidR="00000000" w:rsidRDefault="009579AD" w:rsidP="009579AD">
          <w:pPr>
            <w:pStyle w:val="B3D4AD1438344159BB45ADAC2EC517F8"/>
          </w:pPr>
          <w:r w:rsidRPr="00CA3CD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2A14D205BFD46C5873FE2E0DE44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5536-F68A-4BB7-AD55-E4E9A89690C8}"/>
      </w:docPartPr>
      <w:docPartBody>
        <w:p w:rsidR="00000000" w:rsidRDefault="009579AD" w:rsidP="009579AD">
          <w:pPr>
            <w:pStyle w:val="82A14D205BFD46C5873FE2E0DE440194"/>
          </w:pPr>
          <w:r w:rsidRPr="00F14320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84066E8C3D8417E93C65B3B8410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5021-094B-495F-B3E1-7BAB0B511396}"/>
      </w:docPartPr>
      <w:docPartBody>
        <w:p w:rsidR="00000000" w:rsidRDefault="009579AD" w:rsidP="009579AD">
          <w:pPr>
            <w:pStyle w:val="184066E8C3D8417E93C65B3B841013F8"/>
          </w:pPr>
          <w:r w:rsidRPr="00CA3CD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5FA188322E14ABE85278199D42C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1AC-A635-4FB6-A43F-EFF808B63CE9}"/>
      </w:docPartPr>
      <w:docPartBody>
        <w:p w:rsidR="00000000" w:rsidRDefault="009579AD" w:rsidP="009579AD">
          <w:pPr>
            <w:pStyle w:val="C5FA188322E14ABE85278199D42C0C14"/>
          </w:pPr>
          <w:r w:rsidRPr="00063A88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39E971E5D4E4AFD9B41084ED901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ED2A-0BE9-425A-BE29-2D8404AE3275}"/>
      </w:docPartPr>
      <w:docPartBody>
        <w:p w:rsidR="00000000" w:rsidRDefault="009579AD" w:rsidP="009579AD">
          <w:pPr>
            <w:pStyle w:val="F39E971E5D4E4AFD9B41084ED901C108"/>
          </w:pPr>
          <w:r w:rsidRPr="00063A88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04032D1C91347C8A9AE28B6D170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45F3-730D-4B5A-AD91-454AA3AE180D}"/>
      </w:docPartPr>
      <w:docPartBody>
        <w:p w:rsidR="00000000" w:rsidRDefault="009579AD" w:rsidP="009579AD">
          <w:pPr>
            <w:pStyle w:val="904032D1C91347C8A9AE28B6D170748F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BD98329594EC985FA53CD9D83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B4C0-0E71-492F-9965-545E9105FB79}"/>
      </w:docPartPr>
      <w:docPartBody>
        <w:p w:rsidR="00000000" w:rsidRDefault="009579AD" w:rsidP="009579AD">
          <w:pPr>
            <w:pStyle w:val="EE9BD98329594EC985FA53CD9D83A91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52913D7494861B31BB730077A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3510-EE45-46E9-9A5A-E99037CE30EE}"/>
      </w:docPartPr>
      <w:docPartBody>
        <w:p w:rsidR="00000000" w:rsidRDefault="009579AD" w:rsidP="009579AD">
          <w:pPr>
            <w:pStyle w:val="00C52913D7494861B31BB730077A9BA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B666B7BC248BC8AF5FDF66728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F94B-C8D2-4893-AADA-3736002EDB9A}"/>
      </w:docPartPr>
      <w:docPartBody>
        <w:p w:rsidR="00000000" w:rsidRDefault="009579AD" w:rsidP="009579AD">
          <w:pPr>
            <w:pStyle w:val="A44B666B7BC248BC8AF5FDF667289F8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EF2E5C59D4E8CBE9780857A45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0A40-8D9A-4D82-810B-83B08197D5F8}"/>
      </w:docPartPr>
      <w:docPartBody>
        <w:p w:rsidR="00000000" w:rsidRDefault="009579AD" w:rsidP="009579AD">
          <w:pPr>
            <w:pStyle w:val="1E5EF2E5C59D4E8CBE9780857A451F2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BF19EED9C469CB7A763103B5C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55A6-413C-4F61-BA19-A66A6F1C5F14}"/>
      </w:docPartPr>
      <w:docPartBody>
        <w:p w:rsidR="00000000" w:rsidRDefault="009579AD" w:rsidP="009579AD">
          <w:pPr>
            <w:pStyle w:val="E1CBF19EED9C469CB7A763103B5CD55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D1D1F9A214E4F9F3B845DC61E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652A-C745-4BC5-B5C6-3887F608A6CE}"/>
      </w:docPartPr>
      <w:docPartBody>
        <w:p w:rsidR="00000000" w:rsidRDefault="009579AD" w:rsidP="009579AD">
          <w:pPr>
            <w:pStyle w:val="50CD1D1F9A214E4F9F3B845DC61E6BF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1328C6B444E7E877ED8E56FBB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8413-7A1C-4054-819A-11389D8526E2}"/>
      </w:docPartPr>
      <w:docPartBody>
        <w:p w:rsidR="00000000" w:rsidRDefault="009579AD" w:rsidP="009579AD">
          <w:pPr>
            <w:pStyle w:val="FA31328C6B444E7E877ED8E56FBBA2A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D"/>
    <w:rsid w:val="003278C1"/>
    <w:rsid w:val="009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579AD"/>
    <w:rPr>
      <w:color w:val="808080"/>
    </w:rPr>
  </w:style>
  <w:style w:type="paragraph" w:customStyle="1" w:styleId="36B857ADB84743E091BD957739FB8D61">
    <w:name w:val="36B857ADB84743E091BD957739FB8D61"/>
  </w:style>
  <w:style w:type="paragraph" w:customStyle="1" w:styleId="52E0573DEA884948BA7989AD5EDC1697">
    <w:name w:val="52E0573DEA884948BA7989AD5EDC1697"/>
  </w:style>
  <w:style w:type="paragraph" w:customStyle="1" w:styleId="43F1775BAC08487F96089EFA7BB9483F">
    <w:name w:val="43F1775BAC08487F96089EFA7BB9483F"/>
  </w:style>
  <w:style w:type="paragraph" w:customStyle="1" w:styleId="58E81CF750894D968281DE6A740A3F4D">
    <w:name w:val="58E81CF750894D968281DE6A740A3F4D"/>
  </w:style>
  <w:style w:type="paragraph" w:customStyle="1" w:styleId="E624F05F113E4DACBC0DDA0468D364E8">
    <w:name w:val="E624F05F113E4DACBC0DDA0468D364E8"/>
  </w:style>
  <w:style w:type="paragraph" w:customStyle="1" w:styleId="B3FADCD4766A4C9EA5D11C12D5A012DF">
    <w:name w:val="B3FADCD4766A4C9EA5D11C12D5A012DF"/>
  </w:style>
  <w:style w:type="paragraph" w:customStyle="1" w:styleId="B1CCC8F746E74C53B53368E935BE8A18">
    <w:name w:val="B1CCC8F746E74C53B53368E935BE8A18"/>
  </w:style>
  <w:style w:type="paragraph" w:customStyle="1" w:styleId="5D8916AA9B814E389BD68DE012BF6672">
    <w:name w:val="5D8916AA9B814E389BD68DE012BF6672"/>
  </w:style>
  <w:style w:type="paragraph" w:customStyle="1" w:styleId="DA5D5742D6994481BD00FCE5008C68F9">
    <w:name w:val="DA5D5742D6994481BD00FCE5008C68F9"/>
  </w:style>
  <w:style w:type="paragraph" w:customStyle="1" w:styleId="82154F0E625544CD9A7D79F051A36260">
    <w:name w:val="82154F0E625544CD9A7D79F051A36260"/>
  </w:style>
  <w:style w:type="paragraph" w:customStyle="1" w:styleId="0977BD882A6846CDA6D8B3A7ED09169F">
    <w:name w:val="0977BD882A6846CDA6D8B3A7ED09169F"/>
  </w:style>
  <w:style w:type="paragraph" w:customStyle="1" w:styleId="9A9EEEFD7E4C486C9E6A746F533814C7">
    <w:name w:val="9A9EEEFD7E4C486C9E6A746F533814C7"/>
  </w:style>
  <w:style w:type="paragraph" w:customStyle="1" w:styleId="5B4D5292286F4F4388A9E1DE20D69F9F">
    <w:name w:val="5B4D5292286F4F4388A9E1DE20D69F9F"/>
    <w:rsid w:val="009579AD"/>
  </w:style>
  <w:style w:type="paragraph" w:customStyle="1" w:styleId="6AE5D8DC7769419E9EDEF24495F564F0">
    <w:name w:val="6AE5D8DC7769419E9EDEF24495F564F0"/>
    <w:rsid w:val="009579AD"/>
  </w:style>
  <w:style w:type="paragraph" w:customStyle="1" w:styleId="0C69D87E44474039A69FB8F57834C6F7">
    <w:name w:val="0C69D87E44474039A69FB8F57834C6F7"/>
    <w:rsid w:val="009579AD"/>
  </w:style>
  <w:style w:type="paragraph" w:customStyle="1" w:styleId="430F7C738BBA4B00A377948124FE7CA6">
    <w:name w:val="430F7C738BBA4B00A377948124FE7CA6"/>
    <w:rsid w:val="009579AD"/>
  </w:style>
  <w:style w:type="paragraph" w:customStyle="1" w:styleId="E0635CE158724657B49E903E6B87FAF3">
    <w:name w:val="E0635CE158724657B49E903E6B87FAF3"/>
    <w:rsid w:val="009579AD"/>
  </w:style>
  <w:style w:type="paragraph" w:customStyle="1" w:styleId="47D732C24F5C4E70BD184749951DA390">
    <w:name w:val="47D732C24F5C4E70BD184749951DA390"/>
    <w:rsid w:val="009579AD"/>
  </w:style>
  <w:style w:type="paragraph" w:customStyle="1" w:styleId="5D5E7DA4B47746EE98B08F28ABF8095A">
    <w:name w:val="5D5E7DA4B47746EE98B08F28ABF8095A"/>
    <w:rsid w:val="009579AD"/>
  </w:style>
  <w:style w:type="paragraph" w:customStyle="1" w:styleId="EE6FBB66597E48B9BF1A3341DD2C3779">
    <w:name w:val="EE6FBB66597E48B9BF1A3341DD2C3779"/>
    <w:rsid w:val="009579AD"/>
  </w:style>
  <w:style w:type="paragraph" w:customStyle="1" w:styleId="8EBDE41A0D3146318A884C45D55E9F53">
    <w:name w:val="8EBDE41A0D3146318A884C45D55E9F53"/>
    <w:rsid w:val="009579AD"/>
  </w:style>
  <w:style w:type="paragraph" w:customStyle="1" w:styleId="5E814C3CE12C4A66AA9F671AD3D2FED1">
    <w:name w:val="5E814C3CE12C4A66AA9F671AD3D2FED1"/>
    <w:rsid w:val="009579AD"/>
  </w:style>
  <w:style w:type="paragraph" w:customStyle="1" w:styleId="12EED6CBB1024F0D931872B690CBBDCA">
    <w:name w:val="12EED6CBB1024F0D931872B690CBBDCA"/>
    <w:rsid w:val="009579AD"/>
  </w:style>
  <w:style w:type="paragraph" w:customStyle="1" w:styleId="5729C921B4E2444CA755375BE9C0D5A8">
    <w:name w:val="5729C921B4E2444CA755375BE9C0D5A8"/>
    <w:rsid w:val="009579AD"/>
  </w:style>
  <w:style w:type="paragraph" w:customStyle="1" w:styleId="027B17279CD346C1AAD9DA2C8FEF50F4">
    <w:name w:val="027B17279CD346C1AAD9DA2C8FEF50F4"/>
    <w:rsid w:val="009579AD"/>
  </w:style>
  <w:style w:type="paragraph" w:customStyle="1" w:styleId="6E0F23D8D31C45DE82C41085DD7BC2F9">
    <w:name w:val="6E0F23D8D31C45DE82C41085DD7BC2F9"/>
    <w:rsid w:val="009579AD"/>
  </w:style>
  <w:style w:type="paragraph" w:customStyle="1" w:styleId="4E6E1B6A886A4306AE190F415D94D51A">
    <w:name w:val="4E6E1B6A886A4306AE190F415D94D51A"/>
    <w:rsid w:val="009579AD"/>
  </w:style>
  <w:style w:type="paragraph" w:customStyle="1" w:styleId="56E00F4552604F8B94B3C240301A267B">
    <w:name w:val="56E00F4552604F8B94B3C240301A267B"/>
    <w:rsid w:val="009579AD"/>
  </w:style>
  <w:style w:type="paragraph" w:customStyle="1" w:styleId="47669C3FA9174E07AC4CDD5235062DD5">
    <w:name w:val="47669C3FA9174E07AC4CDD5235062DD5"/>
    <w:rsid w:val="009579AD"/>
  </w:style>
  <w:style w:type="paragraph" w:customStyle="1" w:styleId="EE6C61AF6D0A437E938B5A4A4509A174">
    <w:name w:val="EE6C61AF6D0A437E938B5A4A4509A174"/>
    <w:rsid w:val="009579AD"/>
  </w:style>
  <w:style w:type="paragraph" w:customStyle="1" w:styleId="7FF3F49602E444BDA92325B5BB1220D7">
    <w:name w:val="7FF3F49602E444BDA92325B5BB1220D7"/>
    <w:rsid w:val="009579AD"/>
  </w:style>
  <w:style w:type="paragraph" w:customStyle="1" w:styleId="6F691FF2DE6A4E6C91950A2354E1744F">
    <w:name w:val="6F691FF2DE6A4E6C91950A2354E1744F"/>
    <w:rsid w:val="009579AD"/>
  </w:style>
  <w:style w:type="paragraph" w:customStyle="1" w:styleId="7A145948681644A09DB8555CAF153ED3">
    <w:name w:val="7A145948681644A09DB8555CAF153ED3"/>
    <w:rsid w:val="009579AD"/>
  </w:style>
  <w:style w:type="paragraph" w:customStyle="1" w:styleId="247F6DD51C234B49B04D778D155F6DB2">
    <w:name w:val="247F6DD51C234B49B04D778D155F6DB2"/>
    <w:rsid w:val="009579AD"/>
  </w:style>
  <w:style w:type="paragraph" w:customStyle="1" w:styleId="45B0B3B1E3E64A12836CA3B2C7FD25D6">
    <w:name w:val="45B0B3B1E3E64A12836CA3B2C7FD25D6"/>
    <w:rsid w:val="009579AD"/>
  </w:style>
  <w:style w:type="paragraph" w:customStyle="1" w:styleId="1F4C0B18CF6E4790BDB872D446333CA8">
    <w:name w:val="1F4C0B18CF6E4790BDB872D446333CA8"/>
    <w:rsid w:val="009579AD"/>
  </w:style>
  <w:style w:type="paragraph" w:customStyle="1" w:styleId="7FCB5041B2D44DA8AA6472C99052D772">
    <w:name w:val="7FCB5041B2D44DA8AA6472C99052D772"/>
    <w:rsid w:val="009579AD"/>
  </w:style>
  <w:style w:type="paragraph" w:customStyle="1" w:styleId="7F961A5CD8CF4544BE5034BF61ED8C9E">
    <w:name w:val="7F961A5CD8CF4544BE5034BF61ED8C9E"/>
    <w:rsid w:val="009579AD"/>
  </w:style>
  <w:style w:type="paragraph" w:customStyle="1" w:styleId="DD4574AA249840F4B5FB731544500943">
    <w:name w:val="DD4574AA249840F4B5FB731544500943"/>
    <w:rsid w:val="009579AD"/>
  </w:style>
  <w:style w:type="paragraph" w:customStyle="1" w:styleId="8828C6D851A045FDB2CAE441F3D37C81">
    <w:name w:val="8828C6D851A045FDB2CAE441F3D37C81"/>
    <w:rsid w:val="009579AD"/>
  </w:style>
  <w:style w:type="paragraph" w:customStyle="1" w:styleId="43F88971C2654CED89079C79B736725B">
    <w:name w:val="43F88971C2654CED89079C79B736725B"/>
    <w:rsid w:val="009579AD"/>
  </w:style>
  <w:style w:type="paragraph" w:customStyle="1" w:styleId="48CF7EF7007D472BA13CB7A2D2FA753C">
    <w:name w:val="48CF7EF7007D472BA13CB7A2D2FA753C"/>
    <w:rsid w:val="009579AD"/>
  </w:style>
  <w:style w:type="paragraph" w:customStyle="1" w:styleId="1ACC80B0E05E497784A7597464F79F51">
    <w:name w:val="1ACC80B0E05E497784A7597464F79F51"/>
    <w:rsid w:val="009579AD"/>
  </w:style>
  <w:style w:type="paragraph" w:customStyle="1" w:styleId="E1AEDCEDFBA740A88D0278AFDFBFBFF9">
    <w:name w:val="E1AEDCEDFBA740A88D0278AFDFBFBFF9"/>
    <w:rsid w:val="009579AD"/>
  </w:style>
  <w:style w:type="paragraph" w:customStyle="1" w:styleId="C70661D366914D0EAE0E0A21AB9E65F1">
    <w:name w:val="C70661D366914D0EAE0E0A21AB9E65F1"/>
    <w:rsid w:val="009579AD"/>
  </w:style>
  <w:style w:type="paragraph" w:customStyle="1" w:styleId="997CC4A92A6A44BCB9284604D409326A">
    <w:name w:val="997CC4A92A6A44BCB9284604D409326A"/>
    <w:rsid w:val="009579AD"/>
  </w:style>
  <w:style w:type="paragraph" w:customStyle="1" w:styleId="40F289F5B1D64F81A27490F7A28DDB7C">
    <w:name w:val="40F289F5B1D64F81A27490F7A28DDB7C"/>
    <w:rsid w:val="009579AD"/>
  </w:style>
  <w:style w:type="paragraph" w:customStyle="1" w:styleId="7D4C85CF22F44C35A18F0DA75C376AB0">
    <w:name w:val="7D4C85CF22F44C35A18F0DA75C376AB0"/>
    <w:rsid w:val="009579AD"/>
  </w:style>
  <w:style w:type="paragraph" w:customStyle="1" w:styleId="AAB2D6CBBB0C47088A709BC74108DE96">
    <w:name w:val="AAB2D6CBBB0C47088A709BC74108DE96"/>
    <w:rsid w:val="009579AD"/>
  </w:style>
  <w:style w:type="paragraph" w:customStyle="1" w:styleId="8435CAA7D3E74300BA9E51B10339D851">
    <w:name w:val="8435CAA7D3E74300BA9E51B10339D851"/>
    <w:rsid w:val="009579AD"/>
  </w:style>
  <w:style w:type="paragraph" w:customStyle="1" w:styleId="0F7C961976E74B8CA21EE95A91DF0724">
    <w:name w:val="0F7C961976E74B8CA21EE95A91DF0724"/>
    <w:rsid w:val="009579AD"/>
  </w:style>
  <w:style w:type="paragraph" w:customStyle="1" w:styleId="B1D3551127C4401783BC0B1C347DC7BB">
    <w:name w:val="B1D3551127C4401783BC0B1C347DC7BB"/>
    <w:rsid w:val="009579AD"/>
  </w:style>
  <w:style w:type="paragraph" w:customStyle="1" w:styleId="295CB43476FC4C16AA8D7C7199C7AA3E">
    <w:name w:val="295CB43476FC4C16AA8D7C7199C7AA3E"/>
    <w:rsid w:val="009579AD"/>
  </w:style>
  <w:style w:type="paragraph" w:customStyle="1" w:styleId="E7380BE3FB564B1BB5B55104772B0ACD">
    <w:name w:val="E7380BE3FB564B1BB5B55104772B0ACD"/>
    <w:rsid w:val="009579AD"/>
  </w:style>
  <w:style w:type="paragraph" w:customStyle="1" w:styleId="32365BCCD4D4444C8C6DFC7B0F9FA3CD">
    <w:name w:val="32365BCCD4D4444C8C6DFC7B0F9FA3CD"/>
    <w:rsid w:val="009579AD"/>
  </w:style>
  <w:style w:type="paragraph" w:customStyle="1" w:styleId="ED22852E58CE4ECC933234DB7BB712CC">
    <w:name w:val="ED22852E58CE4ECC933234DB7BB712CC"/>
    <w:rsid w:val="009579AD"/>
  </w:style>
  <w:style w:type="paragraph" w:customStyle="1" w:styleId="9997D52525B04A46B246898785268DFD">
    <w:name w:val="9997D52525B04A46B246898785268DFD"/>
    <w:rsid w:val="009579AD"/>
  </w:style>
  <w:style w:type="paragraph" w:customStyle="1" w:styleId="4CB6C8FBE4C3443EB7E6246DBB600EA4">
    <w:name w:val="4CB6C8FBE4C3443EB7E6246DBB600EA4"/>
    <w:rsid w:val="009579AD"/>
  </w:style>
  <w:style w:type="paragraph" w:customStyle="1" w:styleId="7EB76A68A0EB4455A942F1743986952A">
    <w:name w:val="7EB76A68A0EB4455A942F1743986952A"/>
    <w:rsid w:val="009579AD"/>
  </w:style>
  <w:style w:type="paragraph" w:customStyle="1" w:styleId="FC7F4EC2D4874D4C87842F5153F1B352">
    <w:name w:val="FC7F4EC2D4874D4C87842F5153F1B352"/>
    <w:rsid w:val="009579AD"/>
  </w:style>
  <w:style w:type="paragraph" w:customStyle="1" w:styleId="C10B9973EFBD4BC8B71154B4DD615C00">
    <w:name w:val="C10B9973EFBD4BC8B71154B4DD615C00"/>
    <w:rsid w:val="009579AD"/>
  </w:style>
  <w:style w:type="paragraph" w:customStyle="1" w:styleId="6425E2810E554CA5B4E920D3DFCC9F4D">
    <w:name w:val="6425E2810E554CA5B4E920D3DFCC9F4D"/>
    <w:rsid w:val="009579AD"/>
  </w:style>
  <w:style w:type="paragraph" w:customStyle="1" w:styleId="7E50FF60183F41338689EFF35F60AD30">
    <w:name w:val="7E50FF60183F41338689EFF35F60AD30"/>
    <w:rsid w:val="009579AD"/>
  </w:style>
  <w:style w:type="paragraph" w:customStyle="1" w:styleId="531F0D13C73144EBB5AC450A2DF91F84">
    <w:name w:val="531F0D13C73144EBB5AC450A2DF91F84"/>
    <w:rsid w:val="009579AD"/>
  </w:style>
  <w:style w:type="paragraph" w:customStyle="1" w:styleId="539921741FCE45F1A408C46A9E5DB49A">
    <w:name w:val="539921741FCE45F1A408C46A9E5DB49A"/>
    <w:rsid w:val="009579AD"/>
  </w:style>
  <w:style w:type="paragraph" w:customStyle="1" w:styleId="44A19F5D2351472C9305A6D0A2478ABD">
    <w:name w:val="44A19F5D2351472C9305A6D0A2478ABD"/>
    <w:rsid w:val="009579AD"/>
  </w:style>
  <w:style w:type="paragraph" w:customStyle="1" w:styleId="FCA16CDBAB684BA388F0DB580400B6BA">
    <w:name w:val="FCA16CDBAB684BA388F0DB580400B6BA"/>
    <w:rsid w:val="009579AD"/>
  </w:style>
  <w:style w:type="paragraph" w:customStyle="1" w:styleId="BB454ACD997445C7879515743F62A041">
    <w:name w:val="BB454ACD997445C7879515743F62A041"/>
    <w:rsid w:val="009579AD"/>
  </w:style>
  <w:style w:type="paragraph" w:customStyle="1" w:styleId="8F928323314B4440AB9AF1249156F2A4">
    <w:name w:val="8F928323314B4440AB9AF1249156F2A4"/>
    <w:rsid w:val="009579AD"/>
  </w:style>
  <w:style w:type="paragraph" w:customStyle="1" w:styleId="C9C40633621C4953BBD4D27EC2E092BD">
    <w:name w:val="C9C40633621C4953BBD4D27EC2E092BD"/>
    <w:rsid w:val="009579AD"/>
  </w:style>
  <w:style w:type="paragraph" w:customStyle="1" w:styleId="6ACFF0985E0B4044A55FF16C382C879A">
    <w:name w:val="6ACFF0985E0B4044A55FF16C382C879A"/>
    <w:rsid w:val="009579AD"/>
  </w:style>
  <w:style w:type="paragraph" w:customStyle="1" w:styleId="71DD3EF1B48345F38F2DD3D9AB67BDA5">
    <w:name w:val="71DD3EF1B48345F38F2DD3D9AB67BDA5"/>
    <w:rsid w:val="009579AD"/>
  </w:style>
  <w:style w:type="paragraph" w:customStyle="1" w:styleId="B07305FFF29247D98B8835B7B9FBBB2F">
    <w:name w:val="B07305FFF29247D98B8835B7B9FBBB2F"/>
    <w:rsid w:val="009579AD"/>
  </w:style>
  <w:style w:type="paragraph" w:customStyle="1" w:styleId="AD099FBAD8214FDAA6A5E8F0B4E3C46B">
    <w:name w:val="AD099FBAD8214FDAA6A5E8F0B4E3C46B"/>
    <w:rsid w:val="009579AD"/>
  </w:style>
  <w:style w:type="paragraph" w:customStyle="1" w:styleId="33311119ECB649F08FD635B295C68EBB">
    <w:name w:val="33311119ECB649F08FD635B295C68EBB"/>
    <w:rsid w:val="009579AD"/>
  </w:style>
  <w:style w:type="paragraph" w:customStyle="1" w:styleId="1C72C4548E974689B6FA74A1A33A3C16">
    <w:name w:val="1C72C4548E974689B6FA74A1A33A3C16"/>
    <w:rsid w:val="009579AD"/>
  </w:style>
  <w:style w:type="paragraph" w:customStyle="1" w:styleId="C4FC13BACCBC4106BE48BB771583F617">
    <w:name w:val="C4FC13BACCBC4106BE48BB771583F617"/>
    <w:rsid w:val="009579AD"/>
  </w:style>
  <w:style w:type="paragraph" w:customStyle="1" w:styleId="3CCA8529ADA34DC89E16A89234FF8604">
    <w:name w:val="3CCA8529ADA34DC89E16A89234FF8604"/>
    <w:rsid w:val="009579AD"/>
  </w:style>
  <w:style w:type="paragraph" w:customStyle="1" w:styleId="0D389CEFEFE74876B2463C0DFB46AB8B">
    <w:name w:val="0D389CEFEFE74876B2463C0DFB46AB8B"/>
    <w:rsid w:val="009579AD"/>
  </w:style>
  <w:style w:type="paragraph" w:customStyle="1" w:styleId="4074B1C247FF40FFAEECA915BA905C7E">
    <w:name w:val="4074B1C247FF40FFAEECA915BA905C7E"/>
    <w:rsid w:val="009579AD"/>
  </w:style>
  <w:style w:type="paragraph" w:customStyle="1" w:styleId="AE7A19DA6211489CB7477A0115A422DE">
    <w:name w:val="AE7A19DA6211489CB7477A0115A422DE"/>
    <w:rsid w:val="009579AD"/>
  </w:style>
  <w:style w:type="paragraph" w:customStyle="1" w:styleId="BD3CCCC7FB3B40E9AEA0E37B227AF56D">
    <w:name w:val="BD3CCCC7FB3B40E9AEA0E37B227AF56D"/>
    <w:rsid w:val="009579AD"/>
  </w:style>
  <w:style w:type="paragraph" w:customStyle="1" w:styleId="436C012956974896B1877308C6EF8C2C">
    <w:name w:val="436C012956974896B1877308C6EF8C2C"/>
    <w:rsid w:val="009579AD"/>
  </w:style>
  <w:style w:type="paragraph" w:customStyle="1" w:styleId="99B636D8A5B747908D8E27E935C13C8A">
    <w:name w:val="99B636D8A5B747908D8E27E935C13C8A"/>
    <w:rsid w:val="009579AD"/>
  </w:style>
  <w:style w:type="paragraph" w:customStyle="1" w:styleId="36CD95063AA84990B2DF4332D1A1EDDA">
    <w:name w:val="36CD95063AA84990B2DF4332D1A1EDDA"/>
    <w:rsid w:val="009579AD"/>
  </w:style>
  <w:style w:type="paragraph" w:customStyle="1" w:styleId="1AAA85499A284590A060B2C066C36438">
    <w:name w:val="1AAA85499A284590A060B2C066C36438"/>
    <w:rsid w:val="009579AD"/>
  </w:style>
  <w:style w:type="paragraph" w:customStyle="1" w:styleId="279B912C6F9F45A7995CC0F6CD5D4106">
    <w:name w:val="279B912C6F9F45A7995CC0F6CD5D4106"/>
    <w:rsid w:val="009579AD"/>
  </w:style>
  <w:style w:type="paragraph" w:customStyle="1" w:styleId="362D6A8700C744BBB8C8A26770F009F5">
    <w:name w:val="362D6A8700C744BBB8C8A26770F009F5"/>
    <w:rsid w:val="009579AD"/>
  </w:style>
  <w:style w:type="paragraph" w:customStyle="1" w:styleId="57F1DA8A9ABC46E89C9FB8C610998960">
    <w:name w:val="57F1DA8A9ABC46E89C9FB8C610998960"/>
    <w:rsid w:val="009579AD"/>
  </w:style>
  <w:style w:type="paragraph" w:customStyle="1" w:styleId="4103F0BCD31C44D6AE066466DCB581DA">
    <w:name w:val="4103F0BCD31C44D6AE066466DCB581DA"/>
    <w:rsid w:val="009579AD"/>
  </w:style>
  <w:style w:type="paragraph" w:customStyle="1" w:styleId="F274327D71DD475CA51A2287FBA4633E">
    <w:name w:val="F274327D71DD475CA51A2287FBA4633E"/>
    <w:rsid w:val="009579AD"/>
  </w:style>
  <w:style w:type="paragraph" w:customStyle="1" w:styleId="09EB6182BDAE46A0B849588E3EF36D6F">
    <w:name w:val="09EB6182BDAE46A0B849588E3EF36D6F"/>
    <w:rsid w:val="009579AD"/>
  </w:style>
  <w:style w:type="paragraph" w:customStyle="1" w:styleId="13B7F7EF3755469F9CFCEA52198ADBDB">
    <w:name w:val="13B7F7EF3755469F9CFCEA52198ADBDB"/>
    <w:rsid w:val="009579AD"/>
  </w:style>
  <w:style w:type="paragraph" w:customStyle="1" w:styleId="B1BE78AE70134955BA1E0670FA50C7EE">
    <w:name w:val="B1BE78AE70134955BA1E0670FA50C7EE"/>
    <w:rsid w:val="009579AD"/>
  </w:style>
  <w:style w:type="paragraph" w:customStyle="1" w:styleId="4116C6E4924142EC9129C271D6829E37">
    <w:name w:val="4116C6E4924142EC9129C271D6829E37"/>
    <w:rsid w:val="009579AD"/>
  </w:style>
  <w:style w:type="paragraph" w:customStyle="1" w:styleId="ABFD069FA5834F128706C2E3AFBE1864">
    <w:name w:val="ABFD069FA5834F128706C2E3AFBE1864"/>
    <w:rsid w:val="009579AD"/>
  </w:style>
  <w:style w:type="paragraph" w:customStyle="1" w:styleId="EF00F009886D44BAAF9F95FD72CCBC35">
    <w:name w:val="EF00F009886D44BAAF9F95FD72CCBC35"/>
    <w:rsid w:val="009579AD"/>
  </w:style>
  <w:style w:type="paragraph" w:customStyle="1" w:styleId="C05222CE231D432DA29DDE0CDB9E5C7E">
    <w:name w:val="C05222CE231D432DA29DDE0CDB9E5C7E"/>
    <w:rsid w:val="009579AD"/>
  </w:style>
  <w:style w:type="paragraph" w:customStyle="1" w:styleId="578803737ADE408D88FC4750F3AD02A5">
    <w:name w:val="578803737ADE408D88FC4750F3AD02A5"/>
    <w:rsid w:val="009579AD"/>
  </w:style>
  <w:style w:type="paragraph" w:customStyle="1" w:styleId="1F7F70C1EFFB414093EEF4E5360B927A">
    <w:name w:val="1F7F70C1EFFB414093EEF4E5360B927A"/>
    <w:rsid w:val="009579AD"/>
  </w:style>
  <w:style w:type="paragraph" w:customStyle="1" w:styleId="BD97ABB959A4490390AB4A400079E64C">
    <w:name w:val="BD97ABB959A4490390AB4A400079E64C"/>
    <w:rsid w:val="009579AD"/>
  </w:style>
  <w:style w:type="paragraph" w:customStyle="1" w:styleId="08104E1251D04ADEAE779156EA44FEA3">
    <w:name w:val="08104E1251D04ADEAE779156EA44FEA3"/>
    <w:rsid w:val="009579AD"/>
  </w:style>
  <w:style w:type="paragraph" w:customStyle="1" w:styleId="63F226E14BF2427481AFF419EEEF819E">
    <w:name w:val="63F226E14BF2427481AFF419EEEF819E"/>
    <w:rsid w:val="009579AD"/>
  </w:style>
  <w:style w:type="paragraph" w:customStyle="1" w:styleId="6C601EF4ECDD4F04B45111B3E4AA71F7">
    <w:name w:val="6C601EF4ECDD4F04B45111B3E4AA71F7"/>
    <w:rsid w:val="009579AD"/>
  </w:style>
  <w:style w:type="paragraph" w:customStyle="1" w:styleId="831F587BE123455AA5C6A57B88AAABA0">
    <w:name w:val="831F587BE123455AA5C6A57B88AAABA0"/>
    <w:rsid w:val="009579AD"/>
  </w:style>
  <w:style w:type="paragraph" w:customStyle="1" w:styleId="E3145890E09F4CE3B12CBCB781A575DC">
    <w:name w:val="E3145890E09F4CE3B12CBCB781A575DC"/>
    <w:rsid w:val="009579AD"/>
  </w:style>
  <w:style w:type="paragraph" w:customStyle="1" w:styleId="29D9735F296042C587C917AADC63677E">
    <w:name w:val="29D9735F296042C587C917AADC63677E"/>
    <w:rsid w:val="009579AD"/>
  </w:style>
  <w:style w:type="paragraph" w:customStyle="1" w:styleId="174C9723A0DE4940B82CD11A947AD9E7">
    <w:name w:val="174C9723A0DE4940B82CD11A947AD9E7"/>
    <w:rsid w:val="009579AD"/>
  </w:style>
  <w:style w:type="paragraph" w:customStyle="1" w:styleId="A741B0E1A59C4DECBD215AB54D5CB851">
    <w:name w:val="A741B0E1A59C4DECBD215AB54D5CB851"/>
    <w:rsid w:val="009579AD"/>
  </w:style>
  <w:style w:type="paragraph" w:customStyle="1" w:styleId="682DFC92600F457186AB34269D90E83C">
    <w:name w:val="682DFC92600F457186AB34269D90E83C"/>
    <w:rsid w:val="009579AD"/>
  </w:style>
  <w:style w:type="paragraph" w:customStyle="1" w:styleId="855F61B58FA2420EBB2C83EAE1908DF0">
    <w:name w:val="855F61B58FA2420EBB2C83EAE1908DF0"/>
    <w:rsid w:val="009579AD"/>
  </w:style>
  <w:style w:type="paragraph" w:customStyle="1" w:styleId="A669EEB302E24D498F6D5D37FE763AC7">
    <w:name w:val="A669EEB302E24D498F6D5D37FE763AC7"/>
    <w:rsid w:val="009579AD"/>
  </w:style>
  <w:style w:type="paragraph" w:customStyle="1" w:styleId="8100A4B436E541989D93A59DBC1B2295">
    <w:name w:val="8100A4B436E541989D93A59DBC1B2295"/>
    <w:rsid w:val="009579AD"/>
  </w:style>
  <w:style w:type="paragraph" w:customStyle="1" w:styleId="019B26FE84CB4DC7A035958BD034F0BA">
    <w:name w:val="019B26FE84CB4DC7A035958BD034F0BA"/>
    <w:rsid w:val="009579AD"/>
  </w:style>
  <w:style w:type="paragraph" w:customStyle="1" w:styleId="28CEA492380947A6B4B39A4AED7A8596">
    <w:name w:val="28CEA492380947A6B4B39A4AED7A8596"/>
    <w:rsid w:val="009579AD"/>
  </w:style>
  <w:style w:type="paragraph" w:customStyle="1" w:styleId="5F18419327C14AA09C82BE7C129C89D0">
    <w:name w:val="5F18419327C14AA09C82BE7C129C89D0"/>
    <w:rsid w:val="009579AD"/>
  </w:style>
  <w:style w:type="paragraph" w:customStyle="1" w:styleId="80239A645ABD43A48F8E9C20DB87CA66">
    <w:name w:val="80239A645ABD43A48F8E9C20DB87CA66"/>
    <w:rsid w:val="009579AD"/>
  </w:style>
  <w:style w:type="paragraph" w:customStyle="1" w:styleId="237907DF40A042A29CA4595F6D88E8AB">
    <w:name w:val="237907DF40A042A29CA4595F6D88E8AB"/>
    <w:rsid w:val="009579AD"/>
  </w:style>
  <w:style w:type="paragraph" w:customStyle="1" w:styleId="B1466ED6BA4548869ABB000262D260DD">
    <w:name w:val="B1466ED6BA4548869ABB000262D260DD"/>
    <w:rsid w:val="009579AD"/>
  </w:style>
  <w:style w:type="paragraph" w:customStyle="1" w:styleId="C38FF7A642D647899820E08AC1ACF539">
    <w:name w:val="C38FF7A642D647899820E08AC1ACF539"/>
    <w:rsid w:val="009579AD"/>
  </w:style>
  <w:style w:type="paragraph" w:customStyle="1" w:styleId="3C7D8BAD523E4B4D8AA51DAC6B296067">
    <w:name w:val="3C7D8BAD523E4B4D8AA51DAC6B296067"/>
    <w:rsid w:val="009579AD"/>
  </w:style>
  <w:style w:type="paragraph" w:customStyle="1" w:styleId="C9B0EF73128E49F798E6884C3CA01E04">
    <w:name w:val="C9B0EF73128E49F798E6884C3CA01E04"/>
    <w:rsid w:val="009579AD"/>
  </w:style>
  <w:style w:type="paragraph" w:customStyle="1" w:styleId="504184B397F242D386BDD47C21FB2484">
    <w:name w:val="504184B397F242D386BDD47C21FB2484"/>
    <w:rsid w:val="009579AD"/>
  </w:style>
  <w:style w:type="paragraph" w:customStyle="1" w:styleId="409DFE3F59344731B76E7CADD9BA2E7A">
    <w:name w:val="409DFE3F59344731B76E7CADD9BA2E7A"/>
    <w:rsid w:val="009579AD"/>
  </w:style>
  <w:style w:type="paragraph" w:customStyle="1" w:styleId="9068DEEA297C49C09217237151985470">
    <w:name w:val="9068DEEA297C49C09217237151985470"/>
    <w:rsid w:val="009579AD"/>
  </w:style>
  <w:style w:type="paragraph" w:customStyle="1" w:styleId="1C71026891734E889F5293D234C246C6">
    <w:name w:val="1C71026891734E889F5293D234C246C6"/>
    <w:rsid w:val="009579AD"/>
  </w:style>
  <w:style w:type="paragraph" w:customStyle="1" w:styleId="4E9F1A76BEE746638ECA108DD2FFF83A">
    <w:name w:val="4E9F1A76BEE746638ECA108DD2FFF83A"/>
    <w:rsid w:val="009579AD"/>
  </w:style>
  <w:style w:type="paragraph" w:customStyle="1" w:styleId="F2C5E3EDF575414D93902C7743E83E4D">
    <w:name w:val="F2C5E3EDF575414D93902C7743E83E4D"/>
    <w:rsid w:val="009579AD"/>
  </w:style>
  <w:style w:type="paragraph" w:customStyle="1" w:styleId="87B2E7A1F9254CA7B8DFE84B46306A26">
    <w:name w:val="87B2E7A1F9254CA7B8DFE84B46306A26"/>
    <w:rsid w:val="009579AD"/>
  </w:style>
  <w:style w:type="paragraph" w:customStyle="1" w:styleId="28E8BF391C75433F87EAACCED54CC229">
    <w:name w:val="28E8BF391C75433F87EAACCED54CC229"/>
    <w:rsid w:val="009579AD"/>
  </w:style>
  <w:style w:type="paragraph" w:customStyle="1" w:styleId="DBF9CF183A164A6793541EB55AAEC0F9">
    <w:name w:val="DBF9CF183A164A6793541EB55AAEC0F9"/>
    <w:rsid w:val="009579AD"/>
  </w:style>
  <w:style w:type="paragraph" w:customStyle="1" w:styleId="B32E0E6DDA5E44CF93AE21B7998A3980">
    <w:name w:val="B32E0E6DDA5E44CF93AE21B7998A3980"/>
    <w:rsid w:val="009579AD"/>
  </w:style>
  <w:style w:type="paragraph" w:customStyle="1" w:styleId="3459192E6A1742368E4DAC4245F28D75">
    <w:name w:val="3459192E6A1742368E4DAC4245F28D75"/>
    <w:rsid w:val="009579AD"/>
  </w:style>
  <w:style w:type="paragraph" w:customStyle="1" w:styleId="D7444FE3AF114D0D97501C60FAF56B4A">
    <w:name w:val="D7444FE3AF114D0D97501C60FAF56B4A"/>
    <w:rsid w:val="009579AD"/>
  </w:style>
  <w:style w:type="paragraph" w:customStyle="1" w:styleId="8A2CD4B6B50346DD82A4287DEDFD3158">
    <w:name w:val="8A2CD4B6B50346DD82A4287DEDFD3158"/>
    <w:rsid w:val="009579AD"/>
  </w:style>
  <w:style w:type="paragraph" w:customStyle="1" w:styleId="FA4F89099DAB4161BA1499FCF29C567B">
    <w:name w:val="FA4F89099DAB4161BA1499FCF29C567B"/>
    <w:rsid w:val="009579AD"/>
  </w:style>
  <w:style w:type="paragraph" w:customStyle="1" w:styleId="1FB4868824CB436C890A8D86F9DFADC1">
    <w:name w:val="1FB4868824CB436C890A8D86F9DFADC1"/>
    <w:rsid w:val="009579AD"/>
  </w:style>
  <w:style w:type="paragraph" w:customStyle="1" w:styleId="00856F37242F4094BC59536A00A26EAA">
    <w:name w:val="00856F37242F4094BC59536A00A26EAA"/>
    <w:rsid w:val="009579AD"/>
  </w:style>
  <w:style w:type="paragraph" w:customStyle="1" w:styleId="6831FA8A7B654EAFA94D993EF79AB773">
    <w:name w:val="6831FA8A7B654EAFA94D993EF79AB773"/>
    <w:rsid w:val="009579AD"/>
  </w:style>
  <w:style w:type="paragraph" w:customStyle="1" w:styleId="C0B6B7BA8ECD4D4AA7569B1C8CF6B382">
    <w:name w:val="C0B6B7BA8ECD4D4AA7569B1C8CF6B382"/>
    <w:rsid w:val="009579AD"/>
  </w:style>
  <w:style w:type="paragraph" w:customStyle="1" w:styleId="97EDD521D2324A999F5319962B5D8321">
    <w:name w:val="97EDD521D2324A999F5319962B5D8321"/>
    <w:rsid w:val="009579AD"/>
  </w:style>
  <w:style w:type="paragraph" w:customStyle="1" w:styleId="13CDE22A083E4641B0A2786D01F38EE6">
    <w:name w:val="13CDE22A083E4641B0A2786D01F38EE6"/>
    <w:rsid w:val="009579AD"/>
  </w:style>
  <w:style w:type="paragraph" w:customStyle="1" w:styleId="6112DE635E734E699C13C286235D2954">
    <w:name w:val="6112DE635E734E699C13C286235D2954"/>
    <w:rsid w:val="009579AD"/>
  </w:style>
  <w:style w:type="paragraph" w:customStyle="1" w:styleId="20E4C20CF5D34668AD4EC35CA1911B23">
    <w:name w:val="20E4C20CF5D34668AD4EC35CA1911B23"/>
    <w:rsid w:val="009579AD"/>
  </w:style>
  <w:style w:type="paragraph" w:customStyle="1" w:styleId="38BBD7BCD71947ABB3F4879F09418D32">
    <w:name w:val="38BBD7BCD71947ABB3F4879F09418D32"/>
    <w:rsid w:val="009579AD"/>
  </w:style>
  <w:style w:type="paragraph" w:customStyle="1" w:styleId="C77C4491A21242879BE365F246220789">
    <w:name w:val="C77C4491A21242879BE365F246220789"/>
    <w:rsid w:val="009579AD"/>
  </w:style>
  <w:style w:type="paragraph" w:customStyle="1" w:styleId="6999ACDAA7BA424FA24BF41CBD72CB7B">
    <w:name w:val="6999ACDAA7BA424FA24BF41CBD72CB7B"/>
    <w:rsid w:val="009579AD"/>
  </w:style>
  <w:style w:type="paragraph" w:customStyle="1" w:styleId="F7FE5F4940544470AFDF24672B4E2687">
    <w:name w:val="F7FE5F4940544470AFDF24672B4E2687"/>
    <w:rsid w:val="009579AD"/>
  </w:style>
  <w:style w:type="paragraph" w:customStyle="1" w:styleId="91DF1675B92D433393B2DCDCC519C4DD">
    <w:name w:val="91DF1675B92D433393B2DCDCC519C4DD"/>
    <w:rsid w:val="009579AD"/>
  </w:style>
  <w:style w:type="paragraph" w:customStyle="1" w:styleId="74A4F1747FB04B64B3376548263CC103">
    <w:name w:val="74A4F1747FB04B64B3376548263CC103"/>
    <w:rsid w:val="009579AD"/>
  </w:style>
  <w:style w:type="paragraph" w:customStyle="1" w:styleId="D5F19F56691D4D349ED534BCA9C2E0C5">
    <w:name w:val="D5F19F56691D4D349ED534BCA9C2E0C5"/>
    <w:rsid w:val="009579AD"/>
  </w:style>
  <w:style w:type="paragraph" w:customStyle="1" w:styleId="0983A8B636D34B11BA416E753DCB5D1E">
    <w:name w:val="0983A8B636D34B11BA416E753DCB5D1E"/>
    <w:rsid w:val="009579AD"/>
  </w:style>
  <w:style w:type="paragraph" w:customStyle="1" w:styleId="37386903AE0340C8BEDA30C9B7EB575E">
    <w:name w:val="37386903AE0340C8BEDA30C9B7EB575E"/>
    <w:rsid w:val="009579AD"/>
  </w:style>
  <w:style w:type="paragraph" w:customStyle="1" w:styleId="489F4C87166E473F93154BADCF409954">
    <w:name w:val="489F4C87166E473F93154BADCF409954"/>
    <w:rsid w:val="009579AD"/>
  </w:style>
  <w:style w:type="paragraph" w:customStyle="1" w:styleId="4176CDA1185143F69EFB551418A6DB00">
    <w:name w:val="4176CDA1185143F69EFB551418A6DB00"/>
    <w:rsid w:val="009579AD"/>
  </w:style>
  <w:style w:type="paragraph" w:customStyle="1" w:styleId="E9E0120A853A4CF29E176AA12E893152">
    <w:name w:val="E9E0120A853A4CF29E176AA12E893152"/>
    <w:rsid w:val="009579AD"/>
  </w:style>
  <w:style w:type="paragraph" w:customStyle="1" w:styleId="3CC809F7FE8F48B58DFE396461122037">
    <w:name w:val="3CC809F7FE8F48B58DFE396461122037"/>
    <w:rsid w:val="009579AD"/>
  </w:style>
  <w:style w:type="paragraph" w:customStyle="1" w:styleId="373918554C554305B8D5ECF37167F1CA">
    <w:name w:val="373918554C554305B8D5ECF37167F1CA"/>
    <w:rsid w:val="009579AD"/>
  </w:style>
  <w:style w:type="paragraph" w:customStyle="1" w:styleId="52B9FEE88BDA410BA4D81BC8D7C94722">
    <w:name w:val="52B9FEE88BDA410BA4D81BC8D7C94722"/>
    <w:rsid w:val="009579AD"/>
  </w:style>
  <w:style w:type="paragraph" w:customStyle="1" w:styleId="72C010DA42AC4A75B142F909F9285E4A">
    <w:name w:val="72C010DA42AC4A75B142F909F9285E4A"/>
    <w:rsid w:val="009579AD"/>
  </w:style>
  <w:style w:type="paragraph" w:customStyle="1" w:styleId="837EE96937344782BDCE7713797E5701">
    <w:name w:val="837EE96937344782BDCE7713797E5701"/>
    <w:rsid w:val="009579AD"/>
  </w:style>
  <w:style w:type="paragraph" w:customStyle="1" w:styleId="293F9112ACA74511B955F0820153C694">
    <w:name w:val="293F9112ACA74511B955F0820153C694"/>
    <w:rsid w:val="009579AD"/>
  </w:style>
  <w:style w:type="paragraph" w:customStyle="1" w:styleId="1E8C17C48855454E9035B374D43A23CF">
    <w:name w:val="1E8C17C48855454E9035B374D43A23CF"/>
    <w:rsid w:val="009579AD"/>
  </w:style>
  <w:style w:type="paragraph" w:customStyle="1" w:styleId="EF01CFB8EF2F415A8659D555E0DCCBDB">
    <w:name w:val="EF01CFB8EF2F415A8659D555E0DCCBDB"/>
    <w:rsid w:val="009579AD"/>
  </w:style>
  <w:style w:type="paragraph" w:customStyle="1" w:styleId="95B0DA2F08B645D3AEE85EB43276D061">
    <w:name w:val="95B0DA2F08B645D3AEE85EB43276D061"/>
    <w:rsid w:val="009579AD"/>
  </w:style>
  <w:style w:type="paragraph" w:customStyle="1" w:styleId="C208AF2C41E347A68CA54841D3DAF6EA">
    <w:name w:val="C208AF2C41E347A68CA54841D3DAF6EA"/>
    <w:rsid w:val="009579AD"/>
  </w:style>
  <w:style w:type="paragraph" w:customStyle="1" w:styleId="8AD53E97DE65475E99C2E49A3A8A93D7">
    <w:name w:val="8AD53E97DE65475E99C2E49A3A8A93D7"/>
    <w:rsid w:val="009579AD"/>
  </w:style>
  <w:style w:type="paragraph" w:customStyle="1" w:styleId="0B6FB3AC67A5468989C6873D1318F5A7">
    <w:name w:val="0B6FB3AC67A5468989C6873D1318F5A7"/>
    <w:rsid w:val="009579AD"/>
  </w:style>
  <w:style w:type="paragraph" w:customStyle="1" w:styleId="B3D4AD1438344159BB45ADAC2EC517F8">
    <w:name w:val="B3D4AD1438344159BB45ADAC2EC517F8"/>
    <w:rsid w:val="009579AD"/>
  </w:style>
  <w:style w:type="paragraph" w:customStyle="1" w:styleId="82A14D205BFD46C5873FE2E0DE440194">
    <w:name w:val="82A14D205BFD46C5873FE2E0DE440194"/>
    <w:rsid w:val="009579AD"/>
  </w:style>
  <w:style w:type="paragraph" w:customStyle="1" w:styleId="184066E8C3D8417E93C65B3B841013F8">
    <w:name w:val="184066E8C3D8417E93C65B3B841013F8"/>
    <w:rsid w:val="009579AD"/>
  </w:style>
  <w:style w:type="paragraph" w:customStyle="1" w:styleId="C5FA188322E14ABE85278199D42C0C14">
    <w:name w:val="C5FA188322E14ABE85278199D42C0C14"/>
    <w:rsid w:val="009579AD"/>
  </w:style>
  <w:style w:type="paragraph" w:customStyle="1" w:styleId="F39E971E5D4E4AFD9B41084ED901C108">
    <w:name w:val="F39E971E5D4E4AFD9B41084ED901C108"/>
    <w:rsid w:val="009579AD"/>
  </w:style>
  <w:style w:type="paragraph" w:customStyle="1" w:styleId="904032D1C91347C8A9AE28B6D170748F">
    <w:name w:val="904032D1C91347C8A9AE28B6D170748F"/>
    <w:rsid w:val="009579AD"/>
  </w:style>
  <w:style w:type="paragraph" w:customStyle="1" w:styleId="EE9BD98329594EC985FA53CD9D83A916">
    <w:name w:val="EE9BD98329594EC985FA53CD9D83A916"/>
    <w:rsid w:val="009579AD"/>
  </w:style>
  <w:style w:type="paragraph" w:customStyle="1" w:styleId="00C52913D7494861B31BB730077A9BA4">
    <w:name w:val="00C52913D7494861B31BB730077A9BA4"/>
    <w:rsid w:val="009579AD"/>
  </w:style>
  <w:style w:type="paragraph" w:customStyle="1" w:styleId="A44B666B7BC248BC8AF5FDF667289F84">
    <w:name w:val="A44B666B7BC248BC8AF5FDF667289F84"/>
    <w:rsid w:val="009579AD"/>
  </w:style>
  <w:style w:type="paragraph" w:customStyle="1" w:styleId="1E5EF2E5C59D4E8CBE9780857A451F21">
    <w:name w:val="1E5EF2E5C59D4E8CBE9780857A451F21"/>
    <w:rsid w:val="009579AD"/>
  </w:style>
  <w:style w:type="paragraph" w:customStyle="1" w:styleId="E1CBF19EED9C469CB7A763103B5CD55E">
    <w:name w:val="E1CBF19EED9C469CB7A763103B5CD55E"/>
    <w:rsid w:val="009579AD"/>
  </w:style>
  <w:style w:type="paragraph" w:customStyle="1" w:styleId="50CD1D1F9A214E4F9F3B845DC61E6BF8">
    <w:name w:val="50CD1D1F9A214E4F9F3B845DC61E6BF8"/>
    <w:rsid w:val="009579AD"/>
  </w:style>
  <w:style w:type="paragraph" w:customStyle="1" w:styleId="FA31328C6B444E7E877ED8E56FBBA2AE">
    <w:name w:val="FA31328C6B444E7E877ED8E56FBBA2AE"/>
    <w:rsid w:val="0095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ollard">
  <a:themeElements>
    <a:clrScheme name="Hollard">
      <a:dk1>
        <a:srgbClr val="4A2767"/>
      </a:dk1>
      <a:lt1>
        <a:srgbClr val="FFFFFF"/>
      </a:lt1>
      <a:dk2>
        <a:srgbClr val="FFFFFF"/>
      </a:dk2>
      <a:lt2>
        <a:srgbClr val="4E4B4A"/>
      </a:lt2>
      <a:accent1>
        <a:srgbClr val="4A2767"/>
      </a:accent1>
      <a:accent2>
        <a:srgbClr val="F3EFEC"/>
      </a:accent2>
      <a:accent3>
        <a:srgbClr val="C8A355"/>
      </a:accent3>
      <a:accent4>
        <a:srgbClr val="75C2BC"/>
      </a:accent4>
      <a:accent5>
        <a:srgbClr val="E55C18"/>
      </a:accent5>
      <a:accent6>
        <a:srgbClr val="B9B7BB"/>
      </a:accent6>
      <a:hlink>
        <a:srgbClr val="E55C18"/>
      </a:hlink>
      <a:folHlink>
        <a:srgbClr val="E55C18"/>
      </a:folHlink>
    </a:clrScheme>
    <a:fontScheme name="Hollard">
      <a:majorFont>
        <a:latin typeface="Calibri"/>
        <a:ea typeface="Calibri"/>
        <a:cs typeface="Calibri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llard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844B-99F0-47D8-9B1A-8BEEDB27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Death Claim Form Medical Attendant.dotx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 Vanmali</dc:creator>
  <cp:lastModifiedBy>Nayan Vanmali</cp:lastModifiedBy>
  <cp:revision>1</cp:revision>
  <cp:lastPrinted>2016-11-18T10:25:00Z</cp:lastPrinted>
  <dcterms:created xsi:type="dcterms:W3CDTF">2017-03-28T07:13:00Z</dcterms:created>
  <dcterms:modified xsi:type="dcterms:W3CDTF">2017-03-28T07:13:00Z</dcterms:modified>
</cp:coreProperties>
</file>